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Borders>
          <w:insideH w:val="thinThickSmallGap" w:sz="24" w:space="0" w:color="auto"/>
        </w:tblBorders>
        <w:tblLook w:val="0000" w:firstRow="0" w:lastRow="0" w:firstColumn="0" w:lastColumn="0" w:noHBand="0" w:noVBand="0"/>
      </w:tblPr>
      <w:tblGrid>
        <w:gridCol w:w="5778"/>
        <w:gridCol w:w="4536"/>
      </w:tblGrid>
      <w:tr w:rsidR="00B43B86" w:rsidRPr="00B43B86" w:rsidTr="002416CE">
        <w:trPr>
          <w:trHeight w:val="1134"/>
        </w:trPr>
        <w:tc>
          <w:tcPr>
            <w:tcW w:w="5778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РЕСПУБЛИКА АЛТАЙ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МУНИЦИПАЛЬНОГО ОБРАЗОВАНИЯ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«ТУРОЧАКСКИЙ РАЙОН»</w:t>
            </w:r>
          </w:p>
        </w:tc>
        <w:tc>
          <w:tcPr>
            <w:tcW w:w="4536" w:type="dxa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АЛТАЙ РЕСПУБЛИКА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МУНИЦИПАЛ ТОЗОЛМО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АДМИНИСТРАЦИЯЗЫ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3B86">
              <w:rPr>
                <w:sz w:val="28"/>
                <w:szCs w:val="28"/>
              </w:rPr>
              <w:t>«ТУРОЧАК АЙМАК»</w:t>
            </w:r>
          </w:p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B43B86" w:rsidRPr="00B43B86" w:rsidTr="002416CE">
        <w:trPr>
          <w:trHeight w:val="442"/>
        </w:trPr>
        <w:tc>
          <w:tcPr>
            <w:tcW w:w="5778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4536" w:type="dxa"/>
            <w:vAlign w:val="bottom"/>
          </w:tcPr>
          <w:p w:rsidR="00B43B86" w:rsidRPr="00B43B86" w:rsidRDefault="00B43B86" w:rsidP="00B43B8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43B86">
              <w:rPr>
                <w:b/>
                <w:bCs/>
                <w:sz w:val="28"/>
                <w:szCs w:val="28"/>
                <w:lang w:val="en-US"/>
              </w:rPr>
              <w:t>J</w:t>
            </w:r>
            <w:r w:rsidRPr="00B43B86">
              <w:rPr>
                <w:b/>
                <w:bCs/>
                <w:sz w:val="28"/>
                <w:szCs w:val="28"/>
              </w:rPr>
              <w:t>ОП</w:t>
            </w:r>
          </w:p>
        </w:tc>
      </w:tr>
    </w:tbl>
    <w:p w:rsidR="00B43B86" w:rsidRPr="00B43B86" w:rsidRDefault="00B43B86" w:rsidP="00B43B86">
      <w:pPr>
        <w:widowControl w:val="0"/>
        <w:autoSpaceDE w:val="0"/>
        <w:autoSpaceDN w:val="0"/>
        <w:adjustRightInd w:val="0"/>
      </w:pPr>
    </w:p>
    <w:p w:rsidR="00B43B86" w:rsidRPr="00B43B86" w:rsidRDefault="00B9322A" w:rsidP="00B43B8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 </w:t>
      </w:r>
      <w:r w:rsidR="00F061ED">
        <w:rPr>
          <w:sz w:val="28"/>
          <w:szCs w:val="28"/>
        </w:rPr>
        <w:t xml:space="preserve"> 30</w:t>
      </w:r>
      <w:proofErr w:type="gramEnd"/>
      <w:r w:rsidR="00F061ED">
        <w:rPr>
          <w:sz w:val="28"/>
          <w:szCs w:val="28"/>
        </w:rPr>
        <w:t xml:space="preserve"> октября </w:t>
      </w:r>
      <w:proofErr w:type="spellStart"/>
      <w:r w:rsidR="00F061ED">
        <w:rPr>
          <w:sz w:val="28"/>
          <w:szCs w:val="28"/>
        </w:rPr>
        <w:t>2017г</w:t>
      </w:r>
      <w:proofErr w:type="spellEnd"/>
      <w:r w:rsidR="00F061ED">
        <w:rPr>
          <w:sz w:val="28"/>
          <w:szCs w:val="28"/>
        </w:rPr>
        <w:t>.</w:t>
      </w:r>
      <w:r w:rsidR="00B43B86" w:rsidRPr="00B43B86">
        <w:rPr>
          <w:sz w:val="28"/>
          <w:szCs w:val="28"/>
        </w:rPr>
        <w:t xml:space="preserve">  №</w:t>
      </w:r>
      <w:r w:rsidR="00F061ED">
        <w:rPr>
          <w:sz w:val="28"/>
          <w:szCs w:val="28"/>
        </w:rPr>
        <w:t>551</w:t>
      </w: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D04723" w:rsidRDefault="00D04723" w:rsidP="004D4E96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1541D9" w:rsidRPr="001541D9" w:rsidRDefault="009356A6" w:rsidP="001541D9">
      <w:pPr>
        <w:pStyle w:val="aa"/>
        <w:jc w:val="center"/>
        <w:rPr>
          <w:b/>
          <w:bCs/>
          <w:sz w:val="28"/>
        </w:rPr>
      </w:pPr>
      <w:r w:rsidRPr="009356A6">
        <w:rPr>
          <w:b/>
          <w:sz w:val="28"/>
          <w:szCs w:val="28"/>
        </w:rPr>
        <w:t>О внесении изменений в</w:t>
      </w:r>
      <w:r w:rsidR="001541D9">
        <w:rPr>
          <w:b/>
          <w:sz w:val="28"/>
          <w:szCs w:val="28"/>
        </w:rPr>
        <w:t xml:space="preserve"> приложение к постановлению № 96 от 14.04.2016 года главы Администрации муниципального образования «Турочакский район»</w:t>
      </w:r>
      <w:r w:rsidR="001541D9" w:rsidRPr="001541D9">
        <w:rPr>
          <w:b/>
          <w:bCs/>
          <w:sz w:val="28"/>
        </w:rPr>
        <w:t xml:space="preserve"> Об утверждении муниципальной целевой  программы «Обеспечение первичных мер пожарной безопасности на территории муниципального образования «Турочакский район» на 2016-2018 годы»</w:t>
      </w:r>
    </w:p>
    <w:p w:rsidR="000A3435" w:rsidRPr="009356A6" w:rsidRDefault="000A3435" w:rsidP="001B1B4A">
      <w:pPr>
        <w:tabs>
          <w:tab w:val="center" w:pos="4677"/>
          <w:tab w:val="right" w:pos="9355"/>
        </w:tabs>
        <w:jc w:val="center"/>
        <w:rPr>
          <w:b/>
          <w:sz w:val="28"/>
          <w:szCs w:val="28"/>
        </w:rPr>
      </w:pPr>
    </w:p>
    <w:p w:rsidR="00B43B86" w:rsidRPr="001B1B4A" w:rsidRDefault="00B43B86" w:rsidP="00B43B86">
      <w:pPr>
        <w:widowControl w:val="0"/>
        <w:autoSpaceDE w:val="0"/>
        <w:autoSpaceDN w:val="0"/>
        <w:adjustRightInd w:val="0"/>
        <w:rPr>
          <w:rFonts w:ascii="Arial" w:hAnsi="Arial"/>
          <w:vanish/>
        </w:rPr>
      </w:pPr>
    </w:p>
    <w:p w:rsidR="001541D9" w:rsidRPr="001541D9" w:rsidRDefault="001541D9" w:rsidP="001541D9">
      <w:pPr>
        <w:ind w:firstLine="709"/>
        <w:jc w:val="both"/>
        <w:rPr>
          <w:sz w:val="28"/>
        </w:rPr>
      </w:pPr>
      <w:r w:rsidRPr="001541D9">
        <w:rPr>
          <w:sz w:val="28"/>
        </w:rPr>
        <w:t>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безопасности», Федерального закона от 22.07.2008 № 123-ФЗ «Технический регламент о требованиях пожарной безопасности», в целях обеспечения пожарной безопасности на территории МО «Турочакский район»</w:t>
      </w:r>
    </w:p>
    <w:p w:rsidR="000A3435" w:rsidRPr="00953510" w:rsidRDefault="000A3435" w:rsidP="007D4E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C1D7E" w:rsidRPr="00953510" w:rsidRDefault="00D07007" w:rsidP="007D4E9D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53510">
        <w:rPr>
          <w:b/>
          <w:sz w:val="28"/>
          <w:szCs w:val="28"/>
        </w:rPr>
        <w:t>ПОСТАНОВЛ</w:t>
      </w:r>
      <w:r w:rsidR="00D04723" w:rsidRPr="00953510">
        <w:rPr>
          <w:b/>
          <w:sz w:val="28"/>
          <w:szCs w:val="28"/>
        </w:rPr>
        <w:t>ЯЮ</w:t>
      </w:r>
      <w:r w:rsidR="008C1D7E" w:rsidRPr="00953510">
        <w:rPr>
          <w:b/>
          <w:sz w:val="28"/>
          <w:szCs w:val="28"/>
        </w:rPr>
        <w:t>:</w:t>
      </w:r>
    </w:p>
    <w:p w:rsidR="008C1D7E" w:rsidRPr="00953510" w:rsidRDefault="008C1D7E" w:rsidP="0095351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1B4A" w:rsidRPr="005F0EA6" w:rsidRDefault="005F0EA6" w:rsidP="005F0EA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5F0EA6">
        <w:rPr>
          <w:sz w:val="28"/>
          <w:szCs w:val="28"/>
        </w:rPr>
        <w:t xml:space="preserve">1.  </w:t>
      </w:r>
      <w:r w:rsidR="00465442" w:rsidRPr="005F0EA6">
        <w:rPr>
          <w:sz w:val="28"/>
          <w:szCs w:val="28"/>
        </w:rPr>
        <w:t xml:space="preserve">Внести </w:t>
      </w:r>
      <w:r w:rsidRPr="005F0EA6">
        <w:rPr>
          <w:sz w:val="28"/>
          <w:szCs w:val="28"/>
        </w:rPr>
        <w:t>следующие изменения в приложение к постановлению № 96 от 14.04.2016 года главы Администрации муниципального образования «Турочакский район» Об утверждении муниципальной целевой  программы «Обеспечение первичных мер пожарной безопасности на территории муниципального образования «Турочакский район» на 2016-2018 годы».</w:t>
      </w:r>
    </w:p>
    <w:p w:rsidR="005F0EA6" w:rsidRPr="005F0EA6" w:rsidRDefault="005F0EA6" w:rsidP="00874E12">
      <w:pPr>
        <w:ind w:firstLine="708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2. Муниципальную целевую программ «Обеспечение первичных мер пожарной безопасности на территории муниципального образования «Турочакский район» на 2016-2018 годы»</w:t>
      </w:r>
      <w:r w:rsidR="00874E12" w:rsidRPr="005F0EA6">
        <w:rPr>
          <w:sz w:val="28"/>
          <w:szCs w:val="28"/>
        </w:rPr>
        <w:t>,</w:t>
      </w:r>
      <w:r w:rsidRPr="005F0EA6">
        <w:rPr>
          <w:sz w:val="28"/>
          <w:szCs w:val="28"/>
        </w:rPr>
        <w:t xml:space="preserve"> изложить в новой редакции согласно приложению к настоящему постановлению.</w:t>
      </w:r>
    </w:p>
    <w:p w:rsidR="00D07007" w:rsidRPr="005F0EA6" w:rsidRDefault="005F0EA6" w:rsidP="00953510">
      <w:pPr>
        <w:ind w:firstLine="708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3</w:t>
      </w:r>
      <w:r w:rsidR="001B1B4A" w:rsidRPr="005F0EA6">
        <w:rPr>
          <w:sz w:val="28"/>
          <w:szCs w:val="28"/>
        </w:rPr>
        <w:t xml:space="preserve">. </w:t>
      </w:r>
      <w:r w:rsidR="00D07007" w:rsidRPr="005F0EA6">
        <w:rPr>
          <w:sz w:val="28"/>
          <w:szCs w:val="28"/>
        </w:rPr>
        <w:t>Контроль за исполнение</w:t>
      </w:r>
      <w:r w:rsidR="001B1B4A" w:rsidRPr="005F0EA6">
        <w:rPr>
          <w:sz w:val="28"/>
          <w:szCs w:val="28"/>
        </w:rPr>
        <w:t>м</w:t>
      </w:r>
      <w:r w:rsidR="00D07007" w:rsidRPr="005F0EA6">
        <w:rPr>
          <w:sz w:val="28"/>
          <w:szCs w:val="28"/>
        </w:rPr>
        <w:t xml:space="preserve"> настоящего постановления </w:t>
      </w:r>
      <w:r w:rsidRPr="005F0EA6">
        <w:rPr>
          <w:sz w:val="28"/>
          <w:szCs w:val="28"/>
        </w:rPr>
        <w:t>оставляю за собой</w:t>
      </w:r>
    </w:p>
    <w:p w:rsidR="001B1B4A" w:rsidRPr="00953510" w:rsidRDefault="001B1B4A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D5CD3" w:rsidRPr="00953510" w:rsidRDefault="006D5CD3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D4E96" w:rsidRPr="00953510" w:rsidRDefault="00D07007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Глав</w:t>
      </w:r>
      <w:r w:rsidR="004D4E96" w:rsidRPr="00953510">
        <w:rPr>
          <w:sz w:val="28"/>
          <w:szCs w:val="28"/>
        </w:rPr>
        <w:t xml:space="preserve">аАдминистрации </w:t>
      </w:r>
      <w:r w:rsidRPr="00953510">
        <w:rPr>
          <w:sz w:val="28"/>
          <w:szCs w:val="28"/>
        </w:rPr>
        <w:t>муниципального</w:t>
      </w:r>
    </w:p>
    <w:p w:rsidR="00A226C8" w:rsidRPr="00953510" w:rsidRDefault="00943B7E" w:rsidP="00B43B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3510">
        <w:rPr>
          <w:sz w:val="28"/>
          <w:szCs w:val="28"/>
        </w:rPr>
        <w:t>о</w:t>
      </w:r>
      <w:r w:rsidR="00D07007" w:rsidRPr="00953510">
        <w:rPr>
          <w:sz w:val="28"/>
          <w:szCs w:val="28"/>
        </w:rPr>
        <w:t>бразования</w:t>
      </w:r>
      <w:r w:rsidR="00874E12">
        <w:rPr>
          <w:sz w:val="28"/>
          <w:szCs w:val="28"/>
        </w:rPr>
        <w:t xml:space="preserve"> </w:t>
      </w:r>
      <w:r w:rsidR="00D07007" w:rsidRPr="00953510">
        <w:rPr>
          <w:sz w:val="28"/>
          <w:szCs w:val="28"/>
        </w:rPr>
        <w:t>«</w:t>
      </w:r>
      <w:proofErr w:type="spellStart"/>
      <w:r w:rsidR="00D07007" w:rsidRPr="00953510">
        <w:rPr>
          <w:sz w:val="28"/>
          <w:szCs w:val="28"/>
        </w:rPr>
        <w:t>Турочакскийрайон</w:t>
      </w:r>
      <w:proofErr w:type="spellEnd"/>
      <w:r w:rsidR="00953510">
        <w:rPr>
          <w:sz w:val="28"/>
          <w:szCs w:val="28"/>
        </w:rPr>
        <w:t xml:space="preserve">»   </w:t>
      </w:r>
      <w:r w:rsidR="00465442">
        <w:rPr>
          <w:sz w:val="28"/>
          <w:szCs w:val="28"/>
        </w:rPr>
        <w:tab/>
      </w:r>
      <w:r w:rsidR="00874E12">
        <w:rPr>
          <w:sz w:val="28"/>
          <w:szCs w:val="28"/>
        </w:rPr>
        <w:t xml:space="preserve">                                                </w:t>
      </w:r>
      <w:r w:rsidR="00953510" w:rsidRPr="00953510">
        <w:rPr>
          <w:sz w:val="28"/>
          <w:szCs w:val="28"/>
        </w:rPr>
        <w:t xml:space="preserve">В.В. </w:t>
      </w:r>
      <w:proofErr w:type="spellStart"/>
      <w:r w:rsidR="00953510" w:rsidRPr="00953510">
        <w:rPr>
          <w:sz w:val="28"/>
          <w:szCs w:val="28"/>
        </w:rPr>
        <w:t>Сарайкин</w:t>
      </w:r>
      <w:proofErr w:type="spellEnd"/>
    </w:p>
    <w:p w:rsidR="00465442" w:rsidRDefault="00465442" w:rsidP="00465442">
      <w:pPr>
        <w:pStyle w:val="a5"/>
        <w:ind w:left="6372"/>
      </w:pPr>
    </w:p>
    <w:p w:rsidR="00465442" w:rsidRDefault="00465442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Default="005F0EA6" w:rsidP="00465442">
      <w:pPr>
        <w:pStyle w:val="a5"/>
        <w:ind w:left="6372"/>
      </w:pPr>
    </w:p>
    <w:p w:rsidR="005F0EA6" w:rsidRPr="005F0EA6" w:rsidRDefault="005F0EA6" w:rsidP="005F0EA6">
      <w:pPr>
        <w:ind w:left="5103"/>
        <w:jc w:val="center"/>
        <w:rPr>
          <w:sz w:val="28"/>
          <w:szCs w:val="28"/>
        </w:rPr>
      </w:pPr>
      <w:r w:rsidRPr="005F0EA6">
        <w:rPr>
          <w:sz w:val="28"/>
          <w:szCs w:val="28"/>
        </w:rPr>
        <w:t>ПРИЛОЖЕНИЕ</w:t>
      </w:r>
    </w:p>
    <w:p w:rsidR="005F0EA6" w:rsidRPr="005F0EA6" w:rsidRDefault="005F0EA6" w:rsidP="005F0EA6">
      <w:pPr>
        <w:ind w:left="5103"/>
        <w:jc w:val="center"/>
        <w:rPr>
          <w:sz w:val="28"/>
          <w:szCs w:val="28"/>
        </w:rPr>
      </w:pPr>
      <w:r w:rsidRPr="005F0EA6">
        <w:rPr>
          <w:sz w:val="28"/>
          <w:szCs w:val="28"/>
        </w:rPr>
        <w:t>УТВЕРЖДЕНО</w:t>
      </w:r>
    </w:p>
    <w:p w:rsidR="005F0EA6" w:rsidRPr="005F0EA6" w:rsidRDefault="005F0EA6" w:rsidP="005F0EA6">
      <w:pPr>
        <w:ind w:left="5103"/>
        <w:jc w:val="center"/>
        <w:rPr>
          <w:sz w:val="28"/>
          <w:szCs w:val="28"/>
        </w:rPr>
      </w:pPr>
      <w:r w:rsidRPr="005F0EA6">
        <w:rPr>
          <w:sz w:val="28"/>
          <w:szCs w:val="28"/>
        </w:rPr>
        <w:t>постановлением Главы Администрации муниципального образования «Турочакский район»</w:t>
      </w:r>
    </w:p>
    <w:p w:rsidR="005F0EA6" w:rsidRPr="005F0EA6" w:rsidRDefault="005F0EA6" w:rsidP="005F0EA6">
      <w:pPr>
        <w:ind w:left="5103"/>
        <w:jc w:val="center"/>
        <w:rPr>
          <w:sz w:val="28"/>
          <w:szCs w:val="28"/>
        </w:rPr>
      </w:pPr>
      <w:r w:rsidRPr="005F0EA6">
        <w:rPr>
          <w:sz w:val="28"/>
          <w:szCs w:val="28"/>
        </w:rPr>
        <w:t>«</w:t>
      </w:r>
      <w:r w:rsidR="009C57F6">
        <w:rPr>
          <w:sz w:val="28"/>
          <w:szCs w:val="28"/>
        </w:rPr>
        <w:t>30</w:t>
      </w:r>
      <w:r w:rsidRPr="005F0EA6">
        <w:rPr>
          <w:sz w:val="28"/>
          <w:szCs w:val="28"/>
        </w:rPr>
        <w:t>»</w:t>
      </w:r>
      <w:r w:rsidR="009C57F6">
        <w:rPr>
          <w:sz w:val="28"/>
          <w:szCs w:val="28"/>
        </w:rPr>
        <w:t xml:space="preserve"> октября</w:t>
      </w:r>
      <w:r w:rsidRPr="005F0EA6">
        <w:rPr>
          <w:sz w:val="28"/>
          <w:szCs w:val="28"/>
        </w:rPr>
        <w:t xml:space="preserve"> </w:t>
      </w:r>
      <w:proofErr w:type="spellStart"/>
      <w:r w:rsidRPr="005F0EA6">
        <w:rPr>
          <w:sz w:val="28"/>
          <w:szCs w:val="28"/>
        </w:rPr>
        <w:t>201</w:t>
      </w:r>
      <w:r w:rsidR="009C57F6">
        <w:rPr>
          <w:sz w:val="28"/>
          <w:szCs w:val="28"/>
        </w:rPr>
        <w:t>7</w:t>
      </w:r>
      <w:r>
        <w:rPr>
          <w:sz w:val="28"/>
          <w:szCs w:val="28"/>
        </w:rPr>
        <w:t>г</w:t>
      </w:r>
      <w:proofErr w:type="spellEnd"/>
      <w:r>
        <w:rPr>
          <w:sz w:val="28"/>
          <w:szCs w:val="28"/>
        </w:rPr>
        <w:t>.</w:t>
      </w:r>
      <w:r w:rsidRPr="005F0EA6">
        <w:rPr>
          <w:sz w:val="28"/>
          <w:szCs w:val="28"/>
        </w:rPr>
        <w:t xml:space="preserve"> № </w:t>
      </w:r>
      <w:r w:rsidR="009C57F6">
        <w:rPr>
          <w:sz w:val="28"/>
          <w:szCs w:val="28"/>
        </w:rPr>
        <w:t>551</w:t>
      </w:r>
    </w:p>
    <w:p w:rsidR="005F0EA6" w:rsidRPr="005F0EA6" w:rsidRDefault="005F0EA6" w:rsidP="005F0EA6">
      <w:pPr>
        <w:jc w:val="right"/>
      </w:pPr>
    </w:p>
    <w:p w:rsidR="005F0EA6" w:rsidRPr="005F0EA6" w:rsidRDefault="005F0EA6" w:rsidP="005F0EA6">
      <w:pPr>
        <w:jc w:val="center"/>
        <w:rPr>
          <w:b/>
          <w:bCs/>
        </w:rPr>
      </w:pPr>
      <w:r w:rsidRPr="005F0EA6">
        <w:rPr>
          <w:b/>
          <w:bCs/>
          <w:sz w:val="28"/>
          <w:szCs w:val="28"/>
        </w:rPr>
        <w:t>МУНИЦИПАЛЬНАЯ  ЦЕЛЕВАЯ  ПРОГРАММА</w:t>
      </w:r>
      <w:r w:rsidRPr="005F0EA6">
        <w:rPr>
          <w:bCs/>
          <w:sz w:val="28"/>
          <w:szCs w:val="28"/>
        </w:rPr>
        <w:br/>
      </w:r>
      <w:r w:rsidRPr="005F0EA6">
        <w:rPr>
          <w:b/>
          <w:bCs/>
          <w:sz w:val="28"/>
          <w:szCs w:val="28"/>
        </w:rPr>
        <w:t>«Обеспечение первичных мер пожарной безопасности на территории муниципального образования «Турочакский район» на 2016-2018 годы»</w:t>
      </w:r>
    </w:p>
    <w:p w:rsidR="005F0EA6" w:rsidRPr="005F0EA6" w:rsidRDefault="005F0EA6" w:rsidP="005F0EA6">
      <w:pPr>
        <w:jc w:val="center"/>
        <w:rPr>
          <w:bCs/>
          <w:sz w:val="28"/>
          <w:szCs w:val="28"/>
        </w:rPr>
      </w:pPr>
      <w:r w:rsidRPr="005F0EA6">
        <w:rPr>
          <w:b/>
          <w:bCs/>
          <w:sz w:val="28"/>
          <w:szCs w:val="28"/>
        </w:rPr>
        <w:br/>
      </w:r>
      <w:r w:rsidRPr="005F0EA6">
        <w:rPr>
          <w:bCs/>
          <w:sz w:val="28"/>
          <w:szCs w:val="28"/>
        </w:rPr>
        <w:t>Паспорт</w:t>
      </w:r>
    </w:p>
    <w:p w:rsidR="005F0EA6" w:rsidRPr="005F0EA6" w:rsidRDefault="005F0EA6" w:rsidP="005F0EA6">
      <w:pPr>
        <w:jc w:val="center"/>
        <w:rPr>
          <w:bCs/>
        </w:rPr>
      </w:pPr>
      <w:r w:rsidRPr="005F0EA6">
        <w:rPr>
          <w:bCs/>
          <w:sz w:val="28"/>
          <w:szCs w:val="28"/>
        </w:rPr>
        <w:t>муниципальной целевой программы  «Обеспечение первичных мер пожарной безопасности на территории муниципального образования «Ту</w:t>
      </w:r>
      <w:bookmarkStart w:id="0" w:name="_GoBack"/>
      <w:bookmarkEnd w:id="0"/>
      <w:r w:rsidRPr="005F0EA6">
        <w:rPr>
          <w:bCs/>
          <w:sz w:val="28"/>
          <w:szCs w:val="28"/>
        </w:rPr>
        <w:t>рочакский район»  на 2016-2018 годы»</w:t>
      </w:r>
    </w:p>
    <w:p w:rsidR="005F0EA6" w:rsidRPr="005F0EA6" w:rsidRDefault="005F0EA6" w:rsidP="005F0EA6">
      <w:pPr>
        <w:jc w:val="center"/>
        <w:rPr>
          <w:b/>
        </w:rPr>
      </w:pPr>
    </w:p>
    <w:tbl>
      <w:tblPr>
        <w:tblW w:w="10440" w:type="dxa"/>
        <w:tblCellSpacing w:w="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60"/>
        <w:gridCol w:w="8280"/>
      </w:tblGrid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Наименование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«Обеспечение первичных мер пожарной безопасности на территории муниципального образования «Турочакский район»  на 2016-2018 годы»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безопасности», ст.14 Федерального закона от 16.10.2003 № 131-ФЗ «Об общих принципах организации местного самоуправления в РФ»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Заказчик               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Администрация </w:t>
            </w:r>
            <w:r w:rsidRPr="005F0EA6">
              <w:rPr>
                <w:bCs/>
                <w:sz w:val="28"/>
                <w:szCs w:val="28"/>
              </w:rPr>
              <w:t xml:space="preserve">муниципального образования «Турочакский район»  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Администрация </w:t>
            </w:r>
            <w:r w:rsidRPr="005F0EA6">
              <w:rPr>
                <w:bCs/>
                <w:sz w:val="28"/>
                <w:szCs w:val="28"/>
              </w:rPr>
              <w:t xml:space="preserve">муниципального образования «Турочакский район»  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 оптимизация системы защиты жизни и здоровья населения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 повышение эффективности проводимой противопожарной пропаганды с населением  муниципального образования.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Задачи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 обеспечение необходимых условий для реализации полномочия по обеспечению первичных мер пожарной безопасности.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2016 - 2018 годы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Cs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spacing w:before="100" w:beforeAutospacing="1" w:after="100" w:afterAutospacing="1"/>
              <w:ind w:right="-603"/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Администрация </w:t>
            </w:r>
            <w:r w:rsidRPr="005F0EA6">
              <w:rPr>
                <w:bCs/>
                <w:sz w:val="28"/>
                <w:szCs w:val="28"/>
              </w:rPr>
              <w:t xml:space="preserve">муниципального образования «Турочакский район»  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 xml:space="preserve">Объем и источники </w:t>
            </w:r>
            <w:r w:rsidRPr="005F0EA6">
              <w:rPr>
                <w:bCs/>
                <w:sz w:val="28"/>
                <w:szCs w:val="28"/>
              </w:rPr>
              <w:lastRenderedPageBreak/>
              <w:t>финансирования Программы</w:t>
            </w:r>
          </w:p>
          <w:p w:rsidR="005F0EA6" w:rsidRPr="005F0EA6" w:rsidRDefault="005F0EA6" w:rsidP="005F0EA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 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lastRenderedPageBreak/>
              <w:t xml:space="preserve">общий объем финансирования Программы за счет средств бюджета муниципального образования составляет </w:t>
            </w:r>
            <w:r>
              <w:rPr>
                <w:sz w:val="28"/>
                <w:szCs w:val="28"/>
              </w:rPr>
              <w:t>449</w:t>
            </w:r>
            <w:r w:rsidRPr="005F0EA6">
              <w:rPr>
                <w:sz w:val="28"/>
                <w:szCs w:val="28"/>
              </w:rPr>
              <w:t>.3 тыс. рублей, в том числе по годам: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lastRenderedPageBreak/>
              <w:t>2016 год – 31.3 тыс. рублей;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326</w:t>
            </w:r>
            <w:r w:rsidRPr="005F0EA6">
              <w:rPr>
                <w:sz w:val="28"/>
                <w:szCs w:val="28"/>
              </w:rPr>
              <w:t xml:space="preserve">  тыс. рублей;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2018 год – 92    тыс. рублей.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</w:p>
        </w:tc>
      </w:tr>
      <w:tr w:rsidR="005F0EA6" w:rsidRPr="005F0EA6" w:rsidTr="009A2D28">
        <w:trPr>
          <w:tblCellSpacing w:w="0" w:type="dxa"/>
        </w:trPr>
        <w:tc>
          <w:tcPr>
            <w:tcW w:w="2160" w:type="dxa"/>
          </w:tcPr>
          <w:p w:rsidR="005F0EA6" w:rsidRPr="005F0EA6" w:rsidRDefault="005F0EA6" w:rsidP="005F0EA6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lastRenderedPageBreak/>
              <w:t>Ожидаемые конечные  результаты             реализации Программы</w:t>
            </w:r>
          </w:p>
        </w:tc>
        <w:tc>
          <w:tcPr>
            <w:tcW w:w="8280" w:type="dxa"/>
          </w:tcPr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-      снижение количества пожаров, гибели и </w:t>
            </w:r>
            <w:proofErr w:type="spellStart"/>
            <w:r w:rsidRPr="005F0EA6">
              <w:rPr>
                <w:sz w:val="28"/>
                <w:szCs w:val="28"/>
              </w:rPr>
              <w:t>травмирования</w:t>
            </w:r>
            <w:proofErr w:type="spellEnd"/>
            <w:r w:rsidRPr="005F0EA6">
              <w:rPr>
                <w:sz w:val="28"/>
                <w:szCs w:val="28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5F0EA6" w:rsidRPr="005F0EA6" w:rsidRDefault="005F0EA6" w:rsidP="005F0EA6">
            <w:pPr>
              <w:jc w:val="both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      относительное сокращение материального ущерба от пожаров и чрезвычайных ситуаций.</w:t>
            </w:r>
          </w:p>
        </w:tc>
      </w:tr>
    </w:tbl>
    <w:p w:rsidR="005F0EA6" w:rsidRPr="005F0EA6" w:rsidRDefault="005F0EA6" w:rsidP="005F0EA6">
      <w:pPr>
        <w:jc w:val="center"/>
        <w:rPr>
          <w:bCs/>
          <w:sz w:val="28"/>
          <w:szCs w:val="28"/>
        </w:rPr>
      </w:pPr>
    </w:p>
    <w:p w:rsidR="005F0EA6" w:rsidRPr="005F0EA6" w:rsidRDefault="005F0EA6" w:rsidP="005F0EA6">
      <w:pPr>
        <w:numPr>
          <w:ilvl w:val="0"/>
          <w:numId w:val="14"/>
        </w:numPr>
        <w:jc w:val="center"/>
        <w:rPr>
          <w:bCs/>
          <w:sz w:val="28"/>
          <w:szCs w:val="28"/>
        </w:rPr>
      </w:pPr>
      <w:r w:rsidRPr="005F0EA6">
        <w:rPr>
          <w:bCs/>
          <w:sz w:val="28"/>
          <w:szCs w:val="28"/>
        </w:rPr>
        <w:t>Содержание, проблемы и обоснование необходимости ее решения программными методами</w:t>
      </w:r>
    </w:p>
    <w:p w:rsidR="005F0EA6" w:rsidRPr="005F0EA6" w:rsidRDefault="005F0EA6" w:rsidP="005F0EA6">
      <w:pPr>
        <w:ind w:left="720"/>
        <w:rPr>
          <w:b/>
        </w:rPr>
      </w:pP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экономики и дестабилизирующими социально-экономическую обстановку в муниципальном образовании в целом.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Анализ пожаров, произошедших на территории муниципального образования за период с 2014 года по 2015 год, показал что, количество пожаров и ущерб от них остается  значительным. В соответствии с Федеральными законами «О пожарной безопасности», «Технический регламент о требованиях пожарной безопасности» обеспечение первичных мер пожарной безопасности предполагает: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разработку и реализацию мер пожарной безопасности для муниципального образования;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разработку и организацию выполнения муниципальных целевых программ по вопросам обеспечения пожарной безопасности;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формах, социальное и экономическое стимулирование участия граждан и организаций в добровольной пожарной охране, в том числе участия в борьбе с пожарами;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территориях, обеспечение надлежащего состояния источников противопожарного водоснабжения;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обеспечение беспрепятственного проезда пожарной техники к месту пожара;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обеспечение связи, организация и принятие мер по оповещению населения и подразделений Государственной противопожарной службы о пожаре;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 оснащение территорий общего пользования первичными средствами тушения пожаров и противопожарным инвентарем;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lastRenderedPageBreak/>
        <w:t>- 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 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26E00" w:rsidRPr="00826E00">
        <w:rPr>
          <w:sz w:val="28"/>
          <w:szCs w:val="28"/>
        </w:rPr>
        <w:t>очистку от сухой травянистой растительности, пожнивных остатков, валежника, порубочных остатков, мусора и других горючих материалов</w:t>
      </w:r>
      <w:r w:rsidR="00826E00">
        <w:rPr>
          <w:sz w:val="28"/>
          <w:szCs w:val="28"/>
        </w:rPr>
        <w:t>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 содержание в исправном состоянии средств обеспечения пожарной безопасности жилых и общественных зданий, в том числе находящихся в муниципальной собственности.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Без достаточного финансирования полномочия по обеспечению первичных мер пожарной безопасности его реализация представляется крайне затруднительной и неэффективной.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5F0EA6">
        <w:rPr>
          <w:sz w:val="28"/>
          <w:szCs w:val="28"/>
        </w:rPr>
        <w:t>травмирование</w:t>
      </w:r>
      <w:proofErr w:type="spellEnd"/>
      <w:r w:rsidRPr="005F0EA6">
        <w:rPr>
          <w:sz w:val="28"/>
          <w:szCs w:val="28"/>
        </w:rPr>
        <w:t xml:space="preserve"> людей, материальный ущерб от пожаров.</w:t>
      </w:r>
    </w:p>
    <w:p w:rsidR="005F0EA6" w:rsidRPr="005F0EA6" w:rsidRDefault="005F0EA6" w:rsidP="005F0EA6">
      <w:pPr>
        <w:ind w:firstLine="708"/>
        <w:jc w:val="both"/>
        <w:rPr>
          <w:sz w:val="28"/>
          <w:szCs w:val="28"/>
        </w:rPr>
      </w:pPr>
      <w:r w:rsidRPr="005F0EA6">
        <w:rPr>
          <w:sz w:val="28"/>
          <w:szCs w:val="28"/>
        </w:rPr>
        <w:t xml:space="preserve">Разработка и принятие целевой программы </w:t>
      </w:r>
      <w:r w:rsidRPr="005F0EA6">
        <w:rPr>
          <w:bCs/>
          <w:sz w:val="28"/>
          <w:szCs w:val="28"/>
        </w:rPr>
        <w:t xml:space="preserve">«Обеспечение первичных мер пожарной безопасности на территории муниципального образования «Турочакский район» на 2016-2018 годы» </w:t>
      </w:r>
      <w:r w:rsidRPr="005F0EA6">
        <w:rPr>
          <w:sz w:val="28"/>
          <w:szCs w:val="28"/>
        </w:rPr>
        <w:t xml:space="preserve"> позволят поэтапно решать обозначенные вопросы.</w:t>
      </w:r>
    </w:p>
    <w:p w:rsidR="005F0EA6" w:rsidRPr="005F0EA6" w:rsidRDefault="005F0EA6" w:rsidP="005F0EA6">
      <w:pPr>
        <w:jc w:val="both"/>
        <w:rPr>
          <w:sz w:val="28"/>
          <w:szCs w:val="28"/>
        </w:rPr>
      </w:pPr>
    </w:p>
    <w:p w:rsidR="005F0EA6" w:rsidRPr="005F0EA6" w:rsidRDefault="005F0EA6" w:rsidP="005F0EA6">
      <w:pPr>
        <w:numPr>
          <w:ilvl w:val="0"/>
          <w:numId w:val="14"/>
        </w:numPr>
        <w:jc w:val="center"/>
        <w:rPr>
          <w:bCs/>
          <w:sz w:val="28"/>
          <w:szCs w:val="28"/>
        </w:rPr>
      </w:pPr>
      <w:r w:rsidRPr="005F0EA6">
        <w:rPr>
          <w:bCs/>
          <w:sz w:val="28"/>
          <w:szCs w:val="28"/>
        </w:rPr>
        <w:t>Цели и задачи Программы</w:t>
      </w:r>
    </w:p>
    <w:p w:rsidR="005F0EA6" w:rsidRPr="005F0EA6" w:rsidRDefault="005F0EA6" w:rsidP="005F0EA6">
      <w:pPr>
        <w:jc w:val="both"/>
        <w:rPr>
          <w:b/>
          <w:sz w:val="28"/>
          <w:szCs w:val="28"/>
        </w:rPr>
      </w:pP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Целями Программы являются: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 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 повышение эффективности проводимой противопожарной пропаганды с населением муниципального образования.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Для достижения поставленных целей необходимо решение следующих задач: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 обеспечение необходимых условий для реализации полномочия по обеспечению первичных мер пожарной безопасности;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       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 обустройство в каждом населенном пункте существующих мест водозабора для противопожарных нужд;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-       обучение населения мерам пожарной безопасности и действиям при пожарах.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 xml:space="preserve">Необходимым условием для успешной реализации противопожарных мероприятий в населенных пунктах, на предприятиях и в организациях, жилом секторе является пропаганда противопожарных знаний среди населения в соответствии с Федеральными законами «О пожарной безопасности», «Технический </w:t>
      </w:r>
      <w:r w:rsidRPr="005F0EA6">
        <w:rPr>
          <w:sz w:val="28"/>
          <w:szCs w:val="28"/>
        </w:rPr>
        <w:lastRenderedPageBreak/>
        <w:t>регламент о требованиях пожарной безопасности». Без целенаправленного финансирования размещение противопожарной информации на улицах населенных пунктов, в местах массового пребывания людей, в том числе с использованием средств наружной рекламы, невозможно.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Реализация   Программы осуществляется с 2016 года по 2018 год.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</w:p>
    <w:p w:rsidR="005F0EA6" w:rsidRPr="005F0EA6" w:rsidRDefault="005F0EA6" w:rsidP="005F0EA6">
      <w:pPr>
        <w:jc w:val="center"/>
        <w:rPr>
          <w:sz w:val="28"/>
          <w:szCs w:val="28"/>
        </w:rPr>
      </w:pPr>
      <w:r w:rsidRPr="005F0EA6">
        <w:rPr>
          <w:bCs/>
          <w:sz w:val="28"/>
          <w:szCs w:val="28"/>
        </w:rPr>
        <w:t>3. Ресурсное обеспечение Программы, перечень программных мероприятий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  <w:r w:rsidRPr="005F0EA6">
        <w:rPr>
          <w:sz w:val="28"/>
          <w:szCs w:val="28"/>
        </w:rPr>
        <w:t>Реализация Программы осуществляется за счет средств муниципального образования. Общий объем финансирования мероприятий Программы составляет 199.3 тыс.руб. Система программных мероприятий включает в себя:</w:t>
      </w:r>
    </w:p>
    <w:p w:rsidR="005F0EA6" w:rsidRPr="005F0EA6" w:rsidRDefault="005F0EA6" w:rsidP="005F0EA6">
      <w:pPr>
        <w:jc w:val="both"/>
        <w:rPr>
          <w:sz w:val="28"/>
          <w:szCs w:val="28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95"/>
        <w:gridCol w:w="6236"/>
        <w:gridCol w:w="689"/>
        <w:gridCol w:w="778"/>
        <w:gridCol w:w="776"/>
        <w:gridCol w:w="815"/>
      </w:tblGrid>
      <w:tr w:rsidR="005F0EA6" w:rsidRPr="005F0EA6" w:rsidTr="009A2D28">
        <w:trPr>
          <w:tblCellSpacing w:w="0" w:type="dxa"/>
        </w:trPr>
        <w:tc>
          <w:tcPr>
            <w:tcW w:w="439" w:type="pct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№</w:t>
            </w:r>
          </w:p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30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Объем финансирования по годам (тыс.рублей)</w:t>
            </w:r>
          </w:p>
        </w:tc>
        <w:tc>
          <w:tcPr>
            <w:tcW w:w="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Итого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rPr>
                <w:b/>
                <w:sz w:val="28"/>
                <w:szCs w:val="28"/>
              </w:rPr>
            </w:pPr>
          </w:p>
        </w:tc>
        <w:tc>
          <w:tcPr>
            <w:tcW w:w="306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rPr>
                <w:b/>
                <w:sz w:val="28"/>
                <w:szCs w:val="28"/>
              </w:rPr>
            </w:pP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2016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2017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b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4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rPr>
                <w:b/>
                <w:sz w:val="28"/>
                <w:szCs w:val="28"/>
              </w:rPr>
            </w:pP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   1.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Создание комиссии по обеспечению пожарной безопасности социально незащищённых слоёв населения 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0"/>
              </w:numPr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 2.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По результатам комиссионных обследований составить акты обследований (информацию о наличии визуального повреждения печей и электропроводок, иных нарушениях требований пожарной безопасности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31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31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3.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Разработка и утверждение комплекса мер по обеспечению пожарной безопасности жилых помещений, занимаемых многодетными и малообеспеченными семьями с детьми,  граждан, находящихся в трудной жизненной ситуации, ветеранов ВОВ, вдов участников ВОВ.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1"/>
              </w:numPr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 4.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Проведение мониторингового обследования по обеспечению пожарной безопасности жилых помещений, занимаемых многодетными и малообеспеченными семьями с детьми,  граждан, находящихся в трудной жизненной ситуации, участников Великой Отечественной войны, вдов участников Великой Отечественной войны в целях оказания помощи на ремонт печного отопления, замену электропроводки, внедрения современных средств обеспечения пожарной безопасности в жилых домах с низкой устойчивостью при пожаре (установка автономных дымовых </w:t>
            </w:r>
            <w:proofErr w:type="spellStart"/>
            <w:r w:rsidRPr="005F0EA6">
              <w:rPr>
                <w:sz w:val="28"/>
                <w:szCs w:val="28"/>
              </w:rPr>
              <w:t>извещателей</w:t>
            </w:r>
            <w:proofErr w:type="spellEnd"/>
            <w:r w:rsidRPr="005F0EA6">
              <w:rPr>
                <w:sz w:val="28"/>
                <w:szCs w:val="28"/>
              </w:rPr>
              <w:t xml:space="preserve"> - из расчёта количества домовладений)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2"/>
              </w:numPr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 5.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Проведение противопожарной пропаганды по </w:t>
            </w:r>
            <w:proofErr w:type="spellStart"/>
            <w:r w:rsidRPr="005F0EA6">
              <w:rPr>
                <w:sz w:val="28"/>
                <w:szCs w:val="28"/>
              </w:rPr>
              <w:t>по</w:t>
            </w:r>
            <w:proofErr w:type="spellEnd"/>
            <w:r w:rsidRPr="005F0EA6">
              <w:rPr>
                <w:sz w:val="28"/>
                <w:szCs w:val="28"/>
              </w:rPr>
              <w:t xml:space="preserve"> пожарной безопасности, в том числе через СМИ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20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50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3"/>
              </w:numPr>
              <w:tabs>
                <w:tab w:val="num" w:pos="720"/>
              </w:tabs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lastRenderedPageBreak/>
              <w:t xml:space="preserve">   6.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bCs/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Организация обучения и тренировок персонала дежурного персонала в учреждениях социальной сферы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60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3"/>
              </w:numPr>
              <w:tabs>
                <w:tab w:val="num" w:pos="720"/>
              </w:tabs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 7. 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Организация учета жилых помещений, занимаемых многодетными и малообеспеченными семьями с детьми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numPr>
                <w:ilvl w:val="0"/>
                <w:numId w:val="13"/>
              </w:numPr>
              <w:tabs>
                <w:tab w:val="num" w:pos="720"/>
              </w:tabs>
              <w:ind w:left="0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 xml:space="preserve">  8.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Организация рейдов по местам проживания неблагополучных семей и принятие решений о дальнейшем местопребывании детей с учетом обеспечения родителями требуемого уровня безопасности их жизни и здоровью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25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55</w:t>
            </w:r>
          </w:p>
        </w:tc>
      </w:tr>
      <w:tr w:rsidR="00826E00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E00" w:rsidRPr="005F0EA6" w:rsidRDefault="00826E00" w:rsidP="005F0EA6">
            <w:pPr>
              <w:numPr>
                <w:ilvl w:val="0"/>
                <w:numId w:val="13"/>
              </w:numPr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26E00" w:rsidRPr="005F0EA6" w:rsidRDefault="00826E00" w:rsidP="005F0EA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</w:t>
            </w:r>
            <w:r w:rsidRPr="00826E00">
              <w:rPr>
                <w:bCs/>
                <w:sz w:val="28"/>
                <w:szCs w:val="28"/>
              </w:rPr>
              <w:t>чистку от сухой травянистой растительности, пожнивных остатков, валежника, порубочных остатков, мусора и других горючих материалов</w:t>
            </w:r>
            <w:r>
              <w:rPr>
                <w:bCs/>
                <w:sz w:val="28"/>
                <w:szCs w:val="28"/>
              </w:rPr>
              <w:t xml:space="preserve"> на территории населённых пунктов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00" w:rsidRPr="005F0EA6" w:rsidRDefault="00826E00" w:rsidP="005F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00" w:rsidRPr="005F0EA6" w:rsidRDefault="00826E00" w:rsidP="005F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26E00" w:rsidRPr="005F0EA6" w:rsidRDefault="00826E00" w:rsidP="005F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826E00" w:rsidRPr="005F0EA6" w:rsidRDefault="00826E00" w:rsidP="005F0E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5F0EA6" w:rsidRPr="005F0EA6" w:rsidTr="009A2D28">
        <w:trPr>
          <w:tblCellSpacing w:w="0" w:type="dxa"/>
        </w:trPr>
        <w:tc>
          <w:tcPr>
            <w:tcW w:w="439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826E00" w:rsidP="005F0EA6">
            <w:pPr>
              <w:numPr>
                <w:ilvl w:val="0"/>
                <w:numId w:val="13"/>
              </w:numPr>
              <w:tabs>
                <w:tab w:val="num" w:pos="720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5F0EA6" w:rsidRPr="005F0EA6">
              <w:rPr>
                <w:sz w:val="28"/>
                <w:szCs w:val="28"/>
              </w:rPr>
              <w:t>.</w:t>
            </w:r>
          </w:p>
        </w:tc>
        <w:tc>
          <w:tcPr>
            <w:tcW w:w="30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0EA6" w:rsidRPr="005F0EA6" w:rsidRDefault="005F0EA6" w:rsidP="005F0EA6">
            <w:pPr>
              <w:rPr>
                <w:sz w:val="28"/>
                <w:szCs w:val="28"/>
              </w:rPr>
            </w:pPr>
            <w:r w:rsidRPr="005F0EA6">
              <w:rPr>
                <w:bCs/>
                <w:sz w:val="28"/>
                <w:szCs w:val="28"/>
              </w:rPr>
              <w:t>Подведение итогов работы муниципальных органов власти</w:t>
            </w:r>
          </w:p>
        </w:tc>
        <w:tc>
          <w:tcPr>
            <w:tcW w:w="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0.3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1</w:t>
            </w:r>
          </w:p>
        </w:tc>
        <w:tc>
          <w:tcPr>
            <w:tcW w:w="3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F0EA6" w:rsidRPr="005F0EA6" w:rsidRDefault="005F0EA6" w:rsidP="005F0EA6">
            <w:pPr>
              <w:jc w:val="center"/>
              <w:rPr>
                <w:sz w:val="28"/>
                <w:szCs w:val="28"/>
              </w:rPr>
            </w:pPr>
            <w:r w:rsidRPr="005F0EA6">
              <w:rPr>
                <w:sz w:val="28"/>
                <w:szCs w:val="28"/>
              </w:rPr>
              <w:t>3.3</w:t>
            </w:r>
          </w:p>
        </w:tc>
      </w:tr>
    </w:tbl>
    <w:p w:rsidR="005F0EA6" w:rsidRPr="005F0EA6" w:rsidRDefault="005F0EA6" w:rsidP="005F0EA6">
      <w:pPr>
        <w:rPr>
          <w:sz w:val="28"/>
          <w:szCs w:val="28"/>
        </w:rPr>
      </w:pPr>
      <w:r w:rsidRPr="005F0EA6">
        <w:rPr>
          <w:sz w:val="28"/>
          <w:szCs w:val="28"/>
        </w:rPr>
        <w:t> </w:t>
      </w:r>
    </w:p>
    <w:p w:rsidR="005F0EA6" w:rsidRPr="005F0EA6" w:rsidRDefault="005F0EA6" w:rsidP="005F0EA6">
      <w:pPr>
        <w:jc w:val="center"/>
        <w:rPr>
          <w:bCs/>
          <w:sz w:val="28"/>
          <w:szCs w:val="28"/>
        </w:rPr>
      </w:pPr>
      <w:r w:rsidRPr="005F0EA6">
        <w:rPr>
          <w:bCs/>
          <w:sz w:val="28"/>
          <w:szCs w:val="28"/>
        </w:rPr>
        <w:t>4. Организация управления реализацией Программы и контроль за ходом ее выполнения</w:t>
      </w:r>
    </w:p>
    <w:p w:rsidR="005F0EA6" w:rsidRPr="005F0EA6" w:rsidRDefault="005F0EA6" w:rsidP="005F0EA6">
      <w:pPr>
        <w:ind w:firstLine="709"/>
        <w:jc w:val="both"/>
        <w:rPr>
          <w:bCs/>
          <w:sz w:val="28"/>
          <w:szCs w:val="28"/>
        </w:rPr>
      </w:pPr>
    </w:p>
    <w:p w:rsidR="005F0EA6" w:rsidRPr="005F0EA6" w:rsidRDefault="005F0EA6" w:rsidP="005F0EA6">
      <w:pPr>
        <w:ind w:firstLine="709"/>
        <w:jc w:val="both"/>
        <w:rPr>
          <w:bCs/>
          <w:sz w:val="28"/>
          <w:szCs w:val="28"/>
        </w:rPr>
      </w:pPr>
      <w:r w:rsidRPr="005F0EA6">
        <w:rPr>
          <w:sz w:val="28"/>
          <w:szCs w:val="28"/>
        </w:rPr>
        <w:t>Организация управления реализацией Программы возлагается на Администрацию </w:t>
      </w:r>
      <w:r w:rsidRPr="005F0EA6">
        <w:rPr>
          <w:bCs/>
          <w:sz w:val="28"/>
          <w:szCs w:val="28"/>
        </w:rPr>
        <w:t>муниципального образования «Турочакский район»</w:t>
      </w:r>
      <w:r w:rsidRPr="005F0EA6">
        <w:rPr>
          <w:sz w:val="28"/>
          <w:szCs w:val="28"/>
        </w:rPr>
        <w:t>. </w:t>
      </w:r>
    </w:p>
    <w:p w:rsidR="005F0EA6" w:rsidRPr="005F0EA6" w:rsidRDefault="005F0EA6" w:rsidP="005F0EA6">
      <w:pPr>
        <w:jc w:val="both"/>
        <w:rPr>
          <w:bCs/>
          <w:sz w:val="28"/>
          <w:szCs w:val="28"/>
        </w:rPr>
      </w:pPr>
    </w:p>
    <w:p w:rsidR="005F0EA6" w:rsidRPr="005F0EA6" w:rsidRDefault="005F0EA6" w:rsidP="005F0EA6">
      <w:pPr>
        <w:jc w:val="center"/>
        <w:rPr>
          <w:bCs/>
          <w:sz w:val="28"/>
          <w:szCs w:val="28"/>
        </w:rPr>
      </w:pPr>
      <w:r w:rsidRPr="005F0EA6">
        <w:rPr>
          <w:bCs/>
          <w:sz w:val="28"/>
          <w:szCs w:val="28"/>
        </w:rPr>
        <w:t>5. Оценка эффективности социально-экономических и экологических последствий реализации Программы</w:t>
      </w:r>
    </w:p>
    <w:p w:rsidR="005F0EA6" w:rsidRPr="005F0EA6" w:rsidRDefault="005F0EA6" w:rsidP="005F0EA6">
      <w:pPr>
        <w:ind w:firstLine="709"/>
        <w:jc w:val="both"/>
        <w:rPr>
          <w:sz w:val="28"/>
          <w:szCs w:val="28"/>
        </w:rPr>
      </w:pPr>
    </w:p>
    <w:p w:rsidR="005F0EA6" w:rsidRPr="005F0EA6" w:rsidRDefault="005F0EA6" w:rsidP="005F0EA6">
      <w:pPr>
        <w:ind w:firstLine="709"/>
        <w:jc w:val="both"/>
        <w:rPr>
          <w:bCs/>
          <w:sz w:val="28"/>
          <w:szCs w:val="28"/>
        </w:rPr>
      </w:pPr>
      <w:r w:rsidRPr="005F0EA6">
        <w:rPr>
          <w:sz w:val="28"/>
          <w:szCs w:val="28"/>
        </w:rPr>
        <w:t>Реализация программных мероприятий позволит обеспечить снижение количества пожаров, показателей гибели и травматизма людей на пожарах, относительное сокращение материального ущерба от них.</w:t>
      </w:r>
    </w:p>
    <w:p w:rsidR="005F0EA6" w:rsidRPr="005F0EA6" w:rsidRDefault="005F0EA6" w:rsidP="005F0EA6">
      <w:pPr>
        <w:ind w:firstLine="709"/>
        <w:jc w:val="both"/>
        <w:rPr>
          <w:bCs/>
          <w:sz w:val="28"/>
          <w:szCs w:val="28"/>
        </w:rPr>
      </w:pPr>
      <w:r w:rsidRPr="005F0EA6">
        <w:rPr>
          <w:sz w:val="28"/>
          <w:szCs w:val="28"/>
        </w:rPr>
        <w:t>Проведение противопожарной пропаганды приведет к повышению уровня правосознания населения в области пожарной безопасности.</w:t>
      </w:r>
    </w:p>
    <w:p w:rsidR="005F0EA6" w:rsidRPr="005F0EA6" w:rsidRDefault="005F0EA6" w:rsidP="005F0EA6">
      <w:pPr>
        <w:ind w:firstLine="709"/>
        <w:jc w:val="both"/>
        <w:rPr>
          <w:bCs/>
          <w:sz w:val="28"/>
          <w:szCs w:val="28"/>
        </w:rPr>
      </w:pPr>
      <w:r w:rsidRPr="005F0EA6">
        <w:rPr>
          <w:sz w:val="28"/>
          <w:szCs w:val="28"/>
        </w:rPr>
        <w:t xml:space="preserve">Программными мероприятиями могут быть предусмотрены и иные мероприятия, такие как оборудование жилых и общественных зданий средствами пожарной безопасности, произведение замеров сопротивление </w:t>
      </w:r>
      <w:proofErr w:type="spellStart"/>
      <w:r w:rsidRPr="005F0EA6">
        <w:rPr>
          <w:sz w:val="28"/>
          <w:szCs w:val="28"/>
        </w:rPr>
        <w:t>электроизоляции</w:t>
      </w:r>
      <w:proofErr w:type="spellEnd"/>
      <w:r w:rsidRPr="005F0EA6">
        <w:rPr>
          <w:sz w:val="28"/>
          <w:szCs w:val="28"/>
        </w:rPr>
        <w:t>.</w:t>
      </w:r>
    </w:p>
    <w:p w:rsidR="005F0EA6" w:rsidRPr="005F0EA6" w:rsidRDefault="005F0EA6" w:rsidP="005F0EA6">
      <w:pPr>
        <w:tabs>
          <w:tab w:val="left" w:pos="0"/>
        </w:tabs>
        <w:ind w:left="14"/>
        <w:jc w:val="both"/>
      </w:pPr>
    </w:p>
    <w:p w:rsidR="00BB37A4" w:rsidRPr="001B1B4A" w:rsidRDefault="00BB37A4" w:rsidP="00CA6274">
      <w:pPr>
        <w:widowControl w:val="0"/>
        <w:autoSpaceDE w:val="0"/>
        <w:autoSpaceDN w:val="0"/>
        <w:adjustRightInd w:val="0"/>
        <w:jc w:val="center"/>
      </w:pPr>
    </w:p>
    <w:sectPr w:rsidR="00BB37A4" w:rsidRPr="001B1B4A" w:rsidSect="00465442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429A4"/>
    <w:multiLevelType w:val="hybridMultilevel"/>
    <w:tmpl w:val="ABE84D0E"/>
    <w:lvl w:ilvl="0" w:tplc="52AE75A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5E2EF6"/>
    <w:multiLevelType w:val="hybridMultilevel"/>
    <w:tmpl w:val="F3661E60"/>
    <w:lvl w:ilvl="0" w:tplc="444C8280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F027370"/>
    <w:multiLevelType w:val="hybridMultilevel"/>
    <w:tmpl w:val="92006C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14676C36"/>
    <w:multiLevelType w:val="multilevel"/>
    <w:tmpl w:val="69461108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21020E74"/>
    <w:multiLevelType w:val="hybridMultilevel"/>
    <w:tmpl w:val="47341B64"/>
    <w:lvl w:ilvl="0" w:tplc="FDBCE0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ED269D5"/>
    <w:multiLevelType w:val="hybridMultilevel"/>
    <w:tmpl w:val="82347074"/>
    <w:lvl w:ilvl="0" w:tplc="225EE8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16F1957"/>
    <w:multiLevelType w:val="hybridMultilevel"/>
    <w:tmpl w:val="D3EC812C"/>
    <w:lvl w:ilvl="0" w:tplc="F77018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0E0D6B"/>
    <w:multiLevelType w:val="hybridMultilevel"/>
    <w:tmpl w:val="DF381C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A8566B8E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3DE00293"/>
    <w:multiLevelType w:val="hybridMultilevel"/>
    <w:tmpl w:val="348C4332"/>
    <w:lvl w:ilvl="0" w:tplc="292CE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7465CD"/>
    <w:multiLevelType w:val="singleLevel"/>
    <w:tmpl w:val="4A0C2F24"/>
    <w:lvl w:ilvl="0">
      <w:start w:val="3"/>
      <w:numFmt w:val="decimal"/>
      <w:lvlText w:val="%1. "/>
      <w:legacy w:legacy="1" w:legacySpace="0" w:legacyIndent="283"/>
      <w:lvlJc w:val="left"/>
      <w:pPr>
        <w:ind w:left="658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0" w15:restartNumberingAfterBreak="0">
    <w:nsid w:val="4C8C677D"/>
    <w:multiLevelType w:val="multilevel"/>
    <w:tmpl w:val="C6C2B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95970C9"/>
    <w:multiLevelType w:val="hybridMultilevel"/>
    <w:tmpl w:val="35DCA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1803B4"/>
    <w:multiLevelType w:val="multilevel"/>
    <w:tmpl w:val="A54A8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725C7DA9"/>
    <w:multiLevelType w:val="multilevel"/>
    <w:tmpl w:val="07163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5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0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007"/>
    <w:rsid w:val="00003BC6"/>
    <w:rsid w:val="00005F2F"/>
    <w:rsid w:val="00012876"/>
    <w:rsid w:val="000314DF"/>
    <w:rsid w:val="00061776"/>
    <w:rsid w:val="00084485"/>
    <w:rsid w:val="00084E08"/>
    <w:rsid w:val="000A2268"/>
    <w:rsid w:val="000A3435"/>
    <w:rsid w:val="000A4350"/>
    <w:rsid w:val="000D5DCA"/>
    <w:rsid w:val="000E245E"/>
    <w:rsid w:val="000E46B4"/>
    <w:rsid w:val="00116CB5"/>
    <w:rsid w:val="00124629"/>
    <w:rsid w:val="001465E1"/>
    <w:rsid w:val="001541D9"/>
    <w:rsid w:val="001A2BE8"/>
    <w:rsid w:val="001B1B4A"/>
    <w:rsid w:val="001C59A9"/>
    <w:rsid w:val="001E071D"/>
    <w:rsid w:val="002047F9"/>
    <w:rsid w:val="002416CE"/>
    <w:rsid w:val="0027162A"/>
    <w:rsid w:val="002A2EE1"/>
    <w:rsid w:val="002A43E8"/>
    <w:rsid w:val="00344674"/>
    <w:rsid w:val="00346970"/>
    <w:rsid w:val="00353CFE"/>
    <w:rsid w:val="0036249E"/>
    <w:rsid w:val="004119B8"/>
    <w:rsid w:val="004219CE"/>
    <w:rsid w:val="004408C6"/>
    <w:rsid w:val="00441579"/>
    <w:rsid w:val="00445259"/>
    <w:rsid w:val="00465442"/>
    <w:rsid w:val="004A738E"/>
    <w:rsid w:val="004B3829"/>
    <w:rsid w:val="004D0E93"/>
    <w:rsid w:val="004D4E96"/>
    <w:rsid w:val="004D601C"/>
    <w:rsid w:val="004E0844"/>
    <w:rsid w:val="0050260E"/>
    <w:rsid w:val="00526E85"/>
    <w:rsid w:val="00536834"/>
    <w:rsid w:val="00544B27"/>
    <w:rsid w:val="00577596"/>
    <w:rsid w:val="005A3FD0"/>
    <w:rsid w:val="005A6582"/>
    <w:rsid w:val="005B1C99"/>
    <w:rsid w:val="005C07BC"/>
    <w:rsid w:val="005D62D7"/>
    <w:rsid w:val="005E78FF"/>
    <w:rsid w:val="005F0EA6"/>
    <w:rsid w:val="005F1D96"/>
    <w:rsid w:val="00601281"/>
    <w:rsid w:val="0060524F"/>
    <w:rsid w:val="00615EB9"/>
    <w:rsid w:val="006257C9"/>
    <w:rsid w:val="00642584"/>
    <w:rsid w:val="00682185"/>
    <w:rsid w:val="006A145C"/>
    <w:rsid w:val="006C05FD"/>
    <w:rsid w:val="006D5CD3"/>
    <w:rsid w:val="006E28DC"/>
    <w:rsid w:val="006F2C2C"/>
    <w:rsid w:val="00713B56"/>
    <w:rsid w:val="00727C04"/>
    <w:rsid w:val="007454E7"/>
    <w:rsid w:val="007832C5"/>
    <w:rsid w:val="007A1AD5"/>
    <w:rsid w:val="007B066A"/>
    <w:rsid w:val="007C58D5"/>
    <w:rsid w:val="007D2592"/>
    <w:rsid w:val="007D4E9D"/>
    <w:rsid w:val="007D5CA9"/>
    <w:rsid w:val="007E36EA"/>
    <w:rsid w:val="007E5FB5"/>
    <w:rsid w:val="00807699"/>
    <w:rsid w:val="00813B5E"/>
    <w:rsid w:val="00826E00"/>
    <w:rsid w:val="00830AF5"/>
    <w:rsid w:val="008544B3"/>
    <w:rsid w:val="00874E12"/>
    <w:rsid w:val="00876950"/>
    <w:rsid w:val="0088726E"/>
    <w:rsid w:val="008C1D7E"/>
    <w:rsid w:val="008E41ED"/>
    <w:rsid w:val="00931A0B"/>
    <w:rsid w:val="00932684"/>
    <w:rsid w:val="009346AE"/>
    <w:rsid w:val="009356A6"/>
    <w:rsid w:val="00943B7E"/>
    <w:rsid w:val="00952DB0"/>
    <w:rsid w:val="00953510"/>
    <w:rsid w:val="00957216"/>
    <w:rsid w:val="00960165"/>
    <w:rsid w:val="009C1CB7"/>
    <w:rsid w:val="009C57F6"/>
    <w:rsid w:val="009D564E"/>
    <w:rsid w:val="00A07715"/>
    <w:rsid w:val="00A11A3B"/>
    <w:rsid w:val="00A1369C"/>
    <w:rsid w:val="00A226C8"/>
    <w:rsid w:val="00A26BCB"/>
    <w:rsid w:val="00A52C74"/>
    <w:rsid w:val="00A62B2A"/>
    <w:rsid w:val="00A7192C"/>
    <w:rsid w:val="00A75D1D"/>
    <w:rsid w:val="00A82606"/>
    <w:rsid w:val="00A91C84"/>
    <w:rsid w:val="00AB6639"/>
    <w:rsid w:val="00AB75DA"/>
    <w:rsid w:val="00B02452"/>
    <w:rsid w:val="00B06358"/>
    <w:rsid w:val="00B2028F"/>
    <w:rsid w:val="00B32E07"/>
    <w:rsid w:val="00B40566"/>
    <w:rsid w:val="00B43B86"/>
    <w:rsid w:val="00B51B1D"/>
    <w:rsid w:val="00B72426"/>
    <w:rsid w:val="00B9322A"/>
    <w:rsid w:val="00B93CA7"/>
    <w:rsid w:val="00BA7DFF"/>
    <w:rsid w:val="00BB37A4"/>
    <w:rsid w:val="00BB48E5"/>
    <w:rsid w:val="00BC1707"/>
    <w:rsid w:val="00BC6447"/>
    <w:rsid w:val="00C63D45"/>
    <w:rsid w:val="00CA6274"/>
    <w:rsid w:val="00CE4EDB"/>
    <w:rsid w:val="00D04723"/>
    <w:rsid w:val="00D07007"/>
    <w:rsid w:val="00D14177"/>
    <w:rsid w:val="00D30537"/>
    <w:rsid w:val="00D70D2A"/>
    <w:rsid w:val="00DC1FEC"/>
    <w:rsid w:val="00DD1FDC"/>
    <w:rsid w:val="00DD716C"/>
    <w:rsid w:val="00DF3A27"/>
    <w:rsid w:val="00E4358B"/>
    <w:rsid w:val="00E71904"/>
    <w:rsid w:val="00E871B1"/>
    <w:rsid w:val="00EB1677"/>
    <w:rsid w:val="00EF16CF"/>
    <w:rsid w:val="00EF48B3"/>
    <w:rsid w:val="00F061ED"/>
    <w:rsid w:val="00F108D3"/>
    <w:rsid w:val="00F1711B"/>
    <w:rsid w:val="00F2079B"/>
    <w:rsid w:val="00F21226"/>
    <w:rsid w:val="00F33617"/>
    <w:rsid w:val="00F974AC"/>
    <w:rsid w:val="00FA2A5D"/>
    <w:rsid w:val="00FB1D0B"/>
    <w:rsid w:val="00FC3C61"/>
    <w:rsid w:val="00FD5E34"/>
    <w:rsid w:val="00FD7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ADDA0A"/>
  <w15:docId w15:val="{9E1FA005-403D-49BE-8890-7EA1F7F7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6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B1677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rsid w:val="005D62D7"/>
    <w:rPr>
      <w:rFonts w:ascii="Calibri" w:hAnsi="Calibri" w:cs="Calibri"/>
      <w:sz w:val="22"/>
      <w:szCs w:val="22"/>
      <w:lang w:eastAsia="en-US"/>
    </w:rPr>
  </w:style>
  <w:style w:type="character" w:styleId="a4">
    <w:name w:val="Hyperlink"/>
    <w:rsid w:val="006C05FD"/>
    <w:rPr>
      <w:color w:val="0563C1"/>
      <w:u w:val="single"/>
    </w:rPr>
  </w:style>
  <w:style w:type="paragraph" w:styleId="a5">
    <w:name w:val="No Spacing"/>
    <w:uiPriority w:val="1"/>
    <w:qFormat/>
    <w:rsid w:val="000E245E"/>
    <w:rPr>
      <w:sz w:val="24"/>
      <w:szCs w:val="24"/>
    </w:rPr>
  </w:style>
  <w:style w:type="table" w:styleId="a6">
    <w:name w:val="Table Grid"/>
    <w:basedOn w:val="a1"/>
    <w:rsid w:val="00F2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124629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12462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D5D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List Paragraph"/>
    <w:basedOn w:val="a"/>
    <w:uiPriority w:val="34"/>
    <w:qFormat/>
    <w:rsid w:val="00DD1FDC"/>
    <w:pPr>
      <w:ind w:left="720"/>
      <w:contextualSpacing/>
    </w:pPr>
  </w:style>
  <w:style w:type="paragraph" w:styleId="aa">
    <w:name w:val="Normal (Web)"/>
    <w:basedOn w:val="a"/>
    <w:semiHidden/>
    <w:unhideWhenUsed/>
    <w:rsid w:val="001541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54;&#1063;&#1057;\Documents\1%20&#1041;&#1083;&#1072;&#1085;&#1082;&#1080;%20&#1052;&#1054;%20&#1058;&#1091;&#1088;&#1086;&#1095;&#1072;&#1082;\&#1041;&#1083;&#1072;&#1085;&#1082;%20&#1087;&#1086;&#1089;&#1090;&#1072;&#1085;&#1086;&#1074;&#1083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</Template>
  <TotalTime>3</TotalTime>
  <Pages>6</Pages>
  <Words>1441</Words>
  <Characters>10775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АЛТАЙ</vt:lpstr>
    </vt:vector>
  </TitlesOfParts>
  <Company>OSIPOV</Company>
  <LinksUpToDate>false</LinksUpToDate>
  <CharactersWithSpaces>12192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АЛТАЙ</dc:title>
  <dc:creator>ГОЧС</dc:creator>
  <cp:lastModifiedBy>Пользователь</cp:lastModifiedBy>
  <cp:revision>4</cp:revision>
  <cp:lastPrinted>2017-11-16T03:41:00Z</cp:lastPrinted>
  <dcterms:created xsi:type="dcterms:W3CDTF">2018-03-23T08:49:00Z</dcterms:created>
  <dcterms:modified xsi:type="dcterms:W3CDTF">2018-03-28T09:53:00Z</dcterms:modified>
</cp:coreProperties>
</file>