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9322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6E2F">
        <w:rPr>
          <w:sz w:val="28"/>
          <w:szCs w:val="28"/>
        </w:rPr>
        <w:t>_</w:t>
      </w:r>
      <w:r w:rsidR="006111AB" w:rsidRPr="006111AB">
        <w:rPr>
          <w:sz w:val="28"/>
          <w:szCs w:val="28"/>
          <w:u w:val="single"/>
        </w:rPr>
        <w:t>10</w:t>
      </w:r>
      <w:r w:rsidR="00256E2F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B43B86" w:rsidRPr="00B43B86">
        <w:rPr>
          <w:sz w:val="28"/>
          <w:szCs w:val="28"/>
        </w:rPr>
        <w:t xml:space="preserve"> </w:t>
      </w:r>
      <w:r w:rsidR="00256E2F">
        <w:rPr>
          <w:sz w:val="28"/>
          <w:szCs w:val="28"/>
        </w:rPr>
        <w:t>__</w:t>
      </w:r>
      <w:r w:rsidR="006111AB" w:rsidRPr="006111AB">
        <w:rPr>
          <w:sz w:val="28"/>
          <w:szCs w:val="28"/>
          <w:u w:val="single"/>
        </w:rPr>
        <w:t>ноября</w:t>
      </w:r>
      <w:r w:rsidR="00256E2F">
        <w:rPr>
          <w:sz w:val="28"/>
          <w:szCs w:val="28"/>
        </w:rPr>
        <w:t xml:space="preserve">______ </w:t>
      </w:r>
      <w:r w:rsidR="00B43B86" w:rsidRPr="00B43B86">
        <w:rPr>
          <w:sz w:val="28"/>
          <w:szCs w:val="28"/>
        </w:rPr>
        <w:t>201</w:t>
      </w:r>
      <w:r w:rsidR="008544B3">
        <w:rPr>
          <w:sz w:val="28"/>
          <w:szCs w:val="28"/>
        </w:rPr>
        <w:t>7</w:t>
      </w:r>
      <w:r w:rsidR="00B43B86" w:rsidRPr="00B43B86">
        <w:rPr>
          <w:sz w:val="28"/>
          <w:szCs w:val="28"/>
        </w:rPr>
        <w:t xml:space="preserve"> г.  №</w:t>
      </w:r>
      <w:r>
        <w:rPr>
          <w:sz w:val="28"/>
          <w:szCs w:val="28"/>
        </w:rPr>
        <w:t>_</w:t>
      </w:r>
      <w:bookmarkStart w:id="0" w:name="_GoBack"/>
      <w:r w:rsidR="006111AB" w:rsidRPr="006111AB">
        <w:rPr>
          <w:sz w:val="28"/>
          <w:szCs w:val="28"/>
          <w:u w:val="single"/>
        </w:rPr>
        <w:t>578</w:t>
      </w:r>
      <w:bookmarkEnd w:id="0"/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B43B86" w:rsidRDefault="00B42EAD" w:rsidP="00B42E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EAD">
        <w:rPr>
          <w:b/>
          <w:bCs/>
          <w:sz w:val="28"/>
          <w:szCs w:val="28"/>
        </w:rPr>
        <w:t>Об обеспечении безопасности людей на водных объектах в осенне-зимний период 201</w:t>
      </w:r>
      <w:r>
        <w:rPr>
          <w:b/>
          <w:bCs/>
          <w:sz w:val="28"/>
          <w:szCs w:val="28"/>
        </w:rPr>
        <w:t>7</w:t>
      </w:r>
      <w:r w:rsidRPr="00B42EAD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B42EAD">
        <w:rPr>
          <w:b/>
          <w:bCs/>
          <w:sz w:val="28"/>
          <w:szCs w:val="28"/>
        </w:rPr>
        <w:t xml:space="preserve"> годов на территории Т</w:t>
      </w:r>
      <w:r>
        <w:rPr>
          <w:b/>
          <w:bCs/>
          <w:sz w:val="28"/>
          <w:szCs w:val="28"/>
        </w:rPr>
        <w:t>урочакского</w:t>
      </w:r>
      <w:r w:rsidRPr="00B42EAD">
        <w:rPr>
          <w:b/>
          <w:bCs/>
          <w:sz w:val="28"/>
          <w:szCs w:val="28"/>
        </w:rPr>
        <w:t xml:space="preserve"> района</w:t>
      </w:r>
    </w:p>
    <w:p w:rsidR="00256E2F" w:rsidRPr="00B42EAD" w:rsidRDefault="00256E2F" w:rsidP="00B42EAD">
      <w:pPr>
        <w:widowControl w:val="0"/>
        <w:autoSpaceDE w:val="0"/>
        <w:autoSpaceDN w:val="0"/>
        <w:adjustRightInd w:val="0"/>
        <w:jc w:val="center"/>
        <w:rPr>
          <w:rFonts w:ascii="Arial" w:hAnsi="Arial"/>
          <w:vanish/>
          <w:sz w:val="28"/>
          <w:szCs w:val="28"/>
        </w:rPr>
      </w:pPr>
    </w:p>
    <w:p w:rsidR="00B42EAD" w:rsidRDefault="00B42EAD" w:rsidP="00B42EAD">
      <w:pPr>
        <w:spacing w:after="150"/>
        <w:rPr>
          <w:rFonts w:ascii="Trebuchet MS" w:hAnsi="Trebuchet MS"/>
          <w:color w:val="676A6C"/>
          <w:sz w:val="21"/>
          <w:szCs w:val="21"/>
        </w:rPr>
      </w:pPr>
    </w:p>
    <w:p w:rsidR="00256E2F" w:rsidRDefault="00B42EAD" w:rsidP="00256E2F">
      <w:pPr>
        <w:ind w:firstLine="709"/>
        <w:jc w:val="both"/>
        <w:rPr>
          <w:color w:val="000000" w:themeColor="text1"/>
          <w:sz w:val="28"/>
          <w:szCs w:val="28"/>
        </w:rPr>
      </w:pPr>
      <w:r w:rsidRPr="00B42EAD">
        <w:rPr>
          <w:color w:val="000000" w:themeColor="text1"/>
          <w:sz w:val="28"/>
          <w:szCs w:val="28"/>
        </w:rPr>
        <w:t>В соответствии с Федеральным законом от 06 октября 2003 года №</w:t>
      </w:r>
      <w:r w:rsidR="00256E2F">
        <w:rPr>
          <w:color w:val="000000" w:themeColor="text1"/>
          <w:sz w:val="28"/>
          <w:szCs w:val="28"/>
        </w:rPr>
        <w:t xml:space="preserve"> </w:t>
      </w:r>
      <w:r w:rsidRPr="00B42EAD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Федерации»; </w:t>
      </w:r>
      <w:r w:rsidR="00256E2F">
        <w:rPr>
          <w:color w:val="000000" w:themeColor="text1"/>
          <w:sz w:val="28"/>
          <w:szCs w:val="28"/>
        </w:rPr>
        <w:t>О</w:t>
      </w:r>
      <w:r w:rsidR="005305F7" w:rsidRPr="00EE2624">
        <w:rPr>
          <w:color w:val="000000" w:themeColor="text1"/>
          <w:sz w:val="28"/>
          <w:szCs w:val="28"/>
        </w:rPr>
        <w:t xml:space="preserve"> правилах охраны жизни людей на водных объектах </w:t>
      </w:r>
      <w:r w:rsidR="00256E2F">
        <w:rPr>
          <w:color w:val="000000" w:themeColor="text1"/>
          <w:sz w:val="28"/>
          <w:szCs w:val="28"/>
        </w:rPr>
        <w:t>Р</w:t>
      </w:r>
      <w:r w:rsidR="005305F7" w:rsidRPr="00EE2624">
        <w:rPr>
          <w:color w:val="000000" w:themeColor="text1"/>
          <w:sz w:val="28"/>
          <w:szCs w:val="28"/>
        </w:rPr>
        <w:t>еспублики Алтай, утверждённых П</w:t>
      </w:r>
      <w:r w:rsidR="00256E2F">
        <w:rPr>
          <w:color w:val="000000" w:themeColor="text1"/>
          <w:sz w:val="28"/>
          <w:szCs w:val="28"/>
        </w:rPr>
        <w:t>остановлением Правительства Республики Алтай</w:t>
      </w:r>
      <w:r w:rsidR="005305F7" w:rsidRPr="00EE2624">
        <w:rPr>
          <w:color w:val="000000" w:themeColor="text1"/>
          <w:sz w:val="28"/>
          <w:szCs w:val="28"/>
        </w:rPr>
        <w:t xml:space="preserve"> от 8 июня 2007 г. </w:t>
      </w:r>
      <w:r w:rsidR="00256E2F">
        <w:rPr>
          <w:color w:val="000000" w:themeColor="text1"/>
          <w:sz w:val="28"/>
          <w:szCs w:val="28"/>
        </w:rPr>
        <w:t>№</w:t>
      </w:r>
      <w:r w:rsidR="005305F7" w:rsidRPr="00EE2624">
        <w:rPr>
          <w:color w:val="000000" w:themeColor="text1"/>
          <w:sz w:val="28"/>
          <w:szCs w:val="28"/>
        </w:rPr>
        <w:t xml:space="preserve"> 110</w:t>
      </w:r>
      <w:r w:rsidRPr="00B42EAD">
        <w:rPr>
          <w:color w:val="000000" w:themeColor="text1"/>
          <w:sz w:val="28"/>
          <w:szCs w:val="28"/>
        </w:rPr>
        <w:t>, и в целях обеспечения безопасности людей на водных объектах в осенне-зимний период 201</w:t>
      </w:r>
      <w:r w:rsidR="005305F7" w:rsidRPr="00EE2624">
        <w:rPr>
          <w:color w:val="000000" w:themeColor="text1"/>
          <w:sz w:val="28"/>
          <w:szCs w:val="28"/>
        </w:rPr>
        <w:t>7</w:t>
      </w:r>
      <w:r w:rsidRPr="00B42EAD">
        <w:rPr>
          <w:color w:val="000000" w:themeColor="text1"/>
          <w:sz w:val="28"/>
          <w:szCs w:val="28"/>
        </w:rPr>
        <w:t>-201</w:t>
      </w:r>
      <w:r w:rsidR="005305F7" w:rsidRPr="00EE2624">
        <w:rPr>
          <w:color w:val="000000" w:themeColor="text1"/>
          <w:sz w:val="28"/>
          <w:szCs w:val="28"/>
        </w:rPr>
        <w:t>8</w:t>
      </w:r>
      <w:r w:rsidRPr="00B42EAD">
        <w:rPr>
          <w:color w:val="000000" w:themeColor="text1"/>
          <w:sz w:val="28"/>
          <w:szCs w:val="28"/>
        </w:rPr>
        <w:t xml:space="preserve"> годов на территории Т</w:t>
      </w:r>
      <w:r w:rsidR="005305F7" w:rsidRPr="00EE2624">
        <w:rPr>
          <w:color w:val="000000" w:themeColor="text1"/>
          <w:sz w:val="28"/>
          <w:szCs w:val="28"/>
        </w:rPr>
        <w:t>урочакского</w:t>
      </w:r>
      <w:r w:rsidRPr="00B42EAD">
        <w:rPr>
          <w:color w:val="000000" w:themeColor="text1"/>
          <w:sz w:val="28"/>
          <w:szCs w:val="28"/>
        </w:rPr>
        <w:t xml:space="preserve"> района</w:t>
      </w: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E2F" w:rsidRDefault="00B42EAD" w:rsidP="00256E2F">
      <w:pPr>
        <w:ind w:firstLine="709"/>
        <w:jc w:val="both"/>
        <w:rPr>
          <w:color w:val="000000" w:themeColor="text1"/>
          <w:sz w:val="28"/>
          <w:szCs w:val="28"/>
        </w:rPr>
      </w:pPr>
      <w:r w:rsidRPr="00256E2F">
        <w:rPr>
          <w:b/>
          <w:color w:val="000000" w:themeColor="text1"/>
          <w:sz w:val="28"/>
          <w:szCs w:val="28"/>
        </w:rPr>
        <w:t>ПОСТАНОВЛ</w:t>
      </w:r>
      <w:r w:rsidR="00256E2F" w:rsidRPr="00256E2F">
        <w:rPr>
          <w:b/>
          <w:color w:val="000000" w:themeColor="text1"/>
          <w:sz w:val="28"/>
          <w:szCs w:val="28"/>
        </w:rPr>
        <w:t>ЯЮ</w:t>
      </w:r>
      <w:r w:rsidRPr="00256E2F">
        <w:rPr>
          <w:b/>
          <w:color w:val="000000" w:themeColor="text1"/>
          <w:sz w:val="28"/>
          <w:szCs w:val="28"/>
        </w:rPr>
        <w:t>:</w:t>
      </w: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42EAD" w:rsidRPr="00B42EAD">
        <w:rPr>
          <w:color w:val="000000" w:themeColor="text1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201</w:t>
      </w:r>
      <w:r w:rsidR="005305F7" w:rsidRPr="00EE2624">
        <w:rPr>
          <w:color w:val="000000" w:themeColor="text1"/>
          <w:sz w:val="28"/>
          <w:szCs w:val="28"/>
        </w:rPr>
        <w:t>7</w:t>
      </w:r>
      <w:r w:rsidR="00B42EAD" w:rsidRPr="00B42EAD">
        <w:rPr>
          <w:color w:val="000000" w:themeColor="text1"/>
          <w:sz w:val="28"/>
          <w:szCs w:val="28"/>
        </w:rPr>
        <w:t>-201</w:t>
      </w:r>
      <w:r w:rsidR="005305F7" w:rsidRPr="00EE2624">
        <w:rPr>
          <w:color w:val="000000" w:themeColor="text1"/>
          <w:sz w:val="28"/>
          <w:szCs w:val="28"/>
        </w:rPr>
        <w:t>8</w:t>
      </w:r>
      <w:r w:rsidR="00B42EAD" w:rsidRPr="00B42EAD">
        <w:rPr>
          <w:color w:val="000000" w:themeColor="text1"/>
          <w:sz w:val="28"/>
          <w:szCs w:val="28"/>
        </w:rPr>
        <w:t xml:space="preserve"> годов на территории Т</w:t>
      </w:r>
      <w:r w:rsidR="005305F7" w:rsidRPr="00EE2624">
        <w:rPr>
          <w:color w:val="000000" w:themeColor="text1"/>
          <w:sz w:val="28"/>
          <w:szCs w:val="28"/>
        </w:rPr>
        <w:t>урочакского</w:t>
      </w:r>
      <w:r w:rsidR="00B42EAD" w:rsidRPr="00B42EAD">
        <w:rPr>
          <w:color w:val="000000" w:themeColor="text1"/>
          <w:sz w:val="28"/>
          <w:szCs w:val="28"/>
        </w:rPr>
        <w:t xml:space="preserve"> района (приложение №1).</w:t>
      </w: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Установить запрет на выход </w:t>
      </w:r>
      <w:r w:rsidR="00B42EAD" w:rsidRPr="00B42EAD">
        <w:rPr>
          <w:color w:val="000000" w:themeColor="text1"/>
          <w:sz w:val="28"/>
          <w:szCs w:val="28"/>
        </w:rPr>
        <w:t>на ледовое покрытие водных объектов Т</w:t>
      </w:r>
      <w:r w:rsidR="005305F7" w:rsidRPr="00EE2624">
        <w:rPr>
          <w:color w:val="000000" w:themeColor="text1"/>
          <w:sz w:val="28"/>
          <w:szCs w:val="28"/>
        </w:rPr>
        <w:t>урочакского</w:t>
      </w:r>
      <w:r w:rsidR="00B42EAD" w:rsidRPr="00B42EAD">
        <w:rPr>
          <w:color w:val="000000" w:themeColor="text1"/>
          <w:sz w:val="28"/>
          <w:szCs w:val="28"/>
        </w:rPr>
        <w:t xml:space="preserve"> района до установления безопасной толщины льда, обозначенной в методических рекомендациях</w:t>
      </w:r>
      <w:r>
        <w:rPr>
          <w:color w:val="000000" w:themeColor="text1"/>
          <w:sz w:val="28"/>
          <w:szCs w:val="28"/>
        </w:rPr>
        <w:t>, утвержденных согласно приложению № 2.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B42EAD" w:rsidRPr="00256E2F">
        <w:rPr>
          <w:bCs/>
          <w:color w:val="000000" w:themeColor="text1"/>
          <w:sz w:val="28"/>
          <w:szCs w:val="28"/>
        </w:rPr>
        <w:t xml:space="preserve">Рекомендовать </w:t>
      </w:r>
      <w:r>
        <w:rPr>
          <w:bCs/>
          <w:color w:val="000000" w:themeColor="text1"/>
          <w:sz w:val="28"/>
          <w:szCs w:val="28"/>
        </w:rPr>
        <w:t>главам сельских поселений Турочакского района:</w:t>
      </w: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Принять</w:t>
      </w:r>
      <w:r w:rsidR="00B42EAD" w:rsidRPr="00B42EAD">
        <w:rPr>
          <w:color w:val="000000" w:themeColor="text1"/>
          <w:sz w:val="28"/>
          <w:szCs w:val="28"/>
        </w:rPr>
        <w:t xml:space="preserve"> муниципальные правовые акты об обеспечени</w:t>
      </w:r>
      <w:r>
        <w:rPr>
          <w:color w:val="000000" w:themeColor="text1"/>
          <w:sz w:val="28"/>
          <w:szCs w:val="28"/>
        </w:rPr>
        <w:t>и</w:t>
      </w:r>
      <w:r w:rsidR="00B42EAD" w:rsidRPr="00B42EAD">
        <w:rPr>
          <w:color w:val="000000" w:themeColor="text1"/>
          <w:sz w:val="28"/>
          <w:szCs w:val="28"/>
        </w:rPr>
        <w:t xml:space="preserve"> безопасности людей на водных объектах, расположенных в границах поселений</w:t>
      </w:r>
      <w:r>
        <w:rPr>
          <w:color w:val="000000" w:themeColor="text1"/>
          <w:sz w:val="28"/>
          <w:szCs w:val="28"/>
        </w:rPr>
        <w:t>,</w:t>
      </w:r>
      <w:r w:rsidR="00B42EAD" w:rsidRPr="00B42EAD">
        <w:rPr>
          <w:color w:val="000000" w:themeColor="text1"/>
          <w:sz w:val="28"/>
          <w:szCs w:val="28"/>
        </w:rPr>
        <w:t xml:space="preserve"> в осенне-зимний период 201</w:t>
      </w:r>
      <w:r w:rsidR="005305F7" w:rsidRPr="00EE2624">
        <w:rPr>
          <w:color w:val="000000" w:themeColor="text1"/>
          <w:sz w:val="28"/>
          <w:szCs w:val="28"/>
        </w:rPr>
        <w:t>7</w:t>
      </w:r>
      <w:r w:rsidR="00B42EAD" w:rsidRPr="00B42EAD">
        <w:rPr>
          <w:color w:val="000000" w:themeColor="text1"/>
          <w:sz w:val="28"/>
          <w:szCs w:val="28"/>
        </w:rPr>
        <w:t>-201</w:t>
      </w:r>
      <w:r w:rsidR="005305F7" w:rsidRPr="00EE2624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годов.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B42EAD" w:rsidRPr="00B42EAD">
        <w:rPr>
          <w:color w:val="000000" w:themeColor="text1"/>
          <w:sz w:val="28"/>
          <w:szCs w:val="28"/>
        </w:rPr>
        <w:t>Организовать профилактическую работу среди населения по соблюдению мер безопасности на водных объектах в осенне-зимний период.</w:t>
      </w: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3.3. </w:t>
      </w:r>
      <w:r w:rsidR="00B42EAD" w:rsidRPr="00B42EAD">
        <w:rPr>
          <w:color w:val="000000" w:themeColor="text1"/>
          <w:sz w:val="28"/>
          <w:szCs w:val="28"/>
        </w:rPr>
        <w:t xml:space="preserve">Согласовывать обустройство мест массового зимнего лова рыбы, хоккейных площадок, крещенских купелей с </w:t>
      </w:r>
      <w:r w:rsidR="005305F7" w:rsidRPr="00EE2624">
        <w:rPr>
          <w:color w:val="000000" w:themeColor="text1"/>
          <w:sz w:val="28"/>
          <w:szCs w:val="28"/>
        </w:rPr>
        <w:t>ФКУ</w:t>
      </w:r>
      <w:r w:rsidR="00B42EAD" w:rsidRPr="00B42EAD">
        <w:rPr>
          <w:color w:val="000000" w:themeColor="text1"/>
          <w:sz w:val="28"/>
          <w:szCs w:val="28"/>
        </w:rPr>
        <w:t xml:space="preserve"> Центра ГИМС ГУ МЧС России по </w:t>
      </w:r>
      <w:r w:rsidR="005305F7" w:rsidRPr="00EE2624">
        <w:rPr>
          <w:color w:val="000000" w:themeColor="text1"/>
          <w:sz w:val="28"/>
          <w:szCs w:val="28"/>
        </w:rPr>
        <w:t>Республике Алтай</w:t>
      </w:r>
      <w:r>
        <w:rPr>
          <w:color w:val="000000" w:themeColor="text1"/>
          <w:sz w:val="28"/>
          <w:szCs w:val="28"/>
        </w:rPr>
        <w:t>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B42EAD" w:rsidRPr="00B42EAD">
        <w:rPr>
          <w:color w:val="000000" w:themeColor="text1"/>
          <w:sz w:val="28"/>
          <w:szCs w:val="28"/>
        </w:rPr>
        <w:t>Информировать население о ледовой обстановке на водных объектах, расположенных в границах поселения.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3.5. </w:t>
      </w:r>
      <w:r w:rsidR="00B42EAD" w:rsidRPr="00B42EAD">
        <w:rPr>
          <w:color w:val="000000" w:themeColor="text1"/>
          <w:sz w:val="28"/>
          <w:szCs w:val="28"/>
        </w:rPr>
        <w:t>Установить в опасных местах выхода людей на лед предупреждающие знаки.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3.6. </w:t>
      </w:r>
      <w:r w:rsidR="00B42EAD" w:rsidRPr="00B42EAD">
        <w:rPr>
          <w:color w:val="000000" w:themeColor="text1"/>
          <w:sz w:val="28"/>
          <w:szCs w:val="28"/>
        </w:rPr>
        <w:t>Предусмотреть в бюджетах поселений на 201</w:t>
      </w:r>
      <w:r w:rsidR="005305F7" w:rsidRPr="00EE2624">
        <w:rPr>
          <w:color w:val="000000" w:themeColor="text1"/>
          <w:sz w:val="28"/>
          <w:szCs w:val="28"/>
        </w:rPr>
        <w:t>8</w:t>
      </w:r>
      <w:r w:rsidR="00B42EAD" w:rsidRPr="00B42EAD">
        <w:rPr>
          <w:color w:val="000000" w:themeColor="text1"/>
          <w:sz w:val="28"/>
          <w:szCs w:val="28"/>
        </w:rPr>
        <w:t xml:space="preserve"> год финансовые средства на обеспечение безопасности людей на водных объектах.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56E2F">
        <w:rPr>
          <w:bCs/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Рекомендовать руководителям у</w:t>
      </w:r>
      <w:r w:rsidR="00B42EAD" w:rsidRPr="00256E2F">
        <w:rPr>
          <w:bCs/>
          <w:color w:val="000000" w:themeColor="text1"/>
          <w:sz w:val="28"/>
          <w:szCs w:val="28"/>
        </w:rPr>
        <w:t>чреждени</w:t>
      </w:r>
      <w:r>
        <w:rPr>
          <w:bCs/>
          <w:color w:val="000000" w:themeColor="text1"/>
          <w:sz w:val="28"/>
          <w:szCs w:val="28"/>
        </w:rPr>
        <w:t>й</w:t>
      </w:r>
      <w:r w:rsidR="00B42EAD" w:rsidRPr="00256E2F">
        <w:rPr>
          <w:bCs/>
          <w:color w:val="000000" w:themeColor="text1"/>
          <w:sz w:val="28"/>
          <w:szCs w:val="28"/>
        </w:rPr>
        <w:t xml:space="preserve"> образования, культуры, спорта, молодежной политики и социальной защиты, расположенным на территории Т</w:t>
      </w:r>
      <w:r w:rsidR="005305F7" w:rsidRPr="00256E2F">
        <w:rPr>
          <w:bCs/>
          <w:color w:val="000000" w:themeColor="text1"/>
          <w:sz w:val="28"/>
          <w:szCs w:val="28"/>
        </w:rPr>
        <w:t>урочакского</w:t>
      </w:r>
      <w:r w:rsidR="00B42EAD" w:rsidRPr="00256E2F">
        <w:rPr>
          <w:bCs/>
          <w:color w:val="000000" w:themeColor="text1"/>
          <w:sz w:val="28"/>
          <w:szCs w:val="28"/>
        </w:rPr>
        <w:t xml:space="preserve"> района:</w:t>
      </w: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4.1. </w:t>
      </w:r>
      <w:r w:rsidR="00B42EAD" w:rsidRPr="00B42EAD">
        <w:rPr>
          <w:color w:val="000000" w:themeColor="text1"/>
          <w:sz w:val="28"/>
          <w:szCs w:val="28"/>
        </w:rPr>
        <w:t xml:space="preserve">Организовать проведение профилактических мероприятий, направленных на обеспечение безопасного поведения на водных </w:t>
      </w:r>
      <w:r>
        <w:rPr>
          <w:color w:val="000000" w:themeColor="text1"/>
          <w:sz w:val="28"/>
          <w:szCs w:val="28"/>
        </w:rPr>
        <w:t>объектах в осенне-зимний период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B42EAD" w:rsidRPr="00B42EAD">
        <w:rPr>
          <w:color w:val="000000" w:themeColor="text1"/>
          <w:sz w:val="28"/>
          <w:szCs w:val="28"/>
        </w:rPr>
        <w:t xml:space="preserve">Согласовывать с </w:t>
      </w:r>
      <w:r w:rsidR="005305F7" w:rsidRPr="00EE2624">
        <w:rPr>
          <w:color w:val="000000" w:themeColor="text1"/>
          <w:sz w:val="28"/>
          <w:szCs w:val="28"/>
        </w:rPr>
        <w:t>ФКУ</w:t>
      </w:r>
      <w:r w:rsidR="005305F7" w:rsidRPr="00B42EAD">
        <w:rPr>
          <w:color w:val="000000" w:themeColor="text1"/>
          <w:sz w:val="28"/>
          <w:szCs w:val="28"/>
        </w:rPr>
        <w:t xml:space="preserve"> Центра ГИМС ГУ МЧС России по </w:t>
      </w:r>
      <w:r w:rsidR="005305F7" w:rsidRPr="00EE2624">
        <w:rPr>
          <w:color w:val="000000" w:themeColor="text1"/>
          <w:sz w:val="28"/>
          <w:szCs w:val="28"/>
        </w:rPr>
        <w:t>Республике Алтай</w:t>
      </w:r>
      <w:r w:rsidRPr="00EE2624">
        <w:rPr>
          <w:color w:val="000000" w:themeColor="text1"/>
          <w:sz w:val="28"/>
          <w:szCs w:val="28"/>
        </w:rPr>
        <w:t>,</w:t>
      </w:r>
      <w:r w:rsidR="005305F7" w:rsidRPr="00EE2624">
        <w:rPr>
          <w:color w:val="000000" w:themeColor="text1"/>
          <w:sz w:val="28"/>
          <w:szCs w:val="28"/>
        </w:rPr>
        <w:t xml:space="preserve"> </w:t>
      </w:r>
      <w:r w:rsidR="00B42EAD" w:rsidRPr="00B42EAD">
        <w:rPr>
          <w:color w:val="000000" w:themeColor="text1"/>
          <w:sz w:val="28"/>
          <w:szCs w:val="28"/>
        </w:rPr>
        <w:t>места проведения спортивных соревнований на водных объектах, расположенных в границах Т</w:t>
      </w:r>
      <w:r w:rsidR="005305F7" w:rsidRPr="00EE2624">
        <w:rPr>
          <w:color w:val="000000" w:themeColor="text1"/>
          <w:sz w:val="28"/>
          <w:szCs w:val="28"/>
        </w:rPr>
        <w:t>урочакского</w:t>
      </w:r>
      <w:r w:rsidR="00B42EAD" w:rsidRPr="00B42EAD">
        <w:rPr>
          <w:color w:val="000000" w:themeColor="text1"/>
          <w:sz w:val="28"/>
          <w:szCs w:val="28"/>
        </w:rPr>
        <w:t xml:space="preserve"> района.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</w:t>
      </w:r>
      <w:r w:rsidR="00EF0E06" w:rsidRPr="00EE2624">
        <w:rPr>
          <w:color w:val="000000" w:themeColor="text1"/>
          <w:sz w:val="28"/>
          <w:szCs w:val="28"/>
        </w:rPr>
        <w:t>МКУ «Управление по делам ГОЧС и ЕДДС МО «Турочакский район»</w:t>
      </w:r>
      <w:r w:rsidR="00B42EAD" w:rsidRPr="00B42EAD">
        <w:rPr>
          <w:color w:val="000000" w:themeColor="text1"/>
          <w:sz w:val="28"/>
          <w:szCs w:val="28"/>
        </w:rPr>
        <w:t xml:space="preserve"> организовать информирование населения мерам безопасности населения на водных объектах с использованием средств</w:t>
      </w:r>
      <w:r w:rsidR="00EF0E06" w:rsidRPr="00EE2624">
        <w:rPr>
          <w:color w:val="000000" w:themeColor="text1"/>
          <w:sz w:val="28"/>
          <w:szCs w:val="28"/>
        </w:rPr>
        <w:t xml:space="preserve"> массовой  информации</w:t>
      </w:r>
      <w:r w:rsidR="00B42EAD" w:rsidRPr="00B42EAD">
        <w:rPr>
          <w:color w:val="000000" w:themeColor="text1"/>
          <w:sz w:val="28"/>
          <w:szCs w:val="28"/>
        </w:rPr>
        <w:t>.</w:t>
      </w:r>
    </w:p>
    <w:p w:rsidR="00256E2F" w:rsidRDefault="00256E2F" w:rsidP="00256E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 w:rsidR="00B42EAD" w:rsidRPr="00B42EAD">
        <w:rPr>
          <w:color w:val="000000" w:themeColor="text1"/>
          <w:sz w:val="28"/>
          <w:szCs w:val="28"/>
        </w:rPr>
        <w:t xml:space="preserve">Рекомендовать </w:t>
      </w:r>
      <w:r w:rsidR="00EF0E06" w:rsidRPr="00EE2624">
        <w:rPr>
          <w:color w:val="000000" w:themeColor="text1"/>
          <w:sz w:val="28"/>
          <w:szCs w:val="28"/>
        </w:rPr>
        <w:t>ММО МВД России «Турочакский»</w:t>
      </w:r>
      <w:r w:rsidR="00B42EAD" w:rsidRPr="00B42EAD">
        <w:rPr>
          <w:color w:val="000000" w:themeColor="text1"/>
          <w:sz w:val="28"/>
          <w:szCs w:val="28"/>
        </w:rPr>
        <w:t xml:space="preserve">, </w:t>
      </w:r>
      <w:r w:rsidR="00EF0E06" w:rsidRPr="00EE2624">
        <w:rPr>
          <w:color w:val="000000" w:themeColor="text1"/>
          <w:sz w:val="28"/>
          <w:szCs w:val="28"/>
        </w:rPr>
        <w:t>ФКУ</w:t>
      </w:r>
      <w:r w:rsidR="00EF0E06" w:rsidRPr="00B42EAD">
        <w:rPr>
          <w:color w:val="000000" w:themeColor="text1"/>
          <w:sz w:val="28"/>
          <w:szCs w:val="28"/>
        </w:rPr>
        <w:t xml:space="preserve"> Центра ГИМС ГУ МЧС России по </w:t>
      </w:r>
      <w:r w:rsidR="00EF0E06" w:rsidRPr="00EE2624">
        <w:rPr>
          <w:color w:val="000000" w:themeColor="text1"/>
          <w:sz w:val="28"/>
          <w:szCs w:val="28"/>
        </w:rPr>
        <w:t>Республике Алтай</w:t>
      </w:r>
      <w:r w:rsidR="00B42EAD" w:rsidRPr="00B42EAD">
        <w:rPr>
          <w:color w:val="000000" w:themeColor="text1"/>
          <w:sz w:val="28"/>
          <w:szCs w:val="28"/>
        </w:rPr>
        <w:t xml:space="preserve">, во взаимодействии с </w:t>
      </w:r>
      <w:r>
        <w:rPr>
          <w:color w:val="000000" w:themeColor="text1"/>
          <w:sz w:val="28"/>
          <w:szCs w:val="28"/>
        </w:rPr>
        <w:t>а</w:t>
      </w:r>
      <w:r w:rsidR="00B42EAD" w:rsidRPr="00B42EAD">
        <w:rPr>
          <w:color w:val="000000" w:themeColor="text1"/>
          <w:sz w:val="28"/>
          <w:szCs w:val="28"/>
        </w:rPr>
        <w:t>дминистрациями поселений Т</w:t>
      </w:r>
      <w:r w:rsidR="00EF0E06" w:rsidRPr="00EE2624">
        <w:rPr>
          <w:color w:val="000000" w:themeColor="text1"/>
          <w:sz w:val="28"/>
          <w:szCs w:val="28"/>
        </w:rPr>
        <w:t>урочакского</w:t>
      </w:r>
      <w:r>
        <w:rPr>
          <w:color w:val="000000" w:themeColor="text1"/>
          <w:sz w:val="28"/>
          <w:szCs w:val="28"/>
        </w:rPr>
        <w:t xml:space="preserve"> района: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="00B42EAD" w:rsidRPr="00B42EAD">
        <w:rPr>
          <w:color w:val="000000" w:themeColor="text1"/>
          <w:sz w:val="28"/>
          <w:szCs w:val="28"/>
        </w:rPr>
        <w:t>Проводить плановые патрулирования водных объектов, расположенных на территории Т</w:t>
      </w:r>
      <w:r w:rsidR="00EF0E06" w:rsidRPr="00EE2624">
        <w:rPr>
          <w:color w:val="000000" w:themeColor="text1"/>
          <w:sz w:val="28"/>
          <w:szCs w:val="28"/>
        </w:rPr>
        <w:t>урочакского</w:t>
      </w:r>
      <w:r w:rsidR="00B42EAD" w:rsidRPr="00B42EAD">
        <w:rPr>
          <w:color w:val="000000" w:themeColor="text1"/>
          <w:sz w:val="28"/>
          <w:szCs w:val="28"/>
        </w:rPr>
        <w:t xml:space="preserve"> района, в осенне-зимний период 201</w:t>
      </w:r>
      <w:r w:rsidR="00EF0E06" w:rsidRPr="00EE2624">
        <w:rPr>
          <w:color w:val="000000" w:themeColor="text1"/>
          <w:sz w:val="28"/>
          <w:szCs w:val="28"/>
        </w:rPr>
        <w:t>7-2018</w:t>
      </w:r>
      <w:r w:rsidR="00B42EAD" w:rsidRPr="00B42EAD">
        <w:rPr>
          <w:color w:val="000000" w:themeColor="text1"/>
          <w:sz w:val="28"/>
          <w:szCs w:val="28"/>
        </w:rPr>
        <w:t xml:space="preserve"> года с целью предупреждения чрезвычайных ситуаций.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6.2. </w:t>
      </w:r>
      <w:r w:rsidR="00B42EAD" w:rsidRPr="00B42EAD">
        <w:rPr>
          <w:color w:val="000000" w:themeColor="text1"/>
          <w:sz w:val="28"/>
          <w:szCs w:val="28"/>
        </w:rPr>
        <w:t>Осуществлять дежурство в местах обустройства крещенских купелей.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7. </w:t>
      </w:r>
      <w:r w:rsidR="00B42EAD" w:rsidRPr="00B42EAD">
        <w:rPr>
          <w:color w:val="000000" w:themeColor="text1"/>
          <w:sz w:val="28"/>
          <w:szCs w:val="28"/>
        </w:rPr>
        <w:t>Рекомендовать религиозным организациям, осуществляющим деятельность на территории Т</w:t>
      </w:r>
      <w:r w:rsidR="00EF0E06" w:rsidRPr="00EE2624">
        <w:rPr>
          <w:color w:val="000000" w:themeColor="text1"/>
          <w:sz w:val="28"/>
          <w:szCs w:val="28"/>
        </w:rPr>
        <w:t>урочакского</w:t>
      </w:r>
      <w:r w:rsidR="00B42EAD" w:rsidRPr="00B42EAD">
        <w:rPr>
          <w:color w:val="000000" w:themeColor="text1"/>
          <w:sz w:val="28"/>
          <w:szCs w:val="28"/>
        </w:rPr>
        <w:t xml:space="preserve"> района, при проведении обряда Крещенского купания: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7.1. </w:t>
      </w:r>
      <w:r>
        <w:rPr>
          <w:color w:val="000000" w:themeColor="text1"/>
          <w:sz w:val="28"/>
          <w:szCs w:val="28"/>
        </w:rPr>
        <w:t>С</w:t>
      </w:r>
      <w:r w:rsidR="00B42EAD" w:rsidRPr="00B42EAD">
        <w:rPr>
          <w:color w:val="000000" w:themeColor="text1"/>
          <w:sz w:val="28"/>
          <w:szCs w:val="28"/>
        </w:rPr>
        <w:t>огласовывать заблаговременно с администрацией Т</w:t>
      </w:r>
      <w:r w:rsidR="00EF0E06" w:rsidRPr="00EE2624">
        <w:rPr>
          <w:color w:val="000000" w:themeColor="text1"/>
          <w:sz w:val="28"/>
          <w:szCs w:val="28"/>
        </w:rPr>
        <w:t>урочакского</w:t>
      </w:r>
      <w:r w:rsidR="00B42EAD" w:rsidRPr="00B42EAD">
        <w:rPr>
          <w:color w:val="000000" w:themeColor="text1"/>
          <w:sz w:val="28"/>
          <w:szCs w:val="28"/>
        </w:rPr>
        <w:t xml:space="preserve"> района и </w:t>
      </w:r>
      <w:r w:rsidR="00EF0E06" w:rsidRPr="00EE2624">
        <w:rPr>
          <w:color w:val="000000" w:themeColor="text1"/>
          <w:sz w:val="28"/>
          <w:szCs w:val="28"/>
        </w:rPr>
        <w:t>ФКУ</w:t>
      </w:r>
      <w:r w:rsidR="00EF0E06" w:rsidRPr="00B42EAD">
        <w:rPr>
          <w:color w:val="000000" w:themeColor="text1"/>
          <w:sz w:val="28"/>
          <w:szCs w:val="28"/>
        </w:rPr>
        <w:t xml:space="preserve"> Центра ГИМС ГУ МЧС России по </w:t>
      </w:r>
      <w:r w:rsidR="00EF0E06" w:rsidRPr="00EE2624">
        <w:rPr>
          <w:color w:val="000000" w:themeColor="text1"/>
          <w:sz w:val="28"/>
          <w:szCs w:val="28"/>
        </w:rPr>
        <w:t>Республике Алтай</w:t>
      </w:r>
      <w:r>
        <w:rPr>
          <w:color w:val="000000" w:themeColor="text1"/>
          <w:sz w:val="28"/>
          <w:szCs w:val="28"/>
        </w:rPr>
        <w:t xml:space="preserve"> </w:t>
      </w:r>
      <w:r w:rsidR="00B42EAD" w:rsidRPr="00B42EAD">
        <w:rPr>
          <w:color w:val="000000" w:themeColor="text1"/>
          <w:sz w:val="28"/>
          <w:szCs w:val="28"/>
        </w:rPr>
        <w:t>места обустройства крещенских купелей, дату и время проведения крещенских купаний;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7.2. </w:t>
      </w:r>
      <w:r>
        <w:rPr>
          <w:color w:val="000000" w:themeColor="text1"/>
          <w:sz w:val="28"/>
          <w:szCs w:val="28"/>
        </w:rPr>
        <w:t>О</w:t>
      </w:r>
      <w:r w:rsidR="00B42EAD" w:rsidRPr="00B42EAD">
        <w:rPr>
          <w:color w:val="000000" w:themeColor="text1"/>
          <w:sz w:val="28"/>
          <w:szCs w:val="28"/>
        </w:rPr>
        <w:t>беспечить обустройство крещенских купелей и подходов к ним.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8. </w:t>
      </w:r>
      <w:r w:rsidR="00B42EAD" w:rsidRPr="00B42EAD">
        <w:rPr>
          <w:color w:val="000000" w:themeColor="text1"/>
          <w:sz w:val="28"/>
          <w:szCs w:val="28"/>
        </w:rPr>
        <w:t>Рекомендовать гражданам Т</w:t>
      </w:r>
      <w:r w:rsidR="00EF0E06" w:rsidRPr="00EE2624">
        <w:rPr>
          <w:color w:val="000000" w:themeColor="text1"/>
          <w:sz w:val="28"/>
          <w:szCs w:val="28"/>
        </w:rPr>
        <w:t>урочакского</w:t>
      </w:r>
      <w:r w:rsidR="00B42EAD" w:rsidRPr="00B42EAD">
        <w:rPr>
          <w:color w:val="000000" w:themeColor="text1"/>
          <w:sz w:val="28"/>
          <w:szCs w:val="28"/>
        </w:rPr>
        <w:t xml:space="preserve"> района неукоснительно выполнять методические рекомендации по обеспечению безопасности людей на водных объектах в зимний период (приложение №</w:t>
      </w:r>
      <w:r>
        <w:rPr>
          <w:color w:val="000000" w:themeColor="text1"/>
          <w:sz w:val="28"/>
          <w:szCs w:val="28"/>
        </w:rPr>
        <w:t xml:space="preserve"> </w:t>
      </w:r>
      <w:r w:rsidR="00B42EAD" w:rsidRPr="00B42EAD">
        <w:rPr>
          <w:color w:val="000000" w:themeColor="text1"/>
          <w:sz w:val="28"/>
          <w:szCs w:val="28"/>
        </w:rPr>
        <w:t>2).</w:t>
      </w:r>
    </w:p>
    <w:p w:rsid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9. </w:t>
      </w:r>
      <w:r w:rsidR="00EE2624" w:rsidRPr="00EE2624">
        <w:rPr>
          <w:color w:val="000000" w:themeColor="text1"/>
          <w:sz w:val="28"/>
          <w:szCs w:val="28"/>
        </w:rPr>
        <w:t>Опубликовать настоящее постановление в газете «Истоки плюс».</w:t>
      </w:r>
    </w:p>
    <w:p w:rsidR="00EE2624" w:rsidRPr="00256E2F" w:rsidRDefault="00256E2F" w:rsidP="00256E2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10. </w:t>
      </w:r>
      <w:r w:rsidR="00EE2624" w:rsidRPr="00EE2624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заместителя главы Администрации муниципального образования «Турочакский район» Харавлева В.П.</w:t>
      </w:r>
    </w:p>
    <w:p w:rsidR="006D5CD3" w:rsidRPr="00953510" w:rsidRDefault="006D5CD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E96" w:rsidRPr="00953510" w:rsidRDefault="00D070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Глав</w:t>
      </w:r>
      <w:r w:rsidR="004D4E96" w:rsidRPr="00953510">
        <w:rPr>
          <w:sz w:val="28"/>
          <w:szCs w:val="28"/>
        </w:rPr>
        <w:t>а</w:t>
      </w:r>
      <w:r w:rsidR="00256E2F">
        <w:rPr>
          <w:sz w:val="28"/>
          <w:szCs w:val="28"/>
        </w:rPr>
        <w:t xml:space="preserve"> </w:t>
      </w:r>
      <w:r w:rsidR="004D4E96" w:rsidRPr="00953510">
        <w:rPr>
          <w:sz w:val="28"/>
          <w:szCs w:val="28"/>
        </w:rPr>
        <w:t xml:space="preserve">Администрации </w:t>
      </w:r>
      <w:r w:rsidRPr="00953510">
        <w:rPr>
          <w:sz w:val="28"/>
          <w:szCs w:val="28"/>
        </w:rPr>
        <w:t>муниципального</w:t>
      </w:r>
    </w:p>
    <w:p w:rsidR="00A226C8" w:rsidRPr="00953510" w:rsidRDefault="00943B7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53510">
        <w:rPr>
          <w:sz w:val="28"/>
          <w:szCs w:val="28"/>
        </w:rPr>
        <w:t>о</w:t>
      </w:r>
      <w:r w:rsidR="00D07007" w:rsidRPr="00953510">
        <w:rPr>
          <w:sz w:val="28"/>
          <w:szCs w:val="28"/>
        </w:rPr>
        <w:t>бразования«</w:t>
      </w:r>
      <w:proofErr w:type="gramEnd"/>
      <w:r w:rsidR="00D07007" w:rsidRPr="00953510">
        <w:rPr>
          <w:sz w:val="28"/>
          <w:szCs w:val="28"/>
        </w:rPr>
        <w:t>Турочакский район</w:t>
      </w:r>
      <w:r w:rsidR="00953510">
        <w:rPr>
          <w:sz w:val="28"/>
          <w:szCs w:val="28"/>
        </w:rPr>
        <w:t xml:space="preserve">»                                         </w:t>
      </w:r>
      <w:r w:rsidR="00256E2F">
        <w:rPr>
          <w:sz w:val="28"/>
          <w:szCs w:val="28"/>
        </w:rPr>
        <w:t xml:space="preserve">   </w:t>
      </w:r>
      <w:r w:rsidR="00465442">
        <w:rPr>
          <w:sz w:val="28"/>
          <w:szCs w:val="28"/>
        </w:rPr>
        <w:tab/>
      </w:r>
      <w:r w:rsidR="00256E2F">
        <w:rPr>
          <w:sz w:val="28"/>
          <w:szCs w:val="28"/>
        </w:rPr>
        <w:t xml:space="preserve">        </w:t>
      </w:r>
      <w:r w:rsidR="00953510" w:rsidRPr="00953510">
        <w:rPr>
          <w:sz w:val="28"/>
          <w:szCs w:val="28"/>
        </w:rPr>
        <w:t>В.В. Сарайкин</w:t>
      </w:r>
    </w:p>
    <w:p w:rsidR="00465442" w:rsidRDefault="00465442" w:rsidP="00465442">
      <w:pPr>
        <w:pStyle w:val="a5"/>
        <w:ind w:left="6372"/>
      </w:pPr>
    </w:p>
    <w:p w:rsidR="00465442" w:rsidRDefault="00465442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256E2F" w:rsidRDefault="00256E2F" w:rsidP="00465442">
      <w:pPr>
        <w:pStyle w:val="a5"/>
        <w:ind w:left="6372"/>
      </w:pPr>
    </w:p>
    <w:p w:rsidR="00256E2F" w:rsidRDefault="00256E2F" w:rsidP="00465442">
      <w:pPr>
        <w:pStyle w:val="a5"/>
        <w:ind w:left="6372"/>
      </w:pPr>
    </w:p>
    <w:p w:rsidR="00256E2F" w:rsidRDefault="00256E2F" w:rsidP="00465442">
      <w:pPr>
        <w:pStyle w:val="a5"/>
        <w:ind w:left="6372"/>
      </w:pPr>
    </w:p>
    <w:p w:rsidR="00256E2F" w:rsidRDefault="00256E2F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032E54" w:rsidRDefault="00032E54" w:rsidP="00465442">
      <w:pPr>
        <w:pStyle w:val="a5"/>
        <w:ind w:left="6372"/>
      </w:pPr>
    </w:p>
    <w:p w:rsidR="00465442" w:rsidRDefault="00465442" w:rsidP="00465442">
      <w:pPr>
        <w:pStyle w:val="a5"/>
        <w:ind w:left="6372"/>
      </w:pPr>
      <w:r>
        <w:lastRenderedPageBreak/>
        <w:t>Приложение №1</w:t>
      </w:r>
    </w:p>
    <w:p w:rsidR="00465442" w:rsidRDefault="00465442" w:rsidP="00465442">
      <w:pPr>
        <w:pStyle w:val="a5"/>
        <w:ind w:left="6372"/>
      </w:pPr>
      <w:r>
        <w:t>к постановлению г</w:t>
      </w:r>
      <w:r w:rsidRPr="00E43724">
        <w:t>лав</w:t>
      </w:r>
      <w:r>
        <w:t xml:space="preserve">ы Администрации </w:t>
      </w:r>
      <w:r w:rsidRPr="00E43724">
        <w:t>муниципального образования «</w:t>
      </w:r>
      <w:r>
        <w:t>Турочак</w:t>
      </w:r>
      <w:r w:rsidRPr="00E43724">
        <w:t>ский район»</w:t>
      </w:r>
    </w:p>
    <w:p w:rsidR="00465442" w:rsidRPr="00E43724" w:rsidRDefault="00465442" w:rsidP="00465442">
      <w:pPr>
        <w:pStyle w:val="a5"/>
        <w:ind w:left="5664" w:firstLine="708"/>
      </w:pPr>
      <w:r>
        <w:t>от ___________</w:t>
      </w:r>
      <w:r w:rsidRPr="00E43724">
        <w:t xml:space="preserve"> 201</w:t>
      </w:r>
      <w:r>
        <w:t xml:space="preserve">7 года №_____  </w:t>
      </w:r>
    </w:p>
    <w:p w:rsidR="006D5CD3" w:rsidRDefault="006D5CD3" w:rsidP="00953510">
      <w:pPr>
        <w:widowControl w:val="0"/>
        <w:autoSpaceDE w:val="0"/>
        <w:autoSpaceDN w:val="0"/>
        <w:adjustRightInd w:val="0"/>
      </w:pPr>
    </w:p>
    <w:p w:rsidR="006D5CD3" w:rsidRDefault="006D5CD3" w:rsidP="00BB37A4">
      <w:pPr>
        <w:widowControl w:val="0"/>
        <w:autoSpaceDE w:val="0"/>
        <w:autoSpaceDN w:val="0"/>
        <w:adjustRightInd w:val="0"/>
        <w:jc w:val="right"/>
      </w:pPr>
    </w:p>
    <w:p w:rsidR="00032E54" w:rsidRPr="00032E54" w:rsidRDefault="00032E54" w:rsidP="00032E54">
      <w:pPr>
        <w:pStyle w:val="a5"/>
        <w:jc w:val="center"/>
        <w:rPr>
          <w:rStyle w:val="aa"/>
          <w:sz w:val="28"/>
          <w:szCs w:val="28"/>
        </w:rPr>
      </w:pPr>
      <w:r w:rsidRPr="00032E54">
        <w:rPr>
          <w:rStyle w:val="aa"/>
          <w:sz w:val="28"/>
          <w:szCs w:val="28"/>
        </w:rPr>
        <w:t>ПЛАН</w:t>
      </w:r>
    </w:p>
    <w:p w:rsidR="00032E54" w:rsidRPr="00032E54" w:rsidRDefault="00032E54" w:rsidP="00032E54">
      <w:pPr>
        <w:pStyle w:val="a5"/>
        <w:jc w:val="center"/>
        <w:rPr>
          <w:rStyle w:val="aa"/>
          <w:sz w:val="28"/>
          <w:szCs w:val="28"/>
        </w:rPr>
      </w:pPr>
      <w:r w:rsidRPr="00032E54">
        <w:rPr>
          <w:rStyle w:val="aa"/>
          <w:sz w:val="28"/>
          <w:szCs w:val="28"/>
        </w:rPr>
        <w:t>мероприятий по обеспечению безопасности людей на водных объектах</w:t>
      </w:r>
    </w:p>
    <w:p w:rsidR="00032E54" w:rsidRPr="00032E54" w:rsidRDefault="00032E54" w:rsidP="00032E54">
      <w:pPr>
        <w:pStyle w:val="a5"/>
        <w:jc w:val="center"/>
        <w:rPr>
          <w:rStyle w:val="aa"/>
          <w:sz w:val="28"/>
          <w:szCs w:val="28"/>
        </w:rPr>
      </w:pPr>
      <w:r w:rsidRPr="00032E54">
        <w:rPr>
          <w:rStyle w:val="aa"/>
          <w:sz w:val="28"/>
          <w:szCs w:val="28"/>
        </w:rPr>
        <w:t>в зимний период 2017-2018 года на территории Турочакского района</w:t>
      </w:r>
    </w:p>
    <w:p w:rsidR="00032E54" w:rsidRPr="00032E54" w:rsidRDefault="00032E54" w:rsidP="00032E54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032E54">
        <w:rPr>
          <w:rFonts w:ascii="Trebuchet MS" w:hAnsi="Trebuchet MS"/>
          <w:color w:val="676A6C"/>
          <w:sz w:val="21"/>
          <w:szCs w:val="21"/>
        </w:rPr>
        <w:t> </w:t>
      </w:r>
    </w:p>
    <w:tbl>
      <w:tblPr>
        <w:tblW w:w="10482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05"/>
        <w:gridCol w:w="37"/>
        <w:gridCol w:w="1738"/>
        <w:gridCol w:w="45"/>
        <w:gridCol w:w="4189"/>
      </w:tblGrid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  <w:jc w:val="center"/>
            </w:pPr>
            <w:r w:rsidRPr="00032E54">
              <w:t>№</w:t>
            </w:r>
          </w:p>
        </w:tc>
        <w:tc>
          <w:tcPr>
            <w:tcW w:w="3942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  <w:jc w:val="center"/>
            </w:pPr>
            <w:r w:rsidRPr="00032E54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  <w:jc w:val="center"/>
            </w:pPr>
            <w:r w:rsidRPr="00032E54">
              <w:rPr>
                <w:b/>
                <w:bCs/>
              </w:rPr>
              <w:t>Время</w:t>
            </w:r>
          </w:p>
          <w:p w:rsidR="00032E54" w:rsidRPr="00032E54" w:rsidRDefault="00032E54" w:rsidP="00032E54">
            <w:pPr>
              <w:spacing w:after="150"/>
              <w:jc w:val="center"/>
            </w:pPr>
            <w:r w:rsidRPr="00032E54">
              <w:rPr>
                <w:b/>
                <w:bCs/>
              </w:rPr>
              <w:t>выполнения</w:t>
            </w:r>
          </w:p>
        </w:tc>
        <w:tc>
          <w:tcPr>
            <w:tcW w:w="423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  <w:jc w:val="center"/>
            </w:pPr>
            <w:r w:rsidRPr="00032E54">
              <w:rPr>
                <w:b/>
                <w:bCs/>
              </w:rPr>
              <w:t>Исполнитель</w:t>
            </w: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1.</w:t>
            </w:r>
          </w:p>
        </w:tc>
        <w:tc>
          <w:tcPr>
            <w:tcW w:w="3942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Организовать публикации в средствах массовой информации по тематике обеспечения безопасности людей на водных объектах</w:t>
            </w:r>
          </w:p>
        </w:tc>
        <w:tc>
          <w:tcPr>
            <w:tcW w:w="17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весь период</w:t>
            </w:r>
          </w:p>
        </w:tc>
        <w:tc>
          <w:tcPr>
            <w:tcW w:w="423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МКУ «Управление по делам ГОЧС и ЕДДС МО «Турочакский район»</w:t>
            </w: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2.</w:t>
            </w:r>
          </w:p>
        </w:tc>
        <w:tc>
          <w:tcPr>
            <w:tcW w:w="3942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Организовать размещение на сайтах администраций информацию о мерах безопасности людей на водных объектах в зимний период</w:t>
            </w:r>
          </w:p>
        </w:tc>
        <w:tc>
          <w:tcPr>
            <w:tcW w:w="17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весь период</w:t>
            </w:r>
          </w:p>
        </w:tc>
        <w:tc>
          <w:tcPr>
            <w:tcW w:w="423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администрации поселений Турочакского района</w:t>
            </w:r>
            <w:r w:rsidR="00256E2F">
              <w:t xml:space="preserve"> (по согласованию)</w:t>
            </w:r>
            <w:r w:rsidRPr="00032E54">
              <w:t>;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МКУ «Управление по делам ГОЧС и ЕДДС МО «Турочакский район»</w:t>
            </w: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3.</w:t>
            </w:r>
          </w:p>
        </w:tc>
        <w:tc>
          <w:tcPr>
            <w:tcW w:w="3942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Организовать обучение неработающего населения мерам безопасности на водных объектах в зимний период</w:t>
            </w:r>
          </w:p>
        </w:tc>
        <w:tc>
          <w:tcPr>
            <w:tcW w:w="173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весь период</w:t>
            </w:r>
          </w:p>
        </w:tc>
        <w:tc>
          <w:tcPr>
            <w:tcW w:w="423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администрации поселений Турочакского района</w:t>
            </w:r>
            <w:r w:rsidR="00256E2F">
              <w:t xml:space="preserve"> (по согласованию)</w:t>
            </w:r>
            <w:r w:rsidRPr="00032E54">
              <w:t>;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МУК «Дом творчества и Досуга»</w:t>
            </w:r>
            <w:r w:rsidR="00256E2F">
              <w:t xml:space="preserve"> (по согласованию)</w:t>
            </w:r>
            <w:r w:rsidRPr="00032E54">
              <w:t>,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Главным специалистам Администрации МО по физической культуре, спорту и связям с общественностью.</w:t>
            </w: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4.</w:t>
            </w:r>
          </w:p>
        </w:tc>
        <w:tc>
          <w:tcPr>
            <w:tcW w:w="39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Провести разъяснительную работу с жителями Турочакского района по вопросам обеспечения безопасности на водных объектах в зимний период</w:t>
            </w:r>
          </w:p>
        </w:tc>
        <w:tc>
          <w:tcPr>
            <w:tcW w:w="182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весь период</w:t>
            </w:r>
          </w:p>
        </w:tc>
        <w:tc>
          <w:tcPr>
            <w:tcW w:w="41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администрации поселений Турочакского района</w:t>
            </w:r>
            <w:r w:rsidR="00256E2F">
              <w:t xml:space="preserve"> (по согласованию)</w:t>
            </w:r>
            <w:r w:rsidRPr="00032E54">
              <w:t>;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старосты населённых пунктов</w:t>
            </w:r>
            <w:r w:rsidR="00256E2F">
              <w:t xml:space="preserve"> (по согласованию)</w:t>
            </w:r>
            <w:r w:rsidRPr="00032E54">
              <w:t>,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депутатский корпус поселения</w:t>
            </w:r>
            <w:r w:rsidR="00256E2F">
              <w:t>(по согласованию)</w:t>
            </w:r>
            <w:r w:rsidRPr="00032E54">
              <w:t>,</w:t>
            </w: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5.</w:t>
            </w:r>
          </w:p>
        </w:tc>
        <w:tc>
          <w:tcPr>
            <w:tcW w:w="39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 xml:space="preserve">Заключение, при необходимости, договоров на выполнение работ по обустройству мест массового </w:t>
            </w:r>
            <w:r w:rsidRPr="00032E54">
              <w:lastRenderedPageBreak/>
              <w:t>зимнего лова рыбы, хоккейных площадок, крещенских купелей</w:t>
            </w:r>
          </w:p>
        </w:tc>
        <w:tc>
          <w:tcPr>
            <w:tcW w:w="182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lastRenderedPageBreak/>
              <w:t>по мере необходимости</w:t>
            </w:r>
          </w:p>
        </w:tc>
        <w:tc>
          <w:tcPr>
            <w:tcW w:w="41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 xml:space="preserve">администрации поселений </w:t>
            </w:r>
            <w:proofErr w:type="spellStart"/>
            <w:r w:rsidRPr="00032E54">
              <w:t>Турочакского</w:t>
            </w:r>
            <w:proofErr w:type="spellEnd"/>
            <w:r w:rsidRPr="00032E54">
              <w:t xml:space="preserve"> района</w:t>
            </w:r>
            <w:r w:rsidR="00256E2F">
              <w:t xml:space="preserve"> (по </w:t>
            </w:r>
            <w:proofErr w:type="spellStart"/>
            <w:r w:rsidR="00256E2F">
              <w:t>соглавосанию</w:t>
            </w:r>
            <w:proofErr w:type="spellEnd"/>
            <w:r w:rsidR="00256E2F">
              <w:t>)</w:t>
            </w:r>
            <w:r w:rsidRPr="00032E54">
              <w:t>;</w:t>
            </w:r>
          </w:p>
          <w:p w:rsidR="00032E54" w:rsidRPr="00032E54" w:rsidRDefault="00032E54" w:rsidP="00032E54">
            <w:pPr>
              <w:spacing w:after="150"/>
            </w:pP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lastRenderedPageBreak/>
              <w:t>6.</w:t>
            </w:r>
          </w:p>
        </w:tc>
        <w:tc>
          <w:tcPr>
            <w:tcW w:w="39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Контроль за соблюдением гражданами правил поведения на водных объектах в границах Турочакского района в зимний период</w:t>
            </w:r>
          </w:p>
        </w:tc>
        <w:tc>
          <w:tcPr>
            <w:tcW w:w="182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весь период</w:t>
            </w:r>
          </w:p>
        </w:tc>
        <w:tc>
          <w:tcPr>
            <w:tcW w:w="41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администрации поселений Турочакского района</w:t>
            </w:r>
            <w:r w:rsidR="00256E2F">
              <w:t xml:space="preserve"> (по согласованию)</w:t>
            </w:r>
            <w:r w:rsidRPr="00032E54">
              <w:t>;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ММО МВД России «Турочакский»</w:t>
            </w:r>
            <w:r w:rsidR="00256E2F">
              <w:t xml:space="preserve"> (по согласованию)</w:t>
            </w:r>
            <w:r w:rsidRPr="00032E54">
              <w:t>;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ФКУ «Центр ГИМС МЧС России по Республике Алтай»</w:t>
            </w:r>
            <w:r w:rsidR="00256E2F">
              <w:t xml:space="preserve"> (по согласованию)</w:t>
            </w: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7.</w:t>
            </w:r>
          </w:p>
        </w:tc>
        <w:tc>
          <w:tcPr>
            <w:tcW w:w="39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Установка запрещающих знаков на опасных участках рек и озер в границах Турочакского района</w:t>
            </w:r>
          </w:p>
        </w:tc>
        <w:tc>
          <w:tcPr>
            <w:tcW w:w="182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по мере необходимости</w:t>
            </w:r>
          </w:p>
        </w:tc>
        <w:tc>
          <w:tcPr>
            <w:tcW w:w="41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администрации поселений Турочакского района</w:t>
            </w:r>
            <w:r w:rsidR="00256E2F">
              <w:t xml:space="preserve"> (по согласованию)</w:t>
            </w:r>
            <w:r w:rsidRPr="00032E54">
              <w:t>;</w:t>
            </w:r>
          </w:p>
        </w:tc>
      </w:tr>
      <w:tr w:rsidR="00032E54" w:rsidRPr="00032E54" w:rsidTr="00032E54">
        <w:tc>
          <w:tcPr>
            <w:tcW w:w="56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8.</w:t>
            </w:r>
          </w:p>
        </w:tc>
        <w:tc>
          <w:tcPr>
            <w:tcW w:w="39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Патрулирование водных объектов в границах Турочакского района с целью предупреждения чрезвычайных ситуаций на водных объектах.</w:t>
            </w:r>
          </w:p>
        </w:tc>
        <w:tc>
          <w:tcPr>
            <w:tcW w:w="182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по отдельному графику</w:t>
            </w:r>
          </w:p>
        </w:tc>
        <w:tc>
          <w:tcPr>
            <w:tcW w:w="41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E54" w:rsidRPr="00032E54" w:rsidRDefault="00032E54" w:rsidP="00032E54">
            <w:pPr>
              <w:spacing w:after="150"/>
            </w:pPr>
            <w:r w:rsidRPr="00032E54">
              <w:t>администрации поселений Турочакского района</w:t>
            </w:r>
            <w:r w:rsidR="00256E2F">
              <w:t xml:space="preserve"> (по согласованию)</w:t>
            </w:r>
            <w:r w:rsidRPr="00032E54">
              <w:t>;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ММО МВД России «Турочакский»</w:t>
            </w:r>
            <w:r w:rsidR="00256E2F">
              <w:t xml:space="preserve"> (по согласованию)</w:t>
            </w:r>
            <w:r w:rsidRPr="00032E54">
              <w:t>,</w:t>
            </w:r>
          </w:p>
          <w:p w:rsidR="00032E54" w:rsidRPr="00032E54" w:rsidRDefault="00032E54" w:rsidP="00032E54">
            <w:pPr>
              <w:spacing w:after="150"/>
            </w:pPr>
            <w:r w:rsidRPr="00032E54">
              <w:t>ФКУ «Центр ГИМС МЧС России по Республике Алтай»</w:t>
            </w:r>
            <w:r w:rsidR="00256E2F">
              <w:t xml:space="preserve"> (по согласованию)</w:t>
            </w:r>
          </w:p>
        </w:tc>
      </w:tr>
    </w:tbl>
    <w:p w:rsidR="00B32E07" w:rsidRPr="00953510" w:rsidRDefault="00B32E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2E07" w:rsidRDefault="00B32E07" w:rsidP="00B43B86">
      <w:pPr>
        <w:widowControl w:val="0"/>
        <w:autoSpaceDE w:val="0"/>
        <w:autoSpaceDN w:val="0"/>
        <w:adjustRightInd w:val="0"/>
        <w:rPr>
          <w:b/>
        </w:rPr>
      </w:pPr>
    </w:p>
    <w:p w:rsidR="00B32E07" w:rsidRDefault="00B32E07" w:rsidP="00B43B86">
      <w:pPr>
        <w:widowControl w:val="0"/>
        <w:autoSpaceDE w:val="0"/>
        <w:autoSpaceDN w:val="0"/>
        <w:adjustRightInd w:val="0"/>
        <w:rPr>
          <w:b/>
        </w:rPr>
      </w:pPr>
    </w:p>
    <w:p w:rsidR="00B32E07" w:rsidRDefault="00B32E07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  <w:rPr>
          <w:b/>
        </w:rPr>
      </w:pPr>
    </w:p>
    <w:p w:rsidR="00B32E07" w:rsidRDefault="00B32E07" w:rsidP="00B43B86">
      <w:pPr>
        <w:widowControl w:val="0"/>
        <w:autoSpaceDE w:val="0"/>
        <w:autoSpaceDN w:val="0"/>
        <w:adjustRightInd w:val="0"/>
        <w:rPr>
          <w:b/>
        </w:rPr>
      </w:pPr>
    </w:p>
    <w:p w:rsidR="00B32E07" w:rsidRDefault="00B32E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2E54" w:rsidRDefault="00032E54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5442" w:rsidRDefault="00465442" w:rsidP="00B43B86">
      <w:pPr>
        <w:widowControl w:val="0"/>
        <w:autoSpaceDE w:val="0"/>
        <w:autoSpaceDN w:val="0"/>
        <w:adjustRightInd w:val="0"/>
      </w:pPr>
    </w:p>
    <w:p w:rsidR="00465442" w:rsidRDefault="00465442" w:rsidP="00B43B86">
      <w:pPr>
        <w:widowControl w:val="0"/>
        <w:autoSpaceDE w:val="0"/>
        <w:autoSpaceDN w:val="0"/>
        <w:adjustRightInd w:val="0"/>
      </w:pPr>
    </w:p>
    <w:p w:rsidR="00A226C8" w:rsidRPr="001B1B4A" w:rsidRDefault="0027162A" w:rsidP="00465442">
      <w:pPr>
        <w:widowControl w:val="0"/>
        <w:autoSpaceDE w:val="0"/>
        <w:autoSpaceDN w:val="0"/>
        <w:adjustRightInd w:val="0"/>
        <w:ind w:left="5664" w:firstLine="708"/>
      </w:pPr>
      <w:r w:rsidRPr="001B1B4A">
        <w:t xml:space="preserve"> Приложение № 2</w:t>
      </w:r>
    </w:p>
    <w:p w:rsidR="00B43B86" w:rsidRPr="001B1B4A" w:rsidRDefault="00B43B86" w:rsidP="00B43B86">
      <w:pPr>
        <w:widowControl w:val="0"/>
        <w:autoSpaceDE w:val="0"/>
        <w:autoSpaceDN w:val="0"/>
        <w:adjustRightInd w:val="0"/>
      </w:pPr>
    </w:p>
    <w:p w:rsidR="00BB37A4" w:rsidRPr="001B1B4A" w:rsidRDefault="00BB37A4" w:rsidP="00BB37A4">
      <w:pPr>
        <w:widowControl w:val="0"/>
        <w:autoSpaceDE w:val="0"/>
        <w:autoSpaceDN w:val="0"/>
        <w:adjustRightInd w:val="0"/>
      </w:pPr>
      <w:r w:rsidRPr="001B1B4A">
        <w:t xml:space="preserve">                                                                                                                Утверждено постановлением</w:t>
      </w:r>
    </w:p>
    <w:p w:rsidR="00BB37A4" w:rsidRPr="001B1B4A" w:rsidRDefault="00BB37A4" w:rsidP="00BB37A4">
      <w:pPr>
        <w:widowControl w:val="0"/>
        <w:autoSpaceDE w:val="0"/>
        <w:autoSpaceDN w:val="0"/>
        <w:adjustRightInd w:val="0"/>
        <w:jc w:val="center"/>
      </w:pPr>
      <w:r w:rsidRPr="001B1B4A">
        <w:t xml:space="preserve">                                                                                              главы Администрации</w:t>
      </w:r>
    </w:p>
    <w:p w:rsidR="00BB37A4" w:rsidRPr="001B1B4A" w:rsidRDefault="00BB37A4" w:rsidP="00BB37A4">
      <w:pPr>
        <w:widowControl w:val="0"/>
        <w:autoSpaceDE w:val="0"/>
        <w:autoSpaceDN w:val="0"/>
        <w:adjustRightInd w:val="0"/>
        <w:jc w:val="center"/>
      </w:pPr>
      <w:r w:rsidRPr="001B1B4A">
        <w:t xml:space="preserve">                                                                                                        муниципального образования </w:t>
      </w:r>
    </w:p>
    <w:p w:rsidR="00BB37A4" w:rsidRPr="001B1B4A" w:rsidRDefault="00BB37A4" w:rsidP="00BB37A4">
      <w:pPr>
        <w:widowControl w:val="0"/>
        <w:autoSpaceDE w:val="0"/>
        <w:autoSpaceDN w:val="0"/>
        <w:adjustRightInd w:val="0"/>
        <w:jc w:val="center"/>
      </w:pPr>
      <w:r w:rsidRPr="001B1B4A">
        <w:t xml:space="preserve">                                                                                            «Турочакский район»</w:t>
      </w:r>
    </w:p>
    <w:p w:rsidR="00BB37A4" w:rsidRPr="001B1B4A" w:rsidRDefault="00BB37A4" w:rsidP="00BB37A4">
      <w:pPr>
        <w:widowControl w:val="0"/>
        <w:autoSpaceDE w:val="0"/>
        <w:autoSpaceDN w:val="0"/>
        <w:adjustRightInd w:val="0"/>
        <w:jc w:val="right"/>
      </w:pPr>
      <w:r w:rsidRPr="001B1B4A">
        <w:t xml:space="preserve">от «___»  _______ 2017 года №___  </w:t>
      </w:r>
    </w:p>
    <w:p w:rsidR="00BB37A4" w:rsidRPr="001B1B4A" w:rsidRDefault="00BB37A4" w:rsidP="00BB37A4">
      <w:pPr>
        <w:widowControl w:val="0"/>
        <w:autoSpaceDE w:val="0"/>
        <w:autoSpaceDN w:val="0"/>
        <w:adjustRightInd w:val="0"/>
        <w:jc w:val="right"/>
      </w:pPr>
    </w:p>
    <w:p w:rsidR="00BB37A4" w:rsidRPr="001B1B4A" w:rsidRDefault="00BB37A4" w:rsidP="00B43B86">
      <w:pPr>
        <w:widowControl w:val="0"/>
        <w:autoSpaceDE w:val="0"/>
        <w:autoSpaceDN w:val="0"/>
        <w:adjustRightInd w:val="0"/>
      </w:pPr>
    </w:p>
    <w:p w:rsidR="00BB37A4" w:rsidRPr="001B1B4A" w:rsidRDefault="00BB37A4" w:rsidP="00B43B86">
      <w:pPr>
        <w:widowControl w:val="0"/>
        <w:autoSpaceDE w:val="0"/>
        <w:autoSpaceDN w:val="0"/>
        <w:adjustRightInd w:val="0"/>
      </w:pPr>
    </w:p>
    <w:p w:rsidR="00CA6274" w:rsidRPr="00CA6274" w:rsidRDefault="00CA6274" w:rsidP="00CA6274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32E54" w:rsidRPr="00032E54" w:rsidRDefault="00032E54" w:rsidP="00032E54">
      <w:pPr>
        <w:pStyle w:val="a5"/>
        <w:jc w:val="center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МЕТОДИЧЕСКИЕ РЕКОМЕНДАЦИИ</w:t>
      </w:r>
    </w:p>
    <w:p w:rsidR="00032E54" w:rsidRPr="00032E54" w:rsidRDefault="00032E54" w:rsidP="00032E54">
      <w:pPr>
        <w:pStyle w:val="a5"/>
        <w:jc w:val="center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по обеспечению безопасности людей на водных объектах</w:t>
      </w:r>
    </w:p>
    <w:p w:rsidR="00032E54" w:rsidRPr="00032E54" w:rsidRDefault="00032E54" w:rsidP="00032E54">
      <w:pPr>
        <w:pStyle w:val="a5"/>
        <w:jc w:val="center"/>
      </w:pPr>
      <w:r w:rsidRPr="00032E54">
        <w:rPr>
          <w:color w:val="000000" w:themeColor="text1"/>
          <w:sz w:val="28"/>
          <w:szCs w:val="28"/>
        </w:rPr>
        <w:t>в зимний период</w:t>
      </w:r>
    </w:p>
    <w:p w:rsidR="00032E54" w:rsidRPr="00032E54" w:rsidRDefault="00032E54" w:rsidP="00032E54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032E54">
        <w:rPr>
          <w:rFonts w:ascii="Trebuchet MS" w:hAnsi="Trebuchet MS"/>
          <w:color w:val="676A6C"/>
          <w:sz w:val="21"/>
          <w:szCs w:val="21"/>
        </w:rPr>
        <w:t> 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 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b/>
          <w:bCs/>
          <w:color w:val="000000" w:themeColor="text1"/>
          <w:sz w:val="28"/>
          <w:szCs w:val="28"/>
        </w:rPr>
        <w:t>Становление льда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32E54" w:rsidRPr="00032E54" w:rsidRDefault="00032E54" w:rsidP="00032E54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безопасная толщина льда для одного человека не менее 7 см;</w:t>
      </w:r>
    </w:p>
    <w:p w:rsidR="00032E54" w:rsidRPr="00032E54" w:rsidRDefault="00032E54" w:rsidP="00032E54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безопасная толщина льда для сооружения катка 12 см и более;</w:t>
      </w:r>
    </w:p>
    <w:p w:rsidR="00032E54" w:rsidRPr="00032E54" w:rsidRDefault="00032E54" w:rsidP="00032E54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безопасная толщина льда для сооружения пешей переправы 15 см и более;</w:t>
      </w:r>
    </w:p>
    <w:p w:rsidR="00032E54" w:rsidRPr="00032E54" w:rsidRDefault="00032E54" w:rsidP="00032E54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безопасная толщина льда для организации массовых мероприятий не менее 25 см.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Выезд и стоянка на лед транспортных средств вне зоны ледовых переправ на водных объектах в Тихвинском районе запрещается.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b/>
          <w:bCs/>
          <w:color w:val="000000" w:themeColor="text1"/>
          <w:sz w:val="28"/>
          <w:szCs w:val="28"/>
        </w:rPr>
        <w:t>Время безопасного пребывания человека в воде:</w:t>
      </w:r>
    </w:p>
    <w:p w:rsidR="00032E54" w:rsidRPr="00032E54" w:rsidRDefault="00032E54" w:rsidP="00032E54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при температуре воды 2-3 градуса С. смерть для неподготовленного человека может наступить через 10-15 минут;</w:t>
      </w:r>
    </w:p>
    <w:p w:rsidR="00032E54" w:rsidRPr="00032E54" w:rsidRDefault="00032E54" w:rsidP="00032E54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при температуре воды менее 2 градусов С. - смерть может наступить через 5-8 минут.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lastRenderedPageBreak/>
        <w:t> 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b/>
          <w:bCs/>
          <w:color w:val="000000" w:themeColor="text1"/>
          <w:sz w:val="28"/>
          <w:szCs w:val="28"/>
        </w:rPr>
        <w:t>Правила поведения на льду:</w:t>
      </w:r>
    </w:p>
    <w:p w:rsidR="00032E54" w:rsidRPr="00032E54" w:rsidRDefault="00032E54" w:rsidP="00032E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032E54" w:rsidRPr="00032E54" w:rsidRDefault="00032E54" w:rsidP="00032E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 xml:space="preserve">Нельзя проверять прочность льда ударом ноги. Если после первого сильного удара </w:t>
      </w:r>
      <w:r w:rsidR="00256E2F" w:rsidRPr="00032E54">
        <w:rPr>
          <w:color w:val="000000" w:themeColor="text1"/>
          <w:sz w:val="28"/>
          <w:szCs w:val="28"/>
        </w:rPr>
        <w:t>покажется,</w:t>
      </w:r>
      <w:r w:rsidRPr="00032E54">
        <w:rPr>
          <w:color w:val="000000" w:themeColor="text1"/>
          <w:sz w:val="28"/>
          <w:szCs w:val="28"/>
        </w:rPr>
        <w:t xml:space="preserve"> хоть немного воды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032E54" w:rsidRPr="00032E54" w:rsidRDefault="00032E54" w:rsidP="00032E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032E54" w:rsidRPr="00032E54" w:rsidRDefault="00032E54" w:rsidP="00032E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При переходе водоема группой необходимо соблюдать дистанцию друг от друга (5-6 метров).</w:t>
      </w:r>
    </w:p>
    <w:p w:rsidR="00032E54" w:rsidRPr="00032E54" w:rsidRDefault="00032E54" w:rsidP="00032E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32E54" w:rsidRPr="00032E54" w:rsidRDefault="00032E54" w:rsidP="00032E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032E54" w:rsidRPr="00032E54" w:rsidRDefault="00032E54" w:rsidP="00032E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 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b/>
          <w:bCs/>
          <w:color w:val="000000" w:themeColor="text1"/>
          <w:sz w:val="28"/>
          <w:szCs w:val="28"/>
        </w:rPr>
        <w:t>Советы рыболовам: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Определить с берега маршрут движения.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 выходите на темные участки льда - они быстрее прогреваются на солнце и, естественно, быстрее тают.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Если вы идете группой, то расстояние идущими друг за другом должно быть не менее 5 метров.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Рюкзак (ящик) повесьте на одно плечо, а еще лучше - волоките на веревке в 2-3 метрах сзади.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lastRenderedPageBreak/>
        <w:t>Не подходите к другим рыболовам ближе, чем на 3 метра.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 приближайтесь к тем местам, где во льду имеются вмерзшие коряги, водоросли, воздушные пузыри.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 ходите рядом с трещиной или по участку льда, отделенному от основного массива несколькими трещинами.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Быстро покиньте опасное место, если из пробитой лунки начинает бить фонтаном вода.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Обязательно имейте с собой средства спасения: шнур с грузом на конце, длинную жердь, широкую доску.</w:t>
      </w:r>
    </w:p>
    <w:p w:rsidR="00032E54" w:rsidRPr="00032E54" w:rsidRDefault="00032E54" w:rsidP="00032E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032E54" w:rsidRPr="00256E2F" w:rsidRDefault="00032E54" w:rsidP="00256E2F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 делайте около себя много лунок и не делайте лунки на переправах (тропинках).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032E54">
        <w:rPr>
          <w:b/>
          <w:bCs/>
          <w:color w:val="000000" w:themeColor="text1"/>
          <w:sz w:val="28"/>
          <w:szCs w:val="28"/>
        </w:rPr>
        <w:t>Самоспасение</w:t>
      </w:r>
      <w:proofErr w:type="spellEnd"/>
      <w:r w:rsidRPr="00032E54">
        <w:rPr>
          <w:b/>
          <w:bCs/>
          <w:color w:val="000000" w:themeColor="text1"/>
          <w:sz w:val="28"/>
          <w:szCs w:val="28"/>
        </w:rPr>
        <w:t>: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 поддавайтесь панике;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не надо барахтаться и наваливаться всем телом на тонкую кромку льда, так как под тяжестью тела она будет обламываться;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широко раскиньте руки, чтобы не погрузиться с головой под воду;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без резких движений отползайте как можно дальше от опасного места в том направлении, откуда пришли;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зовите на помощь;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удерживая себя на поверхности воды, старайтесь затрачивать на это минимум физических усилий;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находясь на плаву, следует голову держать как можно выше над водой;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032E54" w:rsidRPr="00032E54" w:rsidRDefault="00032E54" w:rsidP="00032E54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 xml:space="preserve">добравшись до </w:t>
      </w:r>
      <w:proofErr w:type="spellStart"/>
      <w:r w:rsidRPr="00032E54">
        <w:rPr>
          <w:color w:val="000000" w:themeColor="text1"/>
          <w:sz w:val="28"/>
          <w:szCs w:val="28"/>
        </w:rPr>
        <w:t>плавсредства</w:t>
      </w:r>
      <w:proofErr w:type="spellEnd"/>
      <w:r w:rsidRPr="00032E54">
        <w:rPr>
          <w:color w:val="000000" w:themeColor="text1"/>
          <w:sz w:val="28"/>
          <w:szCs w:val="28"/>
        </w:rPr>
        <w:t xml:space="preserve"> или берега, надо немедленно раздеться, выжать намокшую одежду и снова надеть.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 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b/>
          <w:bCs/>
          <w:color w:val="000000" w:themeColor="text1"/>
          <w:sz w:val="28"/>
          <w:szCs w:val="28"/>
        </w:rPr>
        <w:t>Если вы оказываете помощь:</w:t>
      </w:r>
    </w:p>
    <w:p w:rsidR="00032E54" w:rsidRPr="00032E54" w:rsidRDefault="00032E54" w:rsidP="00032E54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подходите к полынье очень осторожно, лучше подползать;</w:t>
      </w:r>
    </w:p>
    <w:p w:rsidR="00032E54" w:rsidRPr="00032E54" w:rsidRDefault="00032E54" w:rsidP="00032E54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за 3-4 метра подайте пострадавшему веревку, шест, доску, шарф или любое другое подручное средство;</w:t>
      </w:r>
    </w:p>
    <w:p w:rsidR="00032E54" w:rsidRPr="00032E54" w:rsidRDefault="00032E54" w:rsidP="00032E54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 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b/>
          <w:bCs/>
          <w:color w:val="000000" w:themeColor="text1"/>
          <w:sz w:val="28"/>
          <w:szCs w:val="28"/>
        </w:rPr>
        <w:t>Первая помощь при утоплении:</w:t>
      </w:r>
    </w:p>
    <w:p w:rsidR="00032E54" w:rsidRPr="00032E54" w:rsidRDefault="00032E54" w:rsidP="00032E54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lastRenderedPageBreak/>
        <w:t>перенести пострадавшего на безопасное место;</w:t>
      </w:r>
    </w:p>
    <w:p w:rsidR="00032E54" w:rsidRPr="00032E54" w:rsidRDefault="00032E54" w:rsidP="00032E54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повернуть утонувшего лицом вниз и опустить голову ниже таза;</w:t>
      </w:r>
    </w:p>
    <w:p w:rsidR="00032E54" w:rsidRPr="00032E54" w:rsidRDefault="00032E54" w:rsidP="00032E54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032E54" w:rsidRPr="00032E54" w:rsidRDefault="00032E54" w:rsidP="00032E54">
      <w:pPr>
        <w:numPr>
          <w:ilvl w:val="0"/>
          <w:numId w:val="17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при отсутствии пульса на сонной артерии сделать наружный массаж сердца и искусственное дыхание.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 </w:t>
      </w:r>
    </w:p>
    <w:p w:rsidR="00032E54" w:rsidRPr="00032E54" w:rsidRDefault="00032E54" w:rsidP="00032E54">
      <w:pPr>
        <w:spacing w:after="150"/>
        <w:jc w:val="both"/>
        <w:rPr>
          <w:color w:val="000000" w:themeColor="text1"/>
          <w:sz w:val="28"/>
          <w:szCs w:val="28"/>
        </w:rPr>
      </w:pPr>
      <w:r w:rsidRPr="00032E54">
        <w:rPr>
          <w:b/>
          <w:bCs/>
          <w:color w:val="000000" w:themeColor="text1"/>
          <w:sz w:val="28"/>
          <w:szCs w:val="28"/>
        </w:rPr>
        <w:t>Отогревание пострадавшего:</w:t>
      </w:r>
    </w:p>
    <w:p w:rsidR="00032E54" w:rsidRPr="00032E54" w:rsidRDefault="00032E54" w:rsidP="00032E54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пострадавшего надо укрыть в месте, защищенном от ветра, хорошо укутать в любую имеющуюся одежду, одеяло;</w:t>
      </w:r>
    </w:p>
    <w:p w:rsidR="00032E54" w:rsidRPr="00032E54" w:rsidRDefault="00032E54" w:rsidP="00032E54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032E54" w:rsidRPr="00032E54" w:rsidRDefault="00032E54" w:rsidP="00032E54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32E54">
        <w:rPr>
          <w:color w:val="000000" w:themeColor="text1"/>
          <w:sz w:val="28"/>
          <w:szCs w:val="28"/>
        </w:rPr>
        <w:t>как можно быстрее доставить пострадавшего в медицинское учреждение</w:t>
      </w:r>
    </w:p>
    <w:p w:rsidR="00BB37A4" w:rsidRPr="001B1B4A" w:rsidRDefault="00BB37A4" w:rsidP="00CA6274">
      <w:pPr>
        <w:widowControl w:val="0"/>
        <w:autoSpaceDE w:val="0"/>
        <w:autoSpaceDN w:val="0"/>
        <w:adjustRightInd w:val="0"/>
        <w:jc w:val="center"/>
      </w:pPr>
    </w:p>
    <w:sectPr w:rsidR="00BB37A4" w:rsidRPr="001B1B4A" w:rsidSect="004654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0E"/>
    <w:multiLevelType w:val="multilevel"/>
    <w:tmpl w:val="73C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63323"/>
    <w:multiLevelType w:val="multilevel"/>
    <w:tmpl w:val="E25A1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C5E2EF6"/>
    <w:multiLevelType w:val="hybridMultilevel"/>
    <w:tmpl w:val="F3661E60"/>
    <w:lvl w:ilvl="0" w:tplc="444C82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1020E74"/>
    <w:multiLevelType w:val="hybridMultilevel"/>
    <w:tmpl w:val="47341B6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6F1957"/>
    <w:multiLevelType w:val="hybridMultilevel"/>
    <w:tmpl w:val="D3EC812C"/>
    <w:lvl w:ilvl="0" w:tplc="F7701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A3B21"/>
    <w:multiLevelType w:val="multilevel"/>
    <w:tmpl w:val="42D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A8E2562"/>
    <w:multiLevelType w:val="multilevel"/>
    <w:tmpl w:val="8EB2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465CD"/>
    <w:multiLevelType w:val="singleLevel"/>
    <w:tmpl w:val="4A0C2F24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5AAD61E1"/>
    <w:multiLevelType w:val="multilevel"/>
    <w:tmpl w:val="8C4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837C3"/>
    <w:multiLevelType w:val="multilevel"/>
    <w:tmpl w:val="E02E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84F2E"/>
    <w:multiLevelType w:val="multilevel"/>
    <w:tmpl w:val="B46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A44ED"/>
    <w:multiLevelType w:val="multilevel"/>
    <w:tmpl w:val="D0A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A5DAC"/>
    <w:multiLevelType w:val="multilevel"/>
    <w:tmpl w:val="CBA8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83492"/>
    <w:multiLevelType w:val="multilevel"/>
    <w:tmpl w:val="E27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7007"/>
    <w:rsid w:val="00003BC6"/>
    <w:rsid w:val="00005F2F"/>
    <w:rsid w:val="00012876"/>
    <w:rsid w:val="000314DF"/>
    <w:rsid w:val="00032E54"/>
    <w:rsid w:val="00061776"/>
    <w:rsid w:val="00084485"/>
    <w:rsid w:val="00084E08"/>
    <w:rsid w:val="000A2268"/>
    <w:rsid w:val="000A3435"/>
    <w:rsid w:val="000D5DCA"/>
    <w:rsid w:val="000E245E"/>
    <w:rsid w:val="000E46B4"/>
    <w:rsid w:val="00116CB5"/>
    <w:rsid w:val="00124629"/>
    <w:rsid w:val="001465E1"/>
    <w:rsid w:val="001A2BE8"/>
    <w:rsid w:val="001B1B4A"/>
    <w:rsid w:val="001C59A9"/>
    <w:rsid w:val="001E071D"/>
    <w:rsid w:val="002416CE"/>
    <w:rsid w:val="00256E2F"/>
    <w:rsid w:val="0027162A"/>
    <w:rsid w:val="002A2EE1"/>
    <w:rsid w:val="002A43E8"/>
    <w:rsid w:val="00344674"/>
    <w:rsid w:val="00346970"/>
    <w:rsid w:val="00353CFE"/>
    <w:rsid w:val="0036249E"/>
    <w:rsid w:val="004119B8"/>
    <w:rsid w:val="004219CE"/>
    <w:rsid w:val="004408C6"/>
    <w:rsid w:val="00441579"/>
    <w:rsid w:val="00445259"/>
    <w:rsid w:val="00465442"/>
    <w:rsid w:val="004A738E"/>
    <w:rsid w:val="004B3829"/>
    <w:rsid w:val="004D0E93"/>
    <w:rsid w:val="004D4E96"/>
    <w:rsid w:val="004D601C"/>
    <w:rsid w:val="004E0844"/>
    <w:rsid w:val="0050260E"/>
    <w:rsid w:val="00526E85"/>
    <w:rsid w:val="005305F7"/>
    <w:rsid w:val="00536834"/>
    <w:rsid w:val="00577596"/>
    <w:rsid w:val="005A3FD0"/>
    <w:rsid w:val="005A6582"/>
    <w:rsid w:val="005B1C99"/>
    <w:rsid w:val="005C07BC"/>
    <w:rsid w:val="005D62D7"/>
    <w:rsid w:val="005E78FF"/>
    <w:rsid w:val="005F1D96"/>
    <w:rsid w:val="00601281"/>
    <w:rsid w:val="0060524F"/>
    <w:rsid w:val="006111AB"/>
    <w:rsid w:val="00615EB9"/>
    <w:rsid w:val="006257C9"/>
    <w:rsid w:val="00642584"/>
    <w:rsid w:val="006A145C"/>
    <w:rsid w:val="006C05FD"/>
    <w:rsid w:val="006D5CD3"/>
    <w:rsid w:val="006E28DC"/>
    <w:rsid w:val="006F2C2C"/>
    <w:rsid w:val="00713B56"/>
    <w:rsid w:val="00727C04"/>
    <w:rsid w:val="007454E7"/>
    <w:rsid w:val="007832C5"/>
    <w:rsid w:val="007A1AD5"/>
    <w:rsid w:val="007B066A"/>
    <w:rsid w:val="007C58D5"/>
    <w:rsid w:val="007D2592"/>
    <w:rsid w:val="007D4E9D"/>
    <w:rsid w:val="007D5CA9"/>
    <w:rsid w:val="007E36EA"/>
    <w:rsid w:val="007E5FB5"/>
    <w:rsid w:val="00807699"/>
    <w:rsid w:val="00830AF5"/>
    <w:rsid w:val="008544B3"/>
    <w:rsid w:val="00876950"/>
    <w:rsid w:val="0088726E"/>
    <w:rsid w:val="008C1D7E"/>
    <w:rsid w:val="008E41ED"/>
    <w:rsid w:val="00931A0B"/>
    <w:rsid w:val="00932684"/>
    <w:rsid w:val="009346AE"/>
    <w:rsid w:val="009356A6"/>
    <w:rsid w:val="00943B7E"/>
    <w:rsid w:val="00952DB0"/>
    <w:rsid w:val="00953510"/>
    <w:rsid w:val="00957216"/>
    <w:rsid w:val="00960165"/>
    <w:rsid w:val="009D564E"/>
    <w:rsid w:val="00A07715"/>
    <w:rsid w:val="00A11A3B"/>
    <w:rsid w:val="00A1369C"/>
    <w:rsid w:val="00A226C8"/>
    <w:rsid w:val="00A26BCB"/>
    <w:rsid w:val="00A52C74"/>
    <w:rsid w:val="00A62B2A"/>
    <w:rsid w:val="00A7192C"/>
    <w:rsid w:val="00A75D1D"/>
    <w:rsid w:val="00A82606"/>
    <w:rsid w:val="00A91C84"/>
    <w:rsid w:val="00AB6639"/>
    <w:rsid w:val="00AB75DA"/>
    <w:rsid w:val="00B02452"/>
    <w:rsid w:val="00B06358"/>
    <w:rsid w:val="00B2028F"/>
    <w:rsid w:val="00B32E07"/>
    <w:rsid w:val="00B40566"/>
    <w:rsid w:val="00B42EAD"/>
    <w:rsid w:val="00B43B86"/>
    <w:rsid w:val="00B51B1D"/>
    <w:rsid w:val="00B72426"/>
    <w:rsid w:val="00B9322A"/>
    <w:rsid w:val="00B93CA7"/>
    <w:rsid w:val="00BA7DFF"/>
    <w:rsid w:val="00BB37A4"/>
    <w:rsid w:val="00BB48E5"/>
    <w:rsid w:val="00BC1707"/>
    <w:rsid w:val="00BC6447"/>
    <w:rsid w:val="00C63D45"/>
    <w:rsid w:val="00CA6274"/>
    <w:rsid w:val="00CE4EDB"/>
    <w:rsid w:val="00D04723"/>
    <w:rsid w:val="00D07007"/>
    <w:rsid w:val="00D14177"/>
    <w:rsid w:val="00D30537"/>
    <w:rsid w:val="00D70D2A"/>
    <w:rsid w:val="00DC1FEC"/>
    <w:rsid w:val="00DD1FDC"/>
    <w:rsid w:val="00DD5E47"/>
    <w:rsid w:val="00DD716C"/>
    <w:rsid w:val="00DF3A27"/>
    <w:rsid w:val="00E4358B"/>
    <w:rsid w:val="00E71904"/>
    <w:rsid w:val="00E871B1"/>
    <w:rsid w:val="00EB1677"/>
    <w:rsid w:val="00EE2624"/>
    <w:rsid w:val="00EF0E06"/>
    <w:rsid w:val="00EF16CF"/>
    <w:rsid w:val="00EF48B3"/>
    <w:rsid w:val="00F108D3"/>
    <w:rsid w:val="00F1711B"/>
    <w:rsid w:val="00F2079B"/>
    <w:rsid w:val="00F21226"/>
    <w:rsid w:val="00F33617"/>
    <w:rsid w:val="00F974AC"/>
    <w:rsid w:val="00FA2A5D"/>
    <w:rsid w:val="00FB1D0B"/>
    <w:rsid w:val="00FC3C61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5F6C9"/>
  <w15:docId w15:val="{3B76C2F9-1CE3-49BF-8D7C-DCD80F8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D1FDC"/>
    <w:pPr>
      <w:ind w:left="720"/>
      <w:contextualSpacing/>
    </w:pPr>
  </w:style>
  <w:style w:type="character" w:styleId="aa">
    <w:name w:val="Strong"/>
    <w:basedOn w:val="a0"/>
    <w:qFormat/>
    <w:rsid w:val="00032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19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4</cp:revision>
  <cp:lastPrinted>2017-11-16T03:11:00Z</cp:lastPrinted>
  <dcterms:created xsi:type="dcterms:W3CDTF">2017-11-10T09:03:00Z</dcterms:created>
  <dcterms:modified xsi:type="dcterms:W3CDTF">2017-11-16T07:41:00Z</dcterms:modified>
</cp:coreProperties>
</file>