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1114AD">
        <w:rPr>
          <w:sz w:val="28"/>
          <w:szCs w:val="28"/>
        </w:rPr>
        <w:t>16 июня</w:t>
      </w:r>
      <w:r w:rsidRPr="00B43B86">
        <w:rPr>
          <w:sz w:val="28"/>
          <w:szCs w:val="28"/>
        </w:rPr>
        <w:t xml:space="preserve"> 201</w:t>
      </w:r>
      <w:r w:rsidR="001114AD">
        <w:rPr>
          <w:sz w:val="28"/>
          <w:szCs w:val="28"/>
        </w:rPr>
        <w:t>7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BE33C1">
        <w:rPr>
          <w:sz w:val="28"/>
          <w:szCs w:val="28"/>
        </w:rPr>
        <w:t>272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1B15C0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Об</w:t>
      </w:r>
      <w:r w:rsidR="0087638E">
        <w:rPr>
          <w:b/>
          <w:sz w:val="28"/>
          <w:szCs w:val="28"/>
        </w:rPr>
        <w:t xml:space="preserve"> утверждении перечня муниципальных должностей муниципальной службы </w:t>
      </w:r>
      <w:r w:rsidR="009650CB">
        <w:rPr>
          <w:b/>
          <w:sz w:val="28"/>
          <w:szCs w:val="28"/>
        </w:rPr>
        <w:t xml:space="preserve"> </w:t>
      </w:r>
      <w:r w:rsidR="0087638E" w:rsidRPr="001B15C0">
        <w:rPr>
          <w:b/>
          <w:sz w:val="28"/>
          <w:szCs w:val="28"/>
        </w:rPr>
        <w:t xml:space="preserve">в Администрации муниципального образования «Турочакский район» и </w:t>
      </w:r>
      <w:r w:rsidR="001114AD">
        <w:rPr>
          <w:b/>
          <w:sz w:val="28"/>
          <w:szCs w:val="28"/>
        </w:rPr>
        <w:t xml:space="preserve">в </w:t>
      </w:r>
      <w:r w:rsidR="0087638E" w:rsidRPr="001B15C0">
        <w:rPr>
          <w:b/>
          <w:sz w:val="28"/>
          <w:szCs w:val="28"/>
        </w:rPr>
        <w:t>ее структурных органах с ненормированным служебным днем</w:t>
      </w:r>
    </w:p>
    <w:p w:rsidR="009650CB" w:rsidRPr="00706DE3" w:rsidRDefault="009650CB" w:rsidP="009650CB">
      <w:pPr>
        <w:widowControl w:val="0"/>
        <w:autoSpaceDE w:val="0"/>
        <w:autoSpaceDN w:val="0"/>
        <w:adjustRightInd w:val="0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9650CB" w:rsidRDefault="009650CB" w:rsidP="00706DE3">
      <w:pPr>
        <w:ind w:firstLine="709"/>
        <w:jc w:val="both"/>
        <w:rPr>
          <w:sz w:val="28"/>
          <w:szCs w:val="28"/>
        </w:rPr>
      </w:pPr>
    </w:p>
    <w:p w:rsidR="008C1D7E" w:rsidRDefault="00706DE3" w:rsidP="00965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50CB">
        <w:rPr>
          <w:sz w:val="28"/>
          <w:szCs w:val="28"/>
        </w:rPr>
        <w:t xml:space="preserve"> со статьей 101 Трудового кодекса Российской Федерации</w:t>
      </w:r>
    </w:p>
    <w:p w:rsidR="009650CB" w:rsidRDefault="009650CB" w:rsidP="009650CB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C42457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38E" w:rsidRPr="0087638E" w:rsidRDefault="009650CB" w:rsidP="00626EB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626EBE">
        <w:rPr>
          <w:sz w:val="28"/>
          <w:szCs w:val="28"/>
        </w:rPr>
        <w:t>У</w:t>
      </w:r>
      <w:r w:rsidR="0087638E">
        <w:rPr>
          <w:sz w:val="28"/>
          <w:szCs w:val="28"/>
        </w:rPr>
        <w:t xml:space="preserve">твердить перечень муниципальных </w:t>
      </w:r>
      <w:r w:rsidR="0087638E" w:rsidRPr="00626EBE">
        <w:rPr>
          <w:sz w:val="28"/>
          <w:szCs w:val="28"/>
        </w:rPr>
        <w:t>должностей муниципальной службы в Администрации муниципального образования «Турочакский район»</w:t>
      </w:r>
      <w:r w:rsidR="0087638E">
        <w:rPr>
          <w:sz w:val="28"/>
          <w:szCs w:val="28"/>
        </w:rPr>
        <w:t xml:space="preserve"> и </w:t>
      </w:r>
      <w:r w:rsidR="000C2995">
        <w:rPr>
          <w:sz w:val="28"/>
          <w:szCs w:val="28"/>
        </w:rPr>
        <w:t xml:space="preserve">в </w:t>
      </w:r>
      <w:r w:rsidR="0087638E">
        <w:rPr>
          <w:sz w:val="28"/>
          <w:szCs w:val="28"/>
        </w:rPr>
        <w:t>ее структурных органах</w:t>
      </w:r>
      <w:r w:rsidR="0087638E" w:rsidRPr="00626EBE">
        <w:rPr>
          <w:sz w:val="28"/>
          <w:szCs w:val="28"/>
        </w:rPr>
        <w:t xml:space="preserve"> </w:t>
      </w:r>
      <w:r w:rsidR="0087638E">
        <w:rPr>
          <w:sz w:val="28"/>
          <w:szCs w:val="28"/>
        </w:rPr>
        <w:t>с ненормированным служебным днем согласно приложению к настоящему постановлению;</w:t>
      </w:r>
    </w:p>
    <w:p w:rsidR="0087638E" w:rsidRPr="0087638E" w:rsidRDefault="0087638E" w:rsidP="00626EB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«Турочакский район»</w:t>
      </w:r>
      <w:r w:rsidR="001B15C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B15C0" w:rsidRDefault="001B15C0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Pr="0087638E" w:rsidRDefault="0087638E" w:rsidP="00876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638E">
        <w:rPr>
          <w:sz w:val="28"/>
          <w:szCs w:val="28"/>
        </w:rPr>
        <w:t xml:space="preserve">Глава Администрации </w:t>
      </w:r>
      <w:proofErr w:type="gramStart"/>
      <w:r w:rsidRPr="0087638E">
        <w:rPr>
          <w:sz w:val="28"/>
          <w:szCs w:val="28"/>
        </w:rPr>
        <w:t>муниципального</w:t>
      </w:r>
      <w:proofErr w:type="gramEnd"/>
      <w:r w:rsidRPr="0087638E">
        <w:rPr>
          <w:sz w:val="28"/>
          <w:szCs w:val="28"/>
        </w:rPr>
        <w:t xml:space="preserve"> </w:t>
      </w:r>
    </w:p>
    <w:p w:rsidR="00626EBE" w:rsidRPr="0087638E" w:rsidRDefault="0087638E" w:rsidP="00876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638E">
        <w:rPr>
          <w:sz w:val="28"/>
          <w:szCs w:val="28"/>
        </w:rPr>
        <w:t>образования «Турочакский район»</w:t>
      </w:r>
      <w:r w:rsidRPr="0087638E">
        <w:rPr>
          <w:sz w:val="28"/>
          <w:szCs w:val="28"/>
        </w:rPr>
        <w:tab/>
      </w:r>
      <w:r w:rsidRPr="008763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  <w:r w:rsidRPr="0087638E">
        <w:rPr>
          <w:sz w:val="28"/>
          <w:szCs w:val="28"/>
        </w:rPr>
        <w:tab/>
      </w:r>
      <w:r w:rsidRPr="0087638E">
        <w:rPr>
          <w:sz w:val="28"/>
          <w:szCs w:val="28"/>
        </w:rPr>
        <w:tab/>
      </w:r>
      <w:r w:rsidR="00064352" w:rsidRPr="0087638E">
        <w:rPr>
          <w:sz w:val="28"/>
          <w:szCs w:val="28"/>
        </w:rPr>
        <w:t xml:space="preserve"> </w:t>
      </w: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638E" w:rsidRDefault="0087638E" w:rsidP="001B1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C0" w:rsidRDefault="001B15C0" w:rsidP="001B1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C0" w:rsidRPr="001B15C0" w:rsidRDefault="001B15C0" w:rsidP="001B1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38E" w:rsidRPr="00D35DB2" w:rsidRDefault="001B15C0" w:rsidP="0087638E">
      <w:pPr>
        <w:widowControl w:val="0"/>
        <w:autoSpaceDE w:val="0"/>
        <w:autoSpaceDN w:val="0"/>
        <w:adjustRightInd w:val="0"/>
        <w:ind w:left="6096"/>
        <w:jc w:val="both"/>
      </w:pPr>
      <w:r>
        <w:lastRenderedPageBreak/>
        <w:t>Приложение к п</w:t>
      </w:r>
      <w:r w:rsidR="0087638E" w:rsidRPr="00D35DB2">
        <w:t>остановлени</w:t>
      </w:r>
      <w:r>
        <w:t>ю</w:t>
      </w:r>
      <w:r w:rsidR="0087638E" w:rsidRPr="00D35DB2">
        <w:t xml:space="preserve"> </w:t>
      </w:r>
    </w:p>
    <w:p w:rsidR="0087638E" w:rsidRDefault="0087638E" w:rsidP="0087638E">
      <w:pPr>
        <w:widowControl w:val="0"/>
        <w:autoSpaceDE w:val="0"/>
        <w:autoSpaceDN w:val="0"/>
        <w:adjustRightInd w:val="0"/>
        <w:ind w:left="6096"/>
        <w:jc w:val="both"/>
      </w:pPr>
      <w:r w:rsidRPr="00D35DB2">
        <w:t>главы Администрации</w:t>
      </w:r>
      <w:r>
        <w:t xml:space="preserve"> </w:t>
      </w:r>
      <w:proofErr w:type="gramStart"/>
      <w:r w:rsidRPr="00D35DB2">
        <w:t>муниципального</w:t>
      </w:r>
      <w:proofErr w:type="gramEnd"/>
      <w:r w:rsidRPr="00D35DB2">
        <w:t xml:space="preserve"> </w:t>
      </w:r>
    </w:p>
    <w:p w:rsidR="0087638E" w:rsidRPr="00D35DB2" w:rsidRDefault="0087638E" w:rsidP="0087638E">
      <w:pPr>
        <w:widowControl w:val="0"/>
        <w:autoSpaceDE w:val="0"/>
        <w:autoSpaceDN w:val="0"/>
        <w:adjustRightInd w:val="0"/>
        <w:ind w:left="6096"/>
        <w:jc w:val="both"/>
      </w:pPr>
      <w:r w:rsidRPr="00D35DB2">
        <w:t>образования</w:t>
      </w:r>
      <w:r>
        <w:t xml:space="preserve"> </w:t>
      </w:r>
      <w:r w:rsidRPr="00D35DB2">
        <w:t>«Турочакский район»</w:t>
      </w:r>
    </w:p>
    <w:p w:rsidR="0087638E" w:rsidRPr="00D35DB2" w:rsidRDefault="0087638E" w:rsidP="0087638E">
      <w:pPr>
        <w:widowControl w:val="0"/>
        <w:autoSpaceDE w:val="0"/>
        <w:autoSpaceDN w:val="0"/>
        <w:adjustRightInd w:val="0"/>
        <w:ind w:left="6096"/>
        <w:jc w:val="both"/>
      </w:pPr>
      <w:r>
        <w:t>о</w:t>
      </w:r>
      <w:r w:rsidRPr="00D35DB2">
        <w:t>т</w:t>
      </w:r>
      <w:r>
        <w:t xml:space="preserve"> </w:t>
      </w:r>
      <w:r w:rsidR="001114AD">
        <w:t>16 июня 2017г.</w:t>
      </w:r>
      <w:r w:rsidRPr="00D35DB2">
        <w:t xml:space="preserve"> №</w:t>
      </w:r>
      <w:r w:rsidR="00BE33C1">
        <w:t>272</w:t>
      </w:r>
    </w:p>
    <w:p w:rsidR="0087638E" w:rsidRDefault="0087638E" w:rsidP="0087638E">
      <w:pPr>
        <w:pStyle w:val="a9"/>
        <w:widowControl w:val="0"/>
        <w:autoSpaceDE w:val="0"/>
        <w:autoSpaceDN w:val="0"/>
        <w:adjustRightInd w:val="0"/>
        <w:ind w:left="709"/>
        <w:jc w:val="both"/>
      </w:pPr>
    </w:p>
    <w:p w:rsidR="001B15C0" w:rsidRDefault="001B15C0" w:rsidP="0087638E">
      <w:pPr>
        <w:pStyle w:val="a9"/>
        <w:widowControl w:val="0"/>
        <w:autoSpaceDE w:val="0"/>
        <w:autoSpaceDN w:val="0"/>
        <w:adjustRightInd w:val="0"/>
        <w:ind w:left="709"/>
        <w:jc w:val="both"/>
      </w:pPr>
    </w:p>
    <w:p w:rsidR="001B15C0" w:rsidRPr="001B15C0" w:rsidRDefault="001B15C0" w:rsidP="001B15C0">
      <w:pPr>
        <w:pStyle w:val="a9"/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 w:rsidRPr="001B15C0">
        <w:rPr>
          <w:b/>
          <w:sz w:val="28"/>
          <w:szCs w:val="28"/>
        </w:rPr>
        <w:t xml:space="preserve">Перечень муниципальных должностей муниципальной службы в Администрации муниципального образования «Турочакский район» и </w:t>
      </w:r>
      <w:r w:rsidR="001114AD">
        <w:rPr>
          <w:b/>
          <w:sz w:val="28"/>
          <w:szCs w:val="28"/>
        </w:rPr>
        <w:t xml:space="preserve">в </w:t>
      </w:r>
      <w:r w:rsidRPr="001B15C0">
        <w:rPr>
          <w:b/>
          <w:sz w:val="28"/>
          <w:szCs w:val="28"/>
        </w:rPr>
        <w:t>ее структурных органах с ненормированным служебным</w:t>
      </w:r>
      <w:r w:rsidR="00BE33C1">
        <w:rPr>
          <w:b/>
          <w:sz w:val="28"/>
          <w:szCs w:val="28"/>
        </w:rPr>
        <w:t xml:space="preserve"> днем</w:t>
      </w:r>
    </w:p>
    <w:p w:rsidR="0087638E" w:rsidRPr="00D35DB2" w:rsidRDefault="0087638E" w:rsidP="0087638E">
      <w:pPr>
        <w:ind w:left="426"/>
        <w:jc w:val="center"/>
        <w:rPr>
          <w:b/>
        </w:rPr>
      </w:pPr>
    </w:p>
    <w:p w:rsidR="0087638E" w:rsidRPr="001B15C0" w:rsidRDefault="0087638E" w:rsidP="0087638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426" w:firstLine="360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 xml:space="preserve">Муниципальные должности муниципальной службы </w:t>
      </w:r>
      <w:r w:rsidR="001B15C0" w:rsidRPr="001B15C0">
        <w:rPr>
          <w:b/>
          <w:sz w:val="28"/>
          <w:szCs w:val="28"/>
        </w:rPr>
        <w:t xml:space="preserve">с ненормированным служебным днем </w:t>
      </w:r>
      <w:r w:rsidRPr="001B15C0">
        <w:rPr>
          <w:b/>
          <w:sz w:val="28"/>
          <w:szCs w:val="28"/>
        </w:rPr>
        <w:t>в Администрации муниципального образования «Турочакский район»:</w:t>
      </w:r>
    </w:p>
    <w:p w:rsidR="0087638E" w:rsidRPr="001114AD" w:rsidRDefault="0087638E" w:rsidP="001114AD">
      <w:pPr>
        <w:ind w:left="427" w:firstLine="708"/>
        <w:rPr>
          <w:sz w:val="28"/>
          <w:szCs w:val="28"/>
        </w:rPr>
      </w:pPr>
      <w:r w:rsidRPr="001114AD">
        <w:rPr>
          <w:sz w:val="28"/>
          <w:szCs w:val="28"/>
        </w:rPr>
        <w:t>Глава администрации</w:t>
      </w:r>
    </w:p>
    <w:p w:rsidR="0087638E" w:rsidRPr="001B15C0" w:rsidRDefault="0087638E" w:rsidP="001114AD">
      <w:pPr>
        <w:pStyle w:val="a9"/>
        <w:ind w:left="1135"/>
        <w:rPr>
          <w:sz w:val="28"/>
          <w:szCs w:val="28"/>
        </w:rPr>
      </w:pPr>
      <w:r w:rsidRPr="001B15C0">
        <w:rPr>
          <w:sz w:val="28"/>
          <w:szCs w:val="28"/>
        </w:rPr>
        <w:t>Заместитель главы администрации</w:t>
      </w:r>
    </w:p>
    <w:p w:rsidR="0087638E" w:rsidRPr="001B15C0" w:rsidRDefault="0087638E" w:rsidP="001114AD">
      <w:pPr>
        <w:pStyle w:val="a9"/>
        <w:ind w:left="853" w:firstLine="282"/>
        <w:rPr>
          <w:sz w:val="28"/>
          <w:szCs w:val="28"/>
        </w:rPr>
      </w:pPr>
      <w:r w:rsidRPr="001B15C0">
        <w:rPr>
          <w:sz w:val="28"/>
          <w:szCs w:val="28"/>
        </w:rPr>
        <w:t>Заместитель главы администрации по социальным вопросам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jc w:val="both"/>
        <w:rPr>
          <w:sz w:val="28"/>
          <w:szCs w:val="28"/>
        </w:rPr>
      </w:pPr>
      <w:r w:rsidRPr="001B15C0">
        <w:rPr>
          <w:sz w:val="28"/>
          <w:szCs w:val="28"/>
        </w:rPr>
        <w:t>Заместитель главы администрации по экономике, финансам и имущественным отношениям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 xml:space="preserve">Начальник архивного отдела 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Главный специалист 1 разряда (по делам несовершеннолетних и защите их прав)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Главный специалист 1 разряда (по физической культуре и спорту)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</w:p>
    <w:p w:rsidR="0087638E" w:rsidRPr="000C2995" w:rsidRDefault="0087638E" w:rsidP="000C2995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426" w:firstLine="0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 xml:space="preserve">Муниципальные должности муниципальной службы </w:t>
      </w:r>
      <w:r w:rsidR="001B15C0" w:rsidRPr="001B15C0">
        <w:rPr>
          <w:b/>
          <w:sz w:val="28"/>
          <w:szCs w:val="28"/>
        </w:rPr>
        <w:t xml:space="preserve">с ненормированным служебным днем </w:t>
      </w:r>
      <w:r w:rsidRPr="001B15C0">
        <w:rPr>
          <w:b/>
          <w:sz w:val="28"/>
          <w:szCs w:val="28"/>
        </w:rPr>
        <w:t>в Отделе жилищно-коммунального хозяйства, строительства, земельных отношений, экологического и лесного контроля</w:t>
      </w:r>
      <w:bookmarkStart w:id="0" w:name="sub_1020"/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Начальник отдела</w:t>
      </w:r>
    </w:p>
    <w:p w:rsidR="0087638E" w:rsidRPr="000C2995" w:rsidRDefault="0087638E" w:rsidP="000C2995">
      <w:pPr>
        <w:rPr>
          <w:b/>
          <w:sz w:val="28"/>
          <w:szCs w:val="28"/>
        </w:rPr>
      </w:pPr>
    </w:p>
    <w:p w:rsidR="0087638E" w:rsidRPr="000C2995" w:rsidRDefault="0087638E" w:rsidP="000C2995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>Муниципальные должности муниципальной службы</w:t>
      </w:r>
      <w:r w:rsidR="001B15C0" w:rsidRPr="001B15C0">
        <w:rPr>
          <w:b/>
          <w:sz w:val="28"/>
          <w:szCs w:val="28"/>
        </w:rPr>
        <w:t xml:space="preserve"> с ненормированным служебным днем</w:t>
      </w:r>
      <w:r w:rsidRPr="001B15C0">
        <w:rPr>
          <w:b/>
          <w:sz w:val="28"/>
          <w:szCs w:val="28"/>
        </w:rPr>
        <w:t xml:space="preserve"> Отдела экономики и имущественных отношений: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Начальник отдела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Главный специалист 1 разряда</w:t>
      </w:r>
      <w:r w:rsidR="00BE33C1">
        <w:rPr>
          <w:sz w:val="28"/>
          <w:szCs w:val="28"/>
        </w:rPr>
        <w:t xml:space="preserve"> (контрактный управляющий)</w:t>
      </w:r>
    </w:p>
    <w:p w:rsidR="0087638E" w:rsidRPr="001B15C0" w:rsidRDefault="0087638E" w:rsidP="000C2995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Ведущий специалист 1 разряда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</w:p>
    <w:p w:rsidR="0087638E" w:rsidRPr="000C2995" w:rsidRDefault="0087638E" w:rsidP="000C2995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>Муниципальные должности муниципальной службы</w:t>
      </w:r>
      <w:r w:rsidR="001B15C0" w:rsidRPr="001B15C0">
        <w:rPr>
          <w:b/>
          <w:sz w:val="28"/>
          <w:szCs w:val="28"/>
        </w:rPr>
        <w:t xml:space="preserve"> с ненормированным служебным днем</w:t>
      </w:r>
      <w:r w:rsidRPr="001B15C0">
        <w:rPr>
          <w:b/>
          <w:sz w:val="28"/>
          <w:szCs w:val="28"/>
        </w:rPr>
        <w:t xml:space="preserve"> Отдела финансирования и бухгалтерского учета Администрации муниципального образования «Турочакский район»:</w:t>
      </w:r>
      <w:r w:rsidRPr="000C2995">
        <w:rPr>
          <w:sz w:val="28"/>
          <w:szCs w:val="28"/>
        </w:rPr>
        <w:t xml:space="preserve"> 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Начальник отдела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7638E" w:rsidRPr="000C2995" w:rsidRDefault="0087638E" w:rsidP="000C2995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 xml:space="preserve">Муниципальные должности муниципальной службы </w:t>
      </w:r>
      <w:r w:rsidR="001B15C0" w:rsidRPr="001B15C0">
        <w:rPr>
          <w:b/>
          <w:sz w:val="28"/>
          <w:szCs w:val="28"/>
        </w:rPr>
        <w:t xml:space="preserve">с ненормированным служебным днем </w:t>
      </w:r>
      <w:r w:rsidRPr="001B15C0">
        <w:rPr>
          <w:b/>
          <w:sz w:val="28"/>
          <w:szCs w:val="28"/>
        </w:rPr>
        <w:t>Управления организационной работы, документационного обеспечения и связей с общественностью:</w:t>
      </w:r>
      <w:r w:rsidRPr="000C2995">
        <w:rPr>
          <w:sz w:val="28"/>
          <w:szCs w:val="28"/>
        </w:rPr>
        <w:t xml:space="preserve"> 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8"/>
        <w:rPr>
          <w:sz w:val="28"/>
          <w:szCs w:val="28"/>
        </w:rPr>
      </w:pPr>
      <w:r w:rsidRPr="001B15C0">
        <w:rPr>
          <w:sz w:val="28"/>
          <w:szCs w:val="28"/>
        </w:rPr>
        <w:t>Начальник управления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 xml:space="preserve">Консультант (юрист) 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</w:p>
    <w:p w:rsidR="0087638E" w:rsidRPr="000C2995" w:rsidRDefault="0087638E" w:rsidP="000C2995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 xml:space="preserve">Муниципальные должности муниципальной службы </w:t>
      </w:r>
      <w:r w:rsidR="001B15C0" w:rsidRPr="001B15C0">
        <w:rPr>
          <w:b/>
          <w:sz w:val="28"/>
          <w:szCs w:val="28"/>
        </w:rPr>
        <w:t xml:space="preserve">с ненормированным </w:t>
      </w:r>
      <w:r w:rsidR="001B15C0" w:rsidRPr="001B15C0">
        <w:rPr>
          <w:b/>
          <w:sz w:val="28"/>
          <w:szCs w:val="28"/>
        </w:rPr>
        <w:lastRenderedPageBreak/>
        <w:t xml:space="preserve">служебным днем </w:t>
      </w:r>
      <w:r w:rsidRPr="001B15C0">
        <w:rPr>
          <w:b/>
          <w:sz w:val="28"/>
          <w:szCs w:val="28"/>
        </w:rPr>
        <w:t>Отдела образования Администрации Турочакского района муниципального образования «Турочакский район»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Начальник отдела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Заместитель начальника отдела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9"/>
        <w:rPr>
          <w:sz w:val="28"/>
          <w:szCs w:val="28"/>
        </w:rPr>
      </w:pPr>
      <w:r w:rsidRPr="001B15C0">
        <w:rPr>
          <w:sz w:val="28"/>
          <w:szCs w:val="28"/>
        </w:rPr>
        <w:t>Главный специалист 1 разряда (по учебно-воспитательной работе)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7638E" w:rsidRPr="000C2995" w:rsidRDefault="0087638E" w:rsidP="000C2995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1B15C0">
        <w:rPr>
          <w:b/>
          <w:sz w:val="28"/>
          <w:szCs w:val="28"/>
        </w:rPr>
        <w:t xml:space="preserve">Муниципальные должности муниципальной службы </w:t>
      </w:r>
      <w:r w:rsidR="001B15C0" w:rsidRPr="001B15C0">
        <w:rPr>
          <w:b/>
          <w:sz w:val="28"/>
          <w:szCs w:val="28"/>
        </w:rPr>
        <w:t xml:space="preserve">с ненормированным служебным днем </w:t>
      </w:r>
      <w:r w:rsidRPr="001B15C0">
        <w:rPr>
          <w:b/>
          <w:sz w:val="28"/>
          <w:szCs w:val="28"/>
        </w:rPr>
        <w:t>Финансового отдела Администрации Турочакского района муниципального образования «Турочакский район»: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8"/>
        <w:rPr>
          <w:sz w:val="28"/>
          <w:szCs w:val="28"/>
        </w:rPr>
      </w:pPr>
      <w:r w:rsidRPr="001B15C0">
        <w:rPr>
          <w:sz w:val="28"/>
          <w:szCs w:val="28"/>
        </w:rPr>
        <w:t>Начальник отдела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8"/>
        <w:rPr>
          <w:sz w:val="28"/>
          <w:szCs w:val="28"/>
        </w:rPr>
      </w:pPr>
      <w:r w:rsidRPr="001B15C0">
        <w:rPr>
          <w:sz w:val="28"/>
          <w:szCs w:val="28"/>
        </w:rPr>
        <w:t>Заместитель начальника отдела (по бюджету)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8"/>
        <w:rPr>
          <w:sz w:val="28"/>
          <w:szCs w:val="28"/>
        </w:rPr>
      </w:pPr>
      <w:r w:rsidRPr="001B15C0">
        <w:rPr>
          <w:sz w:val="28"/>
          <w:szCs w:val="28"/>
        </w:rPr>
        <w:t>Заместитель начальника отдела (по бюджетному учету и отчетности)</w:t>
      </w:r>
    </w:p>
    <w:p w:rsidR="0087638E" w:rsidRPr="001B15C0" w:rsidRDefault="0087638E" w:rsidP="001114AD">
      <w:pPr>
        <w:widowControl w:val="0"/>
        <w:autoSpaceDE w:val="0"/>
        <w:autoSpaceDN w:val="0"/>
        <w:adjustRightInd w:val="0"/>
        <w:ind w:left="426" w:firstLine="708"/>
        <w:rPr>
          <w:sz w:val="28"/>
          <w:szCs w:val="28"/>
        </w:rPr>
      </w:pPr>
      <w:r w:rsidRPr="001B15C0">
        <w:rPr>
          <w:sz w:val="28"/>
          <w:szCs w:val="28"/>
        </w:rPr>
        <w:t>Главный специалист</w:t>
      </w:r>
      <w:r w:rsidR="001114AD">
        <w:rPr>
          <w:sz w:val="28"/>
          <w:szCs w:val="28"/>
        </w:rPr>
        <w:t xml:space="preserve"> </w:t>
      </w:r>
      <w:r w:rsidRPr="001B15C0">
        <w:rPr>
          <w:sz w:val="28"/>
          <w:szCs w:val="28"/>
        </w:rPr>
        <w:t>1 разряда</w:t>
      </w:r>
      <w:r w:rsidR="00BE33C1">
        <w:rPr>
          <w:sz w:val="28"/>
          <w:szCs w:val="28"/>
        </w:rPr>
        <w:t xml:space="preserve"> (по вопросам содержания финансового органа)</w:t>
      </w:r>
      <w:r w:rsidRPr="001B15C0">
        <w:rPr>
          <w:sz w:val="28"/>
          <w:szCs w:val="28"/>
        </w:rPr>
        <w:t xml:space="preserve"> </w:t>
      </w: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 w:firstLine="708"/>
        <w:rPr>
          <w:sz w:val="28"/>
          <w:szCs w:val="28"/>
        </w:rPr>
      </w:pPr>
      <w:r w:rsidRPr="001B15C0">
        <w:rPr>
          <w:sz w:val="28"/>
          <w:szCs w:val="28"/>
        </w:rPr>
        <w:t>Главный специалист 1 разряда</w:t>
      </w:r>
      <w:r w:rsidR="00BE33C1">
        <w:rPr>
          <w:sz w:val="28"/>
          <w:szCs w:val="28"/>
        </w:rPr>
        <w:t xml:space="preserve"> (по вопросам доходов муниципального образования).</w:t>
      </w:r>
    </w:p>
    <w:bookmarkEnd w:id="0"/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87638E" w:rsidRPr="001B15C0" w:rsidRDefault="0087638E" w:rsidP="0087638E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sectPr w:rsidR="0087638E" w:rsidRPr="001B15C0" w:rsidSect="001114AD">
      <w:pgSz w:w="11906" w:h="16838"/>
      <w:pgMar w:top="851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3E75"/>
    <w:multiLevelType w:val="hybridMultilevel"/>
    <w:tmpl w:val="656C6848"/>
    <w:lvl w:ilvl="0" w:tplc="E47AAA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650CB"/>
    <w:rsid w:val="00003BC6"/>
    <w:rsid w:val="00005F2F"/>
    <w:rsid w:val="00012876"/>
    <w:rsid w:val="000314DF"/>
    <w:rsid w:val="0004330C"/>
    <w:rsid w:val="00061776"/>
    <w:rsid w:val="00064352"/>
    <w:rsid w:val="000745F0"/>
    <w:rsid w:val="00084485"/>
    <w:rsid w:val="000A2268"/>
    <w:rsid w:val="000C2995"/>
    <w:rsid w:val="000D5DCA"/>
    <w:rsid w:val="000E245E"/>
    <w:rsid w:val="000E46B4"/>
    <w:rsid w:val="001114AD"/>
    <w:rsid w:val="00116CB5"/>
    <w:rsid w:val="00124629"/>
    <w:rsid w:val="001A2BE8"/>
    <w:rsid w:val="001B15C0"/>
    <w:rsid w:val="001C59A9"/>
    <w:rsid w:val="002416CE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26EBE"/>
    <w:rsid w:val="00642584"/>
    <w:rsid w:val="006A145C"/>
    <w:rsid w:val="006C05FD"/>
    <w:rsid w:val="006E28DC"/>
    <w:rsid w:val="006F2C2C"/>
    <w:rsid w:val="00706DE3"/>
    <w:rsid w:val="00713B56"/>
    <w:rsid w:val="00724995"/>
    <w:rsid w:val="00727C04"/>
    <w:rsid w:val="007454E7"/>
    <w:rsid w:val="0075795E"/>
    <w:rsid w:val="007A1AD5"/>
    <w:rsid w:val="007A2432"/>
    <w:rsid w:val="007C58D5"/>
    <w:rsid w:val="007D2592"/>
    <w:rsid w:val="007D5CA9"/>
    <w:rsid w:val="00807699"/>
    <w:rsid w:val="00830AF5"/>
    <w:rsid w:val="0087638E"/>
    <w:rsid w:val="00876950"/>
    <w:rsid w:val="0088726E"/>
    <w:rsid w:val="008C1D7E"/>
    <w:rsid w:val="008E41ED"/>
    <w:rsid w:val="00931A0B"/>
    <w:rsid w:val="00932684"/>
    <w:rsid w:val="009346AE"/>
    <w:rsid w:val="00951A4F"/>
    <w:rsid w:val="00952DB0"/>
    <w:rsid w:val="00957216"/>
    <w:rsid w:val="009650CB"/>
    <w:rsid w:val="009A5467"/>
    <w:rsid w:val="009C77D7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E33C1"/>
    <w:rsid w:val="00C42457"/>
    <w:rsid w:val="00C61282"/>
    <w:rsid w:val="00C63D45"/>
    <w:rsid w:val="00CA2C96"/>
    <w:rsid w:val="00CE4EDB"/>
    <w:rsid w:val="00D14177"/>
    <w:rsid w:val="00D30537"/>
    <w:rsid w:val="00D8157C"/>
    <w:rsid w:val="00D92CE0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35B5F"/>
    <w:rsid w:val="00F5579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9650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650CB"/>
    <w:rPr>
      <w:b/>
      <w:bCs/>
    </w:rPr>
  </w:style>
  <w:style w:type="paragraph" w:styleId="a9">
    <w:name w:val="List Paragraph"/>
    <w:basedOn w:val="a"/>
    <w:uiPriority w:val="34"/>
    <w:qFormat/>
    <w:rsid w:val="0096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486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5</cp:revision>
  <cp:lastPrinted>2017-06-20T08:32:00Z</cp:lastPrinted>
  <dcterms:created xsi:type="dcterms:W3CDTF">2017-05-22T08:12:00Z</dcterms:created>
  <dcterms:modified xsi:type="dcterms:W3CDTF">2017-06-20T08:33:00Z</dcterms:modified>
</cp:coreProperties>
</file>