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A34A05" w:rsidRPr="00A34A05">
        <w:rPr>
          <w:bCs/>
          <w:sz w:val="28"/>
          <w:szCs w:val="28"/>
          <w:u w:val="single"/>
        </w:rPr>
        <w:t>17</w:t>
      </w:r>
      <w:r w:rsidRPr="008F3AF9">
        <w:rPr>
          <w:b/>
          <w:bCs/>
          <w:sz w:val="28"/>
          <w:szCs w:val="28"/>
        </w:rPr>
        <w:t xml:space="preserve">» </w:t>
      </w:r>
      <w:r w:rsidR="00A34A05">
        <w:rPr>
          <w:bCs/>
          <w:sz w:val="28"/>
          <w:szCs w:val="28"/>
          <w:u w:val="single"/>
        </w:rPr>
        <w:t>июля</w:t>
      </w:r>
      <w:r w:rsidRPr="008F3AF9">
        <w:rPr>
          <w:b/>
          <w:bCs/>
          <w:sz w:val="28"/>
          <w:szCs w:val="28"/>
        </w:rPr>
        <w:t xml:space="preserve"> 201</w:t>
      </w:r>
      <w:r w:rsidR="006939C8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 </w:t>
      </w:r>
      <w:r w:rsidR="00A34A05">
        <w:rPr>
          <w:bCs/>
          <w:sz w:val="28"/>
          <w:szCs w:val="28"/>
          <w:u w:val="single"/>
        </w:rPr>
        <w:t>529-р</w:t>
      </w: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6939C8" w:rsidP="006939C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принятия нормативных правовых актов муниципального образования «Турочакский район» об индексации с 1 января 2018 года заработной платы работников бюджетного сектора экономики, на которых не распространяются указы Президента Россий</w:t>
      </w:r>
      <w:r w:rsidR="00FF6A3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кой Федерации и заработная плата которых не индексировалась с 1 января 2014 года</w:t>
      </w:r>
    </w:p>
    <w:p w:rsidR="008F3AF9" w:rsidRPr="008F3AF9" w:rsidRDefault="008F3AF9" w:rsidP="008F3AF9">
      <w:pPr>
        <w:ind w:right="5385"/>
        <w:jc w:val="both"/>
        <w:rPr>
          <w:b/>
          <w:bCs/>
          <w:sz w:val="28"/>
          <w:szCs w:val="28"/>
        </w:rPr>
      </w:pP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>В соответствии</w:t>
      </w:r>
      <w:r w:rsidR="00F6264C" w:rsidRPr="008C1D7E">
        <w:rPr>
          <w:sz w:val="28"/>
          <w:szCs w:val="28"/>
        </w:rPr>
        <w:t xml:space="preserve"> </w:t>
      </w:r>
      <w:r w:rsidR="006939C8">
        <w:rPr>
          <w:sz w:val="28"/>
          <w:szCs w:val="28"/>
        </w:rPr>
        <w:t xml:space="preserve">с распоряжением Правительства Республики Алтай от 26 июня 2017 года № 332-р «Об утверждении Графика принятия </w:t>
      </w:r>
      <w:r w:rsidR="006939C8" w:rsidRPr="006939C8">
        <w:rPr>
          <w:sz w:val="28"/>
          <w:szCs w:val="28"/>
        </w:rPr>
        <w:t xml:space="preserve">нормативных правовых актов </w:t>
      </w:r>
      <w:r w:rsidR="006939C8">
        <w:rPr>
          <w:sz w:val="28"/>
          <w:szCs w:val="28"/>
        </w:rPr>
        <w:t>Республики Алтай</w:t>
      </w:r>
      <w:r w:rsidR="006939C8" w:rsidRPr="006939C8">
        <w:rPr>
          <w:sz w:val="28"/>
          <w:szCs w:val="28"/>
        </w:rPr>
        <w:t xml:space="preserve"> об индексации с 1 января 2018 года заработной платы работников бюджетного сектора экономики, на которых не распространяются указы Президента Россий</w:t>
      </w:r>
      <w:r w:rsidR="00FF6A38">
        <w:rPr>
          <w:sz w:val="28"/>
          <w:szCs w:val="28"/>
        </w:rPr>
        <w:t>с</w:t>
      </w:r>
      <w:r w:rsidR="006939C8" w:rsidRPr="006939C8">
        <w:rPr>
          <w:sz w:val="28"/>
          <w:szCs w:val="28"/>
        </w:rPr>
        <w:t>кой Федерации и заработная плата которых не индексировалась с 1 января 2014 года</w:t>
      </w:r>
      <w:r w:rsidR="006939C8">
        <w:rPr>
          <w:sz w:val="28"/>
          <w:szCs w:val="28"/>
        </w:rPr>
        <w:t>»</w:t>
      </w:r>
      <w:r w:rsidR="00F6264C" w:rsidRPr="006939C8">
        <w:rPr>
          <w:sz w:val="28"/>
          <w:szCs w:val="28"/>
        </w:rPr>
        <w:t>,</w:t>
      </w: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64C" w:rsidRPr="006939C8" w:rsidRDefault="006939C8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6939C8">
        <w:rPr>
          <w:sz w:val="28"/>
          <w:szCs w:val="28"/>
        </w:rPr>
        <w:t>График принятия нормативных правовых актов муниципального образования «Турочакский район» об индексации с 1 января 2018 года заработной платы работников бюджетного сектора экономики, на которых не распространяются указы Президента Россий</w:t>
      </w:r>
      <w:r w:rsidR="00FF6A38">
        <w:rPr>
          <w:sz w:val="28"/>
          <w:szCs w:val="28"/>
        </w:rPr>
        <w:t>с</w:t>
      </w:r>
      <w:r w:rsidRPr="006939C8">
        <w:rPr>
          <w:sz w:val="28"/>
          <w:szCs w:val="28"/>
        </w:rPr>
        <w:t>кой Федерации и заработная плата которых не индексировалась с 1 января 2014 года</w:t>
      </w:r>
      <w:r>
        <w:rPr>
          <w:sz w:val="28"/>
          <w:szCs w:val="28"/>
        </w:rPr>
        <w:t>.</w:t>
      </w:r>
    </w:p>
    <w:p w:rsidR="008F3AF9" w:rsidRPr="00F6264C" w:rsidRDefault="008F3AF9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4C">
        <w:rPr>
          <w:sz w:val="28"/>
          <w:szCs w:val="28"/>
        </w:rPr>
        <w:t xml:space="preserve">Разместить настоящее распоряжение на официальном сайте Администрации муниципального образования «Турочакский район» в сети Интернет. 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4F3371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3371">
        <w:rPr>
          <w:sz w:val="28"/>
          <w:szCs w:val="28"/>
        </w:rPr>
        <w:t>администрации м</w:t>
      </w:r>
      <w:r>
        <w:rPr>
          <w:sz w:val="28"/>
          <w:szCs w:val="28"/>
        </w:rPr>
        <w:t xml:space="preserve">униципального </w:t>
      </w:r>
    </w:p>
    <w:p w:rsidR="00F6264C" w:rsidRPr="008F3AF9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«Турочакский район»                     </w:t>
      </w:r>
      <w:r w:rsidR="004F3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6939C8">
        <w:rPr>
          <w:sz w:val="28"/>
          <w:szCs w:val="28"/>
        </w:rPr>
        <w:t>В.В. Сарайкин</w:t>
      </w:r>
    </w:p>
    <w:p w:rsidR="005344E6" w:rsidRPr="008F3AF9" w:rsidRDefault="005344E6" w:rsidP="006939C8">
      <w:pPr>
        <w:widowControl/>
        <w:suppressAutoHyphens w:val="0"/>
        <w:rPr>
          <w:sz w:val="28"/>
          <w:szCs w:val="28"/>
        </w:rPr>
      </w:pPr>
    </w:p>
    <w:sectPr w:rsidR="005344E6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D0" w:rsidRDefault="00977DD0">
      <w:r>
        <w:separator/>
      </w:r>
    </w:p>
  </w:endnote>
  <w:endnote w:type="continuationSeparator" w:id="1">
    <w:p w:rsidR="00977DD0" w:rsidRDefault="0097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D0" w:rsidRDefault="00977DD0">
      <w:r>
        <w:separator/>
      </w:r>
    </w:p>
  </w:footnote>
  <w:footnote w:type="continuationSeparator" w:id="1">
    <w:p w:rsidR="00977DD0" w:rsidRDefault="0097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9C8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4F3371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1F00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9C8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77DD0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4A0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77CC4"/>
    <w:rsid w:val="00A83BDC"/>
    <w:rsid w:val="00A9210E"/>
    <w:rsid w:val="00A959B5"/>
    <w:rsid w:val="00A97850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3C51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016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3D13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E5555"/>
    <w:rsid w:val="00FF1B12"/>
    <w:rsid w:val="00FF3004"/>
    <w:rsid w:val="00FF4D85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na\&#1076;&#1077;&#1083;&#1086;&#1087;&#1088;&#1086;&#1080;&#1079;&#1074;&#1086;&#1076;&#1089;&#1090;&#1074;&#1086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Alena</cp:lastModifiedBy>
  <cp:revision>5</cp:revision>
  <cp:lastPrinted>2017-07-12T00:25:00Z</cp:lastPrinted>
  <dcterms:created xsi:type="dcterms:W3CDTF">2017-07-11T03:48:00Z</dcterms:created>
  <dcterms:modified xsi:type="dcterms:W3CDTF">2017-07-17T05:17:00Z</dcterms:modified>
</cp:coreProperties>
</file>