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tblBorders>
          <w:insideH w:val="thinThickSmallGap" w:sz="24" w:space="0" w:color="auto"/>
        </w:tblBorders>
        <w:tblLook w:val="0000"/>
      </w:tblPr>
      <w:tblGrid>
        <w:gridCol w:w="5231"/>
        <w:gridCol w:w="4587"/>
      </w:tblGrid>
      <w:tr w:rsidR="00B43B86" w:rsidRPr="001049FD" w:rsidTr="000D74F7">
        <w:trPr>
          <w:trHeight w:val="1134"/>
        </w:trPr>
        <w:tc>
          <w:tcPr>
            <w:tcW w:w="5231" w:type="dxa"/>
          </w:tcPr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РЕСПУБЛИКА АЛТАЙ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АДМИНИСТРАЦИЯ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МУНИЦИПАЛЬНОГО ОБРАЗОВАНИЯ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«ТУРОЧАКСКИЙ РАЙОН»</w:t>
            </w:r>
          </w:p>
        </w:tc>
        <w:tc>
          <w:tcPr>
            <w:tcW w:w="4587" w:type="dxa"/>
          </w:tcPr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АЛТАЙ РЕСПУБЛИКА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МУНИЦИПАЛ ТОЗОЛМО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АДМИНИСТРАЦИЯЗЫ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«ТУРОЧАК АЙМАК»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43B86" w:rsidRPr="001049FD" w:rsidTr="000D74F7">
        <w:trPr>
          <w:trHeight w:val="442"/>
        </w:trPr>
        <w:tc>
          <w:tcPr>
            <w:tcW w:w="5231" w:type="dxa"/>
            <w:vAlign w:val="bottom"/>
          </w:tcPr>
          <w:p w:rsidR="00B43B86" w:rsidRPr="001049FD" w:rsidRDefault="00DB4273" w:rsidP="00DB42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РАСПОРЯЖЕНИЕ</w:t>
            </w:r>
          </w:p>
        </w:tc>
        <w:tc>
          <w:tcPr>
            <w:tcW w:w="4587" w:type="dxa"/>
            <w:vAlign w:val="bottom"/>
          </w:tcPr>
          <w:p w:rsidR="00B43B86" w:rsidRPr="00DB4273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049FD">
              <w:rPr>
                <w:b/>
                <w:bCs/>
                <w:sz w:val="26"/>
                <w:szCs w:val="26"/>
                <w:lang w:val="en-US"/>
              </w:rPr>
              <w:t>J</w:t>
            </w:r>
            <w:r w:rsidR="00DB4273">
              <w:rPr>
                <w:b/>
                <w:bCs/>
                <w:sz w:val="26"/>
                <w:szCs w:val="26"/>
                <w:lang w:val="en-US"/>
              </w:rPr>
              <w:t>AKAAH</w:t>
            </w:r>
          </w:p>
        </w:tc>
      </w:tr>
    </w:tbl>
    <w:p w:rsidR="00C37C7C" w:rsidRPr="001049FD" w:rsidRDefault="0009658E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43B86" w:rsidRPr="00931C57" w:rsidRDefault="006C3F58" w:rsidP="00886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931C5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9658E">
        <w:rPr>
          <w:sz w:val="28"/>
          <w:szCs w:val="28"/>
        </w:rPr>
        <w:t xml:space="preserve"> </w:t>
      </w:r>
      <w:r w:rsidR="00861880">
        <w:rPr>
          <w:sz w:val="28"/>
          <w:szCs w:val="28"/>
        </w:rPr>
        <w:t xml:space="preserve"> </w:t>
      </w:r>
      <w:r w:rsidR="007B2DB3">
        <w:rPr>
          <w:sz w:val="28"/>
          <w:szCs w:val="28"/>
        </w:rPr>
        <w:t>10</w:t>
      </w:r>
      <w:r w:rsidR="00861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66865" w:rsidRPr="004E2312">
        <w:rPr>
          <w:color w:val="000000" w:themeColor="text1"/>
          <w:sz w:val="28"/>
          <w:szCs w:val="28"/>
        </w:rPr>
        <w:t>мая</w:t>
      </w:r>
      <w:r w:rsidR="00666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43B86" w:rsidRPr="00931C57">
        <w:rPr>
          <w:sz w:val="28"/>
          <w:szCs w:val="28"/>
        </w:rPr>
        <w:t>201</w:t>
      </w:r>
      <w:r w:rsidR="00CE7F15" w:rsidRPr="00931C5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A6C2E" w:rsidRPr="00931C57">
        <w:rPr>
          <w:sz w:val="28"/>
          <w:szCs w:val="28"/>
        </w:rPr>
        <w:t>года №</w:t>
      </w:r>
      <w:r w:rsidR="00954128">
        <w:rPr>
          <w:sz w:val="28"/>
          <w:szCs w:val="28"/>
        </w:rPr>
        <w:t xml:space="preserve"> </w:t>
      </w:r>
      <w:r w:rsidR="007B2DB3">
        <w:rPr>
          <w:sz w:val="28"/>
          <w:szCs w:val="28"/>
        </w:rPr>
        <w:t>221-р</w:t>
      </w:r>
    </w:p>
    <w:p w:rsidR="00C37C7C" w:rsidRPr="00931C57" w:rsidRDefault="00C37C7C" w:rsidP="003C6C9A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E37C4D" w:rsidRPr="00931C57" w:rsidRDefault="00B82C76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C57">
        <w:rPr>
          <w:b/>
          <w:sz w:val="28"/>
          <w:szCs w:val="28"/>
        </w:rPr>
        <w:t>О внесении изменений</w:t>
      </w:r>
      <w:r w:rsidR="00B732BE" w:rsidRPr="00931C57">
        <w:rPr>
          <w:b/>
          <w:sz w:val="28"/>
          <w:szCs w:val="28"/>
        </w:rPr>
        <w:t xml:space="preserve"> в</w:t>
      </w:r>
      <w:r w:rsidR="00D51E03">
        <w:rPr>
          <w:b/>
          <w:sz w:val="28"/>
          <w:szCs w:val="28"/>
        </w:rPr>
        <w:t xml:space="preserve"> </w:t>
      </w:r>
      <w:r w:rsidR="00037E2D">
        <w:rPr>
          <w:b/>
          <w:sz w:val="28"/>
          <w:szCs w:val="28"/>
        </w:rPr>
        <w:t>приложения к р</w:t>
      </w:r>
      <w:r w:rsidR="00DB4273" w:rsidRPr="00931C57">
        <w:rPr>
          <w:b/>
          <w:sz w:val="28"/>
          <w:szCs w:val="28"/>
        </w:rPr>
        <w:t>аспоряжени</w:t>
      </w:r>
      <w:r w:rsidR="00037E2D">
        <w:rPr>
          <w:b/>
          <w:sz w:val="28"/>
          <w:szCs w:val="28"/>
        </w:rPr>
        <w:t>ю</w:t>
      </w:r>
      <w:r w:rsidR="00D51E03">
        <w:rPr>
          <w:b/>
          <w:sz w:val="28"/>
          <w:szCs w:val="28"/>
        </w:rPr>
        <w:t xml:space="preserve"> </w:t>
      </w:r>
      <w:r w:rsidR="005003B0" w:rsidRPr="00931C57">
        <w:rPr>
          <w:b/>
          <w:sz w:val="28"/>
          <w:szCs w:val="28"/>
        </w:rPr>
        <w:t>главы</w:t>
      </w:r>
      <w:r w:rsidR="00E37C4D" w:rsidRPr="00931C57">
        <w:rPr>
          <w:b/>
          <w:sz w:val="28"/>
          <w:szCs w:val="28"/>
        </w:rPr>
        <w:t xml:space="preserve"> Администрации муниципального образования «</w:t>
      </w:r>
      <w:proofErr w:type="spellStart"/>
      <w:r w:rsidR="00E37C4D" w:rsidRPr="00931C57">
        <w:rPr>
          <w:b/>
          <w:sz w:val="28"/>
          <w:szCs w:val="28"/>
        </w:rPr>
        <w:t>Турочакский</w:t>
      </w:r>
      <w:proofErr w:type="spellEnd"/>
      <w:r w:rsidR="00E37C4D" w:rsidRPr="00931C57">
        <w:rPr>
          <w:b/>
          <w:sz w:val="28"/>
          <w:szCs w:val="28"/>
        </w:rPr>
        <w:t xml:space="preserve"> район» </w:t>
      </w:r>
      <w:r w:rsidR="00DB4273" w:rsidRPr="00931C57">
        <w:rPr>
          <w:b/>
          <w:sz w:val="28"/>
          <w:szCs w:val="28"/>
        </w:rPr>
        <w:t>от 28</w:t>
      </w:r>
      <w:r w:rsidR="00C736FB">
        <w:rPr>
          <w:b/>
          <w:sz w:val="28"/>
          <w:szCs w:val="28"/>
        </w:rPr>
        <w:t xml:space="preserve"> </w:t>
      </w:r>
      <w:r w:rsidR="00DB4273" w:rsidRPr="00931C57">
        <w:rPr>
          <w:b/>
          <w:sz w:val="28"/>
          <w:szCs w:val="28"/>
        </w:rPr>
        <w:t>сентября 2016 № 509-р</w:t>
      </w:r>
      <w:r w:rsidR="00E37C4D" w:rsidRPr="00931C57">
        <w:rPr>
          <w:b/>
          <w:sz w:val="28"/>
          <w:szCs w:val="28"/>
        </w:rPr>
        <w:t xml:space="preserve"> «</w:t>
      </w:r>
      <w:r w:rsidR="00DB4273" w:rsidRPr="00931C57">
        <w:rPr>
          <w:b/>
          <w:sz w:val="28"/>
          <w:szCs w:val="28"/>
        </w:rPr>
        <w:t xml:space="preserve">О стимулировании руководителей муниципальных учреждений </w:t>
      </w:r>
      <w:r w:rsidR="00085292" w:rsidRPr="00931C57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085292" w:rsidRPr="00931C57">
        <w:rPr>
          <w:b/>
          <w:sz w:val="28"/>
          <w:szCs w:val="28"/>
        </w:rPr>
        <w:t>Турочакский</w:t>
      </w:r>
      <w:proofErr w:type="spellEnd"/>
      <w:r w:rsidR="00085292" w:rsidRPr="00931C57">
        <w:rPr>
          <w:b/>
          <w:sz w:val="28"/>
          <w:szCs w:val="28"/>
        </w:rPr>
        <w:t xml:space="preserve"> район» </w:t>
      </w:r>
    </w:p>
    <w:p w:rsidR="001049FD" w:rsidRDefault="001049FD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6595" w:rsidRDefault="00037E2D" w:rsidP="00037E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</w:t>
      </w:r>
      <w:r w:rsidR="008A7A2A">
        <w:rPr>
          <w:sz w:val="28"/>
          <w:szCs w:val="28"/>
        </w:rPr>
        <w:t>целях приведения в соответствие с действующим законодательством,</w:t>
      </w:r>
    </w:p>
    <w:p w:rsidR="007C6595" w:rsidRPr="00931C57" w:rsidRDefault="007C6595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7E2D" w:rsidRDefault="0019249D" w:rsidP="00037E2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037E2D">
        <w:rPr>
          <w:sz w:val="28"/>
          <w:szCs w:val="28"/>
        </w:rPr>
        <w:t>В приложения к</w:t>
      </w:r>
      <w:r w:rsidR="006C3F58">
        <w:rPr>
          <w:sz w:val="28"/>
          <w:szCs w:val="28"/>
        </w:rPr>
        <w:t xml:space="preserve"> </w:t>
      </w:r>
      <w:r w:rsidR="00037E2D">
        <w:rPr>
          <w:sz w:val="28"/>
          <w:szCs w:val="28"/>
        </w:rPr>
        <w:t>р</w:t>
      </w:r>
      <w:r w:rsidRPr="00037E2D">
        <w:rPr>
          <w:sz w:val="28"/>
          <w:szCs w:val="28"/>
        </w:rPr>
        <w:t>аспоряжению</w:t>
      </w:r>
      <w:r w:rsidR="00CE7F15" w:rsidRPr="00037E2D">
        <w:rPr>
          <w:sz w:val="28"/>
          <w:szCs w:val="28"/>
        </w:rPr>
        <w:t xml:space="preserve"> главы Администрации муниципального образ</w:t>
      </w:r>
      <w:r w:rsidR="00DB4273" w:rsidRPr="00037E2D">
        <w:rPr>
          <w:sz w:val="28"/>
          <w:szCs w:val="28"/>
        </w:rPr>
        <w:t>ования «Турочакский ра</w:t>
      </w:r>
      <w:r w:rsidR="00BE19CA" w:rsidRPr="00037E2D">
        <w:rPr>
          <w:sz w:val="28"/>
          <w:szCs w:val="28"/>
        </w:rPr>
        <w:t>йон» от 28 сентября 2016</w:t>
      </w:r>
      <w:r w:rsidR="00DB4273" w:rsidRPr="00037E2D">
        <w:rPr>
          <w:sz w:val="28"/>
          <w:szCs w:val="28"/>
        </w:rPr>
        <w:t xml:space="preserve"> года №509-р</w:t>
      </w:r>
      <w:r w:rsidR="00954128">
        <w:rPr>
          <w:sz w:val="28"/>
          <w:szCs w:val="28"/>
        </w:rPr>
        <w:t xml:space="preserve"> </w:t>
      </w:r>
      <w:r w:rsidR="00DB4273" w:rsidRPr="00037E2D">
        <w:rPr>
          <w:sz w:val="28"/>
          <w:szCs w:val="28"/>
        </w:rPr>
        <w:t>«О стимулировании руководителей муниципальных учреждений  муниципального образования «</w:t>
      </w:r>
      <w:proofErr w:type="spellStart"/>
      <w:r w:rsidR="00DB4273" w:rsidRPr="00037E2D">
        <w:rPr>
          <w:sz w:val="28"/>
          <w:szCs w:val="28"/>
        </w:rPr>
        <w:t>Тур</w:t>
      </w:r>
      <w:r w:rsidRPr="00037E2D">
        <w:rPr>
          <w:sz w:val="28"/>
          <w:szCs w:val="28"/>
        </w:rPr>
        <w:t>очакский</w:t>
      </w:r>
      <w:proofErr w:type="spellEnd"/>
      <w:r w:rsidRPr="00037E2D">
        <w:rPr>
          <w:sz w:val="28"/>
          <w:szCs w:val="28"/>
        </w:rPr>
        <w:t xml:space="preserve"> район» внести </w:t>
      </w:r>
      <w:r w:rsidR="00037E2D" w:rsidRPr="00037E2D">
        <w:rPr>
          <w:sz w:val="28"/>
          <w:szCs w:val="28"/>
        </w:rPr>
        <w:t xml:space="preserve">следующие </w:t>
      </w:r>
      <w:r w:rsidR="00DB4273" w:rsidRPr="00037E2D">
        <w:rPr>
          <w:sz w:val="28"/>
          <w:szCs w:val="28"/>
        </w:rPr>
        <w:t>изменения</w:t>
      </w:r>
      <w:r w:rsidR="00037E2D" w:rsidRPr="00037E2D">
        <w:rPr>
          <w:sz w:val="28"/>
          <w:szCs w:val="28"/>
        </w:rPr>
        <w:t>:</w:t>
      </w:r>
    </w:p>
    <w:p w:rsidR="00EB0165" w:rsidRPr="00454469" w:rsidRDefault="00A4539E" w:rsidP="00037E2D">
      <w:pPr>
        <w:pStyle w:val="a9"/>
        <w:widowControl w:val="0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6C3F58" w:rsidRPr="00454469">
        <w:rPr>
          <w:color w:val="000000" w:themeColor="text1"/>
          <w:sz w:val="28"/>
          <w:szCs w:val="28"/>
        </w:rPr>
        <w:t>п</w:t>
      </w:r>
      <w:r w:rsidR="007B250A" w:rsidRPr="00454469">
        <w:rPr>
          <w:color w:val="000000" w:themeColor="text1"/>
          <w:sz w:val="28"/>
          <w:szCs w:val="28"/>
        </w:rPr>
        <w:t>риложение</w:t>
      </w:r>
      <w:r w:rsidR="006C3F58" w:rsidRPr="00454469">
        <w:rPr>
          <w:color w:val="000000" w:themeColor="text1"/>
          <w:sz w:val="28"/>
          <w:szCs w:val="28"/>
        </w:rPr>
        <w:t xml:space="preserve"> </w:t>
      </w:r>
      <w:r w:rsidR="007B250A" w:rsidRPr="00454469">
        <w:rPr>
          <w:color w:val="000000" w:themeColor="text1"/>
          <w:sz w:val="28"/>
          <w:szCs w:val="28"/>
        </w:rPr>
        <w:t>№</w:t>
      </w:r>
      <w:r w:rsidR="006C3F58" w:rsidRPr="00454469">
        <w:rPr>
          <w:color w:val="000000" w:themeColor="text1"/>
          <w:sz w:val="28"/>
          <w:szCs w:val="28"/>
        </w:rPr>
        <w:t xml:space="preserve"> </w:t>
      </w:r>
      <w:r w:rsidR="00EB0165" w:rsidRPr="00454469">
        <w:rPr>
          <w:color w:val="000000" w:themeColor="text1"/>
          <w:sz w:val="28"/>
          <w:szCs w:val="28"/>
        </w:rPr>
        <w:t>2</w:t>
      </w:r>
      <w:r w:rsidR="00454469" w:rsidRPr="00454469">
        <w:rPr>
          <w:color w:val="000000" w:themeColor="text1"/>
          <w:sz w:val="28"/>
          <w:szCs w:val="28"/>
        </w:rPr>
        <w:t xml:space="preserve"> заменить секретаря комиссии «</w:t>
      </w:r>
      <w:proofErr w:type="spellStart"/>
      <w:r w:rsidR="00454469" w:rsidRPr="00454469">
        <w:rPr>
          <w:color w:val="000000" w:themeColor="text1"/>
          <w:sz w:val="28"/>
          <w:szCs w:val="28"/>
        </w:rPr>
        <w:t>Иртаева</w:t>
      </w:r>
      <w:proofErr w:type="spellEnd"/>
      <w:r w:rsidR="00454469" w:rsidRPr="00454469">
        <w:rPr>
          <w:color w:val="000000" w:themeColor="text1"/>
          <w:sz w:val="28"/>
          <w:szCs w:val="28"/>
        </w:rPr>
        <w:t xml:space="preserve"> Е.П.» на «</w:t>
      </w:r>
      <w:proofErr w:type="spellStart"/>
      <w:r w:rsidR="00454469" w:rsidRPr="00454469">
        <w:rPr>
          <w:color w:val="000000" w:themeColor="text1"/>
          <w:sz w:val="28"/>
          <w:szCs w:val="28"/>
        </w:rPr>
        <w:t>Бочарова</w:t>
      </w:r>
      <w:proofErr w:type="spellEnd"/>
      <w:r w:rsidR="00454469" w:rsidRPr="00454469">
        <w:rPr>
          <w:color w:val="000000" w:themeColor="text1"/>
          <w:sz w:val="28"/>
          <w:szCs w:val="28"/>
        </w:rPr>
        <w:t xml:space="preserve"> Е.Г.»</w:t>
      </w:r>
      <w:r w:rsidR="007B250A" w:rsidRPr="00454469">
        <w:rPr>
          <w:color w:val="000000" w:themeColor="text1"/>
          <w:sz w:val="28"/>
          <w:szCs w:val="28"/>
        </w:rPr>
        <w:t>;</w:t>
      </w:r>
    </w:p>
    <w:p w:rsidR="00723459" w:rsidRPr="00DD01A9" w:rsidRDefault="00DD01A9" w:rsidP="00DD01A9">
      <w:pPr>
        <w:pStyle w:val="a9"/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91"/>
        <w:jc w:val="both"/>
        <w:rPr>
          <w:color w:val="FF0000"/>
          <w:sz w:val="28"/>
          <w:szCs w:val="28"/>
        </w:rPr>
      </w:pPr>
      <w:r w:rsidRPr="001815F3">
        <w:rPr>
          <w:color w:val="000000" w:themeColor="text1"/>
          <w:sz w:val="28"/>
          <w:szCs w:val="28"/>
        </w:rPr>
        <w:t xml:space="preserve">В </w:t>
      </w:r>
      <w:r w:rsidR="006C3F58" w:rsidRPr="001815F3">
        <w:rPr>
          <w:color w:val="000000" w:themeColor="text1"/>
          <w:sz w:val="28"/>
          <w:szCs w:val="28"/>
        </w:rPr>
        <w:t>п</w:t>
      </w:r>
      <w:r w:rsidR="00037E2D" w:rsidRPr="001815F3">
        <w:rPr>
          <w:color w:val="000000" w:themeColor="text1"/>
          <w:sz w:val="28"/>
          <w:szCs w:val="28"/>
        </w:rPr>
        <w:t>риложение</w:t>
      </w:r>
      <w:r w:rsidRPr="001815F3">
        <w:rPr>
          <w:color w:val="000000" w:themeColor="text1"/>
          <w:sz w:val="28"/>
          <w:szCs w:val="28"/>
        </w:rPr>
        <w:t xml:space="preserve"> №3 </w:t>
      </w:r>
      <w:r w:rsidR="006C3F58" w:rsidRPr="001815F3">
        <w:rPr>
          <w:color w:val="000000" w:themeColor="text1"/>
          <w:sz w:val="28"/>
          <w:szCs w:val="28"/>
        </w:rPr>
        <w:t xml:space="preserve"> </w:t>
      </w:r>
      <w:r w:rsidR="00723459" w:rsidRPr="001815F3">
        <w:rPr>
          <w:color w:val="000000" w:themeColor="text1"/>
          <w:sz w:val="28"/>
          <w:szCs w:val="28"/>
        </w:rPr>
        <w:t>заменить наименование «</w:t>
      </w:r>
      <w:r w:rsidRPr="001815F3">
        <w:rPr>
          <w:color w:val="000000" w:themeColor="text1"/>
          <w:sz w:val="28"/>
          <w:szCs w:val="28"/>
        </w:rPr>
        <w:t>муниципальное</w:t>
      </w:r>
      <w:r>
        <w:rPr>
          <w:sz w:val="28"/>
          <w:szCs w:val="28"/>
        </w:rPr>
        <w:t xml:space="preserve"> автономное учреждение</w:t>
      </w:r>
      <w:r w:rsidR="00723459" w:rsidRPr="00DD01A9">
        <w:rPr>
          <w:sz w:val="28"/>
          <w:szCs w:val="28"/>
        </w:rPr>
        <w:t xml:space="preserve"> «</w:t>
      </w:r>
      <w:proofErr w:type="spellStart"/>
      <w:r w:rsidR="00723459" w:rsidRPr="00DD01A9">
        <w:rPr>
          <w:sz w:val="28"/>
          <w:szCs w:val="28"/>
        </w:rPr>
        <w:t>Микрофинансовая</w:t>
      </w:r>
      <w:proofErr w:type="spellEnd"/>
      <w:r w:rsidR="00723459" w:rsidRPr="00DD01A9">
        <w:rPr>
          <w:sz w:val="28"/>
          <w:szCs w:val="28"/>
        </w:rPr>
        <w:t xml:space="preserve"> организация «Центр поддержки предпринимательства </w:t>
      </w:r>
      <w:proofErr w:type="spellStart"/>
      <w:r w:rsidR="00723459" w:rsidRPr="00DD01A9">
        <w:rPr>
          <w:sz w:val="28"/>
          <w:szCs w:val="28"/>
        </w:rPr>
        <w:t>Турочакского</w:t>
      </w:r>
      <w:proofErr w:type="spellEnd"/>
      <w:r w:rsidR="00723459" w:rsidRPr="00DD01A9">
        <w:rPr>
          <w:sz w:val="28"/>
          <w:szCs w:val="28"/>
        </w:rPr>
        <w:t xml:space="preserve"> района»» </w:t>
      </w:r>
      <w:r>
        <w:rPr>
          <w:sz w:val="28"/>
          <w:szCs w:val="28"/>
        </w:rPr>
        <w:t>на</w:t>
      </w:r>
      <w:r w:rsidR="00723459" w:rsidRPr="00DD01A9">
        <w:rPr>
          <w:sz w:val="28"/>
          <w:szCs w:val="28"/>
        </w:rPr>
        <w:t xml:space="preserve"> «</w:t>
      </w:r>
      <w:r>
        <w:rPr>
          <w:sz w:val="28"/>
          <w:szCs w:val="28"/>
        </w:rPr>
        <w:t>муниципальное автономное учреждение</w:t>
      </w:r>
      <w:r w:rsidR="00454469" w:rsidRPr="00DD01A9">
        <w:rPr>
          <w:sz w:val="28"/>
          <w:szCs w:val="28"/>
        </w:rPr>
        <w:t xml:space="preserve"> </w:t>
      </w:r>
      <w:proofErr w:type="spellStart"/>
      <w:r w:rsidR="00454469" w:rsidRPr="001815F3">
        <w:rPr>
          <w:color w:val="000000" w:themeColor="text1"/>
          <w:sz w:val="28"/>
          <w:szCs w:val="28"/>
        </w:rPr>
        <w:t>Микрокредитная</w:t>
      </w:r>
      <w:proofErr w:type="spellEnd"/>
      <w:r w:rsidR="00454469" w:rsidRPr="001815F3">
        <w:rPr>
          <w:color w:val="000000" w:themeColor="text1"/>
          <w:sz w:val="28"/>
          <w:szCs w:val="28"/>
        </w:rPr>
        <w:t xml:space="preserve"> компания «Центр поддержки предпринимательства»</w:t>
      </w:r>
      <w:r w:rsidR="00723459" w:rsidRPr="001815F3">
        <w:rPr>
          <w:color w:val="000000" w:themeColor="text1"/>
          <w:sz w:val="28"/>
          <w:szCs w:val="28"/>
        </w:rPr>
        <w:t>»</w:t>
      </w:r>
      <w:r w:rsidRPr="001815F3">
        <w:rPr>
          <w:color w:val="000000" w:themeColor="text1"/>
          <w:sz w:val="28"/>
          <w:szCs w:val="28"/>
        </w:rPr>
        <w:t xml:space="preserve">, </w:t>
      </w:r>
      <w:r w:rsidR="0034618E" w:rsidRPr="001815F3">
        <w:rPr>
          <w:color w:val="000000" w:themeColor="text1"/>
          <w:sz w:val="28"/>
          <w:szCs w:val="28"/>
        </w:rPr>
        <w:t xml:space="preserve"> цифры «73,08» заменить цифрами «76,00», цифры</w:t>
      </w:r>
      <w:r w:rsidR="007F3082" w:rsidRPr="001815F3">
        <w:rPr>
          <w:color w:val="000000" w:themeColor="text1"/>
          <w:sz w:val="28"/>
          <w:szCs w:val="28"/>
        </w:rPr>
        <w:t xml:space="preserve"> «9135» заменить цифрами «9500» цифры «5261,76» заменить цифрами «5472»</w:t>
      </w:r>
      <w:r w:rsidR="00BD01ED" w:rsidRPr="001815F3">
        <w:rPr>
          <w:color w:val="000000" w:themeColor="text1"/>
          <w:sz w:val="28"/>
          <w:szCs w:val="28"/>
        </w:rPr>
        <w:t>;</w:t>
      </w:r>
    </w:p>
    <w:p w:rsidR="00A67798" w:rsidRPr="00BB6BE0" w:rsidRDefault="00A67798" w:rsidP="00A67798">
      <w:pPr>
        <w:pStyle w:val="a9"/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7E2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4 изложить в редакции согласно приложению №1 к настоящему распоряжению;</w:t>
      </w:r>
    </w:p>
    <w:p w:rsidR="007B250A" w:rsidRPr="00454469" w:rsidRDefault="006C3F58" w:rsidP="00037E2D">
      <w:pPr>
        <w:pStyle w:val="a9"/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91"/>
        <w:jc w:val="both"/>
        <w:rPr>
          <w:sz w:val="28"/>
          <w:szCs w:val="28"/>
        </w:rPr>
      </w:pPr>
      <w:r w:rsidRPr="00454469">
        <w:rPr>
          <w:sz w:val="28"/>
          <w:szCs w:val="28"/>
        </w:rPr>
        <w:t>п</w:t>
      </w:r>
      <w:r w:rsidR="00037E2D" w:rsidRPr="00454469">
        <w:rPr>
          <w:sz w:val="28"/>
          <w:szCs w:val="28"/>
        </w:rPr>
        <w:t>риложение</w:t>
      </w:r>
      <w:r w:rsidRPr="00454469">
        <w:rPr>
          <w:sz w:val="28"/>
          <w:szCs w:val="28"/>
        </w:rPr>
        <w:t xml:space="preserve"> </w:t>
      </w:r>
      <w:r w:rsidR="007B250A" w:rsidRPr="00454469">
        <w:rPr>
          <w:sz w:val="28"/>
          <w:szCs w:val="28"/>
        </w:rPr>
        <w:t>№ 5</w:t>
      </w:r>
      <w:r w:rsidRPr="00454469">
        <w:rPr>
          <w:sz w:val="28"/>
          <w:szCs w:val="28"/>
        </w:rPr>
        <w:t xml:space="preserve"> </w:t>
      </w:r>
      <w:r w:rsidR="007F3082" w:rsidRPr="00454469">
        <w:rPr>
          <w:sz w:val="28"/>
          <w:szCs w:val="28"/>
        </w:rPr>
        <w:t>цифры «</w:t>
      </w:r>
      <w:r w:rsidR="00BD01ED" w:rsidRPr="00454469">
        <w:rPr>
          <w:sz w:val="28"/>
          <w:szCs w:val="28"/>
        </w:rPr>
        <w:t>73,08</w:t>
      </w:r>
      <w:r w:rsidR="007F3082" w:rsidRPr="00454469">
        <w:rPr>
          <w:sz w:val="28"/>
          <w:szCs w:val="28"/>
        </w:rPr>
        <w:t>» заменить цифрами «76,00», цифры «</w:t>
      </w:r>
      <w:r w:rsidR="00BD01ED" w:rsidRPr="00454469">
        <w:rPr>
          <w:sz w:val="28"/>
          <w:szCs w:val="28"/>
        </w:rPr>
        <w:t>7308</w:t>
      </w:r>
      <w:r w:rsidR="007F3082" w:rsidRPr="00454469">
        <w:rPr>
          <w:sz w:val="28"/>
          <w:szCs w:val="28"/>
        </w:rPr>
        <w:t>» заменить цифрами «</w:t>
      </w:r>
      <w:r w:rsidR="00BD01ED" w:rsidRPr="00454469">
        <w:rPr>
          <w:sz w:val="28"/>
          <w:szCs w:val="28"/>
        </w:rPr>
        <w:t>7600</w:t>
      </w:r>
      <w:r w:rsidR="007F3082" w:rsidRPr="00454469">
        <w:rPr>
          <w:sz w:val="28"/>
          <w:szCs w:val="28"/>
        </w:rPr>
        <w:t>»</w:t>
      </w:r>
      <w:r w:rsidR="00454469" w:rsidRPr="00454469">
        <w:rPr>
          <w:sz w:val="28"/>
          <w:szCs w:val="28"/>
        </w:rPr>
        <w:t>,</w:t>
      </w:r>
      <w:r w:rsidR="007F3082" w:rsidRPr="00454469">
        <w:rPr>
          <w:sz w:val="28"/>
          <w:szCs w:val="28"/>
        </w:rPr>
        <w:t xml:space="preserve"> цифры «</w:t>
      </w:r>
      <w:r w:rsidR="00BD01ED" w:rsidRPr="00454469">
        <w:rPr>
          <w:sz w:val="28"/>
          <w:szCs w:val="28"/>
        </w:rPr>
        <w:t>3654</w:t>
      </w:r>
      <w:r w:rsidR="007F3082" w:rsidRPr="00454469">
        <w:rPr>
          <w:sz w:val="28"/>
          <w:szCs w:val="28"/>
        </w:rPr>
        <w:t>»  заменить цифрами «</w:t>
      </w:r>
      <w:r w:rsidR="00BD01ED" w:rsidRPr="00454469">
        <w:rPr>
          <w:sz w:val="28"/>
          <w:szCs w:val="28"/>
        </w:rPr>
        <w:t>3800</w:t>
      </w:r>
      <w:r w:rsidR="007F3082" w:rsidRPr="00454469">
        <w:rPr>
          <w:sz w:val="28"/>
          <w:szCs w:val="28"/>
        </w:rPr>
        <w:t>»;</w:t>
      </w:r>
    </w:p>
    <w:p w:rsidR="007B250A" w:rsidRPr="00BD01ED" w:rsidRDefault="006C3F58" w:rsidP="00037E2D">
      <w:pPr>
        <w:pStyle w:val="a9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454469">
        <w:rPr>
          <w:sz w:val="28"/>
          <w:szCs w:val="28"/>
        </w:rPr>
        <w:t>п</w:t>
      </w:r>
      <w:r w:rsidR="00037E2D" w:rsidRPr="00454469">
        <w:rPr>
          <w:sz w:val="28"/>
          <w:szCs w:val="28"/>
        </w:rPr>
        <w:t>риложение</w:t>
      </w:r>
      <w:r w:rsidRPr="00454469">
        <w:rPr>
          <w:sz w:val="28"/>
          <w:szCs w:val="28"/>
        </w:rPr>
        <w:t xml:space="preserve"> </w:t>
      </w:r>
      <w:r w:rsidR="007B250A" w:rsidRPr="00454469">
        <w:rPr>
          <w:sz w:val="28"/>
          <w:szCs w:val="28"/>
        </w:rPr>
        <w:t>№</w:t>
      </w:r>
      <w:r w:rsidRPr="00454469">
        <w:rPr>
          <w:sz w:val="28"/>
          <w:szCs w:val="28"/>
        </w:rPr>
        <w:t xml:space="preserve"> 6 </w:t>
      </w:r>
      <w:r w:rsidR="00BD01ED" w:rsidRPr="00454469">
        <w:rPr>
          <w:color w:val="000000" w:themeColor="text1"/>
          <w:sz w:val="28"/>
          <w:szCs w:val="28"/>
        </w:rPr>
        <w:t>цифры «73,08» заменить цифрами «</w:t>
      </w:r>
      <w:r w:rsidR="00BD01ED" w:rsidRPr="00BD01ED">
        <w:rPr>
          <w:color w:val="000000" w:themeColor="text1"/>
          <w:sz w:val="28"/>
          <w:szCs w:val="28"/>
        </w:rPr>
        <w:t>76,00», цифры «9135» заменить цифрами «9500»</w:t>
      </w:r>
      <w:r w:rsidR="00454469">
        <w:rPr>
          <w:color w:val="000000" w:themeColor="text1"/>
          <w:sz w:val="28"/>
          <w:szCs w:val="28"/>
        </w:rPr>
        <w:t>,</w:t>
      </w:r>
      <w:r w:rsidR="00BD01ED" w:rsidRPr="00BD01ED">
        <w:rPr>
          <w:color w:val="000000" w:themeColor="text1"/>
          <w:sz w:val="28"/>
          <w:szCs w:val="28"/>
        </w:rPr>
        <w:t xml:space="preserve"> цифры «5261,76» заменить цифрами «5472</w:t>
      </w:r>
      <w:r w:rsidR="00BD01ED">
        <w:rPr>
          <w:color w:val="000000" w:themeColor="text1"/>
          <w:sz w:val="28"/>
          <w:szCs w:val="28"/>
        </w:rPr>
        <w:t>»;</w:t>
      </w:r>
    </w:p>
    <w:p w:rsidR="007B250A" w:rsidRDefault="006C3F58" w:rsidP="00037E2D">
      <w:pPr>
        <w:pStyle w:val="a9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7E2D" w:rsidRPr="00037E2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B250A">
        <w:rPr>
          <w:sz w:val="28"/>
          <w:szCs w:val="28"/>
        </w:rPr>
        <w:t>№ 7</w:t>
      </w:r>
      <w:r>
        <w:rPr>
          <w:sz w:val="28"/>
          <w:szCs w:val="28"/>
        </w:rPr>
        <w:t xml:space="preserve"> </w:t>
      </w:r>
      <w:r w:rsidR="00BD01ED" w:rsidRPr="00BD01ED">
        <w:rPr>
          <w:color w:val="000000" w:themeColor="text1"/>
          <w:sz w:val="28"/>
          <w:szCs w:val="28"/>
        </w:rPr>
        <w:t>цифры «73,08» заменить цифрами «76,00», цифры «</w:t>
      </w:r>
      <w:r w:rsidR="00BD01ED">
        <w:rPr>
          <w:color w:val="000000" w:themeColor="text1"/>
          <w:sz w:val="28"/>
          <w:szCs w:val="28"/>
        </w:rPr>
        <w:t>10231,20</w:t>
      </w:r>
      <w:r w:rsidR="00BD01ED" w:rsidRPr="00BD01ED">
        <w:rPr>
          <w:color w:val="000000" w:themeColor="text1"/>
          <w:sz w:val="28"/>
          <w:szCs w:val="28"/>
        </w:rPr>
        <w:t>» заменить цифрами «</w:t>
      </w:r>
      <w:r w:rsidR="00BD01ED">
        <w:rPr>
          <w:color w:val="000000" w:themeColor="text1"/>
          <w:sz w:val="28"/>
          <w:szCs w:val="28"/>
        </w:rPr>
        <w:t>10640</w:t>
      </w:r>
      <w:r w:rsidR="00BD01ED" w:rsidRPr="00BD01ED">
        <w:rPr>
          <w:color w:val="000000" w:themeColor="text1"/>
          <w:sz w:val="28"/>
          <w:szCs w:val="28"/>
        </w:rPr>
        <w:t>»</w:t>
      </w:r>
      <w:r w:rsidR="00454469">
        <w:rPr>
          <w:color w:val="000000" w:themeColor="text1"/>
          <w:sz w:val="28"/>
          <w:szCs w:val="28"/>
        </w:rPr>
        <w:t>,</w:t>
      </w:r>
      <w:r w:rsidR="00BD01ED" w:rsidRPr="00BD01ED">
        <w:rPr>
          <w:color w:val="000000" w:themeColor="text1"/>
          <w:sz w:val="28"/>
          <w:szCs w:val="28"/>
        </w:rPr>
        <w:t xml:space="preserve"> цифры «5261,76» заменить цифрами «5472</w:t>
      </w:r>
      <w:r w:rsidR="00BD01ED">
        <w:rPr>
          <w:color w:val="000000" w:themeColor="text1"/>
          <w:sz w:val="28"/>
          <w:szCs w:val="28"/>
        </w:rPr>
        <w:t>»</w:t>
      </w:r>
      <w:r w:rsidR="007835FA">
        <w:rPr>
          <w:color w:val="000000" w:themeColor="text1"/>
          <w:sz w:val="28"/>
          <w:szCs w:val="28"/>
        </w:rPr>
        <w:t>.</w:t>
      </w:r>
    </w:p>
    <w:p w:rsidR="00C37C7C" w:rsidRPr="000503D7" w:rsidRDefault="006C3F58" w:rsidP="00037E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7E2D">
        <w:rPr>
          <w:sz w:val="28"/>
          <w:szCs w:val="28"/>
        </w:rPr>
        <w:t xml:space="preserve">2. </w:t>
      </w:r>
      <w:r w:rsidR="00037E2D" w:rsidRPr="00037E2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37E2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37E2D" w:rsidRPr="000503D7">
        <w:rPr>
          <w:rFonts w:ascii="Times New Roman" w:hAnsi="Times New Roman" w:cs="Times New Roman"/>
          <w:sz w:val="28"/>
          <w:szCs w:val="28"/>
          <w:lang w:eastAsia="ru-RU"/>
        </w:rPr>
        <w:t xml:space="preserve">ритерии </w:t>
      </w:r>
      <w:proofErr w:type="gramStart"/>
      <w:r w:rsidR="00037E2D" w:rsidRPr="000503D7">
        <w:rPr>
          <w:rFonts w:ascii="Times New Roman" w:hAnsi="Times New Roman" w:cs="Times New Roman"/>
          <w:sz w:val="28"/>
          <w:szCs w:val="28"/>
          <w:lang w:eastAsia="ru-RU"/>
        </w:rPr>
        <w:t>оценки эффективности работы руководителя автономного учреждения дополнительного</w:t>
      </w:r>
      <w:proofErr w:type="gramEnd"/>
      <w:r w:rsidR="00037E2D" w:rsidRPr="000503D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«Детский оздоровительно-образовательный</w:t>
      </w:r>
      <w:r w:rsidR="00037E2D" w:rsidRPr="000503D7">
        <w:rPr>
          <w:rFonts w:ascii="Times New Roman" w:hAnsi="Times New Roman" w:cs="Times New Roman"/>
          <w:sz w:val="28"/>
          <w:szCs w:val="28"/>
        </w:rPr>
        <w:t xml:space="preserve"> центр «Лебедь»</w:t>
      </w:r>
      <w:r w:rsidR="00A67798"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  <w:r w:rsidR="00037E2D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666865" w:rsidRDefault="00FB5804" w:rsidP="000725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F5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3. </w:t>
      </w:r>
      <w:r w:rsidR="00037E2D">
        <w:rPr>
          <w:sz w:val="28"/>
          <w:szCs w:val="28"/>
        </w:rPr>
        <w:t>Настоящее р</w:t>
      </w:r>
      <w:r w:rsidR="00927F7F">
        <w:rPr>
          <w:sz w:val="28"/>
          <w:szCs w:val="28"/>
        </w:rPr>
        <w:t>аспоряжение</w:t>
      </w:r>
      <w:r w:rsidR="0070707B" w:rsidRPr="00BB41B2">
        <w:rPr>
          <w:sz w:val="28"/>
          <w:szCs w:val="28"/>
        </w:rPr>
        <w:t xml:space="preserve"> вступа</w:t>
      </w:r>
      <w:r w:rsidR="00954128">
        <w:rPr>
          <w:sz w:val="28"/>
          <w:szCs w:val="28"/>
        </w:rPr>
        <w:t>ет в силу со дня его подписания и распространяется на правоотношения, возникшие с 1 января 2018 года.</w:t>
      </w:r>
    </w:p>
    <w:p w:rsidR="003C6C9A" w:rsidRDefault="003C6C9A" w:rsidP="000725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5A3" w:rsidRPr="00931C57" w:rsidRDefault="000725A3" w:rsidP="000725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1C57">
        <w:rPr>
          <w:sz w:val="28"/>
          <w:szCs w:val="28"/>
        </w:rPr>
        <w:t xml:space="preserve">Глава Администрации </w:t>
      </w:r>
      <w:proofErr w:type="gramStart"/>
      <w:r w:rsidRPr="00931C57">
        <w:rPr>
          <w:sz w:val="28"/>
          <w:szCs w:val="28"/>
        </w:rPr>
        <w:t>муниципального</w:t>
      </w:r>
      <w:proofErr w:type="gramEnd"/>
      <w:r w:rsidR="003C6C9A">
        <w:rPr>
          <w:sz w:val="28"/>
          <w:szCs w:val="28"/>
        </w:rPr>
        <w:t xml:space="preserve"> </w:t>
      </w:r>
    </w:p>
    <w:p w:rsidR="00C37C7C" w:rsidRPr="003C6C9A" w:rsidRDefault="000725A3" w:rsidP="003C6C9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1C57">
        <w:rPr>
          <w:sz w:val="28"/>
          <w:szCs w:val="28"/>
        </w:rPr>
        <w:t xml:space="preserve"> образования «</w:t>
      </w:r>
      <w:proofErr w:type="spellStart"/>
      <w:r w:rsidRPr="00931C57">
        <w:rPr>
          <w:sz w:val="28"/>
          <w:szCs w:val="28"/>
        </w:rPr>
        <w:t>Турочакский</w:t>
      </w:r>
      <w:proofErr w:type="spellEnd"/>
      <w:r w:rsidRPr="00931C57">
        <w:rPr>
          <w:sz w:val="28"/>
          <w:szCs w:val="28"/>
        </w:rPr>
        <w:t xml:space="preserve"> район»                                  </w:t>
      </w:r>
      <w:r w:rsidR="00266AE3">
        <w:rPr>
          <w:sz w:val="28"/>
          <w:szCs w:val="28"/>
        </w:rPr>
        <w:t xml:space="preserve">  </w:t>
      </w:r>
      <w:r w:rsidR="00945DEF">
        <w:rPr>
          <w:sz w:val="28"/>
          <w:szCs w:val="28"/>
        </w:rPr>
        <w:t xml:space="preserve"> </w:t>
      </w:r>
      <w:r w:rsidR="00266AE3">
        <w:rPr>
          <w:sz w:val="28"/>
          <w:szCs w:val="28"/>
        </w:rPr>
        <w:t xml:space="preserve">       </w:t>
      </w:r>
      <w:r w:rsidRPr="00931C57">
        <w:rPr>
          <w:sz w:val="28"/>
          <w:szCs w:val="28"/>
        </w:rPr>
        <w:t xml:space="preserve"> </w:t>
      </w:r>
      <w:r w:rsidR="003C6C9A">
        <w:rPr>
          <w:sz w:val="28"/>
          <w:szCs w:val="28"/>
        </w:rPr>
        <w:t xml:space="preserve">    </w:t>
      </w:r>
      <w:r w:rsidRPr="00931C57">
        <w:rPr>
          <w:sz w:val="28"/>
          <w:szCs w:val="28"/>
        </w:rPr>
        <w:t xml:space="preserve">   В.В. </w:t>
      </w:r>
      <w:proofErr w:type="spellStart"/>
      <w:r w:rsidRPr="00931C57">
        <w:rPr>
          <w:sz w:val="28"/>
          <w:szCs w:val="28"/>
        </w:rPr>
        <w:t>Сарайкин</w:t>
      </w:r>
      <w:proofErr w:type="spellEnd"/>
    </w:p>
    <w:p w:rsidR="002143F9" w:rsidRDefault="001815F3" w:rsidP="002143F9">
      <w:pPr>
        <w:ind w:left="4248" w:right="-1"/>
        <w:jc w:val="center"/>
        <w:rPr>
          <w:color w:val="000000" w:themeColor="text1"/>
          <w:sz w:val="26"/>
          <w:szCs w:val="26"/>
        </w:rPr>
      </w:pPr>
      <w:r w:rsidRPr="007C323E">
        <w:rPr>
          <w:color w:val="000000" w:themeColor="text1"/>
          <w:sz w:val="26"/>
          <w:szCs w:val="26"/>
        </w:rPr>
        <w:lastRenderedPageBreak/>
        <w:t>Приложение №1</w:t>
      </w:r>
      <w:r w:rsidR="00F273C0" w:rsidRPr="007C323E">
        <w:rPr>
          <w:color w:val="000000" w:themeColor="text1"/>
          <w:sz w:val="26"/>
          <w:szCs w:val="26"/>
        </w:rPr>
        <w:t xml:space="preserve"> к распоряжению</w:t>
      </w:r>
    </w:p>
    <w:p w:rsidR="00F273C0" w:rsidRPr="007C323E" w:rsidRDefault="002143F9" w:rsidP="002143F9">
      <w:pPr>
        <w:ind w:left="4248" w:right="-1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="00F273C0" w:rsidRPr="007C323E">
        <w:rPr>
          <w:color w:val="000000" w:themeColor="text1"/>
          <w:sz w:val="26"/>
          <w:szCs w:val="26"/>
        </w:rPr>
        <w:t xml:space="preserve">главы Администрации муниципального </w:t>
      </w:r>
      <w:r>
        <w:rPr>
          <w:color w:val="000000" w:themeColor="text1"/>
          <w:sz w:val="26"/>
          <w:szCs w:val="26"/>
        </w:rPr>
        <w:t xml:space="preserve">  </w:t>
      </w:r>
      <w:r w:rsidR="00F273C0" w:rsidRPr="007C323E">
        <w:rPr>
          <w:color w:val="000000" w:themeColor="text1"/>
          <w:sz w:val="26"/>
          <w:szCs w:val="26"/>
        </w:rPr>
        <w:t>образования</w:t>
      </w:r>
      <w:r w:rsidR="00C37C7C">
        <w:rPr>
          <w:color w:val="000000" w:themeColor="text1"/>
          <w:sz w:val="26"/>
          <w:szCs w:val="26"/>
        </w:rPr>
        <w:t xml:space="preserve"> </w:t>
      </w:r>
      <w:r w:rsidR="00F273C0" w:rsidRPr="007C323E">
        <w:rPr>
          <w:color w:val="000000" w:themeColor="text1"/>
          <w:sz w:val="26"/>
          <w:szCs w:val="26"/>
        </w:rPr>
        <w:t xml:space="preserve"> «</w:t>
      </w:r>
      <w:proofErr w:type="spellStart"/>
      <w:r w:rsidR="00F273C0" w:rsidRPr="007C323E">
        <w:rPr>
          <w:color w:val="000000" w:themeColor="text1"/>
          <w:sz w:val="26"/>
          <w:szCs w:val="26"/>
        </w:rPr>
        <w:t>Турочакский</w:t>
      </w:r>
      <w:proofErr w:type="spellEnd"/>
      <w:r w:rsidR="00F273C0" w:rsidRPr="007C323E">
        <w:rPr>
          <w:color w:val="000000" w:themeColor="text1"/>
          <w:sz w:val="26"/>
          <w:szCs w:val="26"/>
        </w:rPr>
        <w:t xml:space="preserve"> район»</w:t>
      </w:r>
    </w:p>
    <w:p w:rsidR="00F273C0" w:rsidRPr="007B2DB3" w:rsidRDefault="002143F9" w:rsidP="007B2DB3">
      <w:pPr>
        <w:ind w:left="1584" w:right="-1" w:firstLine="1248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="008E19AB" w:rsidRPr="007C323E">
        <w:rPr>
          <w:color w:val="000000" w:themeColor="text1"/>
          <w:sz w:val="26"/>
          <w:szCs w:val="26"/>
        </w:rPr>
        <w:t xml:space="preserve">от </w:t>
      </w:r>
      <w:r w:rsidR="007B2DB3">
        <w:rPr>
          <w:color w:val="000000" w:themeColor="text1"/>
          <w:sz w:val="26"/>
          <w:szCs w:val="26"/>
        </w:rPr>
        <w:t xml:space="preserve">10 </w:t>
      </w:r>
      <w:r w:rsidR="00861880" w:rsidRPr="007C323E">
        <w:rPr>
          <w:color w:val="000000" w:themeColor="text1"/>
          <w:sz w:val="26"/>
          <w:szCs w:val="26"/>
        </w:rPr>
        <w:t xml:space="preserve"> </w:t>
      </w:r>
      <w:r w:rsidR="007F3082" w:rsidRPr="007C323E">
        <w:rPr>
          <w:color w:val="000000" w:themeColor="text1"/>
          <w:sz w:val="26"/>
          <w:szCs w:val="26"/>
        </w:rPr>
        <w:t>мая</w:t>
      </w:r>
      <w:r w:rsidR="00861880" w:rsidRPr="007C323E">
        <w:rPr>
          <w:color w:val="000000" w:themeColor="text1"/>
          <w:sz w:val="26"/>
          <w:szCs w:val="26"/>
        </w:rPr>
        <w:t xml:space="preserve"> </w:t>
      </w:r>
      <w:r w:rsidR="008E19AB" w:rsidRPr="007C323E">
        <w:rPr>
          <w:color w:val="000000" w:themeColor="text1"/>
          <w:sz w:val="26"/>
          <w:szCs w:val="26"/>
        </w:rPr>
        <w:t xml:space="preserve"> 2018г. №</w:t>
      </w:r>
      <w:r w:rsidR="007B2DB3">
        <w:rPr>
          <w:color w:val="000000" w:themeColor="text1"/>
          <w:sz w:val="26"/>
          <w:szCs w:val="26"/>
        </w:rPr>
        <w:t xml:space="preserve">   </w:t>
      </w:r>
      <w:r w:rsidR="007B2DB3" w:rsidRPr="007B2DB3">
        <w:rPr>
          <w:color w:val="000000" w:themeColor="text1"/>
          <w:sz w:val="26"/>
          <w:szCs w:val="26"/>
        </w:rPr>
        <w:t>221-р</w:t>
      </w:r>
    </w:p>
    <w:p w:rsidR="00F273C0" w:rsidRPr="00C37C7C" w:rsidRDefault="00F273C0" w:rsidP="00F273C0">
      <w:pPr>
        <w:jc w:val="right"/>
        <w:rPr>
          <w:color w:val="000000" w:themeColor="text1"/>
          <w:sz w:val="26"/>
          <w:szCs w:val="26"/>
        </w:rPr>
      </w:pPr>
      <w:r w:rsidRPr="00C37C7C">
        <w:rPr>
          <w:color w:val="000000" w:themeColor="text1"/>
          <w:sz w:val="26"/>
          <w:szCs w:val="26"/>
        </w:rPr>
        <w:t>«Приложение №4</w:t>
      </w:r>
    </w:p>
    <w:p w:rsidR="00F273C0" w:rsidRPr="00C37C7C" w:rsidRDefault="00F273C0" w:rsidP="00F273C0">
      <w:pPr>
        <w:pStyle w:val="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C7C">
        <w:rPr>
          <w:rFonts w:ascii="Times New Roman" w:hAnsi="Times New Roman" w:cs="Times New Roman"/>
          <w:color w:val="000000" w:themeColor="text1"/>
          <w:sz w:val="26"/>
          <w:szCs w:val="26"/>
        </w:rPr>
        <w:t>к Распоряжению Администрации</w:t>
      </w:r>
    </w:p>
    <w:p w:rsidR="00F273C0" w:rsidRPr="00C37C7C" w:rsidRDefault="00F273C0" w:rsidP="00F273C0">
      <w:pPr>
        <w:pStyle w:val="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C7C">
        <w:rPr>
          <w:rFonts w:ascii="Times New Roman" w:hAnsi="Times New Roman" w:cs="Times New Roman"/>
          <w:color w:val="000000" w:themeColor="text1"/>
          <w:sz w:val="26"/>
          <w:szCs w:val="26"/>
        </w:rPr>
        <w:t>мун</w:t>
      </w:r>
      <w:r w:rsidR="006C3F58" w:rsidRPr="00C37C7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C37C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ципального образования </w:t>
      </w:r>
    </w:p>
    <w:p w:rsidR="00F273C0" w:rsidRPr="00C37C7C" w:rsidRDefault="00F273C0" w:rsidP="00F273C0">
      <w:pPr>
        <w:pStyle w:val="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C7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Pr="00C37C7C">
        <w:rPr>
          <w:rFonts w:ascii="Times New Roman" w:hAnsi="Times New Roman" w:cs="Times New Roman"/>
          <w:color w:val="000000" w:themeColor="text1"/>
          <w:sz w:val="26"/>
          <w:szCs w:val="26"/>
        </w:rPr>
        <w:t>Турочакский</w:t>
      </w:r>
      <w:proofErr w:type="spellEnd"/>
      <w:r w:rsidRPr="00C37C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район»</w:t>
      </w:r>
    </w:p>
    <w:p w:rsidR="00F273C0" w:rsidRPr="00C37C7C" w:rsidRDefault="00F273C0" w:rsidP="00F273C0">
      <w:pPr>
        <w:pStyle w:val="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C7C">
        <w:rPr>
          <w:rFonts w:ascii="Times New Roman" w:hAnsi="Times New Roman" w:cs="Times New Roman"/>
          <w:color w:val="000000" w:themeColor="text1"/>
          <w:sz w:val="26"/>
          <w:szCs w:val="26"/>
        </w:rPr>
        <w:t>№  509-р</w:t>
      </w:r>
      <w:r w:rsidR="006C3F58" w:rsidRPr="00C37C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37C7C">
        <w:rPr>
          <w:rFonts w:ascii="Times New Roman" w:hAnsi="Times New Roman" w:cs="Times New Roman"/>
          <w:color w:val="000000" w:themeColor="text1"/>
          <w:sz w:val="26"/>
          <w:szCs w:val="26"/>
        </w:rPr>
        <w:t>от  28 сентября 2016г.</w:t>
      </w:r>
    </w:p>
    <w:p w:rsidR="00791560" w:rsidRPr="007C323E" w:rsidRDefault="00791560" w:rsidP="00791560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560" w:rsidRPr="007C323E" w:rsidRDefault="00791560" w:rsidP="00791560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</w:p>
    <w:p w:rsidR="00791560" w:rsidRPr="007C323E" w:rsidRDefault="00791560" w:rsidP="00791560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</w:t>
      </w:r>
      <w:proofErr w:type="gramStart"/>
      <w:r w:rsidRPr="007C323E">
        <w:rPr>
          <w:rFonts w:ascii="Times New Roman" w:hAnsi="Times New Roman" w:cs="Times New Roman"/>
          <w:color w:val="000000" w:themeColor="text1"/>
          <w:sz w:val="28"/>
          <w:szCs w:val="28"/>
        </w:rPr>
        <w:t>оценки эффективности работы руководителя муниципального казенного учреждения муниципального</w:t>
      </w:r>
      <w:proofErr w:type="gramEnd"/>
      <w:r w:rsidRPr="007C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</w:t>
      </w:r>
      <w:proofErr w:type="spellStart"/>
      <w:r w:rsidRPr="007C323E">
        <w:rPr>
          <w:rFonts w:ascii="Times New Roman" w:hAnsi="Times New Roman" w:cs="Times New Roman"/>
          <w:color w:val="000000" w:themeColor="text1"/>
          <w:sz w:val="28"/>
          <w:szCs w:val="28"/>
        </w:rPr>
        <w:t>Турочакский</w:t>
      </w:r>
      <w:proofErr w:type="spellEnd"/>
      <w:r w:rsidR="006C3F58" w:rsidRPr="007C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323E">
        <w:rPr>
          <w:rFonts w:ascii="Times New Roman" w:hAnsi="Times New Roman" w:cs="Times New Roman"/>
          <w:color w:val="000000" w:themeColor="text1"/>
          <w:sz w:val="28"/>
          <w:szCs w:val="28"/>
        </w:rPr>
        <w:t>район»  «Дорожно-хозяйственное управление»</w:t>
      </w:r>
    </w:p>
    <w:p w:rsidR="00791560" w:rsidRPr="007C323E" w:rsidRDefault="00791560" w:rsidP="00791560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560"/>
        <w:gridCol w:w="3240"/>
        <w:gridCol w:w="2159"/>
        <w:gridCol w:w="1979"/>
        <w:gridCol w:w="1701"/>
      </w:tblGrid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center"/>
              <w:rPr>
                <w:b/>
                <w:color w:val="000000" w:themeColor="text1"/>
              </w:rPr>
            </w:pPr>
            <w:r w:rsidRPr="007C323E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C323E">
              <w:rPr>
                <w:b/>
                <w:color w:val="000000" w:themeColor="text1"/>
              </w:rPr>
              <w:t>п</w:t>
            </w:r>
            <w:proofErr w:type="gramEnd"/>
            <w:r w:rsidRPr="007C323E">
              <w:rPr>
                <w:b/>
                <w:color w:val="000000" w:themeColor="text1"/>
              </w:rPr>
              <w:t>/п</w:t>
            </w: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center"/>
              <w:rPr>
                <w:b/>
                <w:color w:val="000000" w:themeColor="text1"/>
              </w:rPr>
            </w:pPr>
            <w:r w:rsidRPr="007C323E">
              <w:rPr>
                <w:b/>
                <w:color w:val="000000" w:themeColor="text1"/>
              </w:rPr>
              <w:t>Целевые показатели деятельности руководителя муниципального учреждения</w:t>
            </w:r>
          </w:p>
        </w:tc>
        <w:tc>
          <w:tcPr>
            <w:tcW w:w="2159" w:type="dxa"/>
          </w:tcPr>
          <w:p w:rsidR="00791560" w:rsidRPr="007C323E" w:rsidRDefault="00791560" w:rsidP="007B7A02">
            <w:pPr>
              <w:pStyle w:val="a9"/>
              <w:ind w:left="0"/>
              <w:jc w:val="center"/>
              <w:rPr>
                <w:b/>
                <w:color w:val="000000" w:themeColor="text1"/>
              </w:rPr>
            </w:pPr>
            <w:r w:rsidRPr="007C323E">
              <w:rPr>
                <w:b/>
                <w:color w:val="000000" w:themeColor="text1"/>
              </w:rPr>
              <w:t xml:space="preserve">Критерии оценки деятельности руководителя муниципального учреждения в баллах (максимально </w:t>
            </w:r>
            <w:proofErr w:type="gramStart"/>
            <w:r w:rsidRPr="007C323E">
              <w:rPr>
                <w:b/>
                <w:color w:val="000000" w:themeColor="text1"/>
              </w:rPr>
              <w:t>возможное</w:t>
            </w:r>
            <w:proofErr w:type="gramEnd"/>
            <w:r w:rsidRPr="007C323E">
              <w:rPr>
                <w:b/>
                <w:color w:val="000000" w:themeColor="text1"/>
              </w:rPr>
              <w:t>)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center"/>
              <w:rPr>
                <w:b/>
                <w:color w:val="000000" w:themeColor="text1"/>
              </w:rPr>
            </w:pPr>
            <w:r w:rsidRPr="007C323E">
              <w:rPr>
                <w:b/>
                <w:color w:val="000000" w:themeColor="text1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701" w:type="dxa"/>
          </w:tcPr>
          <w:p w:rsidR="00791560" w:rsidRPr="007C323E" w:rsidRDefault="00791560" w:rsidP="007B7A02">
            <w:pPr>
              <w:pStyle w:val="a9"/>
              <w:ind w:left="0"/>
              <w:jc w:val="center"/>
              <w:rPr>
                <w:b/>
                <w:color w:val="000000" w:themeColor="text1"/>
              </w:rPr>
            </w:pPr>
            <w:r w:rsidRPr="007C323E">
              <w:rPr>
                <w:b/>
                <w:color w:val="000000" w:themeColor="text1"/>
              </w:rPr>
              <w:t>Периодичность предоставления отчетности</w:t>
            </w: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Снижение кредиторской задолженности на предоставление услуг по водоснабжению</w:t>
            </w:r>
          </w:p>
        </w:tc>
        <w:tc>
          <w:tcPr>
            <w:tcW w:w="2159" w:type="dxa"/>
          </w:tcPr>
          <w:p w:rsidR="00791560" w:rsidRPr="007C323E" w:rsidRDefault="00791560" w:rsidP="007B7A02">
            <w:pPr>
              <w:pStyle w:val="a9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0 – 0%</w:t>
            </w:r>
          </w:p>
          <w:p w:rsidR="00791560" w:rsidRPr="007C323E" w:rsidRDefault="00791560" w:rsidP="007B7A02">
            <w:pPr>
              <w:pStyle w:val="a9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 – 3%</w:t>
            </w:r>
          </w:p>
          <w:p w:rsidR="00791560" w:rsidRPr="007C323E" w:rsidRDefault="00861880" w:rsidP="007B7A02">
            <w:pPr>
              <w:pStyle w:val="a9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2 – 7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791560" w:rsidRPr="007C323E" w:rsidRDefault="00791560" w:rsidP="007B7A02">
            <w:pPr>
              <w:rPr>
                <w:color w:val="000000" w:themeColor="text1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Целевое и эффективное использование бюджетных средств </w:t>
            </w:r>
          </w:p>
        </w:tc>
        <w:tc>
          <w:tcPr>
            <w:tcW w:w="2159" w:type="dxa"/>
          </w:tcPr>
          <w:p w:rsidR="00791560" w:rsidRPr="007C323E" w:rsidRDefault="00791560" w:rsidP="007B7A02">
            <w:pPr>
              <w:pStyle w:val="a9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0 – 0%</w:t>
            </w:r>
          </w:p>
          <w:p w:rsidR="00791560" w:rsidRPr="007C323E" w:rsidRDefault="008A7A2A" w:rsidP="007B7A02">
            <w:pPr>
              <w:pStyle w:val="a9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 – 10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  <w:p w:rsidR="00791560" w:rsidRPr="007C323E" w:rsidRDefault="008A7A2A" w:rsidP="007B7A02">
            <w:pPr>
              <w:pStyle w:val="a9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2 – 20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791560" w:rsidRPr="007C323E" w:rsidRDefault="00791560" w:rsidP="007B7A02">
            <w:pPr>
              <w:rPr>
                <w:color w:val="000000" w:themeColor="text1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Повышение качества и эффективности оказания услуг (выполнение работ)</w:t>
            </w:r>
          </w:p>
        </w:tc>
        <w:tc>
          <w:tcPr>
            <w:tcW w:w="2159" w:type="dxa"/>
          </w:tcPr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0 - 0%</w:t>
            </w:r>
          </w:p>
          <w:p w:rsidR="00791560" w:rsidRPr="007C323E" w:rsidRDefault="008A7A2A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 – 10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  <w:p w:rsidR="00791560" w:rsidRPr="007C323E" w:rsidRDefault="008A7A2A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2 – 15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791560" w:rsidRPr="007C323E" w:rsidRDefault="00791560" w:rsidP="007B7A02">
            <w:pPr>
              <w:rPr>
                <w:color w:val="000000" w:themeColor="text1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Темп роста по количеству заключенных договоров на водоснабжение в сравнении с прошлым периодом</w:t>
            </w:r>
          </w:p>
        </w:tc>
        <w:tc>
          <w:tcPr>
            <w:tcW w:w="2159" w:type="dxa"/>
          </w:tcPr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0 - 0%</w:t>
            </w:r>
          </w:p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 – 3%</w:t>
            </w:r>
          </w:p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2 – 5%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791560" w:rsidRPr="007C323E" w:rsidRDefault="00791560" w:rsidP="007B7A02">
            <w:pPr>
              <w:rPr>
                <w:color w:val="000000" w:themeColor="text1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Выполнение плана по размещению государственного заказа на поставки товаров, выполнение работ, оказание услуг</w:t>
            </w:r>
          </w:p>
        </w:tc>
        <w:tc>
          <w:tcPr>
            <w:tcW w:w="2159" w:type="dxa"/>
          </w:tcPr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0 - 0%</w:t>
            </w:r>
          </w:p>
          <w:p w:rsidR="00791560" w:rsidRPr="007C323E" w:rsidRDefault="008A7A2A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 – 5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  <w:p w:rsidR="00791560" w:rsidRPr="007C323E" w:rsidRDefault="0086188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2 – 12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791560" w:rsidRPr="007C323E" w:rsidRDefault="00791560" w:rsidP="007B7A02">
            <w:pPr>
              <w:rPr>
                <w:color w:val="000000" w:themeColor="text1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Отсутствие просроченной дебиторской и кредиторской задолженностей</w:t>
            </w:r>
          </w:p>
        </w:tc>
        <w:tc>
          <w:tcPr>
            <w:tcW w:w="2159" w:type="dxa"/>
          </w:tcPr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0 - 0%</w:t>
            </w:r>
          </w:p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 – 3%</w:t>
            </w:r>
          </w:p>
          <w:p w:rsidR="00791560" w:rsidRPr="007C323E" w:rsidRDefault="0086188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2 – 6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791560" w:rsidRPr="007C323E" w:rsidRDefault="00791560" w:rsidP="007B7A02">
            <w:pPr>
              <w:rPr>
                <w:color w:val="000000" w:themeColor="text1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Соблюдение трудового законодательства, отсутствие жалоб со стороны работников и населения</w:t>
            </w:r>
          </w:p>
        </w:tc>
        <w:tc>
          <w:tcPr>
            <w:tcW w:w="2159" w:type="dxa"/>
          </w:tcPr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0 - 0%</w:t>
            </w:r>
          </w:p>
          <w:p w:rsidR="00791560" w:rsidRPr="007C323E" w:rsidRDefault="008A7A2A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 – 10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  <w:p w:rsidR="00791560" w:rsidRPr="007C323E" w:rsidRDefault="008A7A2A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2 – 20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791560" w:rsidRPr="007C323E" w:rsidRDefault="00791560" w:rsidP="007B7A02">
            <w:pPr>
              <w:rPr>
                <w:color w:val="000000" w:themeColor="text1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 xml:space="preserve">Не позднее 10 числа месяца, следующего за отчетным </w:t>
            </w:r>
            <w:r w:rsidRPr="007C323E">
              <w:rPr>
                <w:color w:val="000000" w:themeColor="text1"/>
                <w:sz w:val="22"/>
                <w:szCs w:val="22"/>
              </w:rPr>
              <w:lastRenderedPageBreak/>
              <w:t>периодом</w:t>
            </w: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Осуществление отправки запросов граждан с использованием системы межведомственного электронного взаимодействия</w:t>
            </w:r>
          </w:p>
        </w:tc>
        <w:tc>
          <w:tcPr>
            <w:tcW w:w="2159" w:type="dxa"/>
          </w:tcPr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0 - 0%</w:t>
            </w:r>
          </w:p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 – 3%</w:t>
            </w:r>
          </w:p>
          <w:p w:rsidR="00791560" w:rsidRPr="007C323E" w:rsidRDefault="00861880" w:rsidP="007B7A02">
            <w:pPr>
              <w:pStyle w:val="a9"/>
              <w:ind w:left="491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 xml:space="preserve">   2 – 6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791560" w:rsidRPr="007C323E" w:rsidRDefault="00791560" w:rsidP="007B7A02">
            <w:pPr>
              <w:rPr>
                <w:color w:val="000000" w:themeColor="text1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Отсутствие несчастных случаев и травматизма в учреждении</w:t>
            </w:r>
          </w:p>
        </w:tc>
        <w:tc>
          <w:tcPr>
            <w:tcW w:w="2159" w:type="dxa"/>
          </w:tcPr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0 - 0%</w:t>
            </w:r>
          </w:p>
          <w:p w:rsidR="00791560" w:rsidRPr="007C323E" w:rsidRDefault="008A7A2A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 – 12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  <w:p w:rsidR="00791560" w:rsidRPr="007C323E" w:rsidRDefault="008A7A2A" w:rsidP="007B7A02">
            <w:pPr>
              <w:pStyle w:val="a9"/>
              <w:ind w:left="-72"/>
              <w:jc w:val="center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2 – 20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791560" w:rsidRPr="007C323E" w:rsidRDefault="00791560" w:rsidP="007B7A02">
            <w:pPr>
              <w:rPr>
                <w:color w:val="000000" w:themeColor="text1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Отсутствие замечаний и дисциплинарных взысканий</w:t>
            </w:r>
          </w:p>
        </w:tc>
        <w:tc>
          <w:tcPr>
            <w:tcW w:w="2159" w:type="dxa"/>
          </w:tcPr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0 - 0%</w:t>
            </w:r>
          </w:p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 – 5%</w:t>
            </w:r>
          </w:p>
          <w:p w:rsidR="00791560" w:rsidRPr="007C323E" w:rsidRDefault="00861880" w:rsidP="007B7A02">
            <w:pPr>
              <w:pStyle w:val="a9"/>
              <w:ind w:left="-72"/>
              <w:jc w:val="center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2 – 12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791560" w:rsidRPr="007C323E" w:rsidRDefault="00791560" w:rsidP="007B7A02">
            <w:pPr>
              <w:rPr>
                <w:color w:val="000000" w:themeColor="text1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Размещение информации в средствах массовой информации и сети Интернет</w:t>
            </w:r>
          </w:p>
        </w:tc>
        <w:tc>
          <w:tcPr>
            <w:tcW w:w="2159" w:type="dxa"/>
          </w:tcPr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0 - 0%</w:t>
            </w:r>
          </w:p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 – 5%</w:t>
            </w:r>
          </w:p>
          <w:p w:rsidR="00791560" w:rsidRPr="007C323E" w:rsidRDefault="00861880" w:rsidP="007B7A02">
            <w:pPr>
              <w:pStyle w:val="a9"/>
              <w:ind w:left="-72"/>
              <w:jc w:val="center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2 – 11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791560" w:rsidRPr="007C323E" w:rsidRDefault="00791560" w:rsidP="007B7A02">
            <w:pPr>
              <w:rPr>
                <w:color w:val="000000" w:themeColor="text1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59" w:type="dxa"/>
          </w:tcPr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0 - 0%</w:t>
            </w:r>
          </w:p>
          <w:p w:rsidR="00791560" w:rsidRPr="007C323E" w:rsidRDefault="008A7A2A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 – 10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  <w:p w:rsidR="00791560" w:rsidRPr="007C323E" w:rsidRDefault="008A7A2A" w:rsidP="007B7A02">
            <w:pPr>
              <w:pStyle w:val="a9"/>
              <w:ind w:left="491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 xml:space="preserve">   2 – 20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Доклад руководителя учреждения</w:t>
            </w:r>
          </w:p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791560" w:rsidRPr="007C323E" w:rsidRDefault="00791560" w:rsidP="007B7A02">
            <w:pPr>
              <w:rPr>
                <w:color w:val="000000" w:themeColor="text1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Участие коллектива в общественных мероприятиях района</w:t>
            </w:r>
          </w:p>
        </w:tc>
        <w:tc>
          <w:tcPr>
            <w:tcW w:w="2159" w:type="dxa"/>
          </w:tcPr>
          <w:p w:rsidR="00791560" w:rsidRPr="007C323E" w:rsidRDefault="00791560" w:rsidP="007B7A02">
            <w:pPr>
              <w:pStyle w:val="a9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0 – 0%</w:t>
            </w:r>
          </w:p>
          <w:p w:rsidR="00791560" w:rsidRPr="007C323E" w:rsidRDefault="00791560" w:rsidP="007B7A02">
            <w:pPr>
              <w:pStyle w:val="a9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 – 3%</w:t>
            </w:r>
          </w:p>
          <w:p w:rsidR="00791560" w:rsidRPr="007C323E" w:rsidRDefault="00861880" w:rsidP="007B7A02">
            <w:pPr>
              <w:pStyle w:val="a9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2 – 6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791560" w:rsidRPr="007C323E" w:rsidRDefault="00791560" w:rsidP="007B7A02">
            <w:pPr>
              <w:rPr>
                <w:color w:val="000000" w:themeColor="text1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</w:rPr>
            </w:pPr>
            <w:r w:rsidRPr="007C323E">
              <w:rPr>
                <w:color w:val="000000" w:themeColor="text1"/>
              </w:rPr>
              <w:t>Максимальное количество баллов</w:t>
            </w:r>
          </w:p>
        </w:tc>
        <w:tc>
          <w:tcPr>
            <w:tcW w:w="2159" w:type="dxa"/>
          </w:tcPr>
          <w:p w:rsidR="00791560" w:rsidRPr="007C323E" w:rsidRDefault="0086188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24 – 16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0%</w:t>
            </w:r>
          </w:p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</w:rPr>
            </w:pPr>
            <w:r w:rsidRPr="007C323E">
              <w:rPr>
                <w:color w:val="000000" w:themeColor="text1"/>
              </w:rPr>
              <w:t>Минимальное количество баллов</w:t>
            </w:r>
          </w:p>
        </w:tc>
        <w:tc>
          <w:tcPr>
            <w:tcW w:w="2159" w:type="dxa"/>
          </w:tcPr>
          <w:p w:rsidR="00791560" w:rsidRPr="007C323E" w:rsidRDefault="00791560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0 – 0%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91560" w:rsidRPr="007C323E" w:rsidTr="003C6C9A">
        <w:tc>
          <w:tcPr>
            <w:tcW w:w="56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</w:rPr>
            </w:pPr>
            <w:r w:rsidRPr="007C323E">
              <w:rPr>
                <w:color w:val="000000" w:themeColor="text1"/>
              </w:rPr>
              <w:t>Среднее количество баллов</w:t>
            </w:r>
          </w:p>
        </w:tc>
        <w:tc>
          <w:tcPr>
            <w:tcW w:w="2159" w:type="dxa"/>
          </w:tcPr>
          <w:p w:rsidR="00791560" w:rsidRPr="007C323E" w:rsidRDefault="008A7A2A" w:rsidP="007B7A02">
            <w:pPr>
              <w:pStyle w:val="a9"/>
              <w:ind w:left="632"/>
              <w:jc w:val="both"/>
              <w:rPr>
                <w:color w:val="000000" w:themeColor="text1"/>
                <w:sz w:val="22"/>
                <w:szCs w:val="22"/>
              </w:rPr>
            </w:pPr>
            <w:r w:rsidRPr="007C323E">
              <w:rPr>
                <w:color w:val="000000" w:themeColor="text1"/>
                <w:sz w:val="22"/>
                <w:szCs w:val="22"/>
              </w:rPr>
              <w:t>12 – 82</w:t>
            </w:r>
            <w:r w:rsidR="00791560" w:rsidRPr="007C323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791560" w:rsidRPr="007C323E" w:rsidRDefault="00791560" w:rsidP="007B7A02">
            <w:pPr>
              <w:pStyle w:val="a9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91560" w:rsidRPr="007C323E" w:rsidRDefault="00791560" w:rsidP="00791560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</w:p>
    <w:p w:rsidR="00791560" w:rsidRPr="007C323E" w:rsidRDefault="00791560" w:rsidP="00791560">
      <w:pPr>
        <w:ind w:firstLine="709"/>
        <w:jc w:val="both"/>
        <w:rPr>
          <w:color w:val="000000" w:themeColor="text1"/>
          <w:sz w:val="28"/>
          <w:szCs w:val="28"/>
        </w:rPr>
      </w:pPr>
      <w:r w:rsidRPr="007C323E">
        <w:rPr>
          <w:color w:val="000000" w:themeColor="text1"/>
          <w:sz w:val="28"/>
          <w:szCs w:val="28"/>
        </w:rPr>
        <w:t>Оценка эффективности деятельности МКУ  «Дорожно-хозяйственное управление»  осуществляется на основе ежеквартального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стимулиру</w:t>
      </w:r>
      <w:r w:rsidR="007B44CA" w:rsidRPr="007C323E">
        <w:rPr>
          <w:color w:val="000000" w:themeColor="text1"/>
          <w:sz w:val="28"/>
          <w:szCs w:val="28"/>
        </w:rPr>
        <w:t>ю</w:t>
      </w:r>
      <w:r w:rsidRPr="007C323E">
        <w:rPr>
          <w:color w:val="000000" w:themeColor="text1"/>
          <w:sz w:val="28"/>
          <w:szCs w:val="28"/>
        </w:rPr>
        <w:t>щие выплаты руководителю на следующий отчетный период.</w:t>
      </w:r>
    </w:p>
    <w:p w:rsidR="00791560" w:rsidRPr="007C323E" w:rsidRDefault="00615749" w:rsidP="00791560">
      <w:pPr>
        <w:ind w:firstLine="709"/>
        <w:jc w:val="both"/>
        <w:rPr>
          <w:color w:val="000000" w:themeColor="text1"/>
          <w:sz w:val="28"/>
          <w:szCs w:val="28"/>
        </w:rPr>
      </w:pPr>
      <w:r w:rsidRPr="007C323E">
        <w:rPr>
          <w:color w:val="000000" w:themeColor="text1"/>
          <w:sz w:val="28"/>
          <w:szCs w:val="28"/>
        </w:rPr>
        <w:t>Стоимость 1% =</w:t>
      </w:r>
      <w:r w:rsidR="003D6DB0" w:rsidRPr="007C323E">
        <w:rPr>
          <w:color w:val="000000" w:themeColor="text1"/>
          <w:sz w:val="28"/>
          <w:szCs w:val="28"/>
        </w:rPr>
        <w:t xml:space="preserve"> </w:t>
      </w:r>
      <w:r w:rsidR="00861880" w:rsidRPr="007C323E">
        <w:rPr>
          <w:color w:val="000000" w:themeColor="text1"/>
          <w:sz w:val="28"/>
          <w:szCs w:val="28"/>
        </w:rPr>
        <w:t>за квартал равна 76,0</w:t>
      </w:r>
      <w:r w:rsidRPr="007C323E">
        <w:rPr>
          <w:color w:val="000000" w:themeColor="text1"/>
          <w:sz w:val="28"/>
          <w:szCs w:val="28"/>
        </w:rPr>
        <w:t>0</w:t>
      </w:r>
      <w:r w:rsidR="00791560" w:rsidRPr="007C323E">
        <w:rPr>
          <w:color w:val="000000" w:themeColor="text1"/>
          <w:sz w:val="28"/>
          <w:szCs w:val="28"/>
        </w:rPr>
        <w:t xml:space="preserve"> рублей.</w:t>
      </w:r>
    </w:p>
    <w:p w:rsidR="00791560" w:rsidRPr="007C323E" w:rsidRDefault="00861880" w:rsidP="00791560">
      <w:pPr>
        <w:ind w:firstLine="709"/>
        <w:jc w:val="both"/>
        <w:rPr>
          <w:color w:val="000000" w:themeColor="text1"/>
          <w:sz w:val="28"/>
          <w:szCs w:val="28"/>
        </w:rPr>
      </w:pPr>
      <w:r w:rsidRPr="007C323E">
        <w:rPr>
          <w:color w:val="000000" w:themeColor="text1"/>
          <w:sz w:val="28"/>
          <w:szCs w:val="28"/>
        </w:rPr>
        <w:t>Максимальный размер выплат (160%) составляет в размере 12 160</w:t>
      </w:r>
      <w:r w:rsidR="00791560" w:rsidRPr="007C323E">
        <w:rPr>
          <w:color w:val="000000" w:themeColor="text1"/>
          <w:sz w:val="28"/>
          <w:szCs w:val="28"/>
        </w:rPr>
        <w:t xml:space="preserve"> рублей.</w:t>
      </w:r>
    </w:p>
    <w:p w:rsidR="00791560" w:rsidRPr="007C323E" w:rsidRDefault="00861880" w:rsidP="00791560">
      <w:pPr>
        <w:ind w:firstLine="709"/>
        <w:jc w:val="both"/>
        <w:rPr>
          <w:color w:val="000000" w:themeColor="text1"/>
          <w:sz w:val="28"/>
          <w:szCs w:val="28"/>
        </w:rPr>
      </w:pPr>
      <w:r w:rsidRPr="007C323E">
        <w:rPr>
          <w:color w:val="000000" w:themeColor="text1"/>
          <w:sz w:val="28"/>
          <w:szCs w:val="28"/>
        </w:rPr>
        <w:t>Средний размер выплат (82%) составляет в размере 6 232</w:t>
      </w:r>
      <w:r w:rsidR="00791560" w:rsidRPr="007C323E">
        <w:rPr>
          <w:color w:val="000000" w:themeColor="text1"/>
          <w:sz w:val="28"/>
          <w:szCs w:val="28"/>
        </w:rPr>
        <w:t xml:space="preserve"> рублей</w:t>
      </w:r>
      <w:proofErr w:type="gramStart"/>
      <w:r w:rsidR="00791560" w:rsidRPr="007C323E">
        <w:rPr>
          <w:color w:val="000000" w:themeColor="text1"/>
          <w:sz w:val="28"/>
          <w:szCs w:val="28"/>
        </w:rPr>
        <w:t>.</w:t>
      </w:r>
      <w:r w:rsidR="002849D2" w:rsidRPr="007C323E">
        <w:rPr>
          <w:color w:val="000000" w:themeColor="text1"/>
          <w:sz w:val="28"/>
          <w:szCs w:val="28"/>
        </w:rPr>
        <w:t>»</w:t>
      </w:r>
      <w:proofErr w:type="gramEnd"/>
    </w:p>
    <w:p w:rsidR="00791560" w:rsidRPr="00454469" w:rsidRDefault="00791560" w:rsidP="00791560">
      <w:pPr>
        <w:ind w:firstLine="709"/>
        <w:jc w:val="both"/>
        <w:rPr>
          <w:color w:val="C00000"/>
          <w:sz w:val="28"/>
          <w:szCs w:val="28"/>
        </w:rPr>
      </w:pPr>
    </w:p>
    <w:p w:rsidR="00791560" w:rsidRPr="00454469" w:rsidRDefault="00791560" w:rsidP="00F273C0">
      <w:pPr>
        <w:pStyle w:val="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273C0" w:rsidRPr="00454469" w:rsidRDefault="00F273C0" w:rsidP="00F273C0">
      <w:pPr>
        <w:pStyle w:val="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273C0" w:rsidRDefault="00F273C0" w:rsidP="007B7A02">
      <w:pPr>
        <w:pStyle w:val="1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37C7C" w:rsidRDefault="00C37C7C" w:rsidP="007B7A02">
      <w:pPr>
        <w:pStyle w:val="1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B2DB3" w:rsidRDefault="007B2DB3" w:rsidP="007B7A02">
      <w:pPr>
        <w:pStyle w:val="1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15749" w:rsidRDefault="00615749" w:rsidP="001815F3">
      <w:pPr>
        <w:jc w:val="both"/>
        <w:rPr>
          <w:sz w:val="28"/>
          <w:szCs w:val="28"/>
        </w:rPr>
      </w:pPr>
    </w:p>
    <w:p w:rsidR="002143F9" w:rsidRDefault="001815F3" w:rsidP="002143F9">
      <w:pPr>
        <w:ind w:left="4248" w:right="-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  <w:r w:rsidR="00F273C0" w:rsidRPr="001049FD">
        <w:rPr>
          <w:sz w:val="26"/>
          <w:szCs w:val="26"/>
        </w:rPr>
        <w:t xml:space="preserve"> к </w:t>
      </w:r>
      <w:r w:rsidR="00F273C0">
        <w:rPr>
          <w:sz w:val="26"/>
          <w:szCs w:val="26"/>
        </w:rPr>
        <w:t>распоряжению</w:t>
      </w:r>
    </w:p>
    <w:p w:rsidR="00F273C0" w:rsidRPr="001049FD" w:rsidRDefault="002143F9" w:rsidP="002143F9">
      <w:pPr>
        <w:ind w:left="4248"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273C0" w:rsidRPr="001049FD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="00F273C0" w:rsidRPr="001049FD">
        <w:rPr>
          <w:sz w:val="26"/>
          <w:szCs w:val="26"/>
        </w:rPr>
        <w:t xml:space="preserve">Администрации муниципального </w:t>
      </w:r>
      <w:r w:rsidR="00C37C7C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</w:t>
      </w:r>
      <w:r w:rsidR="00F273C0" w:rsidRPr="001049FD">
        <w:rPr>
          <w:sz w:val="26"/>
          <w:szCs w:val="26"/>
        </w:rPr>
        <w:t>образования  «</w:t>
      </w:r>
      <w:proofErr w:type="spellStart"/>
      <w:r w:rsidR="00F273C0" w:rsidRPr="001049FD">
        <w:rPr>
          <w:sz w:val="26"/>
          <w:szCs w:val="26"/>
        </w:rPr>
        <w:t>Турочакский</w:t>
      </w:r>
      <w:proofErr w:type="spellEnd"/>
      <w:r w:rsidR="00F273C0" w:rsidRPr="001049FD">
        <w:rPr>
          <w:sz w:val="26"/>
          <w:szCs w:val="26"/>
        </w:rPr>
        <w:t xml:space="preserve"> район»</w:t>
      </w:r>
    </w:p>
    <w:p w:rsidR="008E19AB" w:rsidRPr="000725A3" w:rsidRDefault="002143F9" w:rsidP="002143F9">
      <w:pPr>
        <w:ind w:left="1584" w:right="-1" w:firstLine="1248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</w:t>
      </w:r>
      <w:r w:rsidR="008E19AB">
        <w:rPr>
          <w:sz w:val="26"/>
          <w:szCs w:val="26"/>
        </w:rPr>
        <w:t xml:space="preserve">от </w:t>
      </w:r>
      <w:r w:rsidR="007B2DB3">
        <w:rPr>
          <w:sz w:val="26"/>
          <w:szCs w:val="26"/>
        </w:rPr>
        <w:t xml:space="preserve">10 </w:t>
      </w:r>
      <w:r w:rsidR="00861880">
        <w:rPr>
          <w:sz w:val="26"/>
          <w:szCs w:val="26"/>
        </w:rPr>
        <w:t xml:space="preserve"> </w:t>
      </w:r>
      <w:r w:rsidR="00454469" w:rsidRPr="00454469">
        <w:rPr>
          <w:color w:val="000000" w:themeColor="text1"/>
          <w:sz w:val="26"/>
          <w:szCs w:val="26"/>
        </w:rPr>
        <w:t>мая</w:t>
      </w:r>
      <w:r w:rsidR="00861880">
        <w:rPr>
          <w:sz w:val="26"/>
          <w:szCs w:val="26"/>
        </w:rPr>
        <w:t xml:space="preserve">  </w:t>
      </w:r>
      <w:r w:rsidR="008E19AB" w:rsidRPr="001049FD">
        <w:rPr>
          <w:sz w:val="26"/>
          <w:szCs w:val="26"/>
        </w:rPr>
        <w:t xml:space="preserve">2018г. № </w:t>
      </w:r>
      <w:r w:rsidR="007B2DB3">
        <w:rPr>
          <w:sz w:val="26"/>
          <w:szCs w:val="26"/>
        </w:rPr>
        <w:t>221-р</w:t>
      </w:r>
    </w:p>
    <w:p w:rsidR="00100849" w:rsidRDefault="00100849" w:rsidP="0010084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503D7" w:rsidRPr="000503D7" w:rsidRDefault="000503D7" w:rsidP="000503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503D7">
        <w:rPr>
          <w:rFonts w:ascii="Times New Roman" w:hAnsi="Times New Roman" w:cs="Times New Roman"/>
          <w:sz w:val="28"/>
          <w:szCs w:val="28"/>
        </w:rPr>
        <w:t>Критерии оценки эффективности работы руководителя автономного учреждения дополнительного образования «Детский оздоровительно-образовательный центр «Лебедь»</w:t>
      </w:r>
    </w:p>
    <w:p w:rsidR="000503D7" w:rsidRDefault="000503D7" w:rsidP="000503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0"/>
        <w:gridCol w:w="3252"/>
        <w:gridCol w:w="2157"/>
        <w:gridCol w:w="1969"/>
        <w:gridCol w:w="1701"/>
      </w:tblGrid>
      <w:tr w:rsidR="000503D7" w:rsidRPr="00A830E3" w:rsidTr="003C6C9A">
        <w:tc>
          <w:tcPr>
            <w:tcW w:w="560" w:type="dxa"/>
          </w:tcPr>
          <w:p w:rsidR="000503D7" w:rsidRPr="00A830E3" w:rsidRDefault="000503D7" w:rsidP="00030E3D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№ п/п</w:t>
            </w:r>
          </w:p>
        </w:tc>
        <w:tc>
          <w:tcPr>
            <w:tcW w:w="3252" w:type="dxa"/>
          </w:tcPr>
          <w:p w:rsidR="000503D7" w:rsidRPr="00A830E3" w:rsidRDefault="000503D7" w:rsidP="00030E3D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Целевые показатели </w:t>
            </w:r>
            <w:r>
              <w:rPr>
                <w:b/>
              </w:rPr>
              <w:t>деятельности руководителя муниципального учреждения</w:t>
            </w:r>
          </w:p>
        </w:tc>
        <w:tc>
          <w:tcPr>
            <w:tcW w:w="2157" w:type="dxa"/>
          </w:tcPr>
          <w:p w:rsidR="000503D7" w:rsidRPr="00A830E3" w:rsidRDefault="000503D7" w:rsidP="00030E3D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Критерии оценки деятельности</w:t>
            </w:r>
            <w:r>
              <w:rPr>
                <w:b/>
              </w:rPr>
              <w:t xml:space="preserve"> руководителя муниципального учреждения</w:t>
            </w:r>
            <w:r w:rsidRPr="00A830E3">
              <w:rPr>
                <w:b/>
              </w:rPr>
              <w:t xml:space="preserve"> в баллах (максимально возможно</w:t>
            </w:r>
            <w:r>
              <w:rPr>
                <w:b/>
              </w:rPr>
              <w:t>е</w:t>
            </w:r>
            <w:r w:rsidRPr="00A830E3">
              <w:rPr>
                <w:b/>
              </w:rPr>
              <w:t>)</w:t>
            </w:r>
          </w:p>
        </w:tc>
        <w:tc>
          <w:tcPr>
            <w:tcW w:w="1969" w:type="dxa"/>
          </w:tcPr>
          <w:p w:rsidR="000503D7" w:rsidRPr="00A830E3" w:rsidRDefault="000503D7" w:rsidP="00030E3D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701" w:type="dxa"/>
          </w:tcPr>
          <w:p w:rsidR="000503D7" w:rsidRPr="00A830E3" w:rsidRDefault="000503D7" w:rsidP="00030E3D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Периодичность предоставления отчетности</w:t>
            </w:r>
          </w:p>
        </w:tc>
      </w:tr>
      <w:tr w:rsidR="000503D7" w:rsidRPr="00D73F8E" w:rsidTr="003C6C9A">
        <w:trPr>
          <w:trHeight w:val="767"/>
        </w:trPr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</w:t>
            </w:r>
          </w:p>
        </w:tc>
        <w:tc>
          <w:tcPr>
            <w:tcW w:w="3252" w:type="dxa"/>
          </w:tcPr>
          <w:p w:rsidR="000503D7" w:rsidRPr="00D73F8E" w:rsidRDefault="00266AE3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t>Обес</w:t>
            </w:r>
            <w:r w:rsidR="000503D7">
              <w:t>печение сохранности контингента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1 -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2 - </w:t>
            </w:r>
            <w:r>
              <w:rPr>
                <w:sz w:val="22"/>
                <w:szCs w:val="22"/>
              </w:rPr>
              <w:t>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3C6C9A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</w:t>
            </w:r>
          </w:p>
        </w:tc>
        <w:tc>
          <w:tcPr>
            <w:tcW w:w="3252" w:type="dxa"/>
          </w:tcPr>
          <w:p w:rsidR="000503D7" w:rsidRPr="0071141D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71141D">
              <w:rPr>
                <w:sz w:val="22"/>
                <w:szCs w:val="22"/>
              </w:rPr>
              <w:t>Целевое и эффективное использование бюджетных средств 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0503D7" w:rsidRPr="00D73F8E" w:rsidRDefault="00111CE9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10</w:t>
            </w:r>
            <w:r w:rsidR="000503D7" w:rsidRPr="00D73F8E">
              <w:rPr>
                <w:sz w:val="22"/>
                <w:szCs w:val="22"/>
              </w:rPr>
              <w:t>%</w:t>
            </w:r>
          </w:p>
          <w:p w:rsidR="000503D7" w:rsidRPr="00D73F8E" w:rsidRDefault="00111CE9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20</w:t>
            </w:r>
            <w:r w:rsidR="000503D7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3C6C9A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3</w:t>
            </w:r>
          </w:p>
        </w:tc>
        <w:tc>
          <w:tcPr>
            <w:tcW w:w="3252" w:type="dxa"/>
          </w:tcPr>
          <w:p w:rsidR="000503D7" w:rsidRPr="0071141D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653184">
              <w:t>Доля привлеченных средств кобщему объему бюджетного финансирования учреждения (спонсорская помощь, услуги, гранты и т.д.)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3C6C9A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4</w:t>
            </w:r>
          </w:p>
        </w:tc>
        <w:tc>
          <w:tcPr>
            <w:tcW w:w="3252" w:type="dxa"/>
          </w:tcPr>
          <w:p w:rsidR="000503D7" w:rsidRPr="0071141D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замечаний по выполнению должностных обязанностей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3C6C9A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5</w:t>
            </w:r>
          </w:p>
        </w:tc>
        <w:tc>
          <w:tcPr>
            <w:tcW w:w="3252" w:type="dxa"/>
          </w:tcPr>
          <w:p w:rsidR="000503D7" w:rsidRPr="00B95663" w:rsidRDefault="000503D7" w:rsidP="00030E3D">
            <w:r w:rsidRPr="00B95663">
              <w:rPr>
                <w:sz w:val="22"/>
                <w:szCs w:val="22"/>
              </w:rPr>
              <w:t>Количество обоснованных жалоб потребителей услуги на качество и результативность образовательного и воспитательного процесса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D7730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="000503D7" w:rsidRPr="00D73F8E">
              <w:rPr>
                <w:sz w:val="22"/>
                <w:szCs w:val="22"/>
              </w:rPr>
              <w:t>%</w:t>
            </w:r>
          </w:p>
          <w:p w:rsidR="000503D7" w:rsidRPr="00D73F8E" w:rsidRDefault="00111CE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="000503D7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3C6C9A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6</w:t>
            </w:r>
          </w:p>
        </w:tc>
        <w:tc>
          <w:tcPr>
            <w:tcW w:w="3252" w:type="dxa"/>
          </w:tcPr>
          <w:p w:rsidR="000503D7" w:rsidRPr="008D6DB3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проверок надзорных органов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111CE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="000503D7" w:rsidRPr="00D73F8E">
              <w:rPr>
                <w:sz w:val="22"/>
                <w:szCs w:val="22"/>
              </w:rPr>
              <w:t>%</w:t>
            </w:r>
          </w:p>
          <w:p w:rsidR="000503D7" w:rsidRPr="00D73F8E" w:rsidRDefault="00111CE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="000503D7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3C6C9A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7</w:t>
            </w:r>
          </w:p>
        </w:tc>
        <w:tc>
          <w:tcPr>
            <w:tcW w:w="3252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просроченной дебиторской и кредиторской задолженностей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D7730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="000503D7" w:rsidRPr="00D73F8E">
              <w:rPr>
                <w:sz w:val="22"/>
                <w:szCs w:val="22"/>
              </w:rPr>
              <w:t>%</w:t>
            </w:r>
          </w:p>
          <w:p w:rsidR="000503D7" w:rsidRPr="00D73F8E" w:rsidRDefault="00111CE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="000503D7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3C6C9A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8</w:t>
            </w:r>
          </w:p>
        </w:tc>
        <w:tc>
          <w:tcPr>
            <w:tcW w:w="3252" w:type="dxa"/>
          </w:tcPr>
          <w:p w:rsidR="000503D7" w:rsidRPr="00D73F8E" w:rsidRDefault="00266AE3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чрезвычайных</w:t>
            </w:r>
            <w:r w:rsidR="000503D7">
              <w:rPr>
                <w:sz w:val="22"/>
                <w:szCs w:val="22"/>
              </w:rPr>
              <w:t xml:space="preserve"> ситуаций на территории лагеря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111CE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10</w:t>
            </w:r>
            <w:r w:rsidR="000503D7" w:rsidRPr="00D73F8E">
              <w:rPr>
                <w:sz w:val="22"/>
                <w:szCs w:val="22"/>
              </w:rPr>
              <w:t>%</w:t>
            </w:r>
          </w:p>
          <w:p w:rsidR="000503D7" w:rsidRPr="00D73F8E" w:rsidRDefault="00111CE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20</w:t>
            </w:r>
            <w:r w:rsidR="000503D7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 xml:space="preserve">Не позднее 10 числа месяца, следующего за отчетным </w:t>
            </w:r>
            <w:r w:rsidRPr="00AA140B">
              <w:rPr>
                <w:sz w:val="22"/>
                <w:szCs w:val="22"/>
              </w:rPr>
              <w:lastRenderedPageBreak/>
              <w:t>периодом</w:t>
            </w:r>
          </w:p>
        </w:tc>
      </w:tr>
      <w:tr w:rsidR="000503D7" w:rsidRPr="00D73F8E" w:rsidTr="003C6C9A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252" w:type="dxa"/>
          </w:tcPr>
          <w:p w:rsidR="000503D7" w:rsidRPr="00B95663" w:rsidRDefault="000503D7" w:rsidP="00030E3D">
            <w:pPr>
              <w:rPr>
                <w:sz w:val="22"/>
                <w:szCs w:val="22"/>
              </w:rPr>
            </w:pPr>
            <w:r w:rsidRPr="00B95663">
              <w:rPr>
                <w:sz w:val="22"/>
                <w:szCs w:val="22"/>
              </w:rPr>
              <w:t xml:space="preserve">Благоустройствотерритории и здания </w:t>
            </w:r>
            <w:r>
              <w:rPr>
                <w:sz w:val="22"/>
                <w:szCs w:val="22"/>
              </w:rPr>
              <w:t>учреждения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3C6C9A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10</w:t>
            </w:r>
          </w:p>
        </w:tc>
        <w:tc>
          <w:tcPr>
            <w:tcW w:w="3252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сохранности имущества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111CE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="000503D7" w:rsidRPr="00D73F8E">
              <w:rPr>
                <w:sz w:val="22"/>
                <w:szCs w:val="22"/>
              </w:rPr>
              <w:t>%</w:t>
            </w:r>
          </w:p>
          <w:p w:rsidR="000503D7" w:rsidRPr="00D73F8E" w:rsidRDefault="00111CE9" w:rsidP="00030E3D">
            <w:pPr>
              <w:pStyle w:val="a9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="000503D7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3C6C9A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11</w:t>
            </w:r>
          </w:p>
        </w:tc>
        <w:tc>
          <w:tcPr>
            <w:tcW w:w="3252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D73F8E">
              <w:rPr>
                <w:sz w:val="22"/>
                <w:szCs w:val="22"/>
              </w:rPr>
              <w:t xml:space="preserve"> информации в </w:t>
            </w:r>
            <w:r>
              <w:rPr>
                <w:sz w:val="22"/>
                <w:szCs w:val="22"/>
              </w:rPr>
              <w:t>средствах массовой информации и сети Интернет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3C6C9A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52" w:type="dxa"/>
          </w:tcPr>
          <w:p w:rsidR="000503D7" w:rsidRPr="0071141D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71141D">
              <w:rPr>
                <w:sz w:val="22"/>
                <w:szCs w:val="22"/>
              </w:rPr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111CE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10</w:t>
            </w:r>
            <w:r w:rsidR="000503D7" w:rsidRPr="00D73F8E">
              <w:rPr>
                <w:sz w:val="22"/>
                <w:szCs w:val="22"/>
              </w:rPr>
              <w:t>%</w:t>
            </w:r>
          </w:p>
          <w:p w:rsidR="000503D7" w:rsidRPr="00D73F8E" w:rsidRDefault="00111CE9" w:rsidP="00030E3D">
            <w:pPr>
              <w:pStyle w:val="a9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20</w:t>
            </w:r>
            <w:r w:rsidR="000503D7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  <w:p w:rsidR="000503D7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3C6C9A">
        <w:tc>
          <w:tcPr>
            <w:tcW w:w="560" w:type="dxa"/>
          </w:tcPr>
          <w:p w:rsidR="000503D7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52" w:type="dxa"/>
          </w:tcPr>
          <w:p w:rsidR="000503D7" w:rsidRPr="0086055F" w:rsidRDefault="000503D7" w:rsidP="00030E3D">
            <w:pPr>
              <w:pStyle w:val="a9"/>
              <w:ind w:left="0"/>
              <w:jc w:val="both"/>
            </w:pPr>
            <w:r>
              <w:rPr>
                <w:sz w:val="22"/>
                <w:szCs w:val="22"/>
              </w:rPr>
              <w:t>Участие коллектива в общественных мероприятиях района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701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3C6C9A">
        <w:tc>
          <w:tcPr>
            <w:tcW w:w="560" w:type="dxa"/>
          </w:tcPr>
          <w:p w:rsidR="000503D7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:rsidR="000503D7" w:rsidRPr="0086055F" w:rsidRDefault="000503D7" w:rsidP="00030E3D">
            <w:pPr>
              <w:pStyle w:val="a9"/>
              <w:ind w:left="0"/>
              <w:jc w:val="both"/>
            </w:pPr>
            <w:r>
              <w:t>Максимальное количество баллов</w:t>
            </w:r>
          </w:p>
        </w:tc>
        <w:tc>
          <w:tcPr>
            <w:tcW w:w="2157" w:type="dxa"/>
          </w:tcPr>
          <w:p w:rsidR="000503D7" w:rsidRDefault="00111CE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14</w:t>
            </w:r>
            <w:r w:rsidR="000503D7">
              <w:rPr>
                <w:sz w:val="22"/>
                <w:szCs w:val="22"/>
              </w:rPr>
              <w:t>0%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503D7" w:rsidRPr="00D73F8E" w:rsidTr="003C6C9A">
        <w:tc>
          <w:tcPr>
            <w:tcW w:w="560" w:type="dxa"/>
          </w:tcPr>
          <w:p w:rsidR="000503D7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:rsidR="000503D7" w:rsidRPr="0086055F" w:rsidRDefault="000503D7" w:rsidP="00030E3D">
            <w:pPr>
              <w:pStyle w:val="a9"/>
              <w:ind w:left="0"/>
              <w:jc w:val="both"/>
            </w:pPr>
            <w:r>
              <w:t>Минимальное количество баллов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0%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503D7" w:rsidRPr="00D73F8E" w:rsidTr="003C6C9A">
        <w:tc>
          <w:tcPr>
            <w:tcW w:w="560" w:type="dxa"/>
          </w:tcPr>
          <w:p w:rsidR="000503D7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:rsidR="000503D7" w:rsidRDefault="000503D7" w:rsidP="00030E3D">
            <w:pPr>
              <w:pStyle w:val="a9"/>
              <w:ind w:left="0"/>
              <w:jc w:val="both"/>
            </w:pPr>
            <w:r>
              <w:t>Среднее количество баллов</w:t>
            </w:r>
          </w:p>
        </w:tc>
        <w:tc>
          <w:tcPr>
            <w:tcW w:w="2157" w:type="dxa"/>
          </w:tcPr>
          <w:p w:rsidR="000503D7" w:rsidRDefault="00111CE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72</w:t>
            </w:r>
            <w:r w:rsidR="000503D7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0503D7" w:rsidRDefault="000503D7" w:rsidP="000503D7">
      <w:pPr>
        <w:pStyle w:val="1"/>
        <w:jc w:val="both"/>
        <w:rPr>
          <w:rFonts w:ascii="Times New Roman" w:hAnsi="Times New Roman" w:cs="Times New Roman"/>
        </w:rPr>
      </w:pPr>
    </w:p>
    <w:p w:rsidR="000503D7" w:rsidRPr="00B95663" w:rsidRDefault="000503D7" w:rsidP="000503D7">
      <w:pPr>
        <w:ind w:firstLine="709"/>
        <w:jc w:val="both"/>
        <w:rPr>
          <w:sz w:val="28"/>
          <w:szCs w:val="28"/>
        </w:rPr>
      </w:pPr>
      <w:r w:rsidRPr="00B95663">
        <w:rPr>
          <w:sz w:val="28"/>
          <w:szCs w:val="28"/>
        </w:rPr>
        <w:t xml:space="preserve">Оценка эффективности деятельности </w:t>
      </w:r>
      <w:r>
        <w:rPr>
          <w:sz w:val="28"/>
          <w:szCs w:val="28"/>
        </w:rPr>
        <w:t>АУ ДО ДОЦ «Лебедь»</w:t>
      </w:r>
      <w:r w:rsidRPr="00B95663">
        <w:rPr>
          <w:sz w:val="28"/>
          <w:szCs w:val="28"/>
        </w:rPr>
        <w:t xml:space="preserve"> осуществляется на основе ежеквартального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стимулиру</w:t>
      </w:r>
      <w:r w:rsidR="007B44CA">
        <w:rPr>
          <w:sz w:val="28"/>
          <w:szCs w:val="28"/>
        </w:rPr>
        <w:t>ю</w:t>
      </w:r>
      <w:r w:rsidRPr="00B95663">
        <w:rPr>
          <w:sz w:val="28"/>
          <w:szCs w:val="28"/>
        </w:rPr>
        <w:t>щие выплаты руководителю на следующий отчетный период.</w:t>
      </w:r>
    </w:p>
    <w:p w:rsidR="000503D7" w:rsidRPr="00B95663" w:rsidRDefault="000503D7" w:rsidP="00050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11CE9">
        <w:rPr>
          <w:sz w:val="28"/>
          <w:szCs w:val="28"/>
        </w:rPr>
        <w:t>тоимость 1% = за квартал равна 76,00</w:t>
      </w:r>
      <w:r w:rsidRPr="00B95663">
        <w:rPr>
          <w:sz w:val="28"/>
          <w:szCs w:val="28"/>
        </w:rPr>
        <w:t xml:space="preserve"> рублей.</w:t>
      </w:r>
    </w:p>
    <w:p w:rsidR="000503D7" w:rsidRPr="00B95663" w:rsidRDefault="00111CE9" w:rsidP="00050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выплат (140%) составляет в размере 10 640</w:t>
      </w:r>
      <w:r w:rsidR="000503D7" w:rsidRPr="00B95663">
        <w:rPr>
          <w:sz w:val="28"/>
          <w:szCs w:val="28"/>
        </w:rPr>
        <w:t xml:space="preserve"> рублей.</w:t>
      </w:r>
    </w:p>
    <w:p w:rsidR="00850135" w:rsidRDefault="00111CE9" w:rsidP="00050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выплат (</w:t>
      </w:r>
      <w:r w:rsidR="006C0A30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0503D7" w:rsidRPr="00B95663">
        <w:rPr>
          <w:sz w:val="28"/>
          <w:szCs w:val="28"/>
        </w:rPr>
        <w:t>%) со</w:t>
      </w:r>
      <w:r w:rsidR="000503D7">
        <w:rPr>
          <w:sz w:val="28"/>
          <w:szCs w:val="28"/>
        </w:rPr>
        <w:t xml:space="preserve">ставляет в размере  </w:t>
      </w:r>
      <w:r>
        <w:rPr>
          <w:sz w:val="28"/>
          <w:szCs w:val="28"/>
        </w:rPr>
        <w:t>5 472</w:t>
      </w:r>
      <w:r w:rsidR="000503D7" w:rsidRPr="00B95663">
        <w:rPr>
          <w:sz w:val="28"/>
          <w:szCs w:val="28"/>
        </w:rPr>
        <w:t xml:space="preserve"> рублей.</w:t>
      </w:r>
      <w:bookmarkStart w:id="0" w:name="_GoBack"/>
      <w:bookmarkEnd w:id="0"/>
    </w:p>
    <w:p w:rsidR="000503D7" w:rsidRDefault="000503D7" w:rsidP="000503D7">
      <w:pPr>
        <w:ind w:firstLine="709"/>
        <w:jc w:val="both"/>
        <w:rPr>
          <w:sz w:val="28"/>
          <w:szCs w:val="28"/>
        </w:rPr>
      </w:pPr>
    </w:p>
    <w:p w:rsidR="000503D7" w:rsidRDefault="000503D7" w:rsidP="000503D7">
      <w:pPr>
        <w:ind w:firstLine="709"/>
        <w:jc w:val="both"/>
        <w:rPr>
          <w:sz w:val="28"/>
          <w:szCs w:val="28"/>
        </w:rPr>
      </w:pPr>
    </w:p>
    <w:p w:rsidR="000503D7" w:rsidRPr="00931C57" w:rsidRDefault="000503D7" w:rsidP="000503D7">
      <w:pPr>
        <w:ind w:firstLine="709"/>
        <w:jc w:val="both"/>
        <w:rPr>
          <w:sz w:val="28"/>
          <w:szCs w:val="28"/>
        </w:rPr>
      </w:pPr>
    </w:p>
    <w:sectPr w:rsidR="000503D7" w:rsidRPr="00931C57" w:rsidSect="003C6C9A">
      <w:pgSz w:w="11906" w:h="16838" w:code="9"/>
      <w:pgMar w:top="567" w:right="737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9B516B"/>
    <w:multiLevelType w:val="hybridMultilevel"/>
    <w:tmpl w:val="917225C4"/>
    <w:lvl w:ilvl="0" w:tplc="B5366AB2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C774234"/>
    <w:multiLevelType w:val="hybridMultilevel"/>
    <w:tmpl w:val="D428A9DC"/>
    <w:lvl w:ilvl="0" w:tplc="5ECAE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960AE9"/>
    <w:multiLevelType w:val="hybridMultilevel"/>
    <w:tmpl w:val="DE2A8648"/>
    <w:lvl w:ilvl="0" w:tplc="5ECAE4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67376D"/>
    <w:multiLevelType w:val="hybridMultilevel"/>
    <w:tmpl w:val="5D4814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1EB4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B82C76"/>
    <w:rsid w:val="00000507"/>
    <w:rsid w:val="00001EDC"/>
    <w:rsid w:val="00003BC6"/>
    <w:rsid w:val="00005F2F"/>
    <w:rsid w:val="00012876"/>
    <w:rsid w:val="0001430E"/>
    <w:rsid w:val="00020D4E"/>
    <w:rsid w:val="000214D9"/>
    <w:rsid w:val="00030E3D"/>
    <w:rsid w:val="000314DF"/>
    <w:rsid w:val="00037E2D"/>
    <w:rsid w:val="000503D7"/>
    <w:rsid w:val="00051524"/>
    <w:rsid w:val="00055295"/>
    <w:rsid w:val="00061776"/>
    <w:rsid w:val="000725A3"/>
    <w:rsid w:val="00080950"/>
    <w:rsid w:val="00081E0E"/>
    <w:rsid w:val="0008249D"/>
    <w:rsid w:val="00084485"/>
    <w:rsid w:val="00085292"/>
    <w:rsid w:val="00086109"/>
    <w:rsid w:val="000925F1"/>
    <w:rsid w:val="0009658E"/>
    <w:rsid w:val="00096A94"/>
    <w:rsid w:val="000A2268"/>
    <w:rsid w:val="000B41A0"/>
    <w:rsid w:val="000B4E31"/>
    <w:rsid w:val="000B5973"/>
    <w:rsid w:val="000C7591"/>
    <w:rsid w:val="000D34F1"/>
    <w:rsid w:val="000D3FAB"/>
    <w:rsid w:val="000D5DCA"/>
    <w:rsid w:val="000D74F7"/>
    <w:rsid w:val="000E245E"/>
    <w:rsid w:val="000E46B4"/>
    <w:rsid w:val="000E4967"/>
    <w:rsid w:val="000E648E"/>
    <w:rsid w:val="000F3B49"/>
    <w:rsid w:val="00100849"/>
    <w:rsid w:val="001049FD"/>
    <w:rsid w:val="00111CE9"/>
    <w:rsid w:val="00116CB5"/>
    <w:rsid w:val="00124629"/>
    <w:rsid w:val="001361EE"/>
    <w:rsid w:val="001404BC"/>
    <w:rsid w:val="0014271B"/>
    <w:rsid w:val="001815F3"/>
    <w:rsid w:val="00181E97"/>
    <w:rsid w:val="001879A8"/>
    <w:rsid w:val="0019249D"/>
    <w:rsid w:val="001A2BE8"/>
    <w:rsid w:val="001C59A9"/>
    <w:rsid w:val="001D60DD"/>
    <w:rsid w:val="0020040A"/>
    <w:rsid w:val="002143F9"/>
    <w:rsid w:val="00217993"/>
    <w:rsid w:val="00217E61"/>
    <w:rsid w:val="00237282"/>
    <w:rsid w:val="002416CE"/>
    <w:rsid w:val="00242F2E"/>
    <w:rsid w:val="00245405"/>
    <w:rsid w:val="00265297"/>
    <w:rsid w:val="00266AE3"/>
    <w:rsid w:val="00274995"/>
    <w:rsid w:val="002849D2"/>
    <w:rsid w:val="00291D0F"/>
    <w:rsid w:val="002A2EE1"/>
    <w:rsid w:val="002A43E8"/>
    <w:rsid w:val="002A6C2E"/>
    <w:rsid w:val="002C4A71"/>
    <w:rsid w:val="002F7064"/>
    <w:rsid w:val="00322788"/>
    <w:rsid w:val="00330E97"/>
    <w:rsid w:val="003425F0"/>
    <w:rsid w:val="0034618E"/>
    <w:rsid w:val="00346970"/>
    <w:rsid w:val="00353508"/>
    <w:rsid w:val="00353CFE"/>
    <w:rsid w:val="00361A39"/>
    <w:rsid w:val="0036270C"/>
    <w:rsid w:val="003A68F8"/>
    <w:rsid w:val="003A7EF2"/>
    <w:rsid w:val="003B0266"/>
    <w:rsid w:val="003C6C9A"/>
    <w:rsid w:val="003D6DB0"/>
    <w:rsid w:val="003D6E13"/>
    <w:rsid w:val="003F7A8E"/>
    <w:rsid w:val="0040394B"/>
    <w:rsid w:val="004119B8"/>
    <w:rsid w:val="004140B1"/>
    <w:rsid w:val="004219CE"/>
    <w:rsid w:val="004349CF"/>
    <w:rsid w:val="00441579"/>
    <w:rsid w:val="004439AF"/>
    <w:rsid w:val="0044512E"/>
    <w:rsid w:val="00445259"/>
    <w:rsid w:val="00446FB3"/>
    <w:rsid w:val="0045242B"/>
    <w:rsid w:val="0045406E"/>
    <w:rsid w:val="00454469"/>
    <w:rsid w:val="00467602"/>
    <w:rsid w:val="004733F9"/>
    <w:rsid w:val="004A6F4D"/>
    <w:rsid w:val="004A738E"/>
    <w:rsid w:val="004A7BEE"/>
    <w:rsid w:val="004B3829"/>
    <w:rsid w:val="004B5FFC"/>
    <w:rsid w:val="004D0E93"/>
    <w:rsid w:val="004E0844"/>
    <w:rsid w:val="004E2312"/>
    <w:rsid w:val="004F48C4"/>
    <w:rsid w:val="004F4946"/>
    <w:rsid w:val="005003B0"/>
    <w:rsid w:val="0050260E"/>
    <w:rsid w:val="005129B4"/>
    <w:rsid w:val="00530E85"/>
    <w:rsid w:val="0053437C"/>
    <w:rsid w:val="00536834"/>
    <w:rsid w:val="00547B7C"/>
    <w:rsid w:val="00596939"/>
    <w:rsid w:val="005A6582"/>
    <w:rsid w:val="005B1C99"/>
    <w:rsid w:val="005B5C8A"/>
    <w:rsid w:val="005C07BC"/>
    <w:rsid w:val="005D62D7"/>
    <w:rsid w:val="005E78FF"/>
    <w:rsid w:val="0060102C"/>
    <w:rsid w:val="00601281"/>
    <w:rsid w:val="0060524F"/>
    <w:rsid w:val="00605D30"/>
    <w:rsid w:val="00615749"/>
    <w:rsid w:val="00615EB9"/>
    <w:rsid w:val="006257C9"/>
    <w:rsid w:val="00632AEF"/>
    <w:rsid w:val="00642584"/>
    <w:rsid w:val="00663DD4"/>
    <w:rsid w:val="00666865"/>
    <w:rsid w:val="00671ECB"/>
    <w:rsid w:val="006A145C"/>
    <w:rsid w:val="006A4182"/>
    <w:rsid w:val="006A5DB4"/>
    <w:rsid w:val="006C05FD"/>
    <w:rsid w:val="006C0A30"/>
    <w:rsid w:val="006C3F58"/>
    <w:rsid w:val="006D7FBB"/>
    <w:rsid w:val="006E28DC"/>
    <w:rsid w:val="006F2C2C"/>
    <w:rsid w:val="006F5196"/>
    <w:rsid w:val="006F5DEE"/>
    <w:rsid w:val="007033F7"/>
    <w:rsid w:val="00706DE3"/>
    <w:rsid w:val="0070707B"/>
    <w:rsid w:val="00713B56"/>
    <w:rsid w:val="00723459"/>
    <w:rsid w:val="007261CF"/>
    <w:rsid w:val="00727C04"/>
    <w:rsid w:val="007367DF"/>
    <w:rsid w:val="007454E7"/>
    <w:rsid w:val="007511D7"/>
    <w:rsid w:val="007549A2"/>
    <w:rsid w:val="00760B31"/>
    <w:rsid w:val="007708AD"/>
    <w:rsid w:val="007835FA"/>
    <w:rsid w:val="00791560"/>
    <w:rsid w:val="007A1AD5"/>
    <w:rsid w:val="007B250A"/>
    <w:rsid w:val="007B2DB3"/>
    <w:rsid w:val="007B44CA"/>
    <w:rsid w:val="007B4F0C"/>
    <w:rsid w:val="007B7A02"/>
    <w:rsid w:val="007C323E"/>
    <w:rsid w:val="007C58D5"/>
    <w:rsid w:val="007C6595"/>
    <w:rsid w:val="007D2592"/>
    <w:rsid w:val="007D5CA9"/>
    <w:rsid w:val="007D7A51"/>
    <w:rsid w:val="007E4465"/>
    <w:rsid w:val="007E49FF"/>
    <w:rsid w:val="007F17A3"/>
    <w:rsid w:val="007F3082"/>
    <w:rsid w:val="0080296F"/>
    <w:rsid w:val="00807699"/>
    <w:rsid w:val="00821871"/>
    <w:rsid w:val="00827814"/>
    <w:rsid w:val="00830AF5"/>
    <w:rsid w:val="00850135"/>
    <w:rsid w:val="00861880"/>
    <w:rsid w:val="00871F71"/>
    <w:rsid w:val="00876950"/>
    <w:rsid w:val="008776E9"/>
    <w:rsid w:val="00884F6D"/>
    <w:rsid w:val="00886419"/>
    <w:rsid w:val="0088726E"/>
    <w:rsid w:val="008A7A2A"/>
    <w:rsid w:val="008C1D7E"/>
    <w:rsid w:val="008D4FCB"/>
    <w:rsid w:val="008E19AB"/>
    <w:rsid w:val="008E41ED"/>
    <w:rsid w:val="008F078E"/>
    <w:rsid w:val="00910E99"/>
    <w:rsid w:val="00927F7F"/>
    <w:rsid w:val="009313F5"/>
    <w:rsid w:val="00931A0B"/>
    <w:rsid w:val="00931C57"/>
    <w:rsid w:val="00932684"/>
    <w:rsid w:val="009346AE"/>
    <w:rsid w:val="00934D2C"/>
    <w:rsid w:val="00945DEF"/>
    <w:rsid w:val="009469E1"/>
    <w:rsid w:val="00952DB0"/>
    <w:rsid w:val="00954128"/>
    <w:rsid w:val="00957216"/>
    <w:rsid w:val="00970920"/>
    <w:rsid w:val="00976DBA"/>
    <w:rsid w:val="00996C47"/>
    <w:rsid w:val="009A3228"/>
    <w:rsid w:val="009A5684"/>
    <w:rsid w:val="009A70A5"/>
    <w:rsid w:val="009C77D7"/>
    <w:rsid w:val="009D118F"/>
    <w:rsid w:val="00A07715"/>
    <w:rsid w:val="00A07903"/>
    <w:rsid w:val="00A11A3B"/>
    <w:rsid w:val="00A1369C"/>
    <w:rsid w:val="00A23912"/>
    <w:rsid w:val="00A26BCB"/>
    <w:rsid w:val="00A4539E"/>
    <w:rsid w:val="00A67798"/>
    <w:rsid w:val="00A75D1D"/>
    <w:rsid w:val="00A82606"/>
    <w:rsid w:val="00AB0A14"/>
    <w:rsid w:val="00AB394F"/>
    <w:rsid w:val="00AB75DA"/>
    <w:rsid w:val="00AB7E03"/>
    <w:rsid w:val="00AC0223"/>
    <w:rsid w:val="00AC6CAA"/>
    <w:rsid w:val="00AD5A10"/>
    <w:rsid w:val="00AE3F60"/>
    <w:rsid w:val="00B02452"/>
    <w:rsid w:val="00B06358"/>
    <w:rsid w:val="00B07DBC"/>
    <w:rsid w:val="00B11E42"/>
    <w:rsid w:val="00B23C75"/>
    <w:rsid w:val="00B304CC"/>
    <w:rsid w:val="00B30823"/>
    <w:rsid w:val="00B40566"/>
    <w:rsid w:val="00B416D1"/>
    <w:rsid w:val="00B43B86"/>
    <w:rsid w:val="00B60904"/>
    <w:rsid w:val="00B72426"/>
    <w:rsid w:val="00B732BE"/>
    <w:rsid w:val="00B732F4"/>
    <w:rsid w:val="00B82C76"/>
    <w:rsid w:val="00B87F15"/>
    <w:rsid w:val="00B93CA7"/>
    <w:rsid w:val="00BA370F"/>
    <w:rsid w:val="00BA7DFF"/>
    <w:rsid w:val="00BB41B2"/>
    <w:rsid w:val="00BB48E5"/>
    <w:rsid w:val="00BB6A8C"/>
    <w:rsid w:val="00BB6BE0"/>
    <w:rsid w:val="00BC14BE"/>
    <w:rsid w:val="00BC5F79"/>
    <w:rsid w:val="00BD01ED"/>
    <w:rsid w:val="00BD7304"/>
    <w:rsid w:val="00BD769B"/>
    <w:rsid w:val="00BE030D"/>
    <w:rsid w:val="00BE19CA"/>
    <w:rsid w:val="00BE1F18"/>
    <w:rsid w:val="00BE4BA2"/>
    <w:rsid w:val="00BF765C"/>
    <w:rsid w:val="00C00861"/>
    <w:rsid w:val="00C30F17"/>
    <w:rsid w:val="00C37C7C"/>
    <w:rsid w:val="00C55D6F"/>
    <w:rsid w:val="00C61282"/>
    <w:rsid w:val="00C63D45"/>
    <w:rsid w:val="00C736FB"/>
    <w:rsid w:val="00C83D69"/>
    <w:rsid w:val="00C84BFD"/>
    <w:rsid w:val="00C87E0B"/>
    <w:rsid w:val="00C95CBA"/>
    <w:rsid w:val="00CA611E"/>
    <w:rsid w:val="00CB46F8"/>
    <w:rsid w:val="00CB66C5"/>
    <w:rsid w:val="00CE4EDB"/>
    <w:rsid w:val="00CE7F15"/>
    <w:rsid w:val="00CF1479"/>
    <w:rsid w:val="00D13150"/>
    <w:rsid w:val="00D14177"/>
    <w:rsid w:val="00D30537"/>
    <w:rsid w:val="00D43883"/>
    <w:rsid w:val="00D51E03"/>
    <w:rsid w:val="00D6647B"/>
    <w:rsid w:val="00D73E48"/>
    <w:rsid w:val="00D77309"/>
    <w:rsid w:val="00D842CC"/>
    <w:rsid w:val="00DA20DF"/>
    <w:rsid w:val="00DB4273"/>
    <w:rsid w:val="00DB62CD"/>
    <w:rsid w:val="00DB79F9"/>
    <w:rsid w:val="00DC1FEC"/>
    <w:rsid w:val="00DD01A9"/>
    <w:rsid w:val="00DF3A27"/>
    <w:rsid w:val="00DF3ACB"/>
    <w:rsid w:val="00E03142"/>
    <w:rsid w:val="00E12110"/>
    <w:rsid w:val="00E2078C"/>
    <w:rsid w:val="00E21904"/>
    <w:rsid w:val="00E34938"/>
    <w:rsid w:val="00E37C4D"/>
    <w:rsid w:val="00E42937"/>
    <w:rsid w:val="00E4358B"/>
    <w:rsid w:val="00E561F5"/>
    <w:rsid w:val="00E63A3B"/>
    <w:rsid w:val="00E678BB"/>
    <w:rsid w:val="00E71904"/>
    <w:rsid w:val="00E72015"/>
    <w:rsid w:val="00E8488E"/>
    <w:rsid w:val="00EB0165"/>
    <w:rsid w:val="00EB1677"/>
    <w:rsid w:val="00EB5781"/>
    <w:rsid w:val="00EC0A4D"/>
    <w:rsid w:val="00EC4798"/>
    <w:rsid w:val="00ED4421"/>
    <w:rsid w:val="00EF16CF"/>
    <w:rsid w:val="00EF48B3"/>
    <w:rsid w:val="00F05154"/>
    <w:rsid w:val="00F108D3"/>
    <w:rsid w:val="00F159A3"/>
    <w:rsid w:val="00F1711B"/>
    <w:rsid w:val="00F2079B"/>
    <w:rsid w:val="00F21226"/>
    <w:rsid w:val="00F273C0"/>
    <w:rsid w:val="00F40393"/>
    <w:rsid w:val="00F607ED"/>
    <w:rsid w:val="00F61D7A"/>
    <w:rsid w:val="00F67DEF"/>
    <w:rsid w:val="00F67EA8"/>
    <w:rsid w:val="00F9150F"/>
    <w:rsid w:val="00F974AC"/>
    <w:rsid w:val="00FA2A5D"/>
    <w:rsid w:val="00FB1D0B"/>
    <w:rsid w:val="00FB5804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B95D-FEA5-4099-B6CE-3BDA9EEA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409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16</cp:revision>
  <cp:lastPrinted>2018-05-07T07:41:00Z</cp:lastPrinted>
  <dcterms:created xsi:type="dcterms:W3CDTF">2018-04-23T05:40:00Z</dcterms:created>
  <dcterms:modified xsi:type="dcterms:W3CDTF">2018-05-14T03:34:00Z</dcterms:modified>
</cp:coreProperties>
</file>