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495"/>
        <w:gridCol w:w="4819"/>
      </w:tblGrid>
      <w:tr w:rsidR="00B43B86" w:rsidRPr="00FD3D9A" w:rsidTr="00B82C76">
        <w:trPr>
          <w:trHeight w:val="1134"/>
        </w:trPr>
        <w:tc>
          <w:tcPr>
            <w:tcW w:w="5495" w:type="dxa"/>
          </w:tcPr>
          <w:p w:rsidR="00B43B86" w:rsidRPr="00FD3D9A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>РЕСПУБЛИКА АЛТАЙ</w:t>
            </w:r>
          </w:p>
          <w:p w:rsidR="00B43B86" w:rsidRPr="00FD3D9A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>АДМИНИСТРАЦИЯ</w:t>
            </w:r>
          </w:p>
          <w:p w:rsidR="00B43B86" w:rsidRPr="00FD3D9A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>МУНИЦИПАЛЬНОГО ОБРАЗОВАНИЯ</w:t>
            </w:r>
          </w:p>
          <w:p w:rsidR="00B43B86" w:rsidRPr="00FD3D9A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>«ТУРОЧАКСКИЙ РАЙОН»</w:t>
            </w:r>
          </w:p>
        </w:tc>
        <w:tc>
          <w:tcPr>
            <w:tcW w:w="4819" w:type="dxa"/>
          </w:tcPr>
          <w:p w:rsidR="00B43B86" w:rsidRPr="00FD3D9A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>АЛТАЙ РЕСПУБЛИКА</w:t>
            </w:r>
          </w:p>
          <w:p w:rsidR="00B43B86" w:rsidRPr="00FD3D9A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>МУНИЦИПАЛ ТОЗОЛМО</w:t>
            </w:r>
          </w:p>
          <w:p w:rsidR="00B43B86" w:rsidRPr="00FD3D9A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>АДМИНИСТРАЦИЯЗЫ</w:t>
            </w:r>
          </w:p>
          <w:p w:rsidR="00B43B86" w:rsidRPr="00FD3D9A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D3D9A">
              <w:rPr>
                <w:sz w:val="26"/>
                <w:szCs w:val="26"/>
              </w:rPr>
              <w:t>«ТУРОЧАК АЙМАК»</w:t>
            </w:r>
          </w:p>
          <w:p w:rsidR="00B43B86" w:rsidRPr="00FD3D9A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43B86" w:rsidRPr="00FD3D9A" w:rsidTr="00B82C76">
        <w:trPr>
          <w:trHeight w:val="442"/>
        </w:trPr>
        <w:tc>
          <w:tcPr>
            <w:tcW w:w="5495" w:type="dxa"/>
            <w:vAlign w:val="bottom"/>
          </w:tcPr>
          <w:p w:rsidR="00B43B86" w:rsidRPr="00FD3D9A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D3D9A">
              <w:rPr>
                <w:b/>
                <w:bCs/>
                <w:sz w:val="26"/>
                <w:szCs w:val="26"/>
              </w:rPr>
              <w:t>ПОСТАНОВЛЕНИЕ</w:t>
            </w:r>
          </w:p>
        </w:tc>
        <w:tc>
          <w:tcPr>
            <w:tcW w:w="4819" w:type="dxa"/>
            <w:vAlign w:val="bottom"/>
          </w:tcPr>
          <w:p w:rsidR="00B43B86" w:rsidRPr="00FD3D9A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D3D9A">
              <w:rPr>
                <w:b/>
                <w:bCs/>
                <w:sz w:val="26"/>
                <w:szCs w:val="26"/>
                <w:lang w:val="en-US"/>
              </w:rPr>
              <w:t>J</w:t>
            </w:r>
            <w:r w:rsidRPr="00FD3D9A">
              <w:rPr>
                <w:b/>
                <w:bCs/>
                <w:sz w:val="26"/>
                <w:szCs w:val="26"/>
              </w:rPr>
              <w:t>ОП</w:t>
            </w:r>
          </w:p>
        </w:tc>
      </w:tr>
    </w:tbl>
    <w:p w:rsidR="00B43B86" w:rsidRDefault="00B43B86" w:rsidP="00B43B8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274D9" w:rsidRPr="00FD3D9A" w:rsidRDefault="00A274D9" w:rsidP="00B43B8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43B86" w:rsidRPr="006A0F52" w:rsidRDefault="00BF34CA" w:rsidP="008864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6064">
        <w:rPr>
          <w:sz w:val="28"/>
          <w:szCs w:val="28"/>
        </w:rPr>
        <w:t>о</w:t>
      </w:r>
      <w:r w:rsidR="00B43B86" w:rsidRPr="004B6064">
        <w:rPr>
          <w:sz w:val="28"/>
          <w:szCs w:val="28"/>
        </w:rPr>
        <w:t>т</w:t>
      </w:r>
      <w:r w:rsidRPr="004B6064">
        <w:rPr>
          <w:sz w:val="28"/>
          <w:szCs w:val="28"/>
        </w:rPr>
        <w:t xml:space="preserve">  </w:t>
      </w:r>
      <w:r w:rsidR="006A0F52">
        <w:rPr>
          <w:sz w:val="28"/>
          <w:szCs w:val="28"/>
        </w:rPr>
        <w:t>10</w:t>
      </w:r>
      <w:r w:rsidRPr="004B6064">
        <w:rPr>
          <w:sz w:val="28"/>
          <w:szCs w:val="28"/>
        </w:rPr>
        <w:t xml:space="preserve">  </w:t>
      </w:r>
      <w:r w:rsidR="005F7B9C" w:rsidRPr="004B6064">
        <w:rPr>
          <w:sz w:val="28"/>
          <w:szCs w:val="28"/>
        </w:rPr>
        <w:t xml:space="preserve">мая </w:t>
      </w:r>
      <w:r w:rsidRPr="004B6064">
        <w:rPr>
          <w:sz w:val="28"/>
          <w:szCs w:val="28"/>
        </w:rPr>
        <w:t xml:space="preserve"> </w:t>
      </w:r>
      <w:r w:rsidR="00B43B86" w:rsidRPr="004B6064">
        <w:rPr>
          <w:sz w:val="28"/>
          <w:szCs w:val="28"/>
        </w:rPr>
        <w:t>201</w:t>
      </w:r>
      <w:r w:rsidR="001B5FFF" w:rsidRPr="004B6064">
        <w:rPr>
          <w:sz w:val="28"/>
          <w:szCs w:val="28"/>
        </w:rPr>
        <w:t>8</w:t>
      </w:r>
      <w:r w:rsidRPr="004B6064">
        <w:rPr>
          <w:sz w:val="28"/>
          <w:szCs w:val="28"/>
        </w:rPr>
        <w:t xml:space="preserve"> </w:t>
      </w:r>
      <w:r w:rsidR="002A6C2E" w:rsidRPr="004B6064">
        <w:rPr>
          <w:sz w:val="28"/>
          <w:szCs w:val="28"/>
        </w:rPr>
        <w:t>года №</w:t>
      </w:r>
      <w:r w:rsidR="00794383" w:rsidRPr="004B6064">
        <w:rPr>
          <w:sz w:val="28"/>
          <w:szCs w:val="28"/>
          <w:lang w:val="en-US"/>
        </w:rPr>
        <w:t xml:space="preserve"> </w:t>
      </w:r>
      <w:r w:rsidR="006A0F52">
        <w:rPr>
          <w:sz w:val="28"/>
          <w:szCs w:val="28"/>
        </w:rPr>
        <w:t xml:space="preserve"> 243</w:t>
      </w:r>
    </w:p>
    <w:p w:rsidR="00886419" w:rsidRDefault="00886419" w:rsidP="0088641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</w:p>
    <w:p w:rsidR="00A274D9" w:rsidRPr="004B6064" w:rsidRDefault="00A274D9" w:rsidP="0088641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</w:p>
    <w:p w:rsidR="00E06207" w:rsidRPr="004B6064" w:rsidRDefault="00B82C76" w:rsidP="00CF42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064">
        <w:rPr>
          <w:b/>
          <w:sz w:val="28"/>
          <w:szCs w:val="28"/>
        </w:rPr>
        <w:t>О внесении изменений</w:t>
      </w:r>
      <w:r w:rsidR="00B732BE" w:rsidRPr="004B6064">
        <w:rPr>
          <w:b/>
          <w:sz w:val="28"/>
          <w:szCs w:val="28"/>
        </w:rPr>
        <w:t xml:space="preserve"> в</w:t>
      </w:r>
      <w:r w:rsidR="00BF34CA" w:rsidRPr="004B6064">
        <w:rPr>
          <w:b/>
          <w:sz w:val="28"/>
          <w:szCs w:val="28"/>
        </w:rPr>
        <w:t xml:space="preserve"> </w:t>
      </w:r>
      <w:r w:rsidR="00A65F38" w:rsidRPr="004B6064">
        <w:rPr>
          <w:b/>
          <w:sz w:val="28"/>
          <w:szCs w:val="28"/>
        </w:rPr>
        <w:t xml:space="preserve">приложения к </w:t>
      </w:r>
      <w:r w:rsidR="00023C2E" w:rsidRPr="004B6064">
        <w:rPr>
          <w:b/>
          <w:sz w:val="28"/>
          <w:szCs w:val="28"/>
        </w:rPr>
        <w:t>П</w:t>
      </w:r>
      <w:r w:rsidR="00A65F38" w:rsidRPr="004B6064">
        <w:rPr>
          <w:b/>
          <w:sz w:val="28"/>
          <w:szCs w:val="28"/>
        </w:rPr>
        <w:t xml:space="preserve">остановлению главы </w:t>
      </w:r>
      <w:r w:rsidR="00E37C4D" w:rsidRPr="004B6064">
        <w:rPr>
          <w:b/>
          <w:sz w:val="28"/>
          <w:szCs w:val="28"/>
        </w:rPr>
        <w:t xml:space="preserve"> Администрации муниципального образования «</w:t>
      </w:r>
      <w:proofErr w:type="spellStart"/>
      <w:r w:rsidR="00E37C4D" w:rsidRPr="004B6064">
        <w:rPr>
          <w:b/>
          <w:sz w:val="28"/>
          <w:szCs w:val="28"/>
        </w:rPr>
        <w:t>Турочакский</w:t>
      </w:r>
      <w:proofErr w:type="spellEnd"/>
      <w:r w:rsidR="00E37C4D" w:rsidRPr="004B6064">
        <w:rPr>
          <w:b/>
          <w:sz w:val="28"/>
          <w:szCs w:val="28"/>
        </w:rPr>
        <w:t xml:space="preserve"> район» </w:t>
      </w:r>
      <w:r w:rsidR="008776E9" w:rsidRPr="004B6064">
        <w:rPr>
          <w:b/>
          <w:sz w:val="28"/>
          <w:szCs w:val="28"/>
        </w:rPr>
        <w:t xml:space="preserve">от </w:t>
      </w:r>
      <w:r w:rsidR="00CF4255">
        <w:rPr>
          <w:b/>
          <w:sz w:val="28"/>
          <w:szCs w:val="28"/>
        </w:rPr>
        <w:t xml:space="preserve">31 </w:t>
      </w:r>
      <w:r w:rsidR="00023C2E" w:rsidRPr="004B6064">
        <w:rPr>
          <w:b/>
          <w:sz w:val="28"/>
          <w:szCs w:val="28"/>
        </w:rPr>
        <w:t>декаб</w:t>
      </w:r>
      <w:r w:rsidR="008776E9" w:rsidRPr="004B6064">
        <w:rPr>
          <w:b/>
          <w:sz w:val="28"/>
          <w:szCs w:val="28"/>
        </w:rPr>
        <w:t>ря 200</w:t>
      </w:r>
      <w:r w:rsidR="00023C2E" w:rsidRPr="004B6064">
        <w:rPr>
          <w:b/>
          <w:sz w:val="28"/>
          <w:szCs w:val="28"/>
        </w:rPr>
        <w:t>9</w:t>
      </w:r>
      <w:r w:rsidR="00E37C4D" w:rsidRPr="004B6064">
        <w:rPr>
          <w:b/>
          <w:sz w:val="28"/>
          <w:szCs w:val="28"/>
        </w:rPr>
        <w:t xml:space="preserve"> № </w:t>
      </w:r>
      <w:r w:rsidR="00023C2E" w:rsidRPr="004B6064">
        <w:rPr>
          <w:b/>
          <w:sz w:val="28"/>
          <w:szCs w:val="28"/>
        </w:rPr>
        <w:t>1063</w:t>
      </w:r>
      <w:r w:rsidR="00E37C4D" w:rsidRPr="004B6064">
        <w:rPr>
          <w:b/>
          <w:sz w:val="28"/>
          <w:szCs w:val="28"/>
        </w:rPr>
        <w:t xml:space="preserve"> «</w:t>
      </w:r>
      <w:r w:rsidR="00023C2E" w:rsidRPr="004B6064">
        <w:rPr>
          <w:b/>
          <w:sz w:val="28"/>
          <w:szCs w:val="28"/>
        </w:rPr>
        <w:t>О едино</w:t>
      </w:r>
      <w:r w:rsidR="00CF4255">
        <w:rPr>
          <w:b/>
          <w:sz w:val="28"/>
          <w:szCs w:val="28"/>
        </w:rPr>
        <w:t xml:space="preserve">м Порядке </w:t>
      </w:r>
      <w:proofErr w:type="gramStart"/>
      <w:r w:rsidR="00CF4255">
        <w:rPr>
          <w:b/>
          <w:sz w:val="28"/>
          <w:szCs w:val="28"/>
        </w:rPr>
        <w:t xml:space="preserve">оплаты труда служащих </w:t>
      </w:r>
      <w:r w:rsidR="00023C2E" w:rsidRPr="004B6064">
        <w:rPr>
          <w:b/>
          <w:sz w:val="28"/>
          <w:szCs w:val="28"/>
        </w:rPr>
        <w:t>бухгалтерий муниципальных учреждений муниципального образования</w:t>
      </w:r>
      <w:proofErr w:type="gramEnd"/>
      <w:r w:rsidR="00023C2E" w:rsidRPr="004B6064">
        <w:rPr>
          <w:b/>
          <w:sz w:val="28"/>
          <w:szCs w:val="28"/>
        </w:rPr>
        <w:t xml:space="preserve"> </w:t>
      </w:r>
    </w:p>
    <w:p w:rsidR="00E37C4D" w:rsidRPr="004B6064" w:rsidRDefault="00023C2E" w:rsidP="00CF14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064">
        <w:rPr>
          <w:b/>
          <w:sz w:val="28"/>
          <w:szCs w:val="28"/>
        </w:rPr>
        <w:t>«Турочакский район»</w:t>
      </w:r>
    </w:p>
    <w:p w:rsidR="00E06207" w:rsidRDefault="00E06207" w:rsidP="00CF14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274D9" w:rsidRPr="004B6064" w:rsidRDefault="00A274D9" w:rsidP="00CF14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5FFF" w:rsidRPr="004B6064" w:rsidRDefault="001B5FFF" w:rsidP="001B5F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6064">
        <w:rPr>
          <w:sz w:val="28"/>
          <w:szCs w:val="28"/>
        </w:rPr>
        <w:t xml:space="preserve">        В соответствии с Постановлением главы Администрации муниципального образования «Турочакский район» от 25 января 2018 года №30 « О повышении размеров должностных окладов работников органов местного самоуправления, оплаты труда которых осуществляется в соответствии с новыми системами оплат</w:t>
      </w:r>
      <w:bookmarkStart w:id="0" w:name="_GoBack"/>
      <w:bookmarkEnd w:id="0"/>
      <w:r w:rsidRPr="004B6064">
        <w:rPr>
          <w:sz w:val="28"/>
          <w:szCs w:val="28"/>
        </w:rPr>
        <w:t>ы труда, и работников подведомственных им муниципальных учреждений»,</w:t>
      </w:r>
    </w:p>
    <w:p w:rsidR="008C1D7E" w:rsidRDefault="008C1D7E" w:rsidP="00601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4D9" w:rsidRPr="004B6064" w:rsidRDefault="00A274D9" w:rsidP="00601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D7E" w:rsidRPr="004B6064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B6064">
        <w:rPr>
          <w:b/>
          <w:sz w:val="28"/>
          <w:szCs w:val="28"/>
        </w:rPr>
        <w:t>ПОСТАНОВЛЯЮ:</w:t>
      </w:r>
    </w:p>
    <w:p w:rsidR="001B5FFF" w:rsidRPr="004B6064" w:rsidRDefault="001B5FFF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76E9" w:rsidRPr="004B6064" w:rsidRDefault="00023C2E" w:rsidP="00023C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6064">
        <w:rPr>
          <w:sz w:val="28"/>
          <w:szCs w:val="28"/>
        </w:rPr>
        <w:t xml:space="preserve">       1. </w:t>
      </w:r>
      <w:r w:rsidR="00E561F5" w:rsidRPr="004B6064">
        <w:rPr>
          <w:sz w:val="28"/>
          <w:szCs w:val="28"/>
        </w:rPr>
        <w:t>Внести в</w:t>
      </w:r>
      <w:r w:rsidR="00BF34CA" w:rsidRPr="004B6064">
        <w:rPr>
          <w:sz w:val="28"/>
          <w:szCs w:val="28"/>
        </w:rPr>
        <w:t xml:space="preserve"> </w:t>
      </w:r>
      <w:r w:rsidR="00A65F38" w:rsidRPr="004B6064">
        <w:rPr>
          <w:sz w:val="28"/>
          <w:szCs w:val="28"/>
        </w:rPr>
        <w:t xml:space="preserve">приложения к </w:t>
      </w:r>
      <w:r w:rsidR="00E561F5" w:rsidRPr="004B6064">
        <w:rPr>
          <w:sz w:val="28"/>
          <w:szCs w:val="28"/>
        </w:rPr>
        <w:t>П</w:t>
      </w:r>
      <w:r w:rsidR="008776E9" w:rsidRPr="004B6064">
        <w:rPr>
          <w:sz w:val="28"/>
          <w:szCs w:val="28"/>
        </w:rPr>
        <w:t>остановлени</w:t>
      </w:r>
      <w:r w:rsidR="00A65F38" w:rsidRPr="004B6064">
        <w:rPr>
          <w:sz w:val="28"/>
          <w:szCs w:val="28"/>
        </w:rPr>
        <w:t>ю главы</w:t>
      </w:r>
      <w:r w:rsidR="008776E9" w:rsidRPr="004B6064">
        <w:rPr>
          <w:sz w:val="28"/>
          <w:szCs w:val="28"/>
        </w:rPr>
        <w:t xml:space="preserve"> Администрации муниципального образования «Турочакский район» </w:t>
      </w:r>
      <w:r w:rsidRPr="004B6064">
        <w:rPr>
          <w:sz w:val="28"/>
          <w:szCs w:val="28"/>
        </w:rPr>
        <w:t xml:space="preserve">от 31 декабря 2009 № 1063 «О едином Порядке оплаты труда служащих бухгалтерий муниципальных учреждений муниципального образования «Турочакский район», </w:t>
      </w:r>
      <w:r w:rsidR="008776E9" w:rsidRPr="004B6064">
        <w:rPr>
          <w:sz w:val="28"/>
          <w:szCs w:val="28"/>
        </w:rPr>
        <w:t>следующие изменения:</w:t>
      </w:r>
    </w:p>
    <w:p w:rsidR="00A65F38" w:rsidRDefault="00A65F38" w:rsidP="000677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6064">
        <w:rPr>
          <w:sz w:val="28"/>
          <w:szCs w:val="28"/>
        </w:rPr>
        <w:t>а) в приложении 1 в г</w:t>
      </w:r>
      <w:r w:rsidR="0087086E" w:rsidRPr="004B6064">
        <w:rPr>
          <w:sz w:val="28"/>
          <w:szCs w:val="28"/>
        </w:rPr>
        <w:t>лав</w:t>
      </w:r>
      <w:r w:rsidRPr="004B6064">
        <w:rPr>
          <w:sz w:val="28"/>
          <w:szCs w:val="28"/>
        </w:rPr>
        <w:t>е</w:t>
      </w:r>
      <w:r w:rsidR="0087086E" w:rsidRPr="004B6064">
        <w:rPr>
          <w:sz w:val="28"/>
          <w:szCs w:val="28"/>
        </w:rPr>
        <w:t xml:space="preserve"> 2</w:t>
      </w:r>
      <w:r w:rsidR="00BF34CA" w:rsidRPr="004B6064">
        <w:rPr>
          <w:sz w:val="28"/>
          <w:szCs w:val="28"/>
        </w:rPr>
        <w:t xml:space="preserve"> </w:t>
      </w:r>
      <w:r w:rsidRPr="004B6064">
        <w:rPr>
          <w:sz w:val="28"/>
          <w:szCs w:val="28"/>
        </w:rPr>
        <w:t>«Оплата труда» а</w:t>
      </w:r>
      <w:r w:rsidR="007D23B6" w:rsidRPr="004B6064">
        <w:rPr>
          <w:sz w:val="28"/>
          <w:szCs w:val="28"/>
        </w:rPr>
        <w:t>бзац 5</w:t>
      </w:r>
      <w:r w:rsidR="0087086E" w:rsidRPr="004B6064">
        <w:rPr>
          <w:sz w:val="28"/>
          <w:szCs w:val="28"/>
        </w:rPr>
        <w:t xml:space="preserve"> </w:t>
      </w:r>
      <w:r w:rsidRPr="004B6064">
        <w:rPr>
          <w:sz w:val="28"/>
          <w:szCs w:val="28"/>
        </w:rPr>
        <w:t>п</w:t>
      </w:r>
      <w:r w:rsidR="0087086E" w:rsidRPr="004B6064">
        <w:rPr>
          <w:sz w:val="28"/>
          <w:szCs w:val="28"/>
        </w:rPr>
        <w:t>ункта 5</w:t>
      </w:r>
      <w:r w:rsidR="001B5FFF" w:rsidRPr="004B6064">
        <w:rPr>
          <w:sz w:val="28"/>
          <w:szCs w:val="28"/>
        </w:rPr>
        <w:t xml:space="preserve"> «Финансирование расходов на оплату труда и иные выплаты»</w:t>
      </w:r>
      <w:r w:rsidR="009E6EF8">
        <w:rPr>
          <w:sz w:val="28"/>
          <w:szCs w:val="28"/>
        </w:rPr>
        <w:t xml:space="preserve"> изложить в следующей редакции:</w:t>
      </w:r>
    </w:p>
    <w:p w:rsidR="009E6EF8" w:rsidRPr="004B6064" w:rsidRDefault="009E6EF8" w:rsidP="007D23B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«премий по результатам работ – в размере 1,5 должностных окладов в год</w:t>
      </w:r>
      <w:proofErr w:type="gramStart"/>
      <w:r>
        <w:rPr>
          <w:sz w:val="28"/>
          <w:szCs w:val="28"/>
        </w:rPr>
        <w:t>;»</w:t>
      </w:r>
      <w:proofErr w:type="gramEnd"/>
      <w:r w:rsidR="000677EB">
        <w:rPr>
          <w:sz w:val="28"/>
          <w:szCs w:val="28"/>
        </w:rPr>
        <w:t>;</w:t>
      </w:r>
    </w:p>
    <w:p w:rsidR="00A65F38" w:rsidRPr="004B6064" w:rsidRDefault="00A65F38" w:rsidP="00A65F38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B6064">
        <w:rPr>
          <w:sz w:val="28"/>
          <w:szCs w:val="28"/>
        </w:rPr>
        <w:t xml:space="preserve">б) </w:t>
      </w:r>
      <w:r w:rsidR="006F03D1" w:rsidRPr="004B6064">
        <w:rPr>
          <w:sz w:val="28"/>
          <w:szCs w:val="28"/>
        </w:rPr>
        <w:t>п</w:t>
      </w:r>
      <w:r w:rsidR="00361A39" w:rsidRPr="004B6064">
        <w:rPr>
          <w:sz w:val="28"/>
          <w:szCs w:val="28"/>
        </w:rPr>
        <w:t>риложени</w:t>
      </w:r>
      <w:r w:rsidR="00B732F4" w:rsidRPr="004B6064">
        <w:rPr>
          <w:sz w:val="28"/>
          <w:szCs w:val="28"/>
        </w:rPr>
        <w:t>е</w:t>
      </w:r>
      <w:r w:rsidR="00BF34CA" w:rsidRPr="004B6064">
        <w:rPr>
          <w:sz w:val="28"/>
          <w:szCs w:val="28"/>
        </w:rPr>
        <w:t xml:space="preserve"> </w:t>
      </w:r>
      <w:r w:rsidR="007549A2" w:rsidRPr="004B6064">
        <w:rPr>
          <w:sz w:val="28"/>
          <w:szCs w:val="28"/>
        </w:rPr>
        <w:t>2</w:t>
      </w:r>
      <w:r w:rsidR="00BF34CA" w:rsidRPr="004B6064">
        <w:rPr>
          <w:sz w:val="28"/>
          <w:szCs w:val="28"/>
        </w:rPr>
        <w:t xml:space="preserve"> </w:t>
      </w:r>
      <w:r w:rsidR="00886419" w:rsidRPr="004B6064">
        <w:rPr>
          <w:sz w:val="28"/>
          <w:szCs w:val="28"/>
        </w:rPr>
        <w:t xml:space="preserve">изложить в </w:t>
      </w:r>
      <w:r w:rsidRPr="004B6064">
        <w:rPr>
          <w:sz w:val="28"/>
          <w:szCs w:val="28"/>
        </w:rPr>
        <w:t>редакции согласно прилож</w:t>
      </w:r>
      <w:r w:rsidR="000677EB">
        <w:rPr>
          <w:sz w:val="28"/>
          <w:szCs w:val="28"/>
        </w:rPr>
        <w:t>ению к настоящему постановлению;</w:t>
      </w:r>
    </w:p>
    <w:p w:rsidR="00922A2B" w:rsidRPr="004B6064" w:rsidRDefault="000677EB" w:rsidP="00922A2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в приложении 4 пункт</w:t>
      </w:r>
      <w:r w:rsidR="00922A2B" w:rsidRPr="004B6064">
        <w:rPr>
          <w:sz w:val="28"/>
          <w:szCs w:val="28"/>
        </w:rPr>
        <w:t xml:space="preserve"> 2  изложить в следующей редакции:</w:t>
      </w:r>
    </w:p>
    <w:p w:rsidR="00922A2B" w:rsidRPr="004B6064" w:rsidRDefault="00922A2B" w:rsidP="00922A2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6064">
        <w:rPr>
          <w:sz w:val="28"/>
          <w:szCs w:val="28"/>
        </w:rPr>
        <w:t>«</w:t>
      </w:r>
      <w:r w:rsidR="000677EB">
        <w:rPr>
          <w:sz w:val="28"/>
          <w:szCs w:val="28"/>
        </w:rPr>
        <w:t xml:space="preserve">Служащим бухгалтерии муниципальных учреждений муниципального образования </w:t>
      </w:r>
      <w:r w:rsidRPr="004B6064">
        <w:rPr>
          <w:sz w:val="28"/>
          <w:szCs w:val="28"/>
        </w:rPr>
        <w:t>«</w:t>
      </w:r>
      <w:proofErr w:type="spellStart"/>
      <w:r w:rsidRPr="004B6064">
        <w:rPr>
          <w:sz w:val="28"/>
          <w:szCs w:val="28"/>
        </w:rPr>
        <w:t>Турочакский</w:t>
      </w:r>
      <w:proofErr w:type="spellEnd"/>
      <w:r w:rsidRPr="004B6064">
        <w:rPr>
          <w:sz w:val="28"/>
          <w:szCs w:val="28"/>
        </w:rPr>
        <w:t xml:space="preserve"> район»  выплачивается следующие премии по результатам работы:</w:t>
      </w:r>
    </w:p>
    <w:p w:rsidR="00922A2B" w:rsidRPr="004B6064" w:rsidRDefault="00922A2B" w:rsidP="00922A2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6064">
        <w:rPr>
          <w:sz w:val="28"/>
          <w:szCs w:val="28"/>
        </w:rPr>
        <w:t xml:space="preserve">           - ежеквартальная премия;</w:t>
      </w:r>
    </w:p>
    <w:p w:rsidR="00922A2B" w:rsidRPr="004B6064" w:rsidRDefault="00922A2B" w:rsidP="00922A2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6064">
        <w:rPr>
          <w:sz w:val="28"/>
          <w:szCs w:val="28"/>
        </w:rPr>
        <w:t xml:space="preserve">           - годовая премия;</w:t>
      </w:r>
    </w:p>
    <w:p w:rsidR="00922A2B" w:rsidRPr="004B6064" w:rsidRDefault="00922A2B" w:rsidP="00922A2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6064">
        <w:rPr>
          <w:sz w:val="28"/>
          <w:szCs w:val="28"/>
        </w:rPr>
        <w:t xml:space="preserve">           - премия за выполнение специальных заданий.</w:t>
      </w:r>
    </w:p>
    <w:p w:rsidR="00A65F38" w:rsidRPr="004B6064" w:rsidRDefault="00922A2B" w:rsidP="00A274D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6064">
        <w:rPr>
          <w:sz w:val="28"/>
          <w:szCs w:val="28"/>
        </w:rPr>
        <w:t xml:space="preserve">           Премии, предусмотренные настоящим Положением, включаются в </w:t>
      </w:r>
      <w:r w:rsidRPr="004B6064">
        <w:rPr>
          <w:sz w:val="28"/>
          <w:szCs w:val="28"/>
        </w:rPr>
        <w:lastRenderedPageBreak/>
        <w:t>средний заработок служащих бухгалтерий муниципальных учреждений муниципального образования «</w:t>
      </w:r>
      <w:proofErr w:type="spellStart"/>
      <w:r w:rsidRPr="004B6064">
        <w:rPr>
          <w:sz w:val="28"/>
          <w:szCs w:val="28"/>
        </w:rPr>
        <w:t>Турочакский</w:t>
      </w:r>
      <w:proofErr w:type="spellEnd"/>
      <w:r w:rsidRPr="004B6064">
        <w:rPr>
          <w:sz w:val="28"/>
          <w:szCs w:val="28"/>
        </w:rPr>
        <w:t xml:space="preserve"> район»»</w:t>
      </w:r>
      <w:r w:rsidR="004B6064" w:rsidRPr="004B6064">
        <w:rPr>
          <w:sz w:val="28"/>
          <w:szCs w:val="28"/>
        </w:rPr>
        <w:t>.</w:t>
      </w:r>
    </w:p>
    <w:p w:rsidR="00A65F38" w:rsidRPr="004B6064" w:rsidRDefault="00A65F38" w:rsidP="00A65F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6064">
        <w:rPr>
          <w:sz w:val="28"/>
          <w:szCs w:val="28"/>
        </w:rPr>
        <w:t xml:space="preserve">    </w:t>
      </w:r>
      <w:r w:rsidR="00BF34CA" w:rsidRPr="004B6064">
        <w:rPr>
          <w:sz w:val="28"/>
          <w:szCs w:val="28"/>
        </w:rPr>
        <w:t xml:space="preserve">   </w:t>
      </w:r>
      <w:r w:rsidR="00A274D9">
        <w:rPr>
          <w:sz w:val="28"/>
          <w:szCs w:val="28"/>
        </w:rPr>
        <w:t>2</w:t>
      </w:r>
      <w:r w:rsidRPr="004B6064">
        <w:rPr>
          <w:sz w:val="28"/>
          <w:szCs w:val="28"/>
        </w:rPr>
        <w:t xml:space="preserve">. </w:t>
      </w:r>
      <w:r w:rsidR="000677EB">
        <w:rPr>
          <w:sz w:val="28"/>
          <w:szCs w:val="28"/>
        </w:rPr>
        <w:t xml:space="preserve">  </w:t>
      </w:r>
      <w:r w:rsidRPr="004B6064">
        <w:rPr>
          <w:sz w:val="28"/>
          <w:szCs w:val="28"/>
        </w:rPr>
        <w:t xml:space="preserve">Настоящее постановление вступает в силу со дня его подписания и распространяется на правоотношения, возникшие с 1 </w:t>
      </w:r>
      <w:r w:rsidR="00604B66" w:rsidRPr="004B6064">
        <w:rPr>
          <w:sz w:val="28"/>
          <w:szCs w:val="28"/>
        </w:rPr>
        <w:t xml:space="preserve">мая </w:t>
      </w:r>
      <w:r w:rsidRPr="004B6064">
        <w:rPr>
          <w:sz w:val="28"/>
          <w:szCs w:val="28"/>
        </w:rPr>
        <w:t xml:space="preserve"> 2018 года.</w:t>
      </w:r>
    </w:p>
    <w:p w:rsidR="00A65F38" w:rsidRPr="004B6064" w:rsidRDefault="00A65F38" w:rsidP="00A65F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5F38" w:rsidRPr="004B6064" w:rsidRDefault="00A65F38" w:rsidP="00A65F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064" w:rsidRPr="004B6064" w:rsidRDefault="004B6064" w:rsidP="006A3A9E">
      <w:pPr>
        <w:widowControl w:val="0"/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</w:p>
    <w:p w:rsidR="006A3A9E" w:rsidRPr="004B6064" w:rsidRDefault="004B6064" w:rsidP="006A3A9E">
      <w:pPr>
        <w:widowControl w:val="0"/>
        <w:autoSpaceDE w:val="0"/>
        <w:autoSpaceDN w:val="0"/>
        <w:adjustRightInd w:val="0"/>
        <w:ind w:right="-283"/>
        <w:rPr>
          <w:sz w:val="28"/>
          <w:szCs w:val="28"/>
        </w:rPr>
      </w:pPr>
      <w:r w:rsidRPr="004B6064">
        <w:rPr>
          <w:sz w:val="28"/>
          <w:szCs w:val="28"/>
        </w:rPr>
        <w:t xml:space="preserve">Глава Администрации </w:t>
      </w:r>
      <w:proofErr w:type="gramStart"/>
      <w:r w:rsidRPr="004B6064">
        <w:rPr>
          <w:sz w:val="28"/>
          <w:szCs w:val="28"/>
        </w:rPr>
        <w:t>муниципального</w:t>
      </w:r>
      <w:proofErr w:type="gramEnd"/>
      <w:r w:rsidRPr="004B6064">
        <w:rPr>
          <w:sz w:val="28"/>
          <w:szCs w:val="28"/>
        </w:rPr>
        <w:t xml:space="preserve"> </w:t>
      </w:r>
    </w:p>
    <w:p w:rsidR="004B6064" w:rsidRPr="004B6064" w:rsidRDefault="004B6064" w:rsidP="006A3A9E">
      <w:pPr>
        <w:widowControl w:val="0"/>
        <w:autoSpaceDE w:val="0"/>
        <w:autoSpaceDN w:val="0"/>
        <w:adjustRightInd w:val="0"/>
        <w:ind w:right="-283"/>
        <w:rPr>
          <w:sz w:val="28"/>
          <w:szCs w:val="28"/>
        </w:rPr>
      </w:pPr>
      <w:r w:rsidRPr="004B6064">
        <w:rPr>
          <w:sz w:val="28"/>
          <w:szCs w:val="28"/>
        </w:rPr>
        <w:t>обра</w:t>
      </w:r>
      <w:r w:rsidR="006A3A9E">
        <w:rPr>
          <w:sz w:val="28"/>
          <w:szCs w:val="28"/>
        </w:rPr>
        <w:t>зования «</w:t>
      </w:r>
      <w:proofErr w:type="spellStart"/>
      <w:r w:rsidR="006A3A9E">
        <w:rPr>
          <w:sz w:val="28"/>
          <w:szCs w:val="28"/>
        </w:rPr>
        <w:t>Турочакский</w:t>
      </w:r>
      <w:proofErr w:type="spellEnd"/>
      <w:r w:rsidR="006A3A9E">
        <w:rPr>
          <w:sz w:val="28"/>
          <w:szCs w:val="28"/>
        </w:rPr>
        <w:t xml:space="preserve"> район»</w:t>
      </w:r>
      <w:r w:rsidR="006A3A9E">
        <w:rPr>
          <w:sz w:val="28"/>
          <w:szCs w:val="28"/>
        </w:rPr>
        <w:tab/>
      </w:r>
      <w:r w:rsidR="006A3A9E">
        <w:rPr>
          <w:sz w:val="28"/>
          <w:szCs w:val="28"/>
        </w:rPr>
        <w:tab/>
      </w:r>
      <w:r w:rsidR="006A3A9E">
        <w:rPr>
          <w:sz w:val="28"/>
          <w:szCs w:val="28"/>
        </w:rPr>
        <w:tab/>
      </w:r>
      <w:r w:rsidR="00812843">
        <w:rPr>
          <w:sz w:val="28"/>
          <w:szCs w:val="28"/>
        </w:rPr>
        <w:t xml:space="preserve">   </w:t>
      </w:r>
      <w:r w:rsidR="006A3A9E">
        <w:rPr>
          <w:sz w:val="28"/>
          <w:szCs w:val="28"/>
        </w:rPr>
        <w:tab/>
        <w:t xml:space="preserve">         </w:t>
      </w:r>
      <w:r w:rsidR="00812843">
        <w:rPr>
          <w:sz w:val="28"/>
          <w:szCs w:val="28"/>
        </w:rPr>
        <w:t xml:space="preserve">        </w:t>
      </w:r>
      <w:r w:rsidRPr="004B6064">
        <w:rPr>
          <w:sz w:val="28"/>
          <w:szCs w:val="28"/>
        </w:rPr>
        <w:t xml:space="preserve">В.В. </w:t>
      </w:r>
      <w:proofErr w:type="spellStart"/>
      <w:r w:rsidRPr="004B6064">
        <w:rPr>
          <w:sz w:val="28"/>
          <w:szCs w:val="28"/>
        </w:rPr>
        <w:t>Сарайкин</w:t>
      </w:r>
      <w:proofErr w:type="spellEnd"/>
    </w:p>
    <w:p w:rsidR="004B6064" w:rsidRDefault="004B6064" w:rsidP="004B60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A3A9E" w:rsidRPr="004B6064" w:rsidRDefault="006A3A9E" w:rsidP="004B60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6064" w:rsidRDefault="004B6064" w:rsidP="004B6064">
      <w:pPr>
        <w:ind w:left="4248" w:right="-1"/>
        <w:rPr>
          <w:sz w:val="28"/>
          <w:szCs w:val="28"/>
        </w:rPr>
      </w:pPr>
      <w:r w:rsidRPr="004B6064">
        <w:rPr>
          <w:sz w:val="28"/>
          <w:szCs w:val="28"/>
        </w:rPr>
        <w:t xml:space="preserve">      </w:t>
      </w:r>
    </w:p>
    <w:p w:rsidR="00A274D9" w:rsidRDefault="00A274D9" w:rsidP="004B6064">
      <w:pPr>
        <w:ind w:left="4248" w:right="-1"/>
        <w:rPr>
          <w:sz w:val="28"/>
          <w:szCs w:val="28"/>
        </w:rPr>
      </w:pPr>
    </w:p>
    <w:p w:rsidR="00A274D9" w:rsidRPr="004B6064" w:rsidRDefault="00A274D9" w:rsidP="004B6064">
      <w:pPr>
        <w:ind w:left="4248" w:right="-1"/>
        <w:rPr>
          <w:sz w:val="28"/>
          <w:szCs w:val="28"/>
        </w:rPr>
      </w:pPr>
    </w:p>
    <w:p w:rsidR="00A65F38" w:rsidRPr="004B6064" w:rsidRDefault="00A65F38" w:rsidP="00217E61">
      <w:pPr>
        <w:ind w:left="-540" w:right="-426"/>
        <w:jc w:val="center"/>
        <w:rPr>
          <w:b/>
          <w:sz w:val="28"/>
          <w:szCs w:val="28"/>
        </w:rPr>
      </w:pPr>
    </w:p>
    <w:p w:rsidR="00A65F38" w:rsidRPr="004B6064" w:rsidRDefault="00A65F38" w:rsidP="00A65F38">
      <w:pPr>
        <w:ind w:right="-426"/>
        <w:rPr>
          <w:b/>
          <w:sz w:val="28"/>
          <w:szCs w:val="28"/>
        </w:rPr>
      </w:pPr>
    </w:p>
    <w:p w:rsidR="006E0EF7" w:rsidRPr="004B6064" w:rsidRDefault="006E0EF7" w:rsidP="00F8035C">
      <w:pPr>
        <w:ind w:right="-1"/>
        <w:jc w:val="right"/>
        <w:rPr>
          <w:sz w:val="28"/>
          <w:szCs w:val="28"/>
        </w:rPr>
      </w:pPr>
    </w:p>
    <w:p w:rsidR="006E0EF7" w:rsidRPr="004B6064" w:rsidRDefault="006E0EF7" w:rsidP="00F8035C">
      <w:pPr>
        <w:ind w:right="-1"/>
        <w:jc w:val="right"/>
        <w:rPr>
          <w:sz w:val="28"/>
          <w:szCs w:val="28"/>
        </w:rPr>
      </w:pPr>
    </w:p>
    <w:p w:rsidR="004B6064" w:rsidRPr="004B6064" w:rsidRDefault="004B6064" w:rsidP="00F8035C">
      <w:pPr>
        <w:ind w:right="-1"/>
        <w:jc w:val="right"/>
        <w:rPr>
          <w:sz w:val="28"/>
          <w:szCs w:val="28"/>
        </w:rPr>
      </w:pPr>
    </w:p>
    <w:p w:rsidR="004B6064" w:rsidRPr="004B6064" w:rsidRDefault="004B6064" w:rsidP="006A3A9E">
      <w:pPr>
        <w:jc w:val="right"/>
        <w:rPr>
          <w:sz w:val="28"/>
          <w:szCs w:val="28"/>
        </w:rPr>
      </w:pPr>
    </w:p>
    <w:p w:rsidR="004B6064" w:rsidRPr="004B6064" w:rsidRDefault="004B6064" w:rsidP="00F8035C">
      <w:pPr>
        <w:ind w:right="-1"/>
        <w:jc w:val="right"/>
        <w:rPr>
          <w:sz w:val="28"/>
          <w:szCs w:val="28"/>
        </w:rPr>
      </w:pPr>
    </w:p>
    <w:p w:rsidR="004B6064" w:rsidRPr="004B6064" w:rsidRDefault="004B6064" w:rsidP="00F8035C">
      <w:pPr>
        <w:ind w:right="-1"/>
        <w:jc w:val="right"/>
        <w:rPr>
          <w:sz w:val="28"/>
          <w:szCs w:val="28"/>
        </w:rPr>
      </w:pPr>
    </w:p>
    <w:p w:rsidR="004B6064" w:rsidRPr="004B6064" w:rsidRDefault="004B6064" w:rsidP="00F8035C">
      <w:pPr>
        <w:ind w:right="-1"/>
        <w:jc w:val="right"/>
        <w:rPr>
          <w:sz w:val="28"/>
          <w:szCs w:val="28"/>
        </w:rPr>
      </w:pPr>
    </w:p>
    <w:p w:rsidR="004B6064" w:rsidRPr="004B6064" w:rsidRDefault="004B6064" w:rsidP="00F8035C">
      <w:pPr>
        <w:ind w:right="-1"/>
        <w:jc w:val="right"/>
        <w:rPr>
          <w:sz w:val="28"/>
          <w:szCs w:val="28"/>
        </w:rPr>
      </w:pPr>
    </w:p>
    <w:p w:rsidR="004B6064" w:rsidRPr="004B6064" w:rsidRDefault="004B6064" w:rsidP="00F8035C">
      <w:pPr>
        <w:ind w:right="-1"/>
        <w:jc w:val="right"/>
        <w:rPr>
          <w:sz w:val="28"/>
          <w:szCs w:val="28"/>
        </w:rPr>
      </w:pPr>
    </w:p>
    <w:p w:rsidR="004B6064" w:rsidRPr="004B6064" w:rsidRDefault="004B6064" w:rsidP="00F8035C">
      <w:pPr>
        <w:ind w:right="-1"/>
        <w:jc w:val="right"/>
        <w:rPr>
          <w:sz w:val="28"/>
          <w:szCs w:val="28"/>
        </w:rPr>
      </w:pPr>
    </w:p>
    <w:p w:rsidR="004B6064" w:rsidRPr="004B6064" w:rsidRDefault="004B6064" w:rsidP="00F8035C">
      <w:pPr>
        <w:ind w:right="-1"/>
        <w:jc w:val="right"/>
        <w:rPr>
          <w:sz w:val="28"/>
          <w:szCs w:val="28"/>
        </w:rPr>
      </w:pPr>
    </w:p>
    <w:p w:rsidR="004B6064" w:rsidRPr="004B6064" w:rsidRDefault="004B6064" w:rsidP="00F8035C">
      <w:pPr>
        <w:ind w:right="-1"/>
        <w:jc w:val="right"/>
        <w:rPr>
          <w:sz w:val="28"/>
          <w:szCs w:val="28"/>
        </w:rPr>
      </w:pPr>
    </w:p>
    <w:p w:rsidR="004B6064" w:rsidRPr="004B6064" w:rsidRDefault="004B6064" w:rsidP="00F8035C">
      <w:pPr>
        <w:ind w:right="-1"/>
        <w:jc w:val="right"/>
        <w:rPr>
          <w:sz w:val="28"/>
          <w:szCs w:val="28"/>
        </w:rPr>
      </w:pPr>
    </w:p>
    <w:p w:rsidR="004B6064" w:rsidRPr="004B6064" w:rsidRDefault="004B6064" w:rsidP="00F8035C">
      <w:pPr>
        <w:ind w:right="-1"/>
        <w:jc w:val="right"/>
        <w:rPr>
          <w:sz w:val="28"/>
          <w:szCs w:val="28"/>
        </w:rPr>
      </w:pPr>
    </w:p>
    <w:p w:rsidR="004B6064" w:rsidRPr="004B6064" w:rsidRDefault="004B6064" w:rsidP="00F8035C">
      <w:pPr>
        <w:ind w:right="-1"/>
        <w:jc w:val="right"/>
        <w:rPr>
          <w:sz w:val="28"/>
          <w:szCs w:val="28"/>
        </w:rPr>
      </w:pPr>
    </w:p>
    <w:p w:rsidR="004B6064" w:rsidRPr="004B6064" w:rsidRDefault="004B6064" w:rsidP="00F8035C">
      <w:pPr>
        <w:ind w:right="-1"/>
        <w:jc w:val="right"/>
        <w:rPr>
          <w:sz w:val="28"/>
          <w:szCs w:val="28"/>
        </w:rPr>
      </w:pPr>
    </w:p>
    <w:p w:rsidR="004B6064" w:rsidRPr="004B6064" w:rsidRDefault="004B6064" w:rsidP="00F8035C">
      <w:pPr>
        <w:ind w:right="-1"/>
        <w:jc w:val="right"/>
        <w:rPr>
          <w:sz w:val="28"/>
          <w:szCs w:val="28"/>
        </w:rPr>
      </w:pPr>
    </w:p>
    <w:p w:rsidR="004B6064" w:rsidRPr="004B6064" w:rsidRDefault="004B6064" w:rsidP="00F8035C">
      <w:pPr>
        <w:ind w:right="-1"/>
        <w:jc w:val="right"/>
        <w:rPr>
          <w:sz w:val="28"/>
          <w:szCs w:val="28"/>
        </w:rPr>
      </w:pPr>
    </w:p>
    <w:p w:rsidR="004B6064" w:rsidRPr="004B6064" w:rsidRDefault="004B6064" w:rsidP="00F8035C">
      <w:pPr>
        <w:ind w:right="-1"/>
        <w:jc w:val="right"/>
        <w:rPr>
          <w:sz w:val="28"/>
          <w:szCs w:val="28"/>
        </w:rPr>
      </w:pPr>
    </w:p>
    <w:p w:rsidR="004B6064" w:rsidRPr="004B6064" w:rsidRDefault="004B6064" w:rsidP="00F8035C">
      <w:pPr>
        <w:ind w:right="-1"/>
        <w:jc w:val="right"/>
        <w:rPr>
          <w:sz w:val="28"/>
          <w:szCs w:val="28"/>
        </w:rPr>
      </w:pPr>
    </w:p>
    <w:p w:rsidR="004B6064" w:rsidRPr="004B6064" w:rsidRDefault="004B6064" w:rsidP="00F8035C">
      <w:pPr>
        <w:ind w:right="-1"/>
        <w:jc w:val="right"/>
        <w:rPr>
          <w:sz w:val="28"/>
          <w:szCs w:val="28"/>
        </w:rPr>
      </w:pPr>
    </w:p>
    <w:p w:rsidR="004B6064" w:rsidRDefault="004B6064" w:rsidP="00F8035C">
      <w:pPr>
        <w:ind w:right="-1"/>
        <w:jc w:val="right"/>
        <w:rPr>
          <w:sz w:val="28"/>
          <w:szCs w:val="28"/>
        </w:rPr>
      </w:pPr>
    </w:p>
    <w:p w:rsidR="00717C8E" w:rsidRDefault="00717C8E" w:rsidP="00F8035C">
      <w:pPr>
        <w:ind w:right="-1"/>
        <w:jc w:val="right"/>
        <w:rPr>
          <w:sz w:val="28"/>
          <w:szCs w:val="28"/>
        </w:rPr>
      </w:pPr>
    </w:p>
    <w:p w:rsidR="00717C8E" w:rsidRDefault="00717C8E" w:rsidP="00F8035C">
      <w:pPr>
        <w:ind w:right="-1"/>
        <w:jc w:val="right"/>
        <w:rPr>
          <w:sz w:val="28"/>
          <w:szCs w:val="28"/>
        </w:rPr>
      </w:pPr>
    </w:p>
    <w:p w:rsidR="00717C8E" w:rsidRDefault="00717C8E" w:rsidP="00F8035C">
      <w:pPr>
        <w:ind w:right="-1"/>
        <w:jc w:val="right"/>
        <w:rPr>
          <w:sz w:val="28"/>
          <w:szCs w:val="28"/>
        </w:rPr>
      </w:pPr>
    </w:p>
    <w:p w:rsidR="00717C8E" w:rsidRDefault="00717C8E" w:rsidP="00F8035C">
      <w:pPr>
        <w:ind w:right="-1"/>
        <w:jc w:val="right"/>
        <w:rPr>
          <w:sz w:val="28"/>
          <w:szCs w:val="28"/>
        </w:rPr>
      </w:pPr>
    </w:p>
    <w:p w:rsidR="00717C8E" w:rsidRPr="004B6064" w:rsidRDefault="00717C8E" w:rsidP="00F8035C">
      <w:pPr>
        <w:ind w:right="-1"/>
        <w:jc w:val="right"/>
        <w:rPr>
          <w:sz w:val="28"/>
          <w:szCs w:val="28"/>
        </w:rPr>
      </w:pPr>
    </w:p>
    <w:p w:rsidR="004B6064" w:rsidRDefault="004B6064" w:rsidP="00F8035C">
      <w:pPr>
        <w:ind w:right="-1"/>
        <w:jc w:val="right"/>
        <w:rPr>
          <w:sz w:val="28"/>
          <w:szCs w:val="28"/>
        </w:rPr>
      </w:pPr>
    </w:p>
    <w:p w:rsidR="0021610A" w:rsidRPr="004B6064" w:rsidRDefault="0021610A" w:rsidP="00F8035C">
      <w:pPr>
        <w:ind w:right="-1"/>
        <w:jc w:val="right"/>
        <w:rPr>
          <w:sz w:val="28"/>
          <w:szCs w:val="28"/>
        </w:rPr>
      </w:pPr>
    </w:p>
    <w:p w:rsidR="00A274D9" w:rsidRDefault="00A274D9" w:rsidP="004B6064">
      <w:pPr>
        <w:ind w:right="-1"/>
        <w:rPr>
          <w:sz w:val="28"/>
          <w:szCs w:val="28"/>
        </w:rPr>
      </w:pPr>
    </w:p>
    <w:p w:rsidR="002A4E46" w:rsidRDefault="002A4E46" w:rsidP="004B6064">
      <w:pPr>
        <w:ind w:right="-1"/>
        <w:rPr>
          <w:sz w:val="28"/>
          <w:szCs w:val="28"/>
        </w:rPr>
      </w:pPr>
    </w:p>
    <w:p w:rsidR="004B6064" w:rsidRPr="004B6064" w:rsidRDefault="004B6064" w:rsidP="004B6064">
      <w:pPr>
        <w:ind w:right="-1"/>
        <w:rPr>
          <w:sz w:val="28"/>
          <w:szCs w:val="28"/>
        </w:rPr>
      </w:pPr>
    </w:p>
    <w:p w:rsidR="006F03D1" w:rsidRPr="004B6064" w:rsidRDefault="00EC7D53" w:rsidP="00EC7D5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A65F38" w:rsidRPr="004B6064">
        <w:rPr>
          <w:sz w:val="28"/>
          <w:szCs w:val="28"/>
        </w:rPr>
        <w:t>Приложение к постановлению</w:t>
      </w:r>
    </w:p>
    <w:p w:rsidR="006F03D1" w:rsidRPr="004B6064" w:rsidRDefault="00EC7D53" w:rsidP="00EC7D5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A65F38" w:rsidRPr="004B6064">
        <w:rPr>
          <w:sz w:val="28"/>
          <w:szCs w:val="28"/>
        </w:rPr>
        <w:t xml:space="preserve">главы Администрации </w:t>
      </w:r>
      <w:proofErr w:type="gramStart"/>
      <w:r w:rsidR="00A65F38" w:rsidRPr="004B6064">
        <w:rPr>
          <w:sz w:val="28"/>
          <w:szCs w:val="28"/>
        </w:rPr>
        <w:t>муниципального</w:t>
      </w:r>
      <w:proofErr w:type="gramEnd"/>
    </w:p>
    <w:p w:rsidR="00F8035C" w:rsidRPr="004B6064" w:rsidRDefault="00EC7D53" w:rsidP="00EC7D5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65F38" w:rsidRPr="004B6064">
        <w:rPr>
          <w:sz w:val="28"/>
          <w:szCs w:val="28"/>
        </w:rPr>
        <w:t>образования «</w:t>
      </w:r>
      <w:proofErr w:type="spellStart"/>
      <w:r w:rsidR="00A65F38" w:rsidRPr="004B6064">
        <w:rPr>
          <w:sz w:val="28"/>
          <w:szCs w:val="28"/>
        </w:rPr>
        <w:t>Турочакский</w:t>
      </w:r>
      <w:proofErr w:type="spellEnd"/>
      <w:r w:rsidR="00A65F38" w:rsidRPr="004B6064">
        <w:rPr>
          <w:sz w:val="28"/>
          <w:szCs w:val="28"/>
        </w:rPr>
        <w:t xml:space="preserve"> район»</w:t>
      </w:r>
    </w:p>
    <w:p w:rsidR="00A65F38" w:rsidRPr="006A0F52" w:rsidRDefault="00EC7D53" w:rsidP="006A0F52">
      <w:pPr>
        <w:ind w:right="-1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</w:t>
      </w:r>
      <w:r w:rsidR="00794383" w:rsidRPr="004B6064">
        <w:rPr>
          <w:sz w:val="28"/>
          <w:szCs w:val="28"/>
        </w:rPr>
        <w:t xml:space="preserve">от </w:t>
      </w:r>
      <w:r w:rsidR="006A0F52">
        <w:rPr>
          <w:sz w:val="28"/>
          <w:szCs w:val="28"/>
        </w:rPr>
        <w:t xml:space="preserve"> 10   </w:t>
      </w:r>
      <w:r w:rsidR="004B6064" w:rsidRPr="004B6064">
        <w:rPr>
          <w:sz w:val="28"/>
          <w:szCs w:val="28"/>
        </w:rPr>
        <w:t xml:space="preserve">мая </w:t>
      </w:r>
      <w:r w:rsidR="00F8035C" w:rsidRPr="004B6064">
        <w:rPr>
          <w:sz w:val="28"/>
          <w:szCs w:val="28"/>
        </w:rPr>
        <w:t xml:space="preserve"> 2018г</w:t>
      </w:r>
      <w:r w:rsidR="00F8035C" w:rsidRPr="004B6064">
        <w:rPr>
          <w:b/>
          <w:sz w:val="28"/>
          <w:szCs w:val="28"/>
        </w:rPr>
        <w:t>.</w:t>
      </w:r>
      <w:r w:rsidR="00794383" w:rsidRPr="004B6064">
        <w:rPr>
          <w:b/>
          <w:sz w:val="28"/>
          <w:szCs w:val="28"/>
        </w:rPr>
        <w:t xml:space="preserve">  </w:t>
      </w:r>
      <w:r w:rsidR="00794383" w:rsidRPr="004B60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A0F52">
        <w:rPr>
          <w:sz w:val="28"/>
          <w:szCs w:val="28"/>
        </w:rPr>
        <w:t>243</w:t>
      </w:r>
    </w:p>
    <w:p w:rsidR="00F8035C" w:rsidRPr="004B6064" w:rsidRDefault="00F8035C" w:rsidP="00F8035C">
      <w:pPr>
        <w:ind w:right="-426"/>
        <w:jc w:val="right"/>
        <w:rPr>
          <w:sz w:val="28"/>
          <w:szCs w:val="28"/>
        </w:rPr>
      </w:pPr>
    </w:p>
    <w:p w:rsidR="00D73E48" w:rsidRPr="004B6064" w:rsidRDefault="00F8035C" w:rsidP="00F8035C">
      <w:pPr>
        <w:ind w:left="6372" w:right="-426" w:firstLine="708"/>
        <w:jc w:val="center"/>
        <w:rPr>
          <w:sz w:val="28"/>
          <w:szCs w:val="28"/>
        </w:rPr>
      </w:pPr>
      <w:r w:rsidRPr="004B6064">
        <w:rPr>
          <w:sz w:val="28"/>
          <w:szCs w:val="28"/>
        </w:rPr>
        <w:t>«</w:t>
      </w:r>
      <w:r w:rsidR="00D73E48" w:rsidRPr="004B6064">
        <w:rPr>
          <w:sz w:val="28"/>
          <w:szCs w:val="28"/>
        </w:rPr>
        <w:t>Приложение 2</w:t>
      </w:r>
    </w:p>
    <w:p w:rsidR="00D73E48" w:rsidRPr="004B6064" w:rsidRDefault="00D73E48" w:rsidP="00217E61">
      <w:pPr>
        <w:ind w:left="-540" w:right="-426"/>
        <w:jc w:val="center"/>
        <w:rPr>
          <w:sz w:val="28"/>
          <w:szCs w:val="28"/>
        </w:rPr>
      </w:pPr>
      <w:r w:rsidRPr="004B6064">
        <w:rPr>
          <w:sz w:val="28"/>
          <w:szCs w:val="28"/>
        </w:rPr>
        <w:t>УТВЕРЖДЕНО</w:t>
      </w:r>
    </w:p>
    <w:p w:rsidR="00D73E48" w:rsidRPr="004B6064" w:rsidRDefault="00D73E48" w:rsidP="00217E61">
      <w:pPr>
        <w:ind w:left="-540" w:right="-426"/>
        <w:jc w:val="center"/>
        <w:rPr>
          <w:sz w:val="28"/>
          <w:szCs w:val="28"/>
        </w:rPr>
      </w:pPr>
      <w:r w:rsidRPr="004B6064">
        <w:rPr>
          <w:sz w:val="28"/>
          <w:szCs w:val="28"/>
        </w:rPr>
        <w:t>Постановлением Администрации</w:t>
      </w:r>
    </w:p>
    <w:p w:rsidR="00D73E48" w:rsidRPr="004B6064" w:rsidRDefault="00D73E48" w:rsidP="00217E61">
      <w:pPr>
        <w:ind w:left="-540" w:right="-426"/>
        <w:jc w:val="center"/>
        <w:rPr>
          <w:sz w:val="28"/>
          <w:szCs w:val="28"/>
        </w:rPr>
      </w:pPr>
      <w:r w:rsidRPr="004B6064">
        <w:rPr>
          <w:sz w:val="28"/>
          <w:szCs w:val="28"/>
        </w:rPr>
        <w:t xml:space="preserve">муниципального образования </w:t>
      </w:r>
    </w:p>
    <w:p w:rsidR="00D73E48" w:rsidRPr="004B6064" w:rsidRDefault="00D73E48" w:rsidP="00217E61">
      <w:pPr>
        <w:ind w:left="-540" w:right="-426"/>
        <w:jc w:val="center"/>
        <w:rPr>
          <w:sz w:val="28"/>
          <w:szCs w:val="28"/>
        </w:rPr>
      </w:pPr>
      <w:r w:rsidRPr="004B6064">
        <w:rPr>
          <w:sz w:val="28"/>
          <w:szCs w:val="28"/>
        </w:rPr>
        <w:t>«Турочакский район»</w:t>
      </w:r>
      <w:r w:rsidR="00BF34CA" w:rsidRPr="004B6064">
        <w:rPr>
          <w:sz w:val="28"/>
          <w:szCs w:val="28"/>
        </w:rPr>
        <w:t xml:space="preserve"> </w:t>
      </w:r>
      <w:r w:rsidRPr="004B6064">
        <w:rPr>
          <w:sz w:val="28"/>
          <w:szCs w:val="28"/>
        </w:rPr>
        <w:t xml:space="preserve">от </w:t>
      </w:r>
      <w:r w:rsidR="00023C2E" w:rsidRPr="004B6064">
        <w:rPr>
          <w:sz w:val="28"/>
          <w:szCs w:val="28"/>
        </w:rPr>
        <w:t>31</w:t>
      </w:r>
      <w:r w:rsidR="00BF34CA" w:rsidRPr="004B6064">
        <w:rPr>
          <w:sz w:val="28"/>
          <w:szCs w:val="28"/>
        </w:rPr>
        <w:t xml:space="preserve"> </w:t>
      </w:r>
      <w:r w:rsidR="00023C2E" w:rsidRPr="004B6064">
        <w:rPr>
          <w:sz w:val="28"/>
          <w:szCs w:val="28"/>
        </w:rPr>
        <w:t>декаб</w:t>
      </w:r>
      <w:r w:rsidRPr="004B6064">
        <w:rPr>
          <w:sz w:val="28"/>
          <w:szCs w:val="28"/>
        </w:rPr>
        <w:t>ря 200</w:t>
      </w:r>
      <w:r w:rsidR="00023C2E" w:rsidRPr="004B6064">
        <w:rPr>
          <w:sz w:val="28"/>
          <w:szCs w:val="28"/>
        </w:rPr>
        <w:t>9</w:t>
      </w:r>
      <w:r w:rsidRPr="004B6064">
        <w:rPr>
          <w:sz w:val="28"/>
          <w:szCs w:val="28"/>
        </w:rPr>
        <w:t xml:space="preserve"> г. № </w:t>
      </w:r>
      <w:r w:rsidR="00023C2E" w:rsidRPr="004B6064">
        <w:rPr>
          <w:sz w:val="28"/>
          <w:szCs w:val="28"/>
        </w:rPr>
        <w:t>1063</w:t>
      </w:r>
    </w:p>
    <w:p w:rsidR="00F8035C" w:rsidRPr="004B6064" w:rsidRDefault="00F8035C" w:rsidP="00217E61">
      <w:pPr>
        <w:ind w:left="-540" w:right="-426"/>
        <w:jc w:val="center"/>
        <w:rPr>
          <w:sz w:val="28"/>
          <w:szCs w:val="28"/>
        </w:rPr>
      </w:pPr>
    </w:p>
    <w:p w:rsidR="00D73E48" w:rsidRPr="004B6064" w:rsidRDefault="00D73E48" w:rsidP="00D73E48">
      <w:pPr>
        <w:pStyle w:val="70"/>
        <w:shd w:val="clear" w:color="auto" w:fill="auto"/>
        <w:spacing w:before="0"/>
        <w:ind w:left="500"/>
        <w:rPr>
          <w:b w:val="0"/>
          <w:sz w:val="28"/>
          <w:szCs w:val="28"/>
        </w:rPr>
      </w:pPr>
      <w:r w:rsidRPr="004B6064">
        <w:rPr>
          <w:b w:val="0"/>
          <w:sz w:val="28"/>
          <w:szCs w:val="28"/>
        </w:rPr>
        <w:t xml:space="preserve">Профессиональные квалификационные группы, квалификационные уровни и размеры должностных окладов </w:t>
      </w:r>
      <w:r w:rsidR="00023C2E" w:rsidRPr="004B6064">
        <w:rPr>
          <w:b w:val="0"/>
          <w:sz w:val="28"/>
          <w:szCs w:val="28"/>
        </w:rPr>
        <w:t>служащих бухгалтери</w:t>
      </w:r>
      <w:r w:rsidR="00E31D43" w:rsidRPr="004B6064">
        <w:rPr>
          <w:b w:val="0"/>
          <w:sz w:val="28"/>
          <w:szCs w:val="28"/>
        </w:rPr>
        <w:t>и</w:t>
      </w:r>
      <w:r w:rsidR="00023C2E" w:rsidRPr="004B6064">
        <w:rPr>
          <w:b w:val="0"/>
          <w:sz w:val="28"/>
          <w:szCs w:val="28"/>
        </w:rPr>
        <w:t xml:space="preserve"> муниципальных учреждений</w:t>
      </w:r>
      <w:r w:rsidRPr="004B6064">
        <w:rPr>
          <w:b w:val="0"/>
          <w:sz w:val="28"/>
          <w:szCs w:val="28"/>
        </w:rPr>
        <w:t xml:space="preserve"> муниципального образования</w:t>
      </w:r>
    </w:p>
    <w:p w:rsidR="00D73E48" w:rsidRPr="004B6064" w:rsidRDefault="00D73E48" w:rsidP="00D73E48">
      <w:pPr>
        <w:pStyle w:val="70"/>
        <w:shd w:val="clear" w:color="auto" w:fill="auto"/>
        <w:spacing w:before="0" w:after="175"/>
        <w:ind w:left="500"/>
        <w:rPr>
          <w:b w:val="0"/>
          <w:sz w:val="28"/>
          <w:szCs w:val="28"/>
        </w:rPr>
      </w:pPr>
      <w:r w:rsidRPr="004B6064">
        <w:rPr>
          <w:b w:val="0"/>
          <w:sz w:val="28"/>
          <w:szCs w:val="28"/>
        </w:rPr>
        <w:t>«Турочакский район»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05"/>
        <w:gridCol w:w="5021"/>
        <w:gridCol w:w="2311"/>
      </w:tblGrid>
      <w:tr w:rsidR="00D73E48" w:rsidRPr="004B6064" w:rsidTr="006F03D1">
        <w:trPr>
          <w:trHeight w:val="10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B6064" w:rsidRDefault="00D73E48" w:rsidP="001B5FFF">
            <w:pPr>
              <w:rPr>
                <w:sz w:val="28"/>
                <w:szCs w:val="28"/>
              </w:rPr>
            </w:pPr>
            <w:r w:rsidRPr="004B6064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B6064" w:rsidRDefault="00E31D43" w:rsidP="00E31D43">
            <w:pPr>
              <w:rPr>
                <w:sz w:val="28"/>
                <w:szCs w:val="28"/>
              </w:rPr>
            </w:pPr>
            <w:r w:rsidRPr="004B6064">
              <w:rPr>
                <w:sz w:val="28"/>
                <w:szCs w:val="28"/>
              </w:rPr>
              <w:t>Д</w:t>
            </w:r>
            <w:r w:rsidR="00D73E48" w:rsidRPr="004B6064">
              <w:rPr>
                <w:sz w:val="28"/>
                <w:szCs w:val="28"/>
              </w:rPr>
              <w:t>олжности, отнесенны</w:t>
            </w:r>
            <w:r w:rsidRPr="004B6064">
              <w:rPr>
                <w:sz w:val="28"/>
                <w:szCs w:val="28"/>
              </w:rPr>
              <w:t>е</w:t>
            </w:r>
            <w:r w:rsidR="00D73E48" w:rsidRPr="004B6064">
              <w:rPr>
                <w:sz w:val="28"/>
                <w:szCs w:val="28"/>
              </w:rPr>
              <w:t xml:space="preserve"> к квалификационным уровням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B6064" w:rsidRDefault="00D73E48" w:rsidP="001B5FFF">
            <w:pPr>
              <w:rPr>
                <w:sz w:val="28"/>
                <w:szCs w:val="28"/>
              </w:rPr>
            </w:pPr>
            <w:r w:rsidRPr="004B6064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D73E48" w:rsidRPr="004B6064" w:rsidTr="006F03D1">
        <w:trPr>
          <w:trHeight w:val="797"/>
          <w:jc w:val="center"/>
        </w:trPr>
        <w:tc>
          <w:tcPr>
            <w:tcW w:w="9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B6064" w:rsidRDefault="00D73E48" w:rsidP="00E31D43">
            <w:pPr>
              <w:jc w:val="center"/>
              <w:rPr>
                <w:sz w:val="28"/>
                <w:szCs w:val="28"/>
              </w:rPr>
            </w:pPr>
            <w:r w:rsidRPr="004B6064">
              <w:rPr>
                <w:sz w:val="28"/>
                <w:szCs w:val="28"/>
              </w:rPr>
              <w:t xml:space="preserve">Профессиональная квалификационная группа «Общеотраслевые </w:t>
            </w:r>
            <w:r w:rsidR="00E31D43" w:rsidRPr="004B6064">
              <w:rPr>
                <w:sz w:val="28"/>
                <w:szCs w:val="28"/>
              </w:rPr>
              <w:t xml:space="preserve">должности служащих </w:t>
            </w:r>
            <w:r w:rsidRPr="004B6064">
              <w:rPr>
                <w:sz w:val="28"/>
                <w:szCs w:val="28"/>
              </w:rPr>
              <w:t>первого уровня»</w:t>
            </w:r>
          </w:p>
        </w:tc>
      </w:tr>
      <w:tr w:rsidR="00D73E48" w:rsidRPr="00E76301" w:rsidTr="006F03D1">
        <w:trPr>
          <w:trHeight w:val="76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E76301" w:rsidRDefault="00D73E48" w:rsidP="001B5FFF">
            <w:pPr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E76301" w:rsidRDefault="00E31D43" w:rsidP="001B5FFF">
            <w:pPr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 xml:space="preserve"> Кассир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E76301" w:rsidRDefault="00E31D43" w:rsidP="009E6E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>3</w:t>
            </w:r>
            <w:r w:rsidR="009E6EF8" w:rsidRPr="00E76301">
              <w:rPr>
                <w:color w:val="000000" w:themeColor="text1"/>
                <w:sz w:val="28"/>
                <w:szCs w:val="28"/>
              </w:rPr>
              <w:t>848</w:t>
            </w:r>
          </w:p>
        </w:tc>
      </w:tr>
      <w:tr w:rsidR="00D73E48" w:rsidRPr="00E76301" w:rsidTr="006F03D1">
        <w:trPr>
          <w:trHeight w:val="82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E76301" w:rsidRDefault="00D73E48" w:rsidP="001B5FFF">
            <w:pPr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E76301" w:rsidRDefault="00E31D43" w:rsidP="001B5FFF">
            <w:pPr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 xml:space="preserve"> Старший кассир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E76301" w:rsidRDefault="00F24E71" w:rsidP="00FB029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>4</w:t>
            </w:r>
            <w:r w:rsidR="00FB0298" w:rsidRPr="00E76301">
              <w:rPr>
                <w:color w:val="000000" w:themeColor="text1"/>
                <w:sz w:val="28"/>
                <w:szCs w:val="28"/>
              </w:rPr>
              <w:t>231</w:t>
            </w:r>
          </w:p>
        </w:tc>
      </w:tr>
      <w:tr w:rsidR="00D73E48" w:rsidRPr="00E76301" w:rsidTr="006F03D1">
        <w:trPr>
          <w:trHeight w:val="682"/>
          <w:jc w:val="center"/>
        </w:trPr>
        <w:tc>
          <w:tcPr>
            <w:tcW w:w="9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E76301" w:rsidRDefault="00D73E48" w:rsidP="001B5F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</w:t>
            </w:r>
          </w:p>
          <w:p w:rsidR="00D73E48" w:rsidRPr="00E76301" w:rsidRDefault="00D73E48" w:rsidP="001B5F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>служащих третьего уровня»</w:t>
            </w:r>
          </w:p>
        </w:tc>
      </w:tr>
      <w:tr w:rsidR="00D73E48" w:rsidRPr="00E76301" w:rsidTr="006F03D1">
        <w:trPr>
          <w:trHeight w:val="58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E76301" w:rsidRDefault="00D73E48" w:rsidP="001B5FFF">
            <w:pPr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E76301" w:rsidRDefault="00F00E79" w:rsidP="001B5FFF">
            <w:pPr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 xml:space="preserve"> Бухгалтер, экономист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E76301" w:rsidRDefault="00F24E71" w:rsidP="00FB029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>4</w:t>
            </w:r>
            <w:r w:rsidR="00FB0298" w:rsidRPr="00E76301">
              <w:rPr>
                <w:color w:val="000000" w:themeColor="text1"/>
                <w:sz w:val="28"/>
                <w:szCs w:val="28"/>
              </w:rPr>
              <w:t>274</w:t>
            </w:r>
          </w:p>
        </w:tc>
      </w:tr>
      <w:tr w:rsidR="00D73E48" w:rsidRPr="00E76301" w:rsidTr="006F03D1">
        <w:trPr>
          <w:trHeight w:val="58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E76301" w:rsidRDefault="00D73E48" w:rsidP="001B5FFF">
            <w:pPr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E79" w:rsidRPr="00E76301" w:rsidRDefault="00F00E79" w:rsidP="001B5FFF">
            <w:pPr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 xml:space="preserve"> Бухгалтер 2 категории, экономист 2     </w:t>
            </w:r>
          </w:p>
          <w:p w:rsidR="00D73E48" w:rsidRPr="00E76301" w:rsidRDefault="00F00E79" w:rsidP="001B5FFF">
            <w:pPr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 xml:space="preserve"> категории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E76301" w:rsidRDefault="00F24E71" w:rsidP="00FB02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>4</w:t>
            </w:r>
            <w:r w:rsidR="00FF2751" w:rsidRPr="00E76301">
              <w:rPr>
                <w:color w:val="000000" w:themeColor="text1"/>
                <w:sz w:val="28"/>
                <w:szCs w:val="28"/>
              </w:rPr>
              <w:t>7</w:t>
            </w:r>
            <w:r w:rsidR="00FB0298" w:rsidRPr="00E76301">
              <w:rPr>
                <w:color w:val="000000" w:themeColor="text1"/>
                <w:sz w:val="28"/>
                <w:szCs w:val="28"/>
              </w:rPr>
              <w:t>02</w:t>
            </w:r>
          </w:p>
        </w:tc>
      </w:tr>
      <w:tr w:rsidR="00D73E48" w:rsidRPr="00E76301" w:rsidTr="006F03D1">
        <w:trPr>
          <w:trHeight w:val="58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E76301" w:rsidRDefault="00D73E48" w:rsidP="001B5FFF">
            <w:pPr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E79" w:rsidRPr="00E76301" w:rsidRDefault="00F00E79" w:rsidP="00F00E79">
            <w:pPr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 xml:space="preserve"> Бухгалтер 1 категории, экономист 1     </w:t>
            </w:r>
          </w:p>
          <w:p w:rsidR="00D73E48" w:rsidRPr="00E76301" w:rsidRDefault="00F00E79" w:rsidP="00F00E79">
            <w:pPr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 xml:space="preserve"> категории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E76301" w:rsidRDefault="00FF2751" w:rsidP="00FB0298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>5</w:t>
            </w:r>
            <w:r w:rsidR="00FB0298" w:rsidRPr="00E76301">
              <w:rPr>
                <w:color w:val="000000" w:themeColor="text1"/>
                <w:sz w:val="28"/>
                <w:szCs w:val="28"/>
              </w:rPr>
              <w:t>129</w:t>
            </w:r>
          </w:p>
        </w:tc>
      </w:tr>
      <w:tr w:rsidR="00D73E48" w:rsidRPr="00E76301" w:rsidTr="006F03D1">
        <w:trPr>
          <w:trHeight w:val="58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E76301" w:rsidRDefault="00D73E48" w:rsidP="001B5FFF">
            <w:pPr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E76301" w:rsidRDefault="00F00E79" w:rsidP="00F00E79">
            <w:pPr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 xml:space="preserve"> Ведущий бухгалтер, ведущий экономист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E76301" w:rsidRDefault="00FF2751" w:rsidP="00FB02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6301">
              <w:rPr>
                <w:color w:val="000000" w:themeColor="text1"/>
                <w:sz w:val="28"/>
                <w:szCs w:val="28"/>
              </w:rPr>
              <w:t>5</w:t>
            </w:r>
            <w:r w:rsidR="00FB0298" w:rsidRPr="00E76301">
              <w:rPr>
                <w:color w:val="000000" w:themeColor="text1"/>
                <w:sz w:val="28"/>
                <w:szCs w:val="28"/>
              </w:rPr>
              <w:t>557</w:t>
            </w:r>
          </w:p>
        </w:tc>
      </w:tr>
      <w:tr w:rsidR="00D73E48" w:rsidRPr="00E76301" w:rsidTr="006F03D1">
        <w:trPr>
          <w:trHeight w:val="58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C041AD" w:rsidRDefault="00D73E48" w:rsidP="001B5FFF">
            <w:pPr>
              <w:rPr>
                <w:color w:val="000000" w:themeColor="text1"/>
                <w:sz w:val="28"/>
                <w:szCs w:val="28"/>
              </w:rPr>
            </w:pPr>
            <w:r w:rsidRPr="00C041AD">
              <w:rPr>
                <w:color w:val="000000" w:themeColor="text1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C041AD" w:rsidRDefault="00F00E79" w:rsidP="001B5FFF">
            <w:pPr>
              <w:rPr>
                <w:color w:val="000000" w:themeColor="text1"/>
                <w:sz w:val="28"/>
                <w:szCs w:val="28"/>
              </w:rPr>
            </w:pPr>
            <w:r w:rsidRPr="00C041AD">
              <w:rPr>
                <w:color w:val="000000" w:themeColor="text1"/>
                <w:sz w:val="28"/>
                <w:szCs w:val="28"/>
              </w:rPr>
              <w:t xml:space="preserve"> Заместитель главного бухгалтера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C041AD" w:rsidRDefault="00FB0298" w:rsidP="00FF275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041AD">
              <w:rPr>
                <w:color w:val="000000" w:themeColor="text1"/>
                <w:sz w:val="28"/>
                <w:szCs w:val="28"/>
              </w:rPr>
              <w:t>5984</w:t>
            </w:r>
            <w:r w:rsidR="00F8035C" w:rsidRPr="00C041AD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910E99" w:rsidRPr="00E76301" w:rsidRDefault="00910E99" w:rsidP="003B0266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sectPr w:rsidR="00910E99" w:rsidRPr="00E76301" w:rsidSect="006A3A9E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63700C9"/>
    <w:multiLevelType w:val="hybridMultilevel"/>
    <w:tmpl w:val="7A988E04"/>
    <w:lvl w:ilvl="0" w:tplc="C4A69FA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81EB4"/>
    <w:multiLevelType w:val="hybridMultilevel"/>
    <w:tmpl w:val="BE7E9790"/>
    <w:lvl w:ilvl="0" w:tplc="006A1BF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22E785F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A32970"/>
    <w:multiLevelType w:val="hybridMultilevel"/>
    <w:tmpl w:val="D152ABDE"/>
    <w:lvl w:ilvl="0" w:tplc="7B8C15C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C515036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8E20ED"/>
    <w:multiLevelType w:val="hybridMultilevel"/>
    <w:tmpl w:val="15E664AE"/>
    <w:lvl w:ilvl="0" w:tplc="1426786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46074C"/>
    <w:multiLevelType w:val="hybridMultilevel"/>
    <w:tmpl w:val="B280894E"/>
    <w:lvl w:ilvl="0" w:tplc="36244A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B82C76"/>
    <w:rsid w:val="00003BC6"/>
    <w:rsid w:val="00005F2F"/>
    <w:rsid w:val="00012876"/>
    <w:rsid w:val="00023C2E"/>
    <w:rsid w:val="000314DF"/>
    <w:rsid w:val="00051524"/>
    <w:rsid w:val="00061776"/>
    <w:rsid w:val="00061CEF"/>
    <w:rsid w:val="000677EB"/>
    <w:rsid w:val="00081E0E"/>
    <w:rsid w:val="0008249D"/>
    <w:rsid w:val="00084485"/>
    <w:rsid w:val="00085292"/>
    <w:rsid w:val="000A2268"/>
    <w:rsid w:val="000B4E31"/>
    <w:rsid w:val="000D454C"/>
    <w:rsid w:val="000D4FCD"/>
    <w:rsid w:val="000D5DCA"/>
    <w:rsid w:val="000E1C43"/>
    <w:rsid w:val="000E245E"/>
    <w:rsid w:val="000E46B4"/>
    <w:rsid w:val="000E4967"/>
    <w:rsid w:val="000E648E"/>
    <w:rsid w:val="000F3B49"/>
    <w:rsid w:val="00116CB5"/>
    <w:rsid w:val="00124629"/>
    <w:rsid w:val="00125C15"/>
    <w:rsid w:val="0014271B"/>
    <w:rsid w:val="00187623"/>
    <w:rsid w:val="001879A8"/>
    <w:rsid w:val="001A2BE8"/>
    <w:rsid w:val="001B5FFF"/>
    <w:rsid w:val="001C59A9"/>
    <w:rsid w:val="0020040A"/>
    <w:rsid w:val="0021610A"/>
    <w:rsid w:val="00217E61"/>
    <w:rsid w:val="00237282"/>
    <w:rsid w:val="002416CE"/>
    <w:rsid w:val="00261F99"/>
    <w:rsid w:val="002A2EE1"/>
    <w:rsid w:val="002A43E8"/>
    <w:rsid w:val="002A4E46"/>
    <w:rsid w:val="002A6C2E"/>
    <w:rsid w:val="002F7064"/>
    <w:rsid w:val="00330E97"/>
    <w:rsid w:val="003425F0"/>
    <w:rsid w:val="00346970"/>
    <w:rsid w:val="00353508"/>
    <w:rsid w:val="00353CFE"/>
    <w:rsid w:val="00361552"/>
    <w:rsid w:val="00361A39"/>
    <w:rsid w:val="003A7EF2"/>
    <w:rsid w:val="003B0266"/>
    <w:rsid w:val="003D2E2D"/>
    <w:rsid w:val="003F7A8E"/>
    <w:rsid w:val="004119B8"/>
    <w:rsid w:val="004140B1"/>
    <w:rsid w:val="004219CE"/>
    <w:rsid w:val="004319D6"/>
    <w:rsid w:val="004349CF"/>
    <w:rsid w:val="00441579"/>
    <w:rsid w:val="004439AF"/>
    <w:rsid w:val="00445259"/>
    <w:rsid w:val="00446FB3"/>
    <w:rsid w:val="004471F9"/>
    <w:rsid w:val="0045242B"/>
    <w:rsid w:val="0045406E"/>
    <w:rsid w:val="00471D77"/>
    <w:rsid w:val="00495132"/>
    <w:rsid w:val="004A670D"/>
    <w:rsid w:val="004A738E"/>
    <w:rsid w:val="004B3829"/>
    <w:rsid w:val="004B6064"/>
    <w:rsid w:val="004D02B2"/>
    <w:rsid w:val="004D0E93"/>
    <w:rsid w:val="004E0844"/>
    <w:rsid w:val="0050260E"/>
    <w:rsid w:val="0051434D"/>
    <w:rsid w:val="00525400"/>
    <w:rsid w:val="00536834"/>
    <w:rsid w:val="00596939"/>
    <w:rsid w:val="005A0BE5"/>
    <w:rsid w:val="005A6582"/>
    <w:rsid w:val="005B1C99"/>
    <w:rsid w:val="005B5C8A"/>
    <w:rsid w:val="005C07BC"/>
    <w:rsid w:val="005D62D7"/>
    <w:rsid w:val="005E78FF"/>
    <w:rsid w:val="005F7B9C"/>
    <w:rsid w:val="0060102C"/>
    <w:rsid w:val="00601281"/>
    <w:rsid w:val="00604B66"/>
    <w:rsid w:val="0060524F"/>
    <w:rsid w:val="00615EB9"/>
    <w:rsid w:val="006257C9"/>
    <w:rsid w:val="00642584"/>
    <w:rsid w:val="00663DD4"/>
    <w:rsid w:val="00671ECB"/>
    <w:rsid w:val="006A0F52"/>
    <w:rsid w:val="006A145C"/>
    <w:rsid w:val="006A3A9E"/>
    <w:rsid w:val="006C05FD"/>
    <w:rsid w:val="006D7FBB"/>
    <w:rsid w:val="006E0EF7"/>
    <w:rsid w:val="006E28DC"/>
    <w:rsid w:val="006F03D1"/>
    <w:rsid w:val="006F2C2C"/>
    <w:rsid w:val="007033F7"/>
    <w:rsid w:val="00706DE3"/>
    <w:rsid w:val="00713B56"/>
    <w:rsid w:val="00717688"/>
    <w:rsid w:val="00717C8E"/>
    <w:rsid w:val="007261CF"/>
    <w:rsid w:val="00727BBB"/>
    <w:rsid w:val="00727C04"/>
    <w:rsid w:val="007454E7"/>
    <w:rsid w:val="007549A2"/>
    <w:rsid w:val="007708AD"/>
    <w:rsid w:val="00794383"/>
    <w:rsid w:val="007A1AD5"/>
    <w:rsid w:val="007B4F0C"/>
    <w:rsid w:val="007C58D5"/>
    <w:rsid w:val="007C69AA"/>
    <w:rsid w:val="007D23B6"/>
    <w:rsid w:val="007D2592"/>
    <w:rsid w:val="007D5CA9"/>
    <w:rsid w:val="007E6CC0"/>
    <w:rsid w:val="007F17A3"/>
    <w:rsid w:val="00807699"/>
    <w:rsid w:val="00812843"/>
    <w:rsid w:val="00827814"/>
    <w:rsid w:val="00830AF5"/>
    <w:rsid w:val="00843052"/>
    <w:rsid w:val="0087086E"/>
    <w:rsid w:val="00871F71"/>
    <w:rsid w:val="00876950"/>
    <w:rsid w:val="008776E9"/>
    <w:rsid w:val="00884F6D"/>
    <w:rsid w:val="00886419"/>
    <w:rsid w:val="0088726E"/>
    <w:rsid w:val="008947DF"/>
    <w:rsid w:val="008C1D7E"/>
    <w:rsid w:val="008D4FCB"/>
    <w:rsid w:val="008E41ED"/>
    <w:rsid w:val="00910E99"/>
    <w:rsid w:val="00922A2B"/>
    <w:rsid w:val="00931A0B"/>
    <w:rsid w:val="00932684"/>
    <w:rsid w:val="009346AE"/>
    <w:rsid w:val="009469E1"/>
    <w:rsid w:val="00952DB0"/>
    <w:rsid w:val="00957216"/>
    <w:rsid w:val="00970920"/>
    <w:rsid w:val="00976DBA"/>
    <w:rsid w:val="009A70A5"/>
    <w:rsid w:val="009B3D4D"/>
    <w:rsid w:val="009C77D7"/>
    <w:rsid w:val="009D118F"/>
    <w:rsid w:val="009E6EF8"/>
    <w:rsid w:val="00A07715"/>
    <w:rsid w:val="00A07903"/>
    <w:rsid w:val="00A11A3B"/>
    <w:rsid w:val="00A1369C"/>
    <w:rsid w:val="00A23912"/>
    <w:rsid w:val="00A2418E"/>
    <w:rsid w:val="00A26BCB"/>
    <w:rsid w:val="00A274D9"/>
    <w:rsid w:val="00A43782"/>
    <w:rsid w:val="00A65F38"/>
    <w:rsid w:val="00A75D1D"/>
    <w:rsid w:val="00A82606"/>
    <w:rsid w:val="00AB394F"/>
    <w:rsid w:val="00AB75DA"/>
    <w:rsid w:val="00AC0223"/>
    <w:rsid w:val="00AD5517"/>
    <w:rsid w:val="00AD5A10"/>
    <w:rsid w:val="00B02452"/>
    <w:rsid w:val="00B06358"/>
    <w:rsid w:val="00B304CC"/>
    <w:rsid w:val="00B30823"/>
    <w:rsid w:val="00B40566"/>
    <w:rsid w:val="00B416D1"/>
    <w:rsid w:val="00B43B86"/>
    <w:rsid w:val="00B60904"/>
    <w:rsid w:val="00B72426"/>
    <w:rsid w:val="00B732BE"/>
    <w:rsid w:val="00B732F4"/>
    <w:rsid w:val="00B82C76"/>
    <w:rsid w:val="00B92092"/>
    <w:rsid w:val="00B93CA7"/>
    <w:rsid w:val="00BA370F"/>
    <w:rsid w:val="00BA7DFF"/>
    <w:rsid w:val="00BB41B2"/>
    <w:rsid w:val="00BB48E5"/>
    <w:rsid w:val="00BB6A8C"/>
    <w:rsid w:val="00BD769B"/>
    <w:rsid w:val="00BE4BA2"/>
    <w:rsid w:val="00BF34CA"/>
    <w:rsid w:val="00C041AD"/>
    <w:rsid w:val="00C30F17"/>
    <w:rsid w:val="00C55D6F"/>
    <w:rsid w:val="00C61282"/>
    <w:rsid w:val="00C63D45"/>
    <w:rsid w:val="00C83D69"/>
    <w:rsid w:val="00C84BFD"/>
    <w:rsid w:val="00CB66C5"/>
    <w:rsid w:val="00CC1420"/>
    <w:rsid w:val="00CE4EDB"/>
    <w:rsid w:val="00CE60C1"/>
    <w:rsid w:val="00CF1479"/>
    <w:rsid w:val="00CF4255"/>
    <w:rsid w:val="00D04AFB"/>
    <w:rsid w:val="00D14177"/>
    <w:rsid w:val="00D30537"/>
    <w:rsid w:val="00D43883"/>
    <w:rsid w:val="00D545B2"/>
    <w:rsid w:val="00D73E48"/>
    <w:rsid w:val="00D77227"/>
    <w:rsid w:val="00D842CC"/>
    <w:rsid w:val="00DB79F9"/>
    <w:rsid w:val="00DC1FEC"/>
    <w:rsid w:val="00DE0C9F"/>
    <w:rsid w:val="00DF3A27"/>
    <w:rsid w:val="00DF3ACB"/>
    <w:rsid w:val="00E03142"/>
    <w:rsid w:val="00E06207"/>
    <w:rsid w:val="00E12110"/>
    <w:rsid w:val="00E31D43"/>
    <w:rsid w:val="00E37C4D"/>
    <w:rsid w:val="00E4358B"/>
    <w:rsid w:val="00E437CF"/>
    <w:rsid w:val="00E561F5"/>
    <w:rsid w:val="00E678BB"/>
    <w:rsid w:val="00E71904"/>
    <w:rsid w:val="00E76301"/>
    <w:rsid w:val="00E902F0"/>
    <w:rsid w:val="00EA1590"/>
    <w:rsid w:val="00EB1677"/>
    <w:rsid w:val="00EC7D53"/>
    <w:rsid w:val="00EF16CF"/>
    <w:rsid w:val="00EF48B3"/>
    <w:rsid w:val="00F00E79"/>
    <w:rsid w:val="00F05154"/>
    <w:rsid w:val="00F108D3"/>
    <w:rsid w:val="00F1711B"/>
    <w:rsid w:val="00F2079B"/>
    <w:rsid w:val="00F21226"/>
    <w:rsid w:val="00F24E71"/>
    <w:rsid w:val="00F61D7A"/>
    <w:rsid w:val="00F8035C"/>
    <w:rsid w:val="00F974AC"/>
    <w:rsid w:val="00FA2A5D"/>
    <w:rsid w:val="00FB0298"/>
    <w:rsid w:val="00FB1D0B"/>
    <w:rsid w:val="00FD3D9A"/>
    <w:rsid w:val="00FD5E34"/>
    <w:rsid w:val="00FD75DA"/>
    <w:rsid w:val="00FF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uiPriority w:val="59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3082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D73E48"/>
    <w:rPr>
      <w:b/>
      <w:bCs/>
      <w:spacing w:val="10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73E48"/>
    <w:pPr>
      <w:shd w:val="clear" w:color="auto" w:fill="FFFFFF"/>
      <w:spacing w:before="420" w:line="326" w:lineRule="exact"/>
      <w:jc w:val="center"/>
    </w:pPr>
    <w:rPr>
      <w:b/>
      <w:bCs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112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User</cp:lastModifiedBy>
  <cp:revision>18</cp:revision>
  <cp:lastPrinted>2018-05-07T05:48:00Z</cp:lastPrinted>
  <dcterms:created xsi:type="dcterms:W3CDTF">2018-05-03T01:28:00Z</dcterms:created>
  <dcterms:modified xsi:type="dcterms:W3CDTF">2018-05-28T01:48:00Z</dcterms:modified>
</cp:coreProperties>
</file>