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53" w:rsidRDefault="00515CA0" w:rsidP="001A573A">
      <w:r>
        <w:t xml:space="preserve">                                                                                                          </w:t>
      </w:r>
    </w:p>
    <w:p w:rsidR="00650F53" w:rsidRDefault="00650F53" w:rsidP="001A573A"/>
    <w:p w:rsidR="001A573A" w:rsidRPr="001543D0" w:rsidRDefault="00650F53" w:rsidP="001A573A">
      <w:r>
        <w:t xml:space="preserve">                                                                                                        </w:t>
      </w:r>
      <w:r w:rsidR="001A573A" w:rsidRPr="001543D0">
        <w:t xml:space="preserve">Приложение № </w:t>
      </w:r>
      <w:proofErr w:type="gramStart"/>
      <w:r w:rsidR="001A573A" w:rsidRPr="001543D0">
        <w:t>1  к</w:t>
      </w:r>
      <w:proofErr w:type="gramEnd"/>
    </w:p>
    <w:p w:rsidR="001A573A" w:rsidRPr="001543D0" w:rsidRDefault="001A573A" w:rsidP="001A573A">
      <w:r w:rsidRPr="001543D0">
        <w:t xml:space="preserve">                                                                        </w:t>
      </w:r>
      <w:r w:rsidR="004A18EA">
        <w:t xml:space="preserve">                  </w:t>
      </w:r>
      <w:r w:rsidRPr="001543D0">
        <w:t xml:space="preserve">извещению о проведении аукциона                 </w:t>
      </w:r>
    </w:p>
    <w:p w:rsidR="004A18EA" w:rsidRDefault="001A573A" w:rsidP="001A573A">
      <w:r w:rsidRPr="001543D0">
        <w:t xml:space="preserve">                                                                       </w:t>
      </w:r>
      <w:r w:rsidR="00C4650D">
        <w:t xml:space="preserve">              </w:t>
      </w:r>
      <w:r w:rsidR="004A18EA">
        <w:t xml:space="preserve">  </w:t>
      </w:r>
      <w:r w:rsidR="00C4650D">
        <w:t>на право заключения договоров аренды</w:t>
      </w:r>
      <w:r w:rsidRPr="001543D0">
        <w:t xml:space="preserve"> </w:t>
      </w:r>
      <w:r w:rsidR="004A18EA">
        <w:t xml:space="preserve">   </w:t>
      </w:r>
    </w:p>
    <w:p w:rsidR="001A573A" w:rsidRPr="001543D0" w:rsidRDefault="004A18EA" w:rsidP="001A573A">
      <w:r>
        <w:t xml:space="preserve">                                                                                          </w:t>
      </w:r>
      <w:r w:rsidR="001A573A" w:rsidRPr="001543D0">
        <w:t>земельн</w:t>
      </w:r>
      <w:r w:rsidR="00C4650D">
        <w:t xml:space="preserve">ых </w:t>
      </w:r>
      <w:r w:rsidR="001A573A" w:rsidRPr="001543D0">
        <w:t>участк</w:t>
      </w:r>
      <w:r w:rsidR="00C4650D">
        <w:t>ов</w:t>
      </w:r>
      <w:r>
        <w:t xml:space="preserve">, </w:t>
      </w:r>
      <w:r w:rsidRPr="001543D0">
        <w:t>утвержденному</w:t>
      </w:r>
      <w:r w:rsidR="001A573A" w:rsidRPr="001543D0">
        <w:t xml:space="preserve">               </w:t>
      </w:r>
    </w:p>
    <w:p w:rsidR="00B86DF8" w:rsidRDefault="001A573A" w:rsidP="00B86DF8">
      <w:r w:rsidRPr="001543D0">
        <w:t xml:space="preserve">                                                                  </w:t>
      </w:r>
      <w:r w:rsidR="00B86DF8">
        <w:t xml:space="preserve">               к постановлению ВРИО главы Администрации</w:t>
      </w:r>
    </w:p>
    <w:p w:rsidR="00B86DF8" w:rsidRDefault="00B86DF8" w:rsidP="00B86DF8">
      <w:r>
        <w:t xml:space="preserve">                                                                           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    </w:t>
      </w:r>
    </w:p>
    <w:p w:rsidR="001A573A" w:rsidRPr="001543D0" w:rsidRDefault="00B86DF8" w:rsidP="00B86DF8">
      <w:r>
        <w:t xml:space="preserve">                                                                                        от «</w:t>
      </w:r>
      <w:r w:rsidR="00521446">
        <w:t>____</w:t>
      </w:r>
      <w:r>
        <w:t xml:space="preserve">» </w:t>
      </w:r>
      <w:r w:rsidR="00521446">
        <w:t>__________</w:t>
      </w:r>
      <w:r>
        <w:t xml:space="preserve"> 2018 года № </w:t>
      </w:r>
      <w:r w:rsidR="00521446">
        <w:t>_____</w:t>
      </w:r>
    </w:p>
    <w:p w:rsidR="00B86DF8" w:rsidRDefault="00B86DF8" w:rsidP="001A573A">
      <w:pPr>
        <w:jc w:val="right"/>
      </w:pPr>
    </w:p>
    <w:p w:rsidR="001A573A" w:rsidRPr="001543D0" w:rsidRDefault="00B86DF8" w:rsidP="001A573A">
      <w:pPr>
        <w:jc w:val="right"/>
      </w:pPr>
      <w:r>
        <w:t xml:space="preserve">ВРИО </w:t>
      </w:r>
      <w:r w:rsidR="001A573A" w:rsidRPr="001543D0">
        <w:t>Г</w:t>
      </w:r>
      <w:r>
        <w:t>лавы</w:t>
      </w:r>
      <w:r w:rsidR="001A573A" w:rsidRPr="001543D0">
        <w:t xml:space="preserve"> Администрации муниципального</w:t>
      </w:r>
    </w:p>
    <w:p w:rsidR="001A573A" w:rsidRPr="001543D0" w:rsidRDefault="001A573A" w:rsidP="001A573A">
      <w:pPr>
        <w:jc w:val="right"/>
      </w:pPr>
      <w:r w:rsidRPr="001543D0">
        <w:t xml:space="preserve"> образования «Турочакский район»</w:t>
      </w:r>
    </w:p>
    <w:p w:rsidR="001A573A" w:rsidRPr="001543D0" w:rsidRDefault="001A573A" w:rsidP="001A573A">
      <w:pPr>
        <w:jc w:val="right"/>
      </w:pPr>
      <w:r w:rsidRPr="001543D0">
        <w:t>В.</w:t>
      </w:r>
      <w:r w:rsidR="00B86DF8">
        <w:t xml:space="preserve">П. </w:t>
      </w:r>
      <w:proofErr w:type="spellStart"/>
      <w:r w:rsidR="00B86DF8">
        <w:t>Харавлеву</w:t>
      </w:r>
      <w:proofErr w:type="spellEnd"/>
    </w:p>
    <w:p w:rsidR="001A573A" w:rsidRPr="001543D0" w:rsidRDefault="001A573A" w:rsidP="001A573A"/>
    <w:p w:rsidR="001A573A" w:rsidRPr="008931C0" w:rsidRDefault="001A573A" w:rsidP="001A573A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1A573A" w:rsidRPr="001543D0" w:rsidRDefault="001A573A" w:rsidP="001A573A">
      <w:r w:rsidRPr="001543D0">
        <w:t>именуемый далее Заявитель, в лице: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(фамилия, имя, отчество, должность)</w:t>
      </w:r>
    </w:p>
    <w:p w:rsidR="001A573A" w:rsidRPr="001543D0" w:rsidRDefault="001A573A" w:rsidP="001A573A">
      <w:r w:rsidRPr="001543D0">
        <w:t>действующего на основании: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__________________________________________________________________________________,</w:t>
      </w:r>
    </w:p>
    <w:p w:rsidR="00622E69" w:rsidRDefault="00622E69" w:rsidP="00622E69"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</w:t>
      </w:r>
      <w:r w:rsidR="00B86DF8">
        <w:t xml:space="preserve">е на право заключения договора аренды </w:t>
      </w:r>
      <w:r>
        <w:t xml:space="preserve">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622E69" w:rsidRDefault="00622E69" w:rsidP="00622E69">
      <w:r>
        <w:t xml:space="preserve">      При этом обязуюсь:</w:t>
      </w:r>
    </w:p>
    <w:p w:rsidR="00622E69" w:rsidRDefault="00622E69" w:rsidP="00622E69">
      <w:r>
        <w:t xml:space="preserve">      1) соблюдать условия аукциона, содержащиеся в извещении о проведении аукциона на право заключения договоров аренды земельных участков; </w:t>
      </w:r>
    </w:p>
    <w:p w:rsidR="00622E69" w:rsidRDefault="00622E69" w:rsidP="00622E69">
      <w:r>
        <w:t xml:space="preserve">      2) в случае признания победителем аукциона заключить с Организатором торгов договор </w:t>
      </w:r>
      <w:r w:rsidR="00B86DF8">
        <w:t xml:space="preserve">аренды </w:t>
      </w:r>
      <w:r>
        <w:t>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земельного участка.</w:t>
      </w:r>
    </w:p>
    <w:p w:rsidR="001A573A" w:rsidRPr="001543D0" w:rsidRDefault="00622E69" w:rsidP="00622E69"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1A573A" w:rsidRPr="001543D0" w:rsidRDefault="001A573A" w:rsidP="001A573A">
      <w:r w:rsidRPr="001543D0">
        <w:t>Адрес, банковские реквизиты, телефон Заявителя: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Приложения_______________________________________________________________________________________________________________________________________________________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1A573A" w:rsidRDefault="001A573A" w:rsidP="001A573A"/>
    <w:p w:rsidR="00037CE6" w:rsidRPr="001543D0" w:rsidRDefault="00037CE6" w:rsidP="001A573A"/>
    <w:p w:rsidR="001A573A" w:rsidRPr="001543D0" w:rsidRDefault="001A573A" w:rsidP="001A573A">
      <w:r w:rsidRPr="001543D0">
        <w:t>Подпись Заявителя</w:t>
      </w:r>
    </w:p>
    <w:p w:rsidR="001A573A" w:rsidRPr="001543D0" w:rsidRDefault="001A573A" w:rsidP="001A573A">
      <w:r w:rsidRPr="001543D0">
        <w:t>(его полномочного представителя) _______________________ /______________________/</w:t>
      </w:r>
    </w:p>
    <w:p w:rsidR="001A573A" w:rsidRPr="001543D0" w:rsidRDefault="001A573A" w:rsidP="001A573A">
      <w:proofErr w:type="spellStart"/>
      <w:r w:rsidRPr="001543D0">
        <w:t>м.п</w:t>
      </w:r>
      <w:proofErr w:type="spellEnd"/>
      <w:r w:rsidRPr="001543D0">
        <w:t>.</w:t>
      </w:r>
    </w:p>
    <w:p w:rsidR="001A573A" w:rsidRPr="001543D0" w:rsidRDefault="001A573A" w:rsidP="001A573A">
      <w:r w:rsidRPr="001543D0">
        <w:t>Заявка принята Организатором торгов:</w:t>
      </w:r>
    </w:p>
    <w:p w:rsidR="001A573A" w:rsidRPr="001543D0" w:rsidRDefault="001A573A" w:rsidP="001A573A">
      <w:r w:rsidRPr="001543D0">
        <w:t>____час. ____ мин. «____» ____________ 2018 г. за № ____</w:t>
      </w:r>
    </w:p>
    <w:p w:rsidR="001A573A" w:rsidRPr="001543D0" w:rsidRDefault="001A573A" w:rsidP="001A573A"/>
    <w:p w:rsidR="001A573A" w:rsidRPr="001543D0" w:rsidRDefault="001A573A" w:rsidP="001A573A">
      <w:r w:rsidRPr="001543D0">
        <w:t>Подпись представителя Организатора торгов</w:t>
      </w:r>
    </w:p>
    <w:p w:rsidR="001A573A" w:rsidRPr="001543D0" w:rsidRDefault="001A573A" w:rsidP="001A573A">
      <w:r w:rsidRPr="001543D0">
        <w:t>______________________ /________________________/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622E69" w:rsidRPr="001543D0" w:rsidRDefault="00622E69" w:rsidP="001A573A"/>
    <w:p w:rsidR="001A573A" w:rsidRPr="001543D0" w:rsidRDefault="001A573A" w:rsidP="001A573A"/>
    <w:p w:rsidR="00B86DF8" w:rsidRDefault="001A573A" w:rsidP="00B86DF8">
      <w:r w:rsidRPr="001543D0">
        <w:t xml:space="preserve">                                                                                 </w:t>
      </w:r>
      <w:r w:rsidR="004A18EA">
        <w:t xml:space="preserve">                        </w:t>
      </w:r>
      <w:r w:rsidR="00B86DF8">
        <w:t xml:space="preserve">Приложение № </w:t>
      </w:r>
      <w:proofErr w:type="gramStart"/>
      <w:r w:rsidR="00B86DF8">
        <w:t>1  к</w:t>
      </w:r>
      <w:proofErr w:type="gramEnd"/>
    </w:p>
    <w:p w:rsidR="00B86DF8" w:rsidRDefault="00B86DF8" w:rsidP="00B86DF8">
      <w:r>
        <w:t xml:space="preserve">                                                                                          извещению о проведении аукциона                 </w:t>
      </w:r>
    </w:p>
    <w:p w:rsidR="00B86DF8" w:rsidRDefault="00B86DF8" w:rsidP="00B86DF8">
      <w:r>
        <w:t xml:space="preserve">                                                                                       на право заключения договоров аренды    </w:t>
      </w:r>
    </w:p>
    <w:p w:rsidR="00B86DF8" w:rsidRDefault="00B86DF8" w:rsidP="00B86DF8">
      <w:r>
        <w:t xml:space="preserve">                                                                                          земельных участков, утвержденному               </w:t>
      </w:r>
    </w:p>
    <w:p w:rsidR="00B86DF8" w:rsidRDefault="00B86DF8" w:rsidP="00B86DF8">
      <w:r>
        <w:t xml:space="preserve">                                                                                 к постановлению ВРИО главы Администрации</w:t>
      </w:r>
    </w:p>
    <w:p w:rsidR="00B86DF8" w:rsidRDefault="00B86DF8" w:rsidP="00B86DF8">
      <w:r>
        <w:t xml:space="preserve">                                                                           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    </w:t>
      </w:r>
    </w:p>
    <w:p w:rsidR="00540692" w:rsidRDefault="00B86DF8" w:rsidP="00B86DF8">
      <w:r>
        <w:t xml:space="preserve">                                                                                        </w:t>
      </w:r>
      <w:r w:rsidR="00521446" w:rsidRPr="00521446">
        <w:t>от «____» __________ 2018 года № _____</w:t>
      </w:r>
    </w:p>
    <w:p w:rsidR="00B86DF8" w:rsidRPr="001543D0" w:rsidRDefault="00B86DF8" w:rsidP="00B86DF8"/>
    <w:p w:rsidR="001A573A" w:rsidRPr="005D119A" w:rsidRDefault="001A573A" w:rsidP="001A573A">
      <w:pPr>
        <w:jc w:val="center"/>
        <w:rPr>
          <w:b/>
        </w:rPr>
      </w:pPr>
      <w:r w:rsidRPr="005D119A">
        <w:rPr>
          <w:b/>
        </w:rPr>
        <w:t>Договор аре</w:t>
      </w:r>
      <w:r w:rsidR="000A0D13" w:rsidRPr="005D119A">
        <w:rPr>
          <w:b/>
        </w:rPr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</w:t>
      </w:r>
      <w:r w:rsidR="00B86DF8">
        <w:rPr>
          <w:b/>
        </w:rPr>
        <w:t xml:space="preserve">ВРИО </w:t>
      </w:r>
      <w:r w:rsidRPr="008A638E">
        <w:rPr>
          <w:b/>
        </w:rPr>
        <w:t>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="00B86DF8">
        <w:rPr>
          <w:b/>
        </w:rPr>
        <w:t>Харавлева</w:t>
      </w:r>
      <w:proofErr w:type="spellEnd"/>
      <w:r w:rsidR="00B86DF8">
        <w:rPr>
          <w:b/>
        </w:rPr>
        <w:t xml:space="preserve"> Вячеслава Павловича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037CE6" w:rsidRDefault="001A573A" w:rsidP="001A573A">
      <w:pPr>
        <w:jc w:val="both"/>
      </w:pPr>
      <w:r w:rsidRPr="001543D0"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(Протокол № ___ от ______).</w:t>
      </w:r>
    </w:p>
    <w:p w:rsidR="001A573A" w:rsidRPr="001543D0" w:rsidRDefault="001A573A" w:rsidP="001A573A">
      <w:pPr>
        <w:jc w:val="both"/>
      </w:pPr>
      <w:r w:rsidRPr="001543D0">
        <w:t>3.2. Задаток</w:t>
      </w:r>
      <w:r w:rsidR="007605DF">
        <w:t>,</w:t>
      </w:r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C6352B" w:rsidRDefault="00C6352B" w:rsidP="00C6352B">
      <w:pPr>
        <w:jc w:val="both"/>
      </w:pPr>
      <w:r w:rsidRPr="00BC587C">
        <w:t>3.4.</w:t>
      </w:r>
      <w:r w:rsidR="00037CE6">
        <w:rPr>
          <w:b/>
        </w:rPr>
        <w:t xml:space="preserve"> </w:t>
      </w:r>
      <w:r>
        <w:t>Арендная плата за второй и последующие годы действия настоящего договора (с ____ _______ 2018 г. по ______ ________</w:t>
      </w:r>
      <w:proofErr w:type="gramStart"/>
      <w:r>
        <w:t>2019  г.</w:t>
      </w:r>
      <w:proofErr w:type="gramEnd"/>
      <w:r>
        <w:t>) в размере, указанном в пункте 3.1. настоящего Договора, подлежит уплате не позднее 25 декабря каждого года начиная с 2019 года. __</w:t>
      </w:r>
      <w:proofErr w:type="gramStart"/>
      <w:r>
        <w:t>_._</w:t>
      </w:r>
      <w:proofErr w:type="gramEnd"/>
      <w:r>
        <w:t xml:space="preserve">_______2019 г. </w:t>
      </w:r>
    </w:p>
    <w:p w:rsidR="00C6352B" w:rsidRDefault="00C6352B" w:rsidP="00C6352B">
      <w:pPr>
        <w:jc w:val="both"/>
      </w:pPr>
      <w:r>
        <w:t>3.5. Днем оплаты считается день поступления средств на расчетный счет Арендодателя.</w:t>
      </w:r>
    </w:p>
    <w:p w:rsidR="00C6352B" w:rsidRDefault="00C6352B" w:rsidP="00C6352B">
      <w:pPr>
        <w:jc w:val="both"/>
      </w:pPr>
      <w:r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C6352B" w:rsidP="00C6352B">
      <w:pPr>
        <w:jc w:val="both"/>
      </w:pPr>
      <w:r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C6352B" w:rsidRDefault="00C6352B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</w:t>
      </w:r>
      <w:r w:rsidRPr="001543D0">
        <w:lastRenderedPageBreak/>
        <w:t>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037CE6" w:rsidRDefault="001A573A" w:rsidP="001A573A">
      <w:pPr>
        <w:jc w:val="both"/>
      </w:pPr>
      <w:r w:rsidRPr="001543D0">
        <w:t xml:space="preserve">6.3. Договор прекращается по истечении его срока, по соглашению сторон, в судебном порядке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t xml:space="preserve">6.4. При прекращении Договора, отказе от исполнения Договора Арендатор в десятидневный </w:t>
      </w:r>
      <w:r w:rsidRPr="001543D0">
        <w:lastRenderedPageBreak/>
        <w:t>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</w:t>
      </w:r>
      <w:r w:rsidR="00B86DF8">
        <w:t xml:space="preserve">ВРИО </w:t>
      </w:r>
      <w:r w:rsidRPr="001543D0">
        <w:t>главы Админи</w:t>
      </w:r>
      <w:r w:rsidR="00B86DF8">
        <w:t xml:space="preserve">страции </w:t>
      </w:r>
      <w:proofErr w:type="spellStart"/>
      <w:r w:rsidR="00B86DF8">
        <w:t>Турочакского</w:t>
      </w:r>
      <w:proofErr w:type="spellEnd"/>
      <w:r w:rsidR="00B86DF8">
        <w:t xml:space="preserve"> района В.П. </w:t>
      </w:r>
      <w:proofErr w:type="spellStart"/>
      <w:r w:rsidR="00B86DF8">
        <w:t>Харавлева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Default="001A573A" w:rsidP="001A573A"/>
    <w:p w:rsidR="00037CE6" w:rsidRDefault="00037CE6" w:rsidP="001A573A"/>
    <w:p w:rsidR="00037CE6" w:rsidRDefault="00037CE6" w:rsidP="001A573A"/>
    <w:p w:rsidR="00037CE6" w:rsidRDefault="00037CE6" w:rsidP="001A573A"/>
    <w:p w:rsidR="00037CE6" w:rsidRDefault="00037CE6" w:rsidP="001A573A"/>
    <w:p w:rsidR="00540692" w:rsidRDefault="00540692" w:rsidP="001A573A"/>
    <w:p w:rsidR="007605DF" w:rsidRPr="001543D0" w:rsidRDefault="007605DF" w:rsidP="001A573A">
      <w:bookmarkStart w:id="0" w:name="_GoBack"/>
      <w:bookmarkEnd w:id="0"/>
    </w:p>
    <w:p w:rsidR="001A573A" w:rsidRPr="001543D0" w:rsidRDefault="00962216" w:rsidP="00962216">
      <w:pPr>
        <w:jc w:val="center"/>
      </w:pPr>
      <w:r>
        <w:t xml:space="preserve">                                                                     </w:t>
      </w:r>
      <w:r w:rsidR="001A573A" w:rsidRPr="001543D0">
        <w:t>Приложение № 2</w:t>
      </w:r>
    </w:p>
    <w:p w:rsidR="001A573A" w:rsidRPr="001543D0" w:rsidRDefault="001A573A" w:rsidP="001A573A">
      <w:r w:rsidRPr="001543D0">
        <w:t xml:space="preserve">                                                                                </w:t>
      </w:r>
      <w:r w:rsidR="00B86DF8">
        <w:t xml:space="preserve">   </w:t>
      </w:r>
      <w:r w:rsidRPr="001543D0">
        <w:t xml:space="preserve">к постановлению </w:t>
      </w:r>
      <w:r w:rsidR="00B86DF8">
        <w:t xml:space="preserve">ВРИО </w:t>
      </w:r>
      <w:r w:rsidRPr="001543D0">
        <w:t xml:space="preserve">главы Администрации                           </w:t>
      </w:r>
    </w:p>
    <w:p w:rsidR="001A573A" w:rsidRPr="001543D0" w:rsidRDefault="001A573A" w:rsidP="001A573A">
      <w:r w:rsidRPr="001543D0">
        <w:t xml:space="preserve">                                                                            муниципального образования «Турочакский район»     </w:t>
      </w:r>
    </w:p>
    <w:p w:rsidR="00540692" w:rsidRDefault="00F314DC" w:rsidP="00540692">
      <w:pPr>
        <w:jc w:val="center"/>
      </w:pPr>
      <w:r>
        <w:t xml:space="preserve">                                                                             </w:t>
      </w:r>
      <w:r w:rsidR="00521446" w:rsidRPr="00521446">
        <w:t>от «____» __________ 2018 года № _____</w:t>
      </w:r>
    </w:p>
    <w:p w:rsidR="00521446" w:rsidRDefault="00521446" w:rsidP="00540692">
      <w:pPr>
        <w:jc w:val="center"/>
      </w:pPr>
    </w:p>
    <w:p w:rsidR="001A573A" w:rsidRPr="001543D0" w:rsidRDefault="001A573A" w:rsidP="00540692">
      <w:pPr>
        <w:jc w:val="center"/>
      </w:pPr>
      <w:r w:rsidRPr="001543D0">
        <w:t xml:space="preserve">Состав комиссия для проведения аукциона </w:t>
      </w:r>
    </w:p>
    <w:p w:rsidR="001A573A" w:rsidRPr="001543D0" w:rsidRDefault="001A573A" w:rsidP="001A573A"/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743"/>
      </w:tblGrid>
      <w:tr w:rsidR="001A573A" w:rsidRPr="001543D0" w:rsidTr="005533C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r w:rsidRPr="001543D0">
              <w:t>Подоляк Ольга Михайловна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pPr>
              <w:jc w:val="both"/>
            </w:pPr>
            <w:r w:rsidRPr="001543D0">
              <w:t>- заместитель главы Администрации муниципального образования «Турочакский район» по экономике, финансам и имущественным отношениям, председатель комиссии;</w:t>
            </w:r>
          </w:p>
          <w:p w:rsidR="001A573A" w:rsidRPr="001543D0" w:rsidRDefault="001A573A" w:rsidP="005533CD">
            <w:pPr>
              <w:jc w:val="both"/>
            </w:pPr>
          </w:p>
        </w:tc>
      </w:tr>
      <w:tr w:rsidR="001A573A" w:rsidRPr="001543D0" w:rsidTr="005533C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proofErr w:type="spellStart"/>
            <w:r w:rsidRPr="001543D0">
              <w:t>Баканова</w:t>
            </w:r>
            <w:proofErr w:type="spellEnd"/>
            <w:r w:rsidRPr="001543D0">
              <w:t xml:space="preserve"> Наталья Ивановна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pPr>
              <w:jc w:val="both"/>
            </w:pPr>
            <w:r w:rsidRPr="001543D0">
              <w:t>- начальник отдела экономики и имущественных отношений Администрации муниципального образования «Турочакский район», заместитель председателя комиссии;</w:t>
            </w:r>
          </w:p>
          <w:p w:rsidR="001A573A" w:rsidRPr="001543D0" w:rsidRDefault="001A573A" w:rsidP="005533CD">
            <w:pPr>
              <w:jc w:val="both"/>
            </w:pPr>
          </w:p>
        </w:tc>
      </w:tr>
      <w:tr w:rsidR="001A573A" w:rsidRPr="001543D0" w:rsidTr="005533C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r w:rsidRPr="001543D0">
              <w:t>Денисова Оксана Васильевна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pPr>
              <w:jc w:val="both"/>
            </w:pPr>
            <w:r w:rsidRPr="001543D0">
              <w:t>- главный специалист отдела экономики и имущественных отношений Администрации муниципального образования «Турочакский район»;</w:t>
            </w:r>
          </w:p>
          <w:p w:rsidR="001A573A" w:rsidRPr="001543D0" w:rsidRDefault="001A573A" w:rsidP="005533CD">
            <w:pPr>
              <w:jc w:val="both"/>
            </w:pPr>
          </w:p>
        </w:tc>
      </w:tr>
      <w:tr w:rsidR="001A573A" w:rsidRPr="001543D0" w:rsidTr="005533C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proofErr w:type="spellStart"/>
            <w:r w:rsidRPr="001543D0">
              <w:t>Самохвалова</w:t>
            </w:r>
            <w:proofErr w:type="spellEnd"/>
            <w:r w:rsidRPr="001543D0">
              <w:t xml:space="preserve"> </w:t>
            </w:r>
            <w:proofErr w:type="spellStart"/>
            <w:r w:rsidRPr="001543D0">
              <w:t>Весения</w:t>
            </w:r>
            <w:proofErr w:type="spellEnd"/>
            <w:r w:rsidRPr="001543D0">
              <w:t xml:space="preserve"> Геннадьевна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pPr>
              <w:jc w:val="both"/>
            </w:pPr>
            <w:r w:rsidRPr="001543D0">
              <w:t>- консультант — юрист управления организационной работы, документационного обеспечения и связей с общественностью Администрации муниципального образования «Турочакский район», член комиссии;</w:t>
            </w:r>
          </w:p>
          <w:p w:rsidR="001A573A" w:rsidRPr="001543D0" w:rsidRDefault="001A573A" w:rsidP="005533CD">
            <w:pPr>
              <w:jc w:val="both"/>
            </w:pPr>
          </w:p>
        </w:tc>
      </w:tr>
      <w:tr w:rsidR="001A573A" w:rsidRPr="001543D0" w:rsidTr="005533C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r w:rsidRPr="001543D0">
              <w:t>Анохина Мария Дмитриевна</w:t>
            </w: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73A" w:rsidRPr="001543D0" w:rsidRDefault="001A573A" w:rsidP="005533CD">
            <w:pPr>
              <w:jc w:val="both"/>
            </w:pPr>
            <w:r w:rsidRPr="001543D0">
              <w:t>- заместитель начальника отдела экономики и имущественных отношений Администрации муниципального образования «Турочакский район», аукционист.</w:t>
            </w:r>
          </w:p>
        </w:tc>
      </w:tr>
    </w:tbl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2F4BA2" w:rsidRPr="00C8523F" w:rsidRDefault="002F4BA2" w:rsidP="001A573A"/>
    <w:sectPr w:rsidR="002F4BA2" w:rsidRPr="00C8523F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1446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0692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6D2A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1829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05DF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02D6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216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6DF8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87C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33C0B4A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3604-1815-490C-8844-09C8564F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941</TotalTime>
  <Pages>7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383</cp:revision>
  <cp:lastPrinted>2018-09-17T10:12:00Z</cp:lastPrinted>
  <dcterms:created xsi:type="dcterms:W3CDTF">2015-06-30T02:52:00Z</dcterms:created>
  <dcterms:modified xsi:type="dcterms:W3CDTF">2018-10-03T07:33:00Z</dcterms:modified>
</cp:coreProperties>
</file>