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EF70E7" w:rsidRDefault="00EF70E7" w:rsidP="00095919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</w:p>
    <w:p w:rsidR="007B402C" w:rsidRPr="00095919" w:rsidRDefault="004218C2" w:rsidP="007B402C">
      <w:pPr>
        <w:widowControl w:val="0"/>
        <w:autoSpaceDE w:val="0"/>
        <w:autoSpaceDN w:val="0"/>
        <w:adjustRightInd w:val="0"/>
        <w:spacing w:after="240"/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4127E7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4127E7">
        <w:rPr>
          <w:sz w:val="28"/>
          <w:szCs w:val="28"/>
        </w:rPr>
        <w:t xml:space="preserve"> октября</w:t>
      </w:r>
      <w:bookmarkStart w:id="0" w:name="_GoBack"/>
      <w:bookmarkEnd w:id="0"/>
      <w:r w:rsidR="00B43B86" w:rsidRPr="00B43B86">
        <w:rPr>
          <w:sz w:val="28"/>
          <w:szCs w:val="28"/>
        </w:rPr>
        <w:t xml:space="preserve"> 201</w:t>
      </w:r>
      <w:r w:rsidR="00216AF0">
        <w:rPr>
          <w:sz w:val="28"/>
          <w:szCs w:val="28"/>
        </w:rPr>
        <w:t>8</w:t>
      </w:r>
      <w:r w:rsidR="004C1293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4127E7">
        <w:rPr>
          <w:sz w:val="28"/>
          <w:szCs w:val="28"/>
        </w:rPr>
        <w:t xml:space="preserve"> 663</w:t>
      </w:r>
    </w:p>
    <w:p w:rsidR="00E60E37" w:rsidRDefault="00E60E37" w:rsidP="00996BEF">
      <w:pPr>
        <w:widowControl w:val="0"/>
        <w:autoSpaceDE w:val="0"/>
        <w:autoSpaceDN w:val="0"/>
        <w:adjustRightInd w:val="0"/>
        <w:ind w:firstLine="1134"/>
        <w:jc w:val="center"/>
        <w:rPr>
          <w:b/>
          <w:sz w:val="28"/>
          <w:szCs w:val="28"/>
        </w:rPr>
      </w:pPr>
    </w:p>
    <w:p w:rsidR="00706DE3" w:rsidRPr="008A1722" w:rsidRDefault="0051216C" w:rsidP="00996BEF">
      <w:pPr>
        <w:widowControl w:val="0"/>
        <w:autoSpaceDE w:val="0"/>
        <w:autoSpaceDN w:val="0"/>
        <w:adjustRightInd w:val="0"/>
        <w:ind w:firstLine="1134"/>
        <w:jc w:val="center"/>
        <w:rPr>
          <w:b/>
          <w:sz w:val="26"/>
          <w:szCs w:val="26"/>
        </w:rPr>
      </w:pPr>
      <w:r w:rsidRPr="008A1722">
        <w:rPr>
          <w:b/>
          <w:sz w:val="26"/>
          <w:szCs w:val="26"/>
        </w:rPr>
        <w:t xml:space="preserve">О внесении изменений в постановление </w:t>
      </w:r>
      <w:r w:rsidR="004C1293" w:rsidRPr="008A1722">
        <w:rPr>
          <w:b/>
          <w:sz w:val="26"/>
          <w:szCs w:val="26"/>
        </w:rPr>
        <w:t xml:space="preserve">главы Администрации муниципального образования «Турочакский район» </w:t>
      </w:r>
      <w:r w:rsidRPr="008A1722">
        <w:rPr>
          <w:b/>
          <w:sz w:val="26"/>
          <w:szCs w:val="26"/>
        </w:rPr>
        <w:t xml:space="preserve">от </w:t>
      </w:r>
      <w:r w:rsidR="00B12D34" w:rsidRPr="008A1722">
        <w:rPr>
          <w:b/>
          <w:sz w:val="26"/>
          <w:szCs w:val="26"/>
        </w:rPr>
        <w:t>31 декабря</w:t>
      </w:r>
      <w:r w:rsidR="003D09A2" w:rsidRPr="008A1722">
        <w:rPr>
          <w:b/>
          <w:sz w:val="26"/>
          <w:szCs w:val="26"/>
        </w:rPr>
        <w:t xml:space="preserve"> 2</w:t>
      </w:r>
      <w:r w:rsidR="00B7607E" w:rsidRPr="008A1722">
        <w:rPr>
          <w:b/>
          <w:sz w:val="26"/>
          <w:szCs w:val="26"/>
        </w:rPr>
        <w:t>01</w:t>
      </w:r>
      <w:r w:rsidR="00B12D34" w:rsidRPr="008A1722">
        <w:rPr>
          <w:b/>
          <w:sz w:val="26"/>
          <w:szCs w:val="26"/>
        </w:rPr>
        <w:t>5</w:t>
      </w:r>
      <w:r w:rsidR="00B7607E" w:rsidRPr="008A1722">
        <w:rPr>
          <w:b/>
          <w:sz w:val="26"/>
          <w:szCs w:val="26"/>
        </w:rPr>
        <w:t xml:space="preserve"> года </w:t>
      </w:r>
      <w:r w:rsidRPr="008A1722">
        <w:rPr>
          <w:b/>
          <w:sz w:val="26"/>
          <w:szCs w:val="26"/>
        </w:rPr>
        <w:t xml:space="preserve">№ </w:t>
      </w:r>
      <w:r w:rsidR="00B12D34" w:rsidRPr="008A1722">
        <w:rPr>
          <w:b/>
          <w:sz w:val="26"/>
          <w:szCs w:val="26"/>
        </w:rPr>
        <w:t xml:space="preserve">513 </w:t>
      </w:r>
      <w:r w:rsidR="00BA6AB5" w:rsidRPr="008A1722">
        <w:rPr>
          <w:b/>
          <w:sz w:val="26"/>
          <w:szCs w:val="26"/>
        </w:rPr>
        <w:t>«</w:t>
      </w:r>
      <w:r w:rsidR="00B12D34" w:rsidRPr="008A1722">
        <w:rPr>
          <w:rFonts w:cs="Arial"/>
          <w:b/>
          <w:sz w:val="26"/>
          <w:szCs w:val="26"/>
        </w:rPr>
        <w:t>Обеспечение финансовых форм поддержки субъектов малого и среднего предпринимательства на 2016 - 2018 годы</w:t>
      </w:r>
      <w:r w:rsidR="00BA6AB5" w:rsidRPr="008A1722">
        <w:rPr>
          <w:b/>
          <w:sz w:val="26"/>
          <w:szCs w:val="26"/>
        </w:rPr>
        <w:t>»</w:t>
      </w:r>
    </w:p>
    <w:p w:rsidR="00996BEF" w:rsidRPr="008A1722" w:rsidRDefault="00996BEF" w:rsidP="00996BEF">
      <w:pPr>
        <w:widowControl w:val="0"/>
        <w:autoSpaceDE w:val="0"/>
        <w:autoSpaceDN w:val="0"/>
        <w:adjustRightInd w:val="0"/>
        <w:ind w:firstLine="1134"/>
        <w:jc w:val="center"/>
        <w:rPr>
          <w:b/>
          <w:sz w:val="26"/>
          <w:szCs w:val="26"/>
        </w:rPr>
      </w:pPr>
    </w:p>
    <w:p w:rsidR="00E60E37" w:rsidRPr="008A1722" w:rsidRDefault="00E60E37" w:rsidP="00045A36">
      <w:pPr>
        <w:ind w:firstLine="567"/>
        <w:jc w:val="both"/>
        <w:rPr>
          <w:sz w:val="26"/>
          <w:szCs w:val="26"/>
        </w:rPr>
      </w:pPr>
    </w:p>
    <w:p w:rsidR="00B7607E" w:rsidRPr="008A1722" w:rsidRDefault="00B7607E" w:rsidP="00045A36">
      <w:pPr>
        <w:ind w:firstLine="567"/>
        <w:jc w:val="both"/>
        <w:rPr>
          <w:sz w:val="26"/>
          <w:szCs w:val="26"/>
        </w:rPr>
      </w:pPr>
      <w:r w:rsidRPr="008A1722">
        <w:rPr>
          <w:sz w:val="26"/>
          <w:szCs w:val="26"/>
        </w:rPr>
        <w:t xml:space="preserve">В целях </w:t>
      </w:r>
      <w:r w:rsidR="009E303C" w:rsidRPr="008A1722">
        <w:rPr>
          <w:sz w:val="26"/>
          <w:szCs w:val="26"/>
        </w:rPr>
        <w:t>приведения нормативного правового акта в соответствии с ч. 3 ст. 78 Бюджетного Кодекса Российской Федерации</w:t>
      </w:r>
      <w:r w:rsidR="00E60E37" w:rsidRPr="008A1722">
        <w:rPr>
          <w:sz w:val="26"/>
          <w:szCs w:val="26"/>
        </w:rPr>
        <w:t xml:space="preserve"> </w:t>
      </w:r>
    </w:p>
    <w:p w:rsidR="00B7607E" w:rsidRPr="008A1722" w:rsidRDefault="00B7607E" w:rsidP="00045A3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8C1D7E" w:rsidRPr="008A1722" w:rsidRDefault="008C1D7E" w:rsidP="00314133">
      <w:pPr>
        <w:widowControl w:val="0"/>
        <w:autoSpaceDE w:val="0"/>
        <w:autoSpaceDN w:val="0"/>
        <w:adjustRightInd w:val="0"/>
        <w:ind w:left="425" w:firstLine="709"/>
        <w:jc w:val="both"/>
        <w:rPr>
          <w:sz w:val="26"/>
          <w:szCs w:val="26"/>
        </w:rPr>
      </w:pPr>
      <w:r w:rsidRPr="008A1722">
        <w:rPr>
          <w:b/>
          <w:sz w:val="26"/>
          <w:szCs w:val="26"/>
        </w:rPr>
        <w:t>ПОСТАНОВЛЯЮ:</w:t>
      </w:r>
    </w:p>
    <w:p w:rsidR="00B7607E" w:rsidRPr="00996BEF" w:rsidRDefault="00B7607E" w:rsidP="00045A36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97E0C" w:rsidRPr="008A1722" w:rsidRDefault="00B12D34" w:rsidP="009E303C">
      <w:pPr>
        <w:pStyle w:val="a9"/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8A1722">
        <w:rPr>
          <w:bCs/>
          <w:sz w:val="26"/>
          <w:szCs w:val="26"/>
        </w:rPr>
        <w:t>В Приложение № 3 «Порядок и условия оказания поддержки субъектам малого и среднего предпринимательства, осуществляющим деятельность на территории Турочакского района, организациям, образующим инфраструктуру поддержки субъектов малого и среднего предпринимательства Турочакского района»</w:t>
      </w:r>
      <w:r w:rsidR="0051216C" w:rsidRPr="008A1722">
        <w:rPr>
          <w:bCs/>
          <w:sz w:val="26"/>
          <w:szCs w:val="26"/>
        </w:rPr>
        <w:t>, утвержденн</w:t>
      </w:r>
      <w:r w:rsidR="004218C2" w:rsidRPr="008A1722">
        <w:rPr>
          <w:bCs/>
          <w:sz w:val="26"/>
          <w:szCs w:val="26"/>
        </w:rPr>
        <w:t>ое</w:t>
      </w:r>
      <w:r w:rsidR="0051216C" w:rsidRPr="008A1722">
        <w:rPr>
          <w:bCs/>
          <w:sz w:val="26"/>
          <w:szCs w:val="26"/>
        </w:rPr>
        <w:t xml:space="preserve"> постановлением </w:t>
      </w:r>
      <w:r w:rsidR="00461B4F" w:rsidRPr="008A1722">
        <w:rPr>
          <w:bCs/>
          <w:sz w:val="26"/>
          <w:szCs w:val="26"/>
        </w:rPr>
        <w:t xml:space="preserve">главы Администрации муниципального образования «Турочакский район» </w:t>
      </w:r>
      <w:r w:rsidR="0051216C" w:rsidRPr="008A1722">
        <w:rPr>
          <w:sz w:val="26"/>
          <w:szCs w:val="26"/>
        </w:rPr>
        <w:t xml:space="preserve">от </w:t>
      </w:r>
      <w:r w:rsidRPr="008A1722">
        <w:rPr>
          <w:sz w:val="26"/>
          <w:szCs w:val="26"/>
        </w:rPr>
        <w:t>31 декабря</w:t>
      </w:r>
      <w:r w:rsidR="00B7607E" w:rsidRPr="008A1722">
        <w:rPr>
          <w:sz w:val="26"/>
          <w:szCs w:val="26"/>
        </w:rPr>
        <w:t xml:space="preserve"> 201</w:t>
      </w:r>
      <w:r w:rsidRPr="008A1722">
        <w:rPr>
          <w:sz w:val="26"/>
          <w:szCs w:val="26"/>
        </w:rPr>
        <w:t>5</w:t>
      </w:r>
      <w:r w:rsidR="00B7607E" w:rsidRPr="008A1722">
        <w:rPr>
          <w:sz w:val="26"/>
          <w:szCs w:val="26"/>
        </w:rPr>
        <w:t xml:space="preserve"> года</w:t>
      </w:r>
      <w:r w:rsidR="00C87F68" w:rsidRPr="008A1722">
        <w:rPr>
          <w:sz w:val="26"/>
          <w:szCs w:val="26"/>
        </w:rPr>
        <w:t xml:space="preserve"> г. № </w:t>
      </w:r>
      <w:r w:rsidRPr="008A1722">
        <w:rPr>
          <w:sz w:val="26"/>
          <w:szCs w:val="26"/>
        </w:rPr>
        <w:t>513</w:t>
      </w:r>
      <w:r w:rsidR="00B7607E" w:rsidRPr="008A1722">
        <w:rPr>
          <w:sz w:val="26"/>
          <w:szCs w:val="26"/>
        </w:rPr>
        <w:t xml:space="preserve"> </w:t>
      </w:r>
      <w:r w:rsidR="007A3607" w:rsidRPr="008A1722">
        <w:rPr>
          <w:bCs/>
          <w:sz w:val="26"/>
          <w:szCs w:val="26"/>
        </w:rPr>
        <w:t>«</w:t>
      </w:r>
      <w:r w:rsidRPr="008A1722">
        <w:rPr>
          <w:rFonts w:cs="Arial"/>
          <w:sz w:val="26"/>
          <w:szCs w:val="26"/>
        </w:rPr>
        <w:t>Обеспечение финансовых форм поддержки субъектов малого и среднего предпринимательства на 2016 - 2018 годы</w:t>
      </w:r>
      <w:r w:rsidR="00B7607E" w:rsidRPr="008A1722">
        <w:rPr>
          <w:bCs/>
          <w:sz w:val="26"/>
          <w:szCs w:val="26"/>
        </w:rPr>
        <w:t xml:space="preserve">» </w:t>
      </w:r>
      <w:r w:rsidR="0051216C" w:rsidRPr="008A1722">
        <w:rPr>
          <w:bCs/>
          <w:sz w:val="26"/>
          <w:szCs w:val="26"/>
        </w:rPr>
        <w:t>внести следующие изменения:</w:t>
      </w:r>
    </w:p>
    <w:p w:rsidR="00FD5376" w:rsidRPr="008A1722" w:rsidRDefault="00EF2FCD" w:rsidP="00045A36">
      <w:pPr>
        <w:tabs>
          <w:tab w:val="left" w:pos="709"/>
        </w:tabs>
        <w:autoSpaceDE w:val="0"/>
        <w:ind w:firstLine="426"/>
        <w:jc w:val="both"/>
        <w:rPr>
          <w:sz w:val="26"/>
          <w:szCs w:val="26"/>
        </w:rPr>
      </w:pPr>
      <w:r w:rsidRPr="008A1722">
        <w:rPr>
          <w:sz w:val="26"/>
          <w:szCs w:val="26"/>
        </w:rPr>
        <w:t>Дополнить</w:t>
      </w:r>
      <w:r w:rsidR="00FD5376" w:rsidRPr="008A1722">
        <w:rPr>
          <w:sz w:val="26"/>
          <w:szCs w:val="26"/>
        </w:rPr>
        <w:t xml:space="preserve"> пункт</w:t>
      </w:r>
      <w:r w:rsidR="00C6759B" w:rsidRPr="008A1722">
        <w:rPr>
          <w:sz w:val="26"/>
          <w:szCs w:val="26"/>
        </w:rPr>
        <w:t xml:space="preserve">ами </w:t>
      </w:r>
      <w:r w:rsidR="009E303C" w:rsidRPr="008A1722">
        <w:rPr>
          <w:sz w:val="26"/>
          <w:szCs w:val="26"/>
        </w:rPr>
        <w:t>7</w:t>
      </w:r>
      <w:r w:rsidR="00C6759B" w:rsidRPr="008A1722">
        <w:rPr>
          <w:sz w:val="26"/>
          <w:szCs w:val="26"/>
        </w:rPr>
        <w:t>-</w:t>
      </w:r>
      <w:r w:rsidR="008A1722">
        <w:rPr>
          <w:sz w:val="26"/>
          <w:szCs w:val="26"/>
        </w:rPr>
        <w:t>9</w:t>
      </w:r>
      <w:r w:rsidR="005E0330" w:rsidRPr="008A1722">
        <w:rPr>
          <w:sz w:val="26"/>
          <w:szCs w:val="26"/>
        </w:rPr>
        <w:t>.</w:t>
      </w:r>
    </w:p>
    <w:p w:rsidR="00116142" w:rsidRPr="008A1722" w:rsidRDefault="005B7817" w:rsidP="005B7817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 w:rsidRPr="008A1722">
        <w:rPr>
          <w:sz w:val="26"/>
          <w:szCs w:val="26"/>
        </w:rPr>
        <w:t xml:space="preserve">«7. </w:t>
      </w:r>
      <w:r w:rsidR="00116142" w:rsidRPr="008A1722">
        <w:rPr>
          <w:sz w:val="26"/>
          <w:szCs w:val="26"/>
        </w:rPr>
        <w:t>Требования к отчетности</w:t>
      </w:r>
    </w:p>
    <w:p w:rsidR="00116142" w:rsidRPr="008A1722" w:rsidRDefault="005B7817" w:rsidP="008A17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1722">
        <w:rPr>
          <w:sz w:val="26"/>
          <w:szCs w:val="26"/>
        </w:rPr>
        <w:t>7.1.</w:t>
      </w:r>
      <w:r w:rsidR="00116142" w:rsidRPr="008A1722">
        <w:rPr>
          <w:sz w:val="26"/>
          <w:szCs w:val="26"/>
        </w:rPr>
        <w:t xml:space="preserve"> Хозяйствующий субъект не позднее 1 февраля года, следующего за годом предоставления субсидии, представляет в </w:t>
      </w:r>
      <w:r w:rsidRPr="008A1722">
        <w:rPr>
          <w:sz w:val="26"/>
          <w:szCs w:val="26"/>
        </w:rPr>
        <w:t>Администрацию</w:t>
      </w:r>
      <w:r w:rsidR="004D38CE" w:rsidRPr="008A1722">
        <w:rPr>
          <w:sz w:val="26"/>
          <w:szCs w:val="26"/>
        </w:rPr>
        <w:t xml:space="preserve"> муниципального образования «Турочакский район» (далее по тексту – Администрация)</w:t>
      </w:r>
      <w:r w:rsidR="00116142" w:rsidRPr="008A1722">
        <w:rPr>
          <w:sz w:val="26"/>
          <w:szCs w:val="26"/>
        </w:rPr>
        <w:t xml:space="preserve"> отчет о достижении значений показателей результативности по форме, установленной </w:t>
      </w:r>
      <w:r w:rsidR="004D38CE" w:rsidRPr="008A1722">
        <w:rPr>
          <w:sz w:val="26"/>
          <w:szCs w:val="26"/>
        </w:rPr>
        <w:t>с</w:t>
      </w:r>
      <w:r w:rsidR="00116142" w:rsidRPr="008A1722">
        <w:rPr>
          <w:sz w:val="26"/>
          <w:szCs w:val="26"/>
        </w:rPr>
        <w:t>оглашением.</w:t>
      </w:r>
    </w:p>
    <w:p w:rsidR="00116142" w:rsidRPr="008A1722" w:rsidRDefault="005B7817" w:rsidP="008A17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3"/>
      <w:bookmarkEnd w:id="1"/>
      <w:r w:rsidRPr="008A1722">
        <w:rPr>
          <w:sz w:val="26"/>
          <w:szCs w:val="26"/>
        </w:rPr>
        <w:t>7.2.</w:t>
      </w:r>
      <w:r w:rsidR="00116142" w:rsidRPr="008A1722">
        <w:rPr>
          <w:sz w:val="26"/>
          <w:szCs w:val="26"/>
        </w:rPr>
        <w:t xml:space="preserve"> </w:t>
      </w:r>
      <w:r w:rsidRPr="008A1722">
        <w:rPr>
          <w:sz w:val="26"/>
          <w:szCs w:val="26"/>
        </w:rPr>
        <w:t>Администрация</w:t>
      </w:r>
      <w:r w:rsidR="00116142" w:rsidRPr="008A1722">
        <w:rPr>
          <w:sz w:val="26"/>
          <w:szCs w:val="26"/>
        </w:rPr>
        <w:t xml:space="preserve"> в течение 5 рабочих дней со дня получения отчета о достижении значений показателей результативности осуществляет их оценку в соответствии с </w:t>
      </w:r>
      <w:r w:rsidR="004D38CE" w:rsidRPr="008A1722">
        <w:rPr>
          <w:sz w:val="26"/>
          <w:szCs w:val="26"/>
        </w:rPr>
        <w:t>с</w:t>
      </w:r>
      <w:r w:rsidR="00116142" w:rsidRPr="008A1722">
        <w:rPr>
          <w:sz w:val="26"/>
          <w:szCs w:val="26"/>
        </w:rPr>
        <w:t>оглашением.</w:t>
      </w:r>
    </w:p>
    <w:p w:rsidR="00116142" w:rsidRPr="008A1722" w:rsidRDefault="005B7817" w:rsidP="008A172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A1722">
        <w:rPr>
          <w:sz w:val="26"/>
          <w:szCs w:val="26"/>
        </w:rPr>
        <w:t xml:space="preserve">8. </w:t>
      </w:r>
      <w:r w:rsidR="00116142" w:rsidRPr="008A1722">
        <w:rPr>
          <w:sz w:val="26"/>
          <w:szCs w:val="26"/>
        </w:rPr>
        <w:t>Требования об осуществлении контроля за соблюдением</w:t>
      </w:r>
      <w:r w:rsidRPr="008A1722">
        <w:rPr>
          <w:sz w:val="26"/>
          <w:szCs w:val="26"/>
        </w:rPr>
        <w:t xml:space="preserve"> </w:t>
      </w:r>
      <w:r w:rsidR="00116142" w:rsidRPr="008A1722">
        <w:rPr>
          <w:sz w:val="26"/>
          <w:szCs w:val="26"/>
        </w:rPr>
        <w:t>условий, целей и порядка предоставления субсидий</w:t>
      </w:r>
      <w:r w:rsidRPr="008A1722">
        <w:rPr>
          <w:sz w:val="26"/>
          <w:szCs w:val="26"/>
        </w:rPr>
        <w:t xml:space="preserve"> </w:t>
      </w:r>
      <w:r w:rsidR="00116142" w:rsidRPr="008A1722">
        <w:rPr>
          <w:sz w:val="26"/>
          <w:szCs w:val="26"/>
        </w:rPr>
        <w:t>и ответственности за их нарушение</w:t>
      </w:r>
    </w:p>
    <w:p w:rsidR="00116142" w:rsidRPr="008A1722" w:rsidRDefault="005B7817" w:rsidP="008A17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1722">
        <w:rPr>
          <w:sz w:val="26"/>
          <w:szCs w:val="26"/>
        </w:rPr>
        <w:t>8.1.</w:t>
      </w:r>
      <w:r w:rsidR="00116142" w:rsidRPr="008A1722">
        <w:rPr>
          <w:sz w:val="26"/>
          <w:szCs w:val="26"/>
        </w:rPr>
        <w:t xml:space="preserve"> Контроль за соблюдением хозяйствующим субъектом требований и условий настоящего Порядка осуществляется </w:t>
      </w:r>
      <w:r w:rsidRPr="008A1722">
        <w:rPr>
          <w:sz w:val="26"/>
          <w:szCs w:val="26"/>
        </w:rPr>
        <w:t>Администрацией</w:t>
      </w:r>
      <w:r w:rsidR="00116142" w:rsidRPr="008A1722">
        <w:rPr>
          <w:sz w:val="26"/>
          <w:szCs w:val="26"/>
        </w:rPr>
        <w:t xml:space="preserve"> и органом </w:t>
      </w:r>
      <w:r w:rsidRPr="008A1722">
        <w:rPr>
          <w:sz w:val="26"/>
          <w:szCs w:val="26"/>
        </w:rPr>
        <w:t>муниципального</w:t>
      </w:r>
      <w:r w:rsidR="00116142" w:rsidRPr="008A1722">
        <w:rPr>
          <w:sz w:val="26"/>
          <w:szCs w:val="26"/>
        </w:rPr>
        <w:t xml:space="preserve"> финансового контроля.</w:t>
      </w:r>
    </w:p>
    <w:p w:rsidR="00116142" w:rsidRPr="008A1722" w:rsidRDefault="00116142" w:rsidP="008A17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1722">
        <w:rPr>
          <w:sz w:val="26"/>
          <w:szCs w:val="26"/>
        </w:rPr>
        <w:lastRenderedPageBreak/>
        <w:t>8.</w:t>
      </w:r>
      <w:r w:rsidR="005B7817" w:rsidRPr="008A1722">
        <w:rPr>
          <w:sz w:val="26"/>
          <w:szCs w:val="26"/>
        </w:rPr>
        <w:t>2.</w:t>
      </w:r>
      <w:r w:rsidRPr="008A1722">
        <w:rPr>
          <w:sz w:val="26"/>
          <w:szCs w:val="26"/>
        </w:rPr>
        <w:t xml:space="preserve"> Хозяйствующий субъект по запросу </w:t>
      </w:r>
      <w:r w:rsidR="005B7817" w:rsidRPr="008A1722">
        <w:rPr>
          <w:sz w:val="26"/>
          <w:szCs w:val="26"/>
        </w:rPr>
        <w:t>Администрации</w:t>
      </w:r>
      <w:r w:rsidRPr="008A1722">
        <w:rPr>
          <w:sz w:val="26"/>
          <w:szCs w:val="26"/>
        </w:rPr>
        <w:t xml:space="preserve"> представляет документы и информацию, необходимые для осуществления контроля за соблюдением порядка, целей и условий предоставления субсидии в сроки и порядке, определенном </w:t>
      </w:r>
      <w:r w:rsidR="004D38CE" w:rsidRPr="008A1722">
        <w:rPr>
          <w:sz w:val="26"/>
          <w:szCs w:val="26"/>
        </w:rPr>
        <w:t>с</w:t>
      </w:r>
      <w:r w:rsidRPr="008A1722">
        <w:rPr>
          <w:sz w:val="26"/>
          <w:szCs w:val="26"/>
        </w:rPr>
        <w:t xml:space="preserve">оглашением. Хозяйствующий субъект несет ответственность за полноту и достоверность сведений, представляемых в </w:t>
      </w:r>
      <w:r w:rsidR="005B7817" w:rsidRPr="008A1722">
        <w:rPr>
          <w:sz w:val="26"/>
          <w:szCs w:val="26"/>
        </w:rPr>
        <w:t>Администрацию</w:t>
      </w:r>
      <w:r w:rsidRPr="008A1722">
        <w:rPr>
          <w:sz w:val="26"/>
          <w:szCs w:val="26"/>
        </w:rPr>
        <w:t>.</w:t>
      </w:r>
    </w:p>
    <w:p w:rsidR="00116142" w:rsidRPr="008A1722" w:rsidRDefault="005B7817" w:rsidP="008A17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1722">
        <w:rPr>
          <w:sz w:val="26"/>
          <w:szCs w:val="26"/>
        </w:rPr>
        <w:t>8.3.</w:t>
      </w:r>
      <w:r w:rsidR="00116142" w:rsidRPr="008A1722">
        <w:rPr>
          <w:sz w:val="26"/>
          <w:szCs w:val="26"/>
        </w:rPr>
        <w:t xml:space="preserve"> </w:t>
      </w:r>
      <w:r w:rsidRPr="008A1722">
        <w:rPr>
          <w:sz w:val="26"/>
          <w:szCs w:val="26"/>
        </w:rPr>
        <w:t>Администрация</w:t>
      </w:r>
      <w:r w:rsidR="00116142" w:rsidRPr="008A1722">
        <w:rPr>
          <w:sz w:val="26"/>
          <w:szCs w:val="26"/>
        </w:rPr>
        <w:t xml:space="preserve"> осуществляет контроль за соблюдением хозяйствующим субъектом требований и условий настоящего Порядка, в том числе, в части достоверности представляемых хозяйствующим субъектом в соответствии с настоящим Порядком сведений, путем проведения обязательных плановых и (или) внеплановых проверок на основании документов, представленных хозяйствующим субъектом по запросу </w:t>
      </w:r>
      <w:r w:rsidRPr="008A1722">
        <w:rPr>
          <w:sz w:val="26"/>
          <w:szCs w:val="26"/>
        </w:rPr>
        <w:t>Администрации</w:t>
      </w:r>
      <w:r w:rsidR="00116142" w:rsidRPr="008A1722">
        <w:rPr>
          <w:sz w:val="26"/>
          <w:szCs w:val="26"/>
        </w:rPr>
        <w:t xml:space="preserve"> в соответствии с </w:t>
      </w:r>
      <w:r w:rsidR="004D38CE" w:rsidRPr="008A1722">
        <w:rPr>
          <w:sz w:val="26"/>
          <w:szCs w:val="26"/>
        </w:rPr>
        <w:t>с</w:t>
      </w:r>
      <w:r w:rsidR="00116142" w:rsidRPr="008A1722">
        <w:rPr>
          <w:sz w:val="26"/>
          <w:szCs w:val="26"/>
        </w:rPr>
        <w:t>оглашением.</w:t>
      </w:r>
    </w:p>
    <w:p w:rsidR="00116142" w:rsidRPr="008A1722" w:rsidRDefault="005B7817" w:rsidP="008A17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1722">
        <w:rPr>
          <w:sz w:val="26"/>
          <w:szCs w:val="26"/>
        </w:rPr>
        <w:t>8.4.</w:t>
      </w:r>
      <w:r w:rsidR="00116142" w:rsidRPr="008A1722">
        <w:rPr>
          <w:sz w:val="26"/>
          <w:szCs w:val="26"/>
        </w:rPr>
        <w:t xml:space="preserve"> В случае установления </w:t>
      </w:r>
      <w:r w:rsidRPr="008A1722">
        <w:rPr>
          <w:sz w:val="26"/>
          <w:szCs w:val="26"/>
        </w:rPr>
        <w:t>Администрацией</w:t>
      </w:r>
      <w:r w:rsidR="00116142" w:rsidRPr="008A1722">
        <w:rPr>
          <w:sz w:val="26"/>
          <w:szCs w:val="26"/>
        </w:rPr>
        <w:t xml:space="preserve"> или получения от органа </w:t>
      </w:r>
      <w:r w:rsidRPr="008A1722">
        <w:rPr>
          <w:sz w:val="26"/>
          <w:szCs w:val="26"/>
        </w:rPr>
        <w:t>муниципального</w:t>
      </w:r>
      <w:r w:rsidR="00116142" w:rsidRPr="008A1722">
        <w:rPr>
          <w:sz w:val="26"/>
          <w:szCs w:val="26"/>
        </w:rPr>
        <w:t xml:space="preserve"> финансового контроля информации о факте(ах) нарушения хозяйствующим субъектом требований и условий настоящего Порядка, в том числе указания в документах, представленных хозяйствующим субъектом, недостоверных сведений, </w:t>
      </w:r>
      <w:r w:rsidRPr="008A1722">
        <w:rPr>
          <w:sz w:val="26"/>
          <w:szCs w:val="26"/>
        </w:rPr>
        <w:t>Администрация</w:t>
      </w:r>
      <w:r w:rsidR="00116142" w:rsidRPr="008A1722">
        <w:rPr>
          <w:sz w:val="26"/>
          <w:szCs w:val="26"/>
        </w:rPr>
        <w:t xml:space="preserve"> в течение 30 календарных дней со дня выявления одного или нескольких из таких нарушений направляет хозяйствующему субъекту требование об обеспечении возврата субсидии в бюджет </w:t>
      </w:r>
      <w:r w:rsidRPr="008A1722">
        <w:rPr>
          <w:sz w:val="26"/>
          <w:szCs w:val="26"/>
        </w:rPr>
        <w:t>муниципального образования</w:t>
      </w:r>
      <w:r w:rsidR="00116142" w:rsidRPr="008A1722">
        <w:rPr>
          <w:sz w:val="26"/>
          <w:szCs w:val="26"/>
        </w:rPr>
        <w:t xml:space="preserve"> в размере и в сроки, определенные в указанном требовании.</w:t>
      </w:r>
    </w:p>
    <w:p w:rsidR="00116142" w:rsidRPr="008A1722" w:rsidRDefault="005B7817" w:rsidP="008A17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1722">
        <w:rPr>
          <w:sz w:val="26"/>
          <w:szCs w:val="26"/>
        </w:rPr>
        <w:t>8.5.</w:t>
      </w:r>
      <w:r w:rsidR="00116142" w:rsidRPr="008A1722">
        <w:rPr>
          <w:sz w:val="26"/>
          <w:szCs w:val="26"/>
        </w:rPr>
        <w:t xml:space="preserve"> В случае получения от </w:t>
      </w:r>
      <w:r w:rsidRPr="008A1722">
        <w:rPr>
          <w:sz w:val="26"/>
          <w:szCs w:val="26"/>
        </w:rPr>
        <w:t>Администрации</w:t>
      </w:r>
      <w:r w:rsidR="00116142" w:rsidRPr="008A1722">
        <w:rPr>
          <w:sz w:val="26"/>
          <w:szCs w:val="26"/>
        </w:rPr>
        <w:t xml:space="preserve"> требования об обеспечении возврата субсидии в бюджет хозяйствующий субъект возвращает в бюджет субсидию в размере и в сроки, определенные в указанном требовании.</w:t>
      </w:r>
    </w:p>
    <w:p w:rsidR="00116142" w:rsidRPr="008A1722" w:rsidRDefault="005B7817" w:rsidP="008A17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1722">
        <w:rPr>
          <w:sz w:val="26"/>
          <w:szCs w:val="26"/>
        </w:rPr>
        <w:t>8.6.</w:t>
      </w:r>
      <w:r w:rsidR="00116142" w:rsidRPr="008A1722">
        <w:rPr>
          <w:sz w:val="26"/>
          <w:szCs w:val="26"/>
        </w:rPr>
        <w:t xml:space="preserve"> В случае невозврата субсидии в установленный срок средства бюджета </w:t>
      </w:r>
      <w:r w:rsidRPr="008A1722">
        <w:rPr>
          <w:sz w:val="26"/>
          <w:szCs w:val="26"/>
        </w:rPr>
        <w:t xml:space="preserve">муниципального образования </w:t>
      </w:r>
      <w:r w:rsidR="00116142" w:rsidRPr="008A1722">
        <w:rPr>
          <w:sz w:val="26"/>
          <w:szCs w:val="26"/>
        </w:rPr>
        <w:t>подлежат взысканию в судебном порядке, установленном федеральным законодательством.</w:t>
      </w:r>
    </w:p>
    <w:p w:rsidR="004D38CE" w:rsidRPr="008A1722" w:rsidRDefault="004D38CE" w:rsidP="008A17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1722">
        <w:rPr>
          <w:sz w:val="26"/>
          <w:szCs w:val="26"/>
        </w:rPr>
        <w:t>9.  Случаи и порядок возврата в текущем финансовом году хозяйствующим субъектом остатков субсидий в текущем году,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 осуществляются в соответствии с соглашением.</w:t>
      </w:r>
      <w:r w:rsidR="008A1722" w:rsidRPr="008A1722">
        <w:rPr>
          <w:sz w:val="26"/>
          <w:szCs w:val="26"/>
        </w:rPr>
        <w:t>».</w:t>
      </w:r>
    </w:p>
    <w:p w:rsidR="00095919" w:rsidRPr="008A1722" w:rsidRDefault="00EF2FCD" w:rsidP="008A1722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8A1722">
        <w:rPr>
          <w:sz w:val="26"/>
          <w:szCs w:val="26"/>
        </w:rPr>
        <w:t>2</w:t>
      </w:r>
      <w:r w:rsidR="00EC795A" w:rsidRPr="008A1722">
        <w:rPr>
          <w:sz w:val="26"/>
          <w:szCs w:val="26"/>
        </w:rPr>
        <w:t>.</w:t>
      </w:r>
      <w:r w:rsidR="008A1722">
        <w:rPr>
          <w:sz w:val="26"/>
          <w:szCs w:val="26"/>
        </w:rPr>
        <w:t xml:space="preserve"> </w:t>
      </w:r>
      <w:r w:rsidR="00095919" w:rsidRPr="008A1722">
        <w:rPr>
          <w:sz w:val="26"/>
          <w:szCs w:val="26"/>
        </w:rPr>
        <w:t xml:space="preserve">Опубликовать настоящее </w:t>
      </w:r>
      <w:r w:rsidR="00803FD5" w:rsidRPr="008A1722">
        <w:rPr>
          <w:sz w:val="26"/>
          <w:szCs w:val="26"/>
        </w:rPr>
        <w:t>постановлени</w:t>
      </w:r>
      <w:r w:rsidR="00095919" w:rsidRPr="008A1722">
        <w:rPr>
          <w:sz w:val="26"/>
          <w:szCs w:val="26"/>
        </w:rPr>
        <w:t>е на официальном сайте муниципального образования «Турочакский район».</w:t>
      </w:r>
    </w:p>
    <w:p w:rsidR="00B43B86" w:rsidRPr="008A1722" w:rsidRDefault="00D5320C" w:rsidP="00045A36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rPr>
          <w:sz w:val="26"/>
          <w:szCs w:val="26"/>
        </w:rPr>
      </w:pPr>
      <w:r w:rsidRPr="008A1722">
        <w:rPr>
          <w:sz w:val="26"/>
          <w:szCs w:val="26"/>
        </w:rPr>
        <w:t xml:space="preserve">                </w:t>
      </w:r>
    </w:p>
    <w:p w:rsidR="00EF70E7" w:rsidRPr="008A1722" w:rsidRDefault="00EF70E7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70E7" w:rsidRDefault="00EF70E7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A1722" w:rsidRPr="008A1722" w:rsidRDefault="008A1722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A6C2E" w:rsidRPr="008A1722" w:rsidRDefault="00A516D9" w:rsidP="001256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8A1722">
        <w:rPr>
          <w:sz w:val="26"/>
          <w:szCs w:val="26"/>
        </w:rPr>
        <w:t>Врио</w:t>
      </w:r>
      <w:proofErr w:type="spellEnd"/>
      <w:r w:rsidRPr="008A1722">
        <w:rPr>
          <w:sz w:val="26"/>
          <w:szCs w:val="26"/>
        </w:rPr>
        <w:t xml:space="preserve"> </w:t>
      </w:r>
      <w:r w:rsidR="007A3607" w:rsidRPr="008A1722">
        <w:rPr>
          <w:sz w:val="26"/>
          <w:szCs w:val="26"/>
        </w:rPr>
        <w:t>Г</w:t>
      </w:r>
      <w:r w:rsidR="00B43B86" w:rsidRPr="008A1722">
        <w:rPr>
          <w:sz w:val="26"/>
          <w:szCs w:val="26"/>
        </w:rPr>
        <w:t>лав</w:t>
      </w:r>
      <w:r w:rsidRPr="008A1722">
        <w:rPr>
          <w:sz w:val="26"/>
          <w:szCs w:val="26"/>
        </w:rPr>
        <w:t>ы</w:t>
      </w:r>
      <w:r w:rsidR="00EC795A" w:rsidRPr="008A1722">
        <w:rPr>
          <w:sz w:val="26"/>
          <w:szCs w:val="26"/>
        </w:rPr>
        <w:t xml:space="preserve"> </w:t>
      </w:r>
      <w:r w:rsidR="002A6C2E" w:rsidRPr="008A1722">
        <w:rPr>
          <w:sz w:val="26"/>
          <w:szCs w:val="26"/>
        </w:rPr>
        <w:t xml:space="preserve">Администрации </w:t>
      </w:r>
      <w:r w:rsidR="00B43B86" w:rsidRPr="008A1722">
        <w:rPr>
          <w:sz w:val="26"/>
          <w:szCs w:val="26"/>
        </w:rPr>
        <w:t xml:space="preserve">муниципального </w:t>
      </w:r>
    </w:p>
    <w:p w:rsidR="00706DE3" w:rsidRPr="008A1722" w:rsidRDefault="00B43B86" w:rsidP="001256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A1722">
        <w:rPr>
          <w:sz w:val="26"/>
          <w:szCs w:val="26"/>
        </w:rPr>
        <w:t>обра</w:t>
      </w:r>
      <w:r w:rsidR="001256D3" w:rsidRPr="008A1722">
        <w:rPr>
          <w:sz w:val="26"/>
          <w:szCs w:val="26"/>
        </w:rPr>
        <w:t>зования «Турочакский район»</w:t>
      </w:r>
      <w:r w:rsidR="001256D3" w:rsidRPr="008A1722">
        <w:rPr>
          <w:sz w:val="26"/>
          <w:szCs w:val="26"/>
        </w:rPr>
        <w:tab/>
      </w:r>
      <w:r w:rsidR="001256D3" w:rsidRPr="008A1722">
        <w:rPr>
          <w:sz w:val="26"/>
          <w:szCs w:val="26"/>
        </w:rPr>
        <w:tab/>
      </w:r>
      <w:r w:rsidR="001256D3" w:rsidRPr="008A1722">
        <w:rPr>
          <w:sz w:val="26"/>
          <w:szCs w:val="26"/>
        </w:rPr>
        <w:tab/>
      </w:r>
      <w:r w:rsidR="001256D3" w:rsidRPr="008A1722">
        <w:rPr>
          <w:sz w:val="26"/>
          <w:szCs w:val="26"/>
        </w:rPr>
        <w:tab/>
      </w:r>
      <w:r w:rsidR="0051216C" w:rsidRPr="008A1722">
        <w:rPr>
          <w:sz w:val="26"/>
          <w:szCs w:val="26"/>
        </w:rPr>
        <w:t xml:space="preserve">    </w:t>
      </w:r>
      <w:r w:rsidR="001256D3" w:rsidRPr="008A1722">
        <w:rPr>
          <w:sz w:val="26"/>
          <w:szCs w:val="26"/>
        </w:rPr>
        <w:t xml:space="preserve">  </w:t>
      </w:r>
      <w:r w:rsidR="00EC795A" w:rsidRPr="008A1722">
        <w:rPr>
          <w:sz w:val="26"/>
          <w:szCs w:val="26"/>
        </w:rPr>
        <w:t xml:space="preserve">      </w:t>
      </w:r>
      <w:r w:rsidR="001256D3" w:rsidRPr="008A1722">
        <w:rPr>
          <w:sz w:val="26"/>
          <w:szCs w:val="26"/>
        </w:rPr>
        <w:t xml:space="preserve">        </w:t>
      </w:r>
      <w:r w:rsidR="0051216C" w:rsidRPr="008A1722">
        <w:rPr>
          <w:sz w:val="26"/>
          <w:szCs w:val="26"/>
        </w:rPr>
        <w:t xml:space="preserve"> В.</w:t>
      </w:r>
      <w:r w:rsidR="007A3607" w:rsidRPr="008A1722">
        <w:rPr>
          <w:sz w:val="26"/>
          <w:szCs w:val="26"/>
        </w:rPr>
        <w:t>В. Сарайкин</w:t>
      </w:r>
    </w:p>
    <w:p w:rsidR="00706DE3" w:rsidRPr="008A1722" w:rsidRDefault="00706DE3" w:rsidP="00EC795A">
      <w:pPr>
        <w:widowControl w:val="0"/>
        <w:autoSpaceDE w:val="0"/>
        <w:autoSpaceDN w:val="0"/>
        <w:adjustRightInd w:val="0"/>
        <w:ind w:left="567"/>
        <w:rPr>
          <w:sz w:val="26"/>
          <w:szCs w:val="26"/>
        </w:rPr>
      </w:pPr>
    </w:p>
    <w:p w:rsidR="00B43B86" w:rsidRPr="008A1722" w:rsidRDefault="00B43B86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B43B86" w:rsidRPr="008A1722" w:rsidSect="001256D3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631"/>
    <w:multiLevelType w:val="hybridMultilevel"/>
    <w:tmpl w:val="1CC2829C"/>
    <w:lvl w:ilvl="0" w:tplc="7A7C5F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25FA3D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E3822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0FE1BB0"/>
    <w:multiLevelType w:val="hybridMultilevel"/>
    <w:tmpl w:val="DEEE0AA8"/>
    <w:lvl w:ilvl="0" w:tplc="2B269A38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7" w15:restartNumberingAfterBreak="0">
    <w:nsid w:val="748E3776"/>
    <w:multiLevelType w:val="hybridMultilevel"/>
    <w:tmpl w:val="52EA3598"/>
    <w:lvl w:ilvl="0" w:tplc="ABB26F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60"/>
    <w:rsid w:val="00003BC6"/>
    <w:rsid w:val="00005F2F"/>
    <w:rsid w:val="00012876"/>
    <w:rsid w:val="0001602D"/>
    <w:rsid w:val="00027475"/>
    <w:rsid w:val="00030F28"/>
    <w:rsid w:val="000314DF"/>
    <w:rsid w:val="00045A36"/>
    <w:rsid w:val="00061776"/>
    <w:rsid w:val="00084485"/>
    <w:rsid w:val="00092A3C"/>
    <w:rsid w:val="00095919"/>
    <w:rsid w:val="000A2268"/>
    <w:rsid w:val="000A5C13"/>
    <w:rsid w:val="000A6D5D"/>
    <w:rsid w:val="000B2BBB"/>
    <w:rsid w:val="000D5DCA"/>
    <w:rsid w:val="000E245E"/>
    <w:rsid w:val="000E46B4"/>
    <w:rsid w:val="00116142"/>
    <w:rsid w:val="00116CB5"/>
    <w:rsid w:val="00124629"/>
    <w:rsid w:val="001256D3"/>
    <w:rsid w:val="001754B4"/>
    <w:rsid w:val="001A2BE8"/>
    <w:rsid w:val="001B2B1B"/>
    <w:rsid w:val="001C59A9"/>
    <w:rsid w:val="00216AF0"/>
    <w:rsid w:val="00231C95"/>
    <w:rsid w:val="002416CE"/>
    <w:rsid w:val="00255273"/>
    <w:rsid w:val="0027472A"/>
    <w:rsid w:val="00276117"/>
    <w:rsid w:val="002A2EE1"/>
    <w:rsid w:val="002A43E8"/>
    <w:rsid w:val="002A6C2E"/>
    <w:rsid w:val="002D671E"/>
    <w:rsid w:val="002D7086"/>
    <w:rsid w:val="00314133"/>
    <w:rsid w:val="00346970"/>
    <w:rsid w:val="00353CFE"/>
    <w:rsid w:val="00395CDD"/>
    <w:rsid w:val="003D09A2"/>
    <w:rsid w:val="004119B8"/>
    <w:rsid w:val="004127E7"/>
    <w:rsid w:val="004218C2"/>
    <w:rsid w:val="004219CE"/>
    <w:rsid w:val="00441579"/>
    <w:rsid w:val="00445259"/>
    <w:rsid w:val="00461B4F"/>
    <w:rsid w:val="004702ED"/>
    <w:rsid w:val="00470ECA"/>
    <w:rsid w:val="00485820"/>
    <w:rsid w:val="004A738E"/>
    <w:rsid w:val="004B3829"/>
    <w:rsid w:val="004C1293"/>
    <w:rsid w:val="004D0E93"/>
    <w:rsid w:val="004D38CE"/>
    <w:rsid w:val="004E0844"/>
    <w:rsid w:val="0050260E"/>
    <w:rsid w:val="0051216C"/>
    <w:rsid w:val="00513AAC"/>
    <w:rsid w:val="00536834"/>
    <w:rsid w:val="00561360"/>
    <w:rsid w:val="005628A2"/>
    <w:rsid w:val="00593C0C"/>
    <w:rsid w:val="00596939"/>
    <w:rsid w:val="005A6582"/>
    <w:rsid w:val="005B1C99"/>
    <w:rsid w:val="005B7817"/>
    <w:rsid w:val="005C07BC"/>
    <w:rsid w:val="005C37EE"/>
    <w:rsid w:val="005D62D7"/>
    <w:rsid w:val="005E0330"/>
    <w:rsid w:val="005E78FF"/>
    <w:rsid w:val="00601281"/>
    <w:rsid w:val="0060524F"/>
    <w:rsid w:val="00615EB9"/>
    <w:rsid w:val="006257C9"/>
    <w:rsid w:val="00642584"/>
    <w:rsid w:val="00692AD3"/>
    <w:rsid w:val="0069593F"/>
    <w:rsid w:val="006A145C"/>
    <w:rsid w:val="006C05FD"/>
    <w:rsid w:val="006C5718"/>
    <w:rsid w:val="006E28DC"/>
    <w:rsid w:val="006F2C2C"/>
    <w:rsid w:val="007019E0"/>
    <w:rsid w:val="00706DE3"/>
    <w:rsid w:val="00713B56"/>
    <w:rsid w:val="00717088"/>
    <w:rsid w:val="00727C04"/>
    <w:rsid w:val="007454E7"/>
    <w:rsid w:val="007A1AD5"/>
    <w:rsid w:val="007A3607"/>
    <w:rsid w:val="007B11C8"/>
    <w:rsid w:val="007B402C"/>
    <w:rsid w:val="007B6214"/>
    <w:rsid w:val="007C58D5"/>
    <w:rsid w:val="007D2592"/>
    <w:rsid w:val="007D5CA9"/>
    <w:rsid w:val="00803FD5"/>
    <w:rsid w:val="00806570"/>
    <w:rsid w:val="00807699"/>
    <w:rsid w:val="00816FF3"/>
    <w:rsid w:val="00830AF5"/>
    <w:rsid w:val="00851C9A"/>
    <w:rsid w:val="00876950"/>
    <w:rsid w:val="0088726E"/>
    <w:rsid w:val="00891512"/>
    <w:rsid w:val="008A1722"/>
    <w:rsid w:val="008B3A06"/>
    <w:rsid w:val="008C1D7E"/>
    <w:rsid w:val="008E41ED"/>
    <w:rsid w:val="008F52D6"/>
    <w:rsid w:val="00910A1A"/>
    <w:rsid w:val="00931A0B"/>
    <w:rsid w:val="00932684"/>
    <w:rsid w:val="009346AE"/>
    <w:rsid w:val="00950533"/>
    <w:rsid w:val="00952DB0"/>
    <w:rsid w:val="00957216"/>
    <w:rsid w:val="00971CE6"/>
    <w:rsid w:val="00974EEF"/>
    <w:rsid w:val="00996BEF"/>
    <w:rsid w:val="009C77D7"/>
    <w:rsid w:val="009E303C"/>
    <w:rsid w:val="009F1302"/>
    <w:rsid w:val="009F3BB4"/>
    <w:rsid w:val="00A07715"/>
    <w:rsid w:val="00A11A3B"/>
    <w:rsid w:val="00A1369C"/>
    <w:rsid w:val="00A26BCB"/>
    <w:rsid w:val="00A516D9"/>
    <w:rsid w:val="00A71CA1"/>
    <w:rsid w:val="00A75D1D"/>
    <w:rsid w:val="00A82606"/>
    <w:rsid w:val="00AB1F4E"/>
    <w:rsid w:val="00AB75DA"/>
    <w:rsid w:val="00B02452"/>
    <w:rsid w:val="00B06358"/>
    <w:rsid w:val="00B12D34"/>
    <w:rsid w:val="00B304CC"/>
    <w:rsid w:val="00B40566"/>
    <w:rsid w:val="00B43B86"/>
    <w:rsid w:val="00B72426"/>
    <w:rsid w:val="00B7607E"/>
    <w:rsid w:val="00B93CA7"/>
    <w:rsid w:val="00B97E0C"/>
    <w:rsid w:val="00BA6AB5"/>
    <w:rsid w:val="00BA7DFF"/>
    <w:rsid w:val="00BB48E5"/>
    <w:rsid w:val="00BE6F30"/>
    <w:rsid w:val="00C02C06"/>
    <w:rsid w:val="00C360E8"/>
    <w:rsid w:val="00C36CAD"/>
    <w:rsid w:val="00C61282"/>
    <w:rsid w:val="00C63D45"/>
    <w:rsid w:val="00C6759B"/>
    <w:rsid w:val="00C87F68"/>
    <w:rsid w:val="00C9702C"/>
    <w:rsid w:val="00CE4EDB"/>
    <w:rsid w:val="00CE4F92"/>
    <w:rsid w:val="00D10FC6"/>
    <w:rsid w:val="00D14177"/>
    <w:rsid w:val="00D30537"/>
    <w:rsid w:val="00D5320C"/>
    <w:rsid w:val="00D620A6"/>
    <w:rsid w:val="00DA23C8"/>
    <w:rsid w:val="00DC1FEC"/>
    <w:rsid w:val="00DF3A27"/>
    <w:rsid w:val="00E127FB"/>
    <w:rsid w:val="00E4358B"/>
    <w:rsid w:val="00E52258"/>
    <w:rsid w:val="00E60E37"/>
    <w:rsid w:val="00E71904"/>
    <w:rsid w:val="00E87044"/>
    <w:rsid w:val="00EA3582"/>
    <w:rsid w:val="00EB1677"/>
    <w:rsid w:val="00EC795A"/>
    <w:rsid w:val="00EF16CF"/>
    <w:rsid w:val="00EF2FCD"/>
    <w:rsid w:val="00EF48B3"/>
    <w:rsid w:val="00EF70E7"/>
    <w:rsid w:val="00F108D3"/>
    <w:rsid w:val="00F1711B"/>
    <w:rsid w:val="00F2079B"/>
    <w:rsid w:val="00F21226"/>
    <w:rsid w:val="00F76286"/>
    <w:rsid w:val="00F974AC"/>
    <w:rsid w:val="00FA2A5D"/>
    <w:rsid w:val="00FB1D0B"/>
    <w:rsid w:val="00FD5376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066A9"/>
  <w15:docId w15:val="{B4DB9E58-C366-4243-A6AF-28295CE6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70ECA"/>
    <w:pPr>
      <w:ind w:left="720"/>
      <w:contextualSpacing/>
    </w:pPr>
  </w:style>
  <w:style w:type="paragraph" w:customStyle="1" w:styleId="ConsPlusNormal">
    <w:name w:val="ConsPlusNormal"/>
    <w:rsid w:val="005628A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70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9</cp:revision>
  <cp:lastPrinted>2018-06-07T02:25:00Z</cp:lastPrinted>
  <dcterms:created xsi:type="dcterms:W3CDTF">2018-10-19T08:00:00Z</dcterms:created>
  <dcterms:modified xsi:type="dcterms:W3CDTF">2018-11-01T03:09:00Z</dcterms:modified>
</cp:coreProperties>
</file>