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FD3D9A" w:rsidTr="00B82C76">
        <w:trPr>
          <w:trHeight w:val="1134"/>
        </w:trPr>
        <w:tc>
          <w:tcPr>
            <w:tcW w:w="5495" w:type="dxa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РЕСПУБЛИКА АЛТАЙ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АДМИНИСТРАЦИЯ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АЛТАЙ РЕСПУБЛИКА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МУНИЦИПАЛ ТОЗОЛМО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АДМИНИСТРАЦИЯЗЫ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«ТУРОЧАК АЙМАК»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FD3D9A" w:rsidTr="00B82C76">
        <w:trPr>
          <w:trHeight w:val="442"/>
        </w:trPr>
        <w:tc>
          <w:tcPr>
            <w:tcW w:w="5495" w:type="dxa"/>
            <w:vAlign w:val="bottom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D3D9A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D3D9A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FD3D9A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Pr="00FD3D9A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794383" w:rsidRDefault="00BF34CA" w:rsidP="0088641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FD3D9A">
        <w:rPr>
          <w:sz w:val="26"/>
          <w:szCs w:val="26"/>
        </w:rPr>
        <w:t>о</w:t>
      </w:r>
      <w:r w:rsidR="00B43B86" w:rsidRPr="00FD3D9A">
        <w:rPr>
          <w:sz w:val="26"/>
          <w:szCs w:val="26"/>
        </w:rPr>
        <w:t>т</w:t>
      </w:r>
      <w:r w:rsidRPr="00FD3D9A">
        <w:rPr>
          <w:sz w:val="26"/>
          <w:szCs w:val="26"/>
        </w:rPr>
        <w:t xml:space="preserve">      </w:t>
      </w:r>
      <w:r w:rsidR="00794383">
        <w:rPr>
          <w:sz w:val="26"/>
          <w:szCs w:val="26"/>
          <w:lang w:val="en-US"/>
        </w:rPr>
        <w:t>05</w:t>
      </w:r>
      <w:r w:rsidRPr="00FD3D9A">
        <w:rPr>
          <w:sz w:val="26"/>
          <w:szCs w:val="26"/>
        </w:rPr>
        <w:t xml:space="preserve">     </w:t>
      </w:r>
      <w:r w:rsidR="001B5FFF" w:rsidRPr="00FD3D9A">
        <w:rPr>
          <w:sz w:val="26"/>
          <w:szCs w:val="26"/>
        </w:rPr>
        <w:t>февраля</w:t>
      </w:r>
      <w:r w:rsidRPr="00FD3D9A">
        <w:rPr>
          <w:sz w:val="26"/>
          <w:szCs w:val="26"/>
        </w:rPr>
        <w:t xml:space="preserve"> </w:t>
      </w:r>
      <w:r w:rsidR="00B43B86" w:rsidRPr="00FD3D9A">
        <w:rPr>
          <w:sz w:val="26"/>
          <w:szCs w:val="26"/>
        </w:rPr>
        <w:t>201</w:t>
      </w:r>
      <w:r w:rsidR="001B5FFF" w:rsidRPr="00FD3D9A">
        <w:rPr>
          <w:sz w:val="26"/>
          <w:szCs w:val="26"/>
        </w:rPr>
        <w:t>8</w:t>
      </w:r>
      <w:r w:rsidRPr="00FD3D9A">
        <w:rPr>
          <w:sz w:val="26"/>
          <w:szCs w:val="26"/>
        </w:rPr>
        <w:t xml:space="preserve"> </w:t>
      </w:r>
      <w:r w:rsidR="002A6C2E" w:rsidRPr="00FD3D9A">
        <w:rPr>
          <w:sz w:val="26"/>
          <w:szCs w:val="26"/>
        </w:rPr>
        <w:t>года №</w:t>
      </w:r>
      <w:r w:rsidR="00794383">
        <w:rPr>
          <w:sz w:val="26"/>
          <w:szCs w:val="26"/>
          <w:lang w:val="en-US"/>
        </w:rPr>
        <w:t xml:space="preserve"> 53</w:t>
      </w:r>
    </w:p>
    <w:p w:rsidR="00886419" w:rsidRPr="00FD3D9A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</w:p>
    <w:p w:rsidR="00BF34CA" w:rsidRPr="00FD3D9A" w:rsidRDefault="00B82C76" w:rsidP="00A65F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9A">
        <w:rPr>
          <w:b/>
          <w:sz w:val="26"/>
          <w:szCs w:val="26"/>
        </w:rPr>
        <w:t>О внесении изменений</w:t>
      </w:r>
      <w:r w:rsidR="00B732BE" w:rsidRPr="00FD3D9A">
        <w:rPr>
          <w:b/>
          <w:sz w:val="26"/>
          <w:szCs w:val="26"/>
        </w:rPr>
        <w:t xml:space="preserve"> в</w:t>
      </w:r>
      <w:r w:rsidR="00BF34CA" w:rsidRPr="00FD3D9A">
        <w:rPr>
          <w:b/>
          <w:sz w:val="26"/>
          <w:szCs w:val="26"/>
        </w:rPr>
        <w:t xml:space="preserve"> </w:t>
      </w:r>
      <w:r w:rsidR="00A65F38" w:rsidRPr="00FD3D9A">
        <w:rPr>
          <w:b/>
          <w:sz w:val="26"/>
          <w:szCs w:val="26"/>
        </w:rPr>
        <w:t xml:space="preserve">приложения к </w:t>
      </w:r>
      <w:r w:rsidR="00023C2E" w:rsidRPr="00FD3D9A">
        <w:rPr>
          <w:b/>
          <w:sz w:val="26"/>
          <w:szCs w:val="26"/>
        </w:rPr>
        <w:t>П</w:t>
      </w:r>
      <w:r w:rsidR="00A65F38" w:rsidRPr="00FD3D9A">
        <w:rPr>
          <w:b/>
          <w:sz w:val="26"/>
          <w:szCs w:val="26"/>
        </w:rPr>
        <w:t xml:space="preserve">остановлению главы </w:t>
      </w:r>
      <w:r w:rsidR="00E37C4D" w:rsidRPr="00FD3D9A">
        <w:rPr>
          <w:b/>
          <w:sz w:val="26"/>
          <w:szCs w:val="26"/>
        </w:rPr>
        <w:t xml:space="preserve"> Администрации муниципального образования «Турочакский район» </w:t>
      </w:r>
      <w:r w:rsidR="008776E9" w:rsidRPr="00FD3D9A">
        <w:rPr>
          <w:b/>
          <w:sz w:val="26"/>
          <w:szCs w:val="26"/>
        </w:rPr>
        <w:t xml:space="preserve">от </w:t>
      </w:r>
      <w:r w:rsidR="00023C2E" w:rsidRPr="00FD3D9A">
        <w:rPr>
          <w:b/>
          <w:sz w:val="26"/>
          <w:szCs w:val="26"/>
        </w:rPr>
        <w:t>31декаб</w:t>
      </w:r>
      <w:r w:rsidR="008776E9" w:rsidRPr="00FD3D9A">
        <w:rPr>
          <w:b/>
          <w:sz w:val="26"/>
          <w:szCs w:val="26"/>
        </w:rPr>
        <w:t>ря 200</w:t>
      </w:r>
      <w:r w:rsidR="00023C2E" w:rsidRPr="00FD3D9A">
        <w:rPr>
          <w:b/>
          <w:sz w:val="26"/>
          <w:szCs w:val="26"/>
        </w:rPr>
        <w:t>9</w:t>
      </w:r>
      <w:r w:rsidR="00E37C4D" w:rsidRPr="00FD3D9A">
        <w:rPr>
          <w:b/>
          <w:sz w:val="26"/>
          <w:szCs w:val="26"/>
        </w:rPr>
        <w:t xml:space="preserve"> № </w:t>
      </w:r>
    </w:p>
    <w:p w:rsidR="00BF34CA" w:rsidRPr="00FD3D9A" w:rsidRDefault="00023C2E" w:rsidP="00A65F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9A">
        <w:rPr>
          <w:b/>
          <w:sz w:val="26"/>
          <w:szCs w:val="26"/>
        </w:rPr>
        <w:t>1063</w:t>
      </w:r>
      <w:r w:rsidR="00E37C4D" w:rsidRPr="00FD3D9A">
        <w:rPr>
          <w:b/>
          <w:sz w:val="26"/>
          <w:szCs w:val="26"/>
        </w:rPr>
        <w:t xml:space="preserve"> «</w:t>
      </w:r>
      <w:r w:rsidRPr="00FD3D9A">
        <w:rPr>
          <w:b/>
          <w:sz w:val="26"/>
          <w:szCs w:val="26"/>
        </w:rPr>
        <w:t xml:space="preserve">О едином Порядке оплаты труда служащих бухгалтерий </w:t>
      </w:r>
    </w:p>
    <w:p w:rsidR="00E06207" w:rsidRPr="00FD3D9A" w:rsidRDefault="00023C2E" w:rsidP="00A65F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9A">
        <w:rPr>
          <w:b/>
          <w:sz w:val="26"/>
          <w:szCs w:val="26"/>
        </w:rPr>
        <w:t xml:space="preserve">муниципальных учреждений муниципального образования </w:t>
      </w:r>
    </w:p>
    <w:p w:rsidR="00E37C4D" w:rsidRPr="00FD3D9A" w:rsidRDefault="00023C2E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9A">
        <w:rPr>
          <w:b/>
          <w:sz w:val="26"/>
          <w:szCs w:val="26"/>
        </w:rPr>
        <w:t>«Турочакский район»</w:t>
      </w:r>
    </w:p>
    <w:p w:rsidR="00E06207" w:rsidRPr="00FD3D9A" w:rsidRDefault="00E06207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5FFF" w:rsidRPr="00FD3D9A" w:rsidRDefault="001B5FFF" w:rsidP="001B5F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 xml:space="preserve">        В соответствии с Постановлением главы Администрации муниципального образования «Турочакский район» от 25 января 2018 года №30 « О повышении размеров должностных окладов работников органов местного самоуправления, оплаты труда которых осуществляется в соответствии с новыми системами оплат</w:t>
      </w:r>
      <w:bookmarkStart w:id="0" w:name="_GoBack"/>
      <w:bookmarkEnd w:id="0"/>
      <w:r w:rsidRPr="00FD3D9A">
        <w:rPr>
          <w:sz w:val="26"/>
          <w:szCs w:val="26"/>
        </w:rPr>
        <w:t>ы труда, и работников подведомственных им муниципальных учреждений»,</w:t>
      </w:r>
    </w:p>
    <w:p w:rsidR="008C1D7E" w:rsidRPr="00FD3D9A" w:rsidRDefault="008C1D7E" w:rsidP="00601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D7E" w:rsidRPr="00FD3D9A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3D9A">
        <w:rPr>
          <w:b/>
          <w:sz w:val="26"/>
          <w:szCs w:val="26"/>
        </w:rPr>
        <w:t>ПОСТАНОВЛЯЮ:</w:t>
      </w:r>
    </w:p>
    <w:p w:rsidR="001B5FFF" w:rsidRPr="00FD3D9A" w:rsidRDefault="001B5FFF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76E9" w:rsidRPr="00FD3D9A" w:rsidRDefault="00023C2E" w:rsidP="00023C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 xml:space="preserve">       1. </w:t>
      </w:r>
      <w:r w:rsidR="00E561F5" w:rsidRPr="00FD3D9A">
        <w:rPr>
          <w:sz w:val="26"/>
          <w:szCs w:val="26"/>
        </w:rPr>
        <w:t>Внести в</w:t>
      </w:r>
      <w:r w:rsidR="00BF34CA" w:rsidRPr="00FD3D9A">
        <w:rPr>
          <w:sz w:val="26"/>
          <w:szCs w:val="26"/>
        </w:rPr>
        <w:t xml:space="preserve"> </w:t>
      </w:r>
      <w:r w:rsidR="00A65F38" w:rsidRPr="00FD3D9A">
        <w:rPr>
          <w:sz w:val="26"/>
          <w:szCs w:val="26"/>
        </w:rPr>
        <w:t xml:space="preserve">приложения к </w:t>
      </w:r>
      <w:r w:rsidR="00E561F5" w:rsidRPr="00FD3D9A">
        <w:rPr>
          <w:sz w:val="26"/>
          <w:szCs w:val="26"/>
        </w:rPr>
        <w:t>П</w:t>
      </w:r>
      <w:r w:rsidR="008776E9" w:rsidRPr="00FD3D9A">
        <w:rPr>
          <w:sz w:val="26"/>
          <w:szCs w:val="26"/>
        </w:rPr>
        <w:t>остановлени</w:t>
      </w:r>
      <w:r w:rsidR="00A65F38" w:rsidRPr="00FD3D9A">
        <w:rPr>
          <w:sz w:val="26"/>
          <w:szCs w:val="26"/>
        </w:rPr>
        <w:t>ю главы</w:t>
      </w:r>
      <w:r w:rsidR="008776E9" w:rsidRPr="00FD3D9A">
        <w:rPr>
          <w:sz w:val="26"/>
          <w:szCs w:val="26"/>
        </w:rPr>
        <w:t xml:space="preserve"> Администрации муниципального образования «Турочакский район» </w:t>
      </w:r>
      <w:r w:rsidRPr="00FD3D9A">
        <w:rPr>
          <w:sz w:val="26"/>
          <w:szCs w:val="26"/>
        </w:rPr>
        <w:t xml:space="preserve">от 31 декабря 2009 № 1063 «О едином Порядке оплаты труда служащих бухгалтерий муниципальных учреждений муниципального образования «Турочакский район», </w:t>
      </w:r>
      <w:r w:rsidR="008776E9" w:rsidRPr="00FD3D9A">
        <w:rPr>
          <w:sz w:val="26"/>
          <w:szCs w:val="26"/>
        </w:rPr>
        <w:t>следующие изменения:</w:t>
      </w:r>
    </w:p>
    <w:p w:rsidR="00A65F38" w:rsidRPr="00FD3D9A" w:rsidRDefault="00A65F38" w:rsidP="00A65F3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D3D9A">
        <w:rPr>
          <w:sz w:val="26"/>
          <w:szCs w:val="26"/>
        </w:rPr>
        <w:t>а) в приложении 1 в г</w:t>
      </w:r>
      <w:r w:rsidR="0087086E" w:rsidRPr="00FD3D9A">
        <w:rPr>
          <w:sz w:val="26"/>
          <w:szCs w:val="26"/>
        </w:rPr>
        <w:t>лав</w:t>
      </w:r>
      <w:r w:rsidRPr="00FD3D9A">
        <w:rPr>
          <w:sz w:val="26"/>
          <w:szCs w:val="26"/>
        </w:rPr>
        <w:t>е</w:t>
      </w:r>
      <w:r w:rsidR="0087086E" w:rsidRPr="00FD3D9A">
        <w:rPr>
          <w:sz w:val="26"/>
          <w:szCs w:val="26"/>
        </w:rPr>
        <w:t xml:space="preserve"> 2</w:t>
      </w:r>
      <w:r w:rsidR="00BF34CA" w:rsidRPr="00FD3D9A">
        <w:rPr>
          <w:sz w:val="26"/>
          <w:szCs w:val="26"/>
        </w:rPr>
        <w:t xml:space="preserve"> </w:t>
      </w:r>
      <w:r w:rsidRPr="00FD3D9A">
        <w:rPr>
          <w:sz w:val="26"/>
          <w:szCs w:val="26"/>
        </w:rPr>
        <w:t>«Оплата труда» а</w:t>
      </w:r>
      <w:r w:rsidR="0087086E" w:rsidRPr="00FD3D9A">
        <w:rPr>
          <w:sz w:val="26"/>
          <w:szCs w:val="26"/>
        </w:rPr>
        <w:t xml:space="preserve">бзац 4 </w:t>
      </w:r>
      <w:r w:rsidRPr="00FD3D9A">
        <w:rPr>
          <w:sz w:val="26"/>
          <w:szCs w:val="26"/>
        </w:rPr>
        <w:t>п</w:t>
      </w:r>
      <w:r w:rsidR="0087086E" w:rsidRPr="00FD3D9A">
        <w:rPr>
          <w:sz w:val="26"/>
          <w:szCs w:val="26"/>
        </w:rPr>
        <w:t>ункта 5</w:t>
      </w:r>
      <w:r w:rsidR="001B5FFF" w:rsidRPr="00FD3D9A">
        <w:rPr>
          <w:sz w:val="26"/>
          <w:szCs w:val="26"/>
        </w:rPr>
        <w:t xml:space="preserve"> «Финансирование расходов на оплату труда и иные выплаты» изложить в следующей редакции: </w:t>
      </w:r>
    </w:p>
    <w:p w:rsidR="00A65F38" w:rsidRPr="00FD3D9A" w:rsidRDefault="001B5FFF" w:rsidP="00A65F38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D3D9A">
        <w:rPr>
          <w:sz w:val="26"/>
          <w:szCs w:val="26"/>
        </w:rPr>
        <w:t>«-персонального повышающего коэффициента – в размере 1,4 должностных окладов в год»</w:t>
      </w:r>
      <w:r w:rsidR="00FF2751" w:rsidRPr="00FD3D9A">
        <w:rPr>
          <w:sz w:val="26"/>
          <w:szCs w:val="26"/>
        </w:rPr>
        <w:t>,</w:t>
      </w:r>
    </w:p>
    <w:p w:rsidR="00A65F38" w:rsidRPr="00FD3D9A" w:rsidRDefault="00A65F38" w:rsidP="00A65F38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FD3D9A">
        <w:rPr>
          <w:sz w:val="26"/>
          <w:szCs w:val="26"/>
        </w:rPr>
        <w:t xml:space="preserve">б) </w:t>
      </w:r>
      <w:r w:rsidR="006F03D1" w:rsidRPr="00FD3D9A">
        <w:rPr>
          <w:sz w:val="26"/>
          <w:szCs w:val="26"/>
        </w:rPr>
        <w:t>п</w:t>
      </w:r>
      <w:r w:rsidR="00361A39" w:rsidRPr="00FD3D9A">
        <w:rPr>
          <w:sz w:val="26"/>
          <w:szCs w:val="26"/>
        </w:rPr>
        <w:t>риложени</w:t>
      </w:r>
      <w:r w:rsidR="00B732F4" w:rsidRPr="00FD3D9A">
        <w:rPr>
          <w:sz w:val="26"/>
          <w:szCs w:val="26"/>
        </w:rPr>
        <w:t>е</w:t>
      </w:r>
      <w:r w:rsidR="00BF34CA" w:rsidRPr="00FD3D9A">
        <w:rPr>
          <w:sz w:val="26"/>
          <w:szCs w:val="26"/>
        </w:rPr>
        <w:t xml:space="preserve"> </w:t>
      </w:r>
      <w:r w:rsidR="007549A2" w:rsidRPr="00FD3D9A">
        <w:rPr>
          <w:sz w:val="26"/>
          <w:szCs w:val="26"/>
        </w:rPr>
        <w:t>2</w:t>
      </w:r>
      <w:r w:rsidR="00BF34CA" w:rsidRPr="00FD3D9A">
        <w:rPr>
          <w:sz w:val="26"/>
          <w:szCs w:val="26"/>
        </w:rPr>
        <w:t xml:space="preserve"> </w:t>
      </w:r>
      <w:r w:rsidR="00886419" w:rsidRPr="00FD3D9A">
        <w:rPr>
          <w:sz w:val="26"/>
          <w:szCs w:val="26"/>
        </w:rPr>
        <w:t xml:space="preserve">изложить в </w:t>
      </w:r>
      <w:r w:rsidRPr="00FD3D9A">
        <w:rPr>
          <w:sz w:val="26"/>
          <w:szCs w:val="26"/>
        </w:rPr>
        <w:t>редакции согласно приложению к настоящему постановлению.</w:t>
      </w:r>
    </w:p>
    <w:p w:rsidR="00A65F38" w:rsidRPr="00FD3D9A" w:rsidRDefault="00A65F38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 xml:space="preserve">   </w:t>
      </w:r>
      <w:r w:rsidR="00BF34CA" w:rsidRPr="00FD3D9A">
        <w:rPr>
          <w:sz w:val="26"/>
          <w:szCs w:val="26"/>
        </w:rPr>
        <w:t xml:space="preserve">    </w:t>
      </w:r>
      <w:r w:rsidRPr="00FD3D9A">
        <w:rPr>
          <w:sz w:val="26"/>
          <w:szCs w:val="26"/>
        </w:rPr>
        <w:t>2. Руководителям структурных подразделений Администрации муниципального образования «Турочакский район» привести штатные расписания в соответствие с настоящим постановлением, внести изменения в трудовые договоры работников.</w:t>
      </w:r>
    </w:p>
    <w:p w:rsidR="00A65F38" w:rsidRPr="00FD3D9A" w:rsidRDefault="00A65F38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 xml:space="preserve">    </w:t>
      </w:r>
      <w:r w:rsidR="00BF34CA" w:rsidRPr="00FD3D9A">
        <w:rPr>
          <w:sz w:val="26"/>
          <w:szCs w:val="26"/>
        </w:rPr>
        <w:t xml:space="preserve">   </w:t>
      </w:r>
      <w:r w:rsidRPr="00FD3D9A">
        <w:rPr>
          <w:sz w:val="26"/>
          <w:szCs w:val="26"/>
        </w:rPr>
        <w:t>3.Подведомственным учреждениям Администрации муниципального образования «Турочакский район», Отдела образования Администрации муниципального образования «Турочакский район» внести изменения в Положения об оплате труда, штатные расписания учреждений, трудовые договоры работников.</w:t>
      </w:r>
    </w:p>
    <w:p w:rsidR="00A65F38" w:rsidRPr="00FD3D9A" w:rsidRDefault="00A65F38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 xml:space="preserve">    </w:t>
      </w:r>
      <w:r w:rsidR="00BF34CA" w:rsidRPr="00FD3D9A">
        <w:rPr>
          <w:sz w:val="26"/>
          <w:szCs w:val="26"/>
        </w:rPr>
        <w:t xml:space="preserve">   </w:t>
      </w:r>
      <w:r w:rsidRPr="00FD3D9A">
        <w:rPr>
          <w:sz w:val="26"/>
          <w:szCs w:val="26"/>
        </w:rPr>
        <w:t>4.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A65F38" w:rsidRPr="00FD3D9A" w:rsidRDefault="00A65F38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5F38" w:rsidRPr="00FD3D9A" w:rsidRDefault="00A65F38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34CA" w:rsidRPr="00FD3D9A" w:rsidRDefault="00BF34CA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5F38" w:rsidRPr="00FD3D9A" w:rsidRDefault="00BF34CA" w:rsidP="00A65F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3D9A">
        <w:rPr>
          <w:sz w:val="26"/>
          <w:szCs w:val="26"/>
        </w:rPr>
        <w:t>ВРИО главы</w:t>
      </w:r>
      <w:r w:rsidR="00A65F38" w:rsidRPr="00FD3D9A">
        <w:rPr>
          <w:sz w:val="26"/>
          <w:szCs w:val="26"/>
        </w:rPr>
        <w:t xml:space="preserve"> Администрации </w:t>
      </w:r>
      <w:proofErr w:type="gramStart"/>
      <w:r w:rsidR="00A65F38" w:rsidRPr="00FD3D9A">
        <w:rPr>
          <w:sz w:val="26"/>
          <w:szCs w:val="26"/>
        </w:rPr>
        <w:t>муниципального</w:t>
      </w:r>
      <w:proofErr w:type="gramEnd"/>
    </w:p>
    <w:p w:rsidR="00A65F38" w:rsidRPr="00FD3D9A" w:rsidRDefault="00A65F38" w:rsidP="00BF34C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3D9A">
        <w:rPr>
          <w:sz w:val="26"/>
          <w:szCs w:val="26"/>
        </w:rPr>
        <w:t>образования «</w:t>
      </w:r>
      <w:proofErr w:type="spellStart"/>
      <w:r w:rsidRPr="00FD3D9A">
        <w:rPr>
          <w:sz w:val="26"/>
          <w:szCs w:val="26"/>
        </w:rPr>
        <w:t>Турочакский</w:t>
      </w:r>
      <w:proofErr w:type="spellEnd"/>
      <w:r w:rsidRPr="00FD3D9A">
        <w:rPr>
          <w:sz w:val="26"/>
          <w:szCs w:val="26"/>
        </w:rPr>
        <w:t xml:space="preserve"> район»</w:t>
      </w:r>
      <w:r w:rsidRPr="00FD3D9A">
        <w:rPr>
          <w:sz w:val="26"/>
          <w:szCs w:val="26"/>
        </w:rPr>
        <w:tab/>
      </w:r>
      <w:r w:rsidRPr="00FD3D9A">
        <w:rPr>
          <w:sz w:val="26"/>
          <w:szCs w:val="26"/>
        </w:rPr>
        <w:tab/>
      </w:r>
      <w:r w:rsidRPr="00FD3D9A">
        <w:rPr>
          <w:sz w:val="26"/>
          <w:szCs w:val="26"/>
        </w:rPr>
        <w:tab/>
      </w:r>
      <w:r w:rsidRPr="00FD3D9A">
        <w:rPr>
          <w:sz w:val="26"/>
          <w:szCs w:val="26"/>
        </w:rPr>
        <w:tab/>
      </w:r>
      <w:r w:rsidRPr="00FD3D9A">
        <w:rPr>
          <w:sz w:val="26"/>
          <w:szCs w:val="26"/>
        </w:rPr>
        <w:tab/>
      </w:r>
      <w:r w:rsidR="00BF34CA" w:rsidRPr="00FD3D9A">
        <w:rPr>
          <w:sz w:val="26"/>
          <w:szCs w:val="26"/>
        </w:rPr>
        <w:t xml:space="preserve">        </w:t>
      </w:r>
      <w:r w:rsidRPr="00FD3D9A">
        <w:rPr>
          <w:sz w:val="26"/>
          <w:szCs w:val="26"/>
        </w:rPr>
        <w:t xml:space="preserve">      В.</w:t>
      </w:r>
      <w:r w:rsidR="00BF34CA" w:rsidRPr="00FD3D9A">
        <w:rPr>
          <w:sz w:val="26"/>
          <w:szCs w:val="26"/>
        </w:rPr>
        <w:t>П</w:t>
      </w:r>
      <w:r w:rsidRPr="00FD3D9A">
        <w:rPr>
          <w:sz w:val="26"/>
          <w:szCs w:val="26"/>
        </w:rPr>
        <w:t xml:space="preserve">. </w:t>
      </w:r>
      <w:proofErr w:type="spellStart"/>
      <w:r w:rsidR="00BF34CA" w:rsidRPr="00FD3D9A">
        <w:rPr>
          <w:sz w:val="26"/>
          <w:szCs w:val="26"/>
        </w:rPr>
        <w:t>Харавлёв</w:t>
      </w:r>
      <w:proofErr w:type="spellEnd"/>
    </w:p>
    <w:p w:rsidR="00A65F38" w:rsidRPr="00FD3D9A" w:rsidRDefault="00A65F38" w:rsidP="00217E61">
      <w:pPr>
        <w:ind w:left="-540" w:right="-426"/>
        <w:jc w:val="center"/>
        <w:rPr>
          <w:b/>
          <w:sz w:val="26"/>
          <w:szCs w:val="26"/>
        </w:rPr>
      </w:pPr>
    </w:p>
    <w:p w:rsidR="00A65F38" w:rsidRPr="00FD3D9A" w:rsidRDefault="00A65F38" w:rsidP="00217E61">
      <w:pPr>
        <w:ind w:left="-540" w:right="-426"/>
        <w:jc w:val="center"/>
        <w:rPr>
          <w:b/>
          <w:sz w:val="26"/>
          <w:szCs w:val="26"/>
        </w:rPr>
      </w:pPr>
    </w:p>
    <w:p w:rsidR="00A65F38" w:rsidRPr="00FD3D9A" w:rsidRDefault="00A65F38" w:rsidP="00A65F38">
      <w:pPr>
        <w:ind w:right="-426"/>
        <w:rPr>
          <w:b/>
          <w:sz w:val="26"/>
          <w:szCs w:val="26"/>
        </w:rPr>
      </w:pPr>
    </w:p>
    <w:p w:rsidR="006E0EF7" w:rsidRDefault="006E0EF7" w:rsidP="00F8035C">
      <w:pPr>
        <w:ind w:right="-1"/>
        <w:jc w:val="right"/>
        <w:rPr>
          <w:sz w:val="26"/>
          <w:szCs w:val="26"/>
        </w:rPr>
      </w:pPr>
    </w:p>
    <w:p w:rsidR="006E0EF7" w:rsidRDefault="006E0EF7" w:rsidP="00F8035C">
      <w:pPr>
        <w:ind w:right="-1"/>
        <w:jc w:val="right"/>
        <w:rPr>
          <w:sz w:val="26"/>
          <w:szCs w:val="26"/>
        </w:rPr>
      </w:pPr>
    </w:p>
    <w:p w:rsidR="006F03D1" w:rsidRPr="00FD3D9A" w:rsidRDefault="00A65F38" w:rsidP="00F8035C">
      <w:pPr>
        <w:ind w:right="-1"/>
        <w:jc w:val="right"/>
        <w:rPr>
          <w:sz w:val="26"/>
          <w:szCs w:val="26"/>
        </w:rPr>
      </w:pPr>
      <w:r w:rsidRPr="00FD3D9A">
        <w:rPr>
          <w:sz w:val="26"/>
          <w:szCs w:val="26"/>
        </w:rPr>
        <w:t xml:space="preserve">Приложение к постановлению </w:t>
      </w:r>
    </w:p>
    <w:p w:rsidR="006F03D1" w:rsidRPr="00FD3D9A" w:rsidRDefault="00A65F38" w:rsidP="006F03D1">
      <w:pPr>
        <w:ind w:right="-1"/>
        <w:jc w:val="right"/>
        <w:rPr>
          <w:sz w:val="26"/>
          <w:szCs w:val="26"/>
        </w:rPr>
      </w:pPr>
      <w:r w:rsidRPr="00FD3D9A">
        <w:rPr>
          <w:sz w:val="26"/>
          <w:szCs w:val="26"/>
        </w:rPr>
        <w:t xml:space="preserve">главы Администрации </w:t>
      </w:r>
      <w:proofErr w:type="gramStart"/>
      <w:r w:rsidRPr="00FD3D9A">
        <w:rPr>
          <w:sz w:val="26"/>
          <w:szCs w:val="26"/>
        </w:rPr>
        <w:t>муниципального</w:t>
      </w:r>
      <w:proofErr w:type="gramEnd"/>
      <w:r w:rsidRPr="00FD3D9A">
        <w:rPr>
          <w:sz w:val="26"/>
          <w:szCs w:val="26"/>
        </w:rPr>
        <w:t xml:space="preserve"> </w:t>
      </w:r>
    </w:p>
    <w:p w:rsidR="00F8035C" w:rsidRPr="00FD3D9A" w:rsidRDefault="00A65F38" w:rsidP="006F03D1">
      <w:pPr>
        <w:ind w:right="-1"/>
        <w:jc w:val="right"/>
        <w:rPr>
          <w:sz w:val="26"/>
          <w:szCs w:val="26"/>
        </w:rPr>
      </w:pPr>
      <w:r w:rsidRPr="00FD3D9A">
        <w:rPr>
          <w:sz w:val="26"/>
          <w:szCs w:val="26"/>
        </w:rPr>
        <w:t>образования «Турочакский район»</w:t>
      </w:r>
    </w:p>
    <w:p w:rsidR="00A65F38" w:rsidRPr="00794383" w:rsidRDefault="00794383" w:rsidP="00794383">
      <w:pPr>
        <w:ind w:right="-1"/>
        <w:jc w:val="center"/>
        <w:rPr>
          <w:sz w:val="26"/>
          <w:szCs w:val="26"/>
        </w:rPr>
      </w:pPr>
      <w:r w:rsidRPr="00794383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79438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от </w:t>
      </w:r>
      <w:r w:rsidRPr="00794383">
        <w:rPr>
          <w:sz w:val="26"/>
          <w:szCs w:val="26"/>
          <w:u w:val="single"/>
        </w:rPr>
        <w:t xml:space="preserve"> 05</w:t>
      </w:r>
      <w:r w:rsidR="00F8035C" w:rsidRPr="00794383">
        <w:rPr>
          <w:sz w:val="26"/>
          <w:szCs w:val="26"/>
          <w:u w:val="single"/>
        </w:rPr>
        <w:t xml:space="preserve"> </w:t>
      </w:r>
      <w:r w:rsidR="00F8035C" w:rsidRPr="00FD3D9A">
        <w:rPr>
          <w:sz w:val="26"/>
          <w:szCs w:val="26"/>
        </w:rPr>
        <w:t>февраля 2018г</w:t>
      </w:r>
      <w:r w:rsidR="00F8035C" w:rsidRPr="00FD3D9A">
        <w:rPr>
          <w:b/>
          <w:sz w:val="26"/>
          <w:szCs w:val="26"/>
        </w:rPr>
        <w:t>.</w:t>
      </w:r>
      <w:r w:rsidRPr="00794383">
        <w:rPr>
          <w:b/>
          <w:sz w:val="26"/>
          <w:szCs w:val="26"/>
        </w:rPr>
        <w:t xml:space="preserve">  </w:t>
      </w:r>
      <w:r w:rsidRPr="00794383">
        <w:rPr>
          <w:sz w:val="26"/>
          <w:szCs w:val="26"/>
          <w:lang w:val="en-US"/>
        </w:rPr>
        <w:t>№</w:t>
      </w:r>
      <w:r>
        <w:rPr>
          <w:sz w:val="26"/>
          <w:szCs w:val="26"/>
        </w:rPr>
        <w:t xml:space="preserve"> 53</w:t>
      </w:r>
    </w:p>
    <w:p w:rsidR="00F8035C" w:rsidRPr="00FD3D9A" w:rsidRDefault="00F8035C" w:rsidP="00F8035C">
      <w:pPr>
        <w:ind w:right="-426"/>
        <w:jc w:val="right"/>
        <w:rPr>
          <w:sz w:val="26"/>
          <w:szCs w:val="26"/>
        </w:rPr>
      </w:pPr>
    </w:p>
    <w:p w:rsidR="00D73E48" w:rsidRPr="00FD3D9A" w:rsidRDefault="00F8035C" w:rsidP="00F8035C">
      <w:pPr>
        <w:ind w:left="6372" w:right="-426" w:firstLine="708"/>
        <w:jc w:val="center"/>
        <w:rPr>
          <w:sz w:val="26"/>
          <w:szCs w:val="26"/>
        </w:rPr>
      </w:pPr>
      <w:r w:rsidRPr="00FD3D9A">
        <w:rPr>
          <w:sz w:val="26"/>
          <w:szCs w:val="26"/>
        </w:rPr>
        <w:t>«</w:t>
      </w:r>
      <w:r w:rsidR="00D73E48" w:rsidRPr="00FD3D9A">
        <w:rPr>
          <w:sz w:val="26"/>
          <w:szCs w:val="26"/>
        </w:rPr>
        <w:t>Приложение 2</w:t>
      </w:r>
    </w:p>
    <w:p w:rsidR="00D73E48" w:rsidRPr="00FD3D9A" w:rsidRDefault="00D73E48" w:rsidP="00217E61">
      <w:pPr>
        <w:ind w:left="-540" w:right="-426"/>
        <w:jc w:val="center"/>
        <w:rPr>
          <w:sz w:val="26"/>
          <w:szCs w:val="26"/>
        </w:rPr>
      </w:pPr>
      <w:r w:rsidRPr="00FD3D9A">
        <w:rPr>
          <w:sz w:val="26"/>
          <w:szCs w:val="26"/>
        </w:rPr>
        <w:t>УТВЕРЖДЕНО</w:t>
      </w:r>
    </w:p>
    <w:p w:rsidR="00D73E48" w:rsidRPr="00FD3D9A" w:rsidRDefault="00D73E48" w:rsidP="00217E61">
      <w:pPr>
        <w:ind w:left="-540" w:right="-426"/>
        <w:jc w:val="center"/>
        <w:rPr>
          <w:sz w:val="26"/>
          <w:szCs w:val="26"/>
        </w:rPr>
      </w:pPr>
      <w:r w:rsidRPr="00FD3D9A">
        <w:rPr>
          <w:sz w:val="26"/>
          <w:szCs w:val="26"/>
        </w:rPr>
        <w:t>Постановлением Администрации</w:t>
      </w:r>
    </w:p>
    <w:p w:rsidR="00D73E48" w:rsidRPr="00FD3D9A" w:rsidRDefault="00D73E48" w:rsidP="00217E61">
      <w:pPr>
        <w:ind w:left="-540" w:right="-426"/>
        <w:jc w:val="center"/>
        <w:rPr>
          <w:sz w:val="26"/>
          <w:szCs w:val="26"/>
        </w:rPr>
      </w:pPr>
      <w:r w:rsidRPr="00FD3D9A">
        <w:rPr>
          <w:sz w:val="26"/>
          <w:szCs w:val="26"/>
        </w:rPr>
        <w:t xml:space="preserve">муниципального образования </w:t>
      </w:r>
    </w:p>
    <w:p w:rsidR="00D73E48" w:rsidRPr="00FD3D9A" w:rsidRDefault="00D73E48" w:rsidP="00217E61">
      <w:pPr>
        <w:ind w:left="-540" w:right="-426"/>
        <w:jc w:val="center"/>
        <w:rPr>
          <w:sz w:val="26"/>
          <w:szCs w:val="26"/>
        </w:rPr>
      </w:pPr>
      <w:r w:rsidRPr="00FD3D9A">
        <w:rPr>
          <w:sz w:val="26"/>
          <w:szCs w:val="26"/>
        </w:rPr>
        <w:t>«Турочакский район»</w:t>
      </w:r>
      <w:r w:rsidR="00BF34CA" w:rsidRPr="00FD3D9A">
        <w:rPr>
          <w:sz w:val="26"/>
          <w:szCs w:val="26"/>
        </w:rPr>
        <w:t xml:space="preserve"> </w:t>
      </w:r>
      <w:r w:rsidRPr="00FD3D9A">
        <w:rPr>
          <w:sz w:val="26"/>
          <w:szCs w:val="26"/>
        </w:rPr>
        <w:t xml:space="preserve">от </w:t>
      </w:r>
      <w:r w:rsidR="00023C2E" w:rsidRPr="00FD3D9A">
        <w:rPr>
          <w:sz w:val="26"/>
          <w:szCs w:val="26"/>
        </w:rPr>
        <w:t>31</w:t>
      </w:r>
      <w:r w:rsidR="00BF34CA" w:rsidRPr="00FD3D9A">
        <w:rPr>
          <w:sz w:val="26"/>
          <w:szCs w:val="26"/>
        </w:rPr>
        <w:t xml:space="preserve"> </w:t>
      </w:r>
      <w:r w:rsidR="00023C2E" w:rsidRPr="00FD3D9A">
        <w:rPr>
          <w:sz w:val="26"/>
          <w:szCs w:val="26"/>
        </w:rPr>
        <w:t>декаб</w:t>
      </w:r>
      <w:r w:rsidRPr="00FD3D9A">
        <w:rPr>
          <w:sz w:val="26"/>
          <w:szCs w:val="26"/>
        </w:rPr>
        <w:t>ря 200</w:t>
      </w:r>
      <w:r w:rsidR="00023C2E" w:rsidRPr="00FD3D9A">
        <w:rPr>
          <w:sz w:val="26"/>
          <w:szCs w:val="26"/>
        </w:rPr>
        <w:t>9</w:t>
      </w:r>
      <w:r w:rsidRPr="00FD3D9A">
        <w:rPr>
          <w:sz w:val="26"/>
          <w:szCs w:val="26"/>
        </w:rPr>
        <w:t xml:space="preserve"> г. № </w:t>
      </w:r>
      <w:r w:rsidR="00023C2E" w:rsidRPr="00FD3D9A">
        <w:rPr>
          <w:sz w:val="26"/>
          <w:szCs w:val="26"/>
        </w:rPr>
        <w:t>1063</w:t>
      </w:r>
    </w:p>
    <w:p w:rsidR="00F8035C" w:rsidRPr="00FD3D9A" w:rsidRDefault="00F8035C" w:rsidP="00217E61">
      <w:pPr>
        <w:ind w:left="-540" w:right="-426"/>
        <w:jc w:val="center"/>
        <w:rPr>
          <w:sz w:val="26"/>
          <w:szCs w:val="26"/>
        </w:rPr>
      </w:pPr>
    </w:p>
    <w:p w:rsidR="00D73E48" w:rsidRPr="00FD3D9A" w:rsidRDefault="00D73E48" w:rsidP="00D73E48">
      <w:pPr>
        <w:pStyle w:val="70"/>
        <w:shd w:val="clear" w:color="auto" w:fill="auto"/>
        <w:spacing w:before="0"/>
        <w:ind w:left="500"/>
        <w:rPr>
          <w:b w:val="0"/>
          <w:sz w:val="26"/>
          <w:szCs w:val="26"/>
        </w:rPr>
      </w:pPr>
      <w:r w:rsidRPr="00FD3D9A">
        <w:rPr>
          <w:b w:val="0"/>
          <w:sz w:val="26"/>
          <w:szCs w:val="26"/>
        </w:rPr>
        <w:t xml:space="preserve">Профессиональные квалификационные группы, квалификационные уровни и размеры должностных окладов </w:t>
      </w:r>
      <w:r w:rsidR="00023C2E" w:rsidRPr="00FD3D9A">
        <w:rPr>
          <w:b w:val="0"/>
          <w:sz w:val="26"/>
          <w:szCs w:val="26"/>
        </w:rPr>
        <w:t>служащих бухгалтери</w:t>
      </w:r>
      <w:r w:rsidR="00E31D43" w:rsidRPr="00FD3D9A">
        <w:rPr>
          <w:b w:val="0"/>
          <w:sz w:val="26"/>
          <w:szCs w:val="26"/>
        </w:rPr>
        <w:t>и</w:t>
      </w:r>
      <w:r w:rsidR="00023C2E" w:rsidRPr="00FD3D9A">
        <w:rPr>
          <w:b w:val="0"/>
          <w:sz w:val="26"/>
          <w:szCs w:val="26"/>
        </w:rPr>
        <w:t xml:space="preserve"> муниципальных учреждений</w:t>
      </w:r>
      <w:r w:rsidRPr="00FD3D9A">
        <w:rPr>
          <w:b w:val="0"/>
          <w:sz w:val="26"/>
          <w:szCs w:val="26"/>
        </w:rPr>
        <w:t xml:space="preserve"> муниципального образования</w:t>
      </w:r>
    </w:p>
    <w:p w:rsidR="00D73E48" w:rsidRPr="00FD3D9A" w:rsidRDefault="00D73E48" w:rsidP="00D73E48">
      <w:pPr>
        <w:pStyle w:val="70"/>
        <w:shd w:val="clear" w:color="auto" w:fill="auto"/>
        <w:spacing w:before="0" w:after="175"/>
        <w:ind w:left="500"/>
        <w:rPr>
          <w:b w:val="0"/>
          <w:sz w:val="26"/>
          <w:szCs w:val="26"/>
        </w:rPr>
      </w:pPr>
      <w:r w:rsidRPr="00FD3D9A">
        <w:rPr>
          <w:b w:val="0"/>
          <w:sz w:val="26"/>
          <w:szCs w:val="26"/>
        </w:rPr>
        <w:t>«Турочакский район»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5021"/>
        <w:gridCol w:w="2311"/>
      </w:tblGrid>
      <w:tr w:rsidR="00D73E48" w:rsidRPr="00FD3D9A" w:rsidTr="006F03D1">
        <w:trPr>
          <w:trHeight w:val="10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E31D43" w:rsidP="00E31D43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Д</w:t>
            </w:r>
            <w:r w:rsidR="00D73E48" w:rsidRPr="00FD3D9A">
              <w:rPr>
                <w:sz w:val="26"/>
                <w:szCs w:val="26"/>
              </w:rPr>
              <w:t>олжности, отнесенны</w:t>
            </w:r>
            <w:r w:rsidRPr="00FD3D9A">
              <w:rPr>
                <w:sz w:val="26"/>
                <w:szCs w:val="26"/>
              </w:rPr>
              <w:t>е</w:t>
            </w:r>
            <w:r w:rsidR="00D73E48" w:rsidRPr="00FD3D9A">
              <w:rPr>
                <w:sz w:val="26"/>
                <w:szCs w:val="26"/>
              </w:rPr>
              <w:t xml:space="preserve">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D73E48" w:rsidRPr="00FD3D9A" w:rsidTr="006F03D1">
        <w:trPr>
          <w:trHeight w:val="797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E31D43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Профессиональная квалификационная группа «Общеотраслевые </w:t>
            </w:r>
            <w:r w:rsidR="00E31D43" w:rsidRPr="00FD3D9A">
              <w:rPr>
                <w:sz w:val="26"/>
                <w:szCs w:val="26"/>
              </w:rPr>
              <w:t xml:space="preserve">должности служащих </w:t>
            </w:r>
            <w:r w:rsidRPr="00FD3D9A">
              <w:rPr>
                <w:sz w:val="26"/>
                <w:szCs w:val="26"/>
              </w:rPr>
              <w:t>первого уровня»</w:t>
            </w:r>
          </w:p>
        </w:tc>
      </w:tr>
      <w:tr w:rsidR="00D73E48" w:rsidRPr="00FD3D9A" w:rsidTr="006F03D1">
        <w:trPr>
          <w:trHeight w:val="7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E31D43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E31D43" w:rsidP="001B5FFF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3</w:t>
            </w:r>
            <w:r w:rsidR="001B5FFF" w:rsidRPr="00FD3D9A">
              <w:rPr>
                <w:sz w:val="26"/>
                <w:szCs w:val="26"/>
              </w:rPr>
              <w:t>919</w:t>
            </w:r>
          </w:p>
        </w:tc>
      </w:tr>
      <w:tr w:rsidR="00D73E48" w:rsidRPr="00FD3D9A" w:rsidTr="006F03D1">
        <w:trPr>
          <w:trHeight w:val="8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E31D43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Старший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24E71" w:rsidP="001B5FFF">
            <w:pPr>
              <w:jc w:val="center"/>
              <w:rPr>
                <w:sz w:val="26"/>
                <w:szCs w:val="26"/>
                <w:lang w:val="en-US"/>
              </w:rPr>
            </w:pPr>
            <w:r w:rsidRPr="00FD3D9A">
              <w:rPr>
                <w:sz w:val="26"/>
                <w:szCs w:val="26"/>
              </w:rPr>
              <w:t>4</w:t>
            </w:r>
            <w:r w:rsidR="001B5FFF" w:rsidRPr="00FD3D9A">
              <w:rPr>
                <w:sz w:val="26"/>
                <w:szCs w:val="26"/>
              </w:rPr>
              <w:t>310</w:t>
            </w:r>
          </w:p>
        </w:tc>
      </w:tr>
      <w:tr w:rsidR="00D73E48" w:rsidRPr="00FD3D9A" w:rsidTr="006F03D1">
        <w:trPr>
          <w:trHeight w:val="682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FD3D9A" w:rsidRDefault="00D73E48" w:rsidP="001B5FFF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служащих третьего уровня»</w:t>
            </w:r>
          </w:p>
        </w:tc>
      </w:tr>
      <w:tr w:rsidR="00D73E48" w:rsidRPr="00FD3D9A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00E79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Бухгалтер,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24E71" w:rsidP="001B5FFF">
            <w:pPr>
              <w:jc w:val="center"/>
              <w:rPr>
                <w:sz w:val="26"/>
                <w:szCs w:val="26"/>
                <w:lang w:val="en-US"/>
              </w:rPr>
            </w:pPr>
            <w:r w:rsidRPr="00FD3D9A">
              <w:rPr>
                <w:sz w:val="26"/>
                <w:szCs w:val="26"/>
              </w:rPr>
              <w:t>4</w:t>
            </w:r>
            <w:r w:rsidR="001B5FFF" w:rsidRPr="00FD3D9A">
              <w:rPr>
                <w:sz w:val="26"/>
                <w:szCs w:val="26"/>
              </w:rPr>
              <w:t>353</w:t>
            </w:r>
          </w:p>
        </w:tc>
      </w:tr>
      <w:tr w:rsidR="00D73E48" w:rsidRPr="00FD3D9A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Pr="00FD3D9A" w:rsidRDefault="00F00E79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Бухгалтер 2 категории, экономист 2     </w:t>
            </w:r>
          </w:p>
          <w:p w:rsidR="00D73E48" w:rsidRPr="00FD3D9A" w:rsidRDefault="00F00E79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24E71" w:rsidP="001B5FFF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4</w:t>
            </w:r>
            <w:r w:rsidR="00FF2751" w:rsidRPr="00FD3D9A">
              <w:rPr>
                <w:sz w:val="26"/>
                <w:szCs w:val="26"/>
              </w:rPr>
              <w:t>789</w:t>
            </w:r>
          </w:p>
        </w:tc>
      </w:tr>
      <w:tr w:rsidR="00D73E48" w:rsidRPr="00FD3D9A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Pr="00FD3D9A" w:rsidRDefault="00F00E79" w:rsidP="00F00E79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Бухгалтер 1 категории, экономист 1     </w:t>
            </w:r>
          </w:p>
          <w:p w:rsidR="00D73E48" w:rsidRPr="00FD3D9A" w:rsidRDefault="00F00E79" w:rsidP="00F00E79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F2751" w:rsidP="001B5FFF">
            <w:pPr>
              <w:jc w:val="center"/>
              <w:rPr>
                <w:sz w:val="26"/>
                <w:szCs w:val="26"/>
                <w:lang w:val="en-US"/>
              </w:rPr>
            </w:pPr>
            <w:r w:rsidRPr="00FD3D9A">
              <w:rPr>
                <w:sz w:val="26"/>
                <w:szCs w:val="26"/>
              </w:rPr>
              <w:t>5224</w:t>
            </w:r>
          </w:p>
        </w:tc>
      </w:tr>
      <w:tr w:rsidR="00D73E48" w:rsidRPr="00FD3D9A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00E79" w:rsidP="00F00E79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Ведущий бухгалтер, ведущий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F2751" w:rsidP="001B5FFF">
            <w:pPr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5660</w:t>
            </w:r>
          </w:p>
        </w:tc>
      </w:tr>
      <w:tr w:rsidR="00D73E48" w:rsidRPr="00FD3D9A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D73E48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00E79" w:rsidP="001B5FFF">
            <w:pPr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 xml:space="preserve"> Заместитель главного бухгалтера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FD3D9A" w:rsidRDefault="00FF2751" w:rsidP="00FF2751">
            <w:pPr>
              <w:jc w:val="center"/>
              <w:rPr>
                <w:sz w:val="26"/>
                <w:szCs w:val="26"/>
                <w:lang w:val="en-US"/>
              </w:rPr>
            </w:pPr>
            <w:r w:rsidRPr="00FD3D9A">
              <w:rPr>
                <w:sz w:val="26"/>
                <w:szCs w:val="26"/>
              </w:rPr>
              <w:t>6095</w:t>
            </w:r>
            <w:r w:rsidR="00F8035C" w:rsidRPr="00FD3D9A">
              <w:rPr>
                <w:sz w:val="26"/>
                <w:szCs w:val="26"/>
              </w:rPr>
              <w:t>»</w:t>
            </w:r>
          </w:p>
        </w:tc>
      </w:tr>
    </w:tbl>
    <w:p w:rsidR="00910E99" w:rsidRPr="00FD3D9A" w:rsidRDefault="00910E99" w:rsidP="003B026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10E99" w:rsidRPr="00FD3D9A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63700C9"/>
    <w:multiLevelType w:val="hybridMultilevel"/>
    <w:tmpl w:val="7A988E04"/>
    <w:lvl w:ilvl="0" w:tplc="C4A6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32970"/>
    <w:multiLevelType w:val="hybridMultilevel"/>
    <w:tmpl w:val="D152ABDE"/>
    <w:lvl w:ilvl="0" w:tplc="7B8C15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6074C"/>
    <w:multiLevelType w:val="hybridMultilevel"/>
    <w:tmpl w:val="B280894E"/>
    <w:lvl w:ilvl="0" w:tplc="36244A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3C2E"/>
    <w:rsid w:val="000314DF"/>
    <w:rsid w:val="00051524"/>
    <w:rsid w:val="00061776"/>
    <w:rsid w:val="00081E0E"/>
    <w:rsid w:val="0008249D"/>
    <w:rsid w:val="00084485"/>
    <w:rsid w:val="00085292"/>
    <w:rsid w:val="000A2268"/>
    <w:rsid w:val="000B4E31"/>
    <w:rsid w:val="000D454C"/>
    <w:rsid w:val="000D4FCD"/>
    <w:rsid w:val="000D5DCA"/>
    <w:rsid w:val="000E245E"/>
    <w:rsid w:val="000E46B4"/>
    <w:rsid w:val="000E4967"/>
    <w:rsid w:val="000E648E"/>
    <w:rsid w:val="000F3B49"/>
    <w:rsid w:val="00116CB5"/>
    <w:rsid w:val="00124629"/>
    <w:rsid w:val="00125C15"/>
    <w:rsid w:val="0014271B"/>
    <w:rsid w:val="00187623"/>
    <w:rsid w:val="001879A8"/>
    <w:rsid w:val="001A2BE8"/>
    <w:rsid w:val="001B5FFF"/>
    <w:rsid w:val="001C59A9"/>
    <w:rsid w:val="0020040A"/>
    <w:rsid w:val="00217E61"/>
    <w:rsid w:val="00237282"/>
    <w:rsid w:val="002416CE"/>
    <w:rsid w:val="002A2EE1"/>
    <w:rsid w:val="002A43E8"/>
    <w:rsid w:val="002A6C2E"/>
    <w:rsid w:val="002F7064"/>
    <w:rsid w:val="00330E97"/>
    <w:rsid w:val="003425F0"/>
    <w:rsid w:val="00346970"/>
    <w:rsid w:val="00353508"/>
    <w:rsid w:val="00353CFE"/>
    <w:rsid w:val="00361552"/>
    <w:rsid w:val="00361A39"/>
    <w:rsid w:val="003A7EF2"/>
    <w:rsid w:val="003B0266"/>
    <w:rsid w:val="003F7A8E"/>
    <w:rsid w:val="004119B8"/>
    <w:rsid w:val="004140B1"/>
    <w:rsid w:val="004219CE"/>
    <w:rsid w:val="004349CF"/>
    <w:rsid w:val="00441579"/>
    <w:rsid w:val="004439AF"/>
    <w:rsid w:val="00445259"/>
    <w:rsid w:val="00446FB3"/>
    <w:rsid w:val="004471F9"/>
    <w:rsid w:val="0045242B"/>
    <w:rsid w:val="0045406E"/>
    <w:rsid w:val="004A670D"/>
    <w:rsid w:val="004A738E"/>
    <w:rsid w:val="004B3829"/>
    <w:rsid w:val="004D02B2"/>
    <w:rsid w:val="004D0E93"/>
    <w:rsid w:val="004E0844"/>
    <w:rsid w:val="0050260E"/>
    <w:rsid w:val="0051434D"/>
    <w:rsid w:val="00525400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15EB9"/>
    <w:rsid w:val="006257C9"/>
    <w:rsid w:val="00642584"/>
    <w:rsid w:val="00663DD4"/>
    <w:rsid w:val="00671ECB"/>
    <w:rsid w:val="006A145C"/>
    <w:rsid w:val="006C05FD"/>
    <w:rsid w:val="006D7FBB"/>
    <w:rsid w:val="006E0EF7"/>
    <w:rsid w:val="006E28DC"/>
    <w:rsid w:val="006F03D1"/>
    <w:rsid w:val="006F2C2C"/>
    <w:rsid w:val="007033F7"/>
    <w:rsid w:val="00706DE3"/>
    <w:rsid w:val="00713B56"/>
    <w:rsid w:val="00717688"/>
    <w:rsid w:val="007261CF"/>
    <w:rsid w:val="00727C04"/>
    <w:rsid w:val="007454E7"/>
    <w:rsid w:val="007549A2"/>
    <w:rsid w:val="007708AD"/>
    <w:rsid w:val="00794383"/>
    <w:rsid w:val="007A1AD5"/>
    <w:rsid w:val="007B4F0C"/>
    <w:rsid w:val="007C58D5"/>
    <w:rsid w:val="007D2592"/>
    <w:rsid w:val="007D5CA9"/>
    <w:rsid w:val="007F17A3"/>
    <w:rsid w:val="00807699"/>
    <w:rsid w:val="00827814"/>
    <w:rsid w:val="00830AF5"/>
    <w:rsid w:val="0087086E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A70A5"/>
    <w:rsid w:val="009B3D4D"/>
    <w:rsid w:val="009C77D7"/>
    <w:rsid w:val="009D118F"/>
    <w:rsid w:val="00A07715"/>
    <w:rsid w:val="00A07903"/>
    <w:rsid w:val="00A11A3B"/>
    <w:rsid w:val="00A1369C"/>
    <w:rsid w:val="00A23912"/>
    <w:rsid w:val="00A26BCB"/>
    <w:rsid w:val="00A43782"/>
    <w:rsid w:val="00A65F38"/>
    <w:rsid w:val="00A75D1D"/>
    <w:rsid w:val="00A82606"/>
    <w:rsid w:val="00AB394F"/>
    <w:rsid w:val="00AB75DA"/>
    <w:rsid w:val="00AC0223"/>
    <w:rsid w:val="00AD5517"/>
    <w:rsid w:val="00AD5A10"/>
    <w:rsid w:val="00B02452"/>
    <w:rsid w:val="00B06358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92092"/>
    <w:rsid w:val="00B93CA7"/>
    <w:rsid w:val="00BA370F"/>
    <w:rsid w:val="00BA7DFF"/>
    <w:rsid w:val="00BB41B2"/>
    <w:rsid w:val="00BB48E5"/>
    <w:rsid w:val="00BB6A8C"/>
    <w:rsid w:val="00BD769B"/>
    <w:rsid w:val="00BE4BA2"/>
    <w:rsid w:val="00BF34CA"/>
    <w:rsid w:val="00C30F17"/>
    <w:rsid w:val="00C55D6F"/>
    <w:rsid w:val="00C61282"/>
    <w:rsid w:val="00C63D45"/>
    <w:rsid w:val="00C83D69"/>
    <w:rsid w:val="00C84BFD"/>
    <w:rsid w:val="00CB66C5"/>
    <w:rsid w:val="00CE4EDB"/>
    <w:rsid w:val="00CF1479"/>
    <w:rsid w:val="00D04AFB"/>
    <w:rsid w:val="00D14177"/>
    <w:rsid w:val="00D30537"/>
    <w:rsid w:val="00D43883"/>
    <w:rsid w:val="00D73E48"/>
    <w:rsid w:val="00D77227"/>
    <w:rsid w:val="00D842CC"/>
    <w:rsid w:val="00DB79F9"/>
    <w:rsid w:val="00DC1FEC"/>
    <w:rsid w:val="00DE0C9F"/>
    <w:rsid w:val="00DF3A27"/>
    <w:rsid w:val="00DF3ACB"/>
    <w:rsid w:val="00E03142"/>
    <w:rsid w:val="00E06207"/>
    <w:rsid w:val="00E12110"/>
    <w:rsid w:val="00E31D43"/>
    <w:rsid w:val="00E37C4D"/>
    <w:rsid w:val="00E4358B"/>
    <w:rsid w:val="00E561F5"/>
    <w:rsid w:val="00E678BB"/>
    <w:rsid w:val="00E71904"/>
    <w:rsid w:val="00E902F0"/>
    <w:rsid w:val="00EB1677"/>
    <w:rsid w:val="00EF16CF"/>
    <w:rsid w:val="00EF48B3"/>
    <w:rsid w:val="00F00E79"/>
    <w:rsid w:val="00F05154"/>
    <w:rsid w:val="00F108D3"/>
    <w:rsid w:val="00F1711B"/>
    <w:rsid w:val="00F2079B"/>
    <w:rsid w:val="00F21226"/>
    <w:rsid w:val="00F24E71"/>
    <w:rsid w:val="00F61D7A"/>
    <w:rsid w:val="00F8035C"/>
    <w:rsid w:val="00F974AC"/>
    <w:rsid w:val="00FA2A5D"/>
    <w:rsid w:val="00FB1D0B"/>
    <w:rsid w:val="00FD3D9A"/>
    <w:rsid w:val="00FD5E34"/>
    <w:rsid w:val="00FD75DA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</cp:revision>
  <cp:lastPrinted>2018-02-05T01:36:00Z</cp:lastPrinted>
  <dcterms:created xsi:type="dcterms:W3CDTF">2018-02-06T03:00:00Z</dcterms:created>
  <dcterms:modified xsi:type="dcterms:W3CDTF">2018-02-06T03:00:00Z</dcterms:modified>
</cp:coreProperties>
</file>