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9D" w:rsidRDefault="00DA039D" w:rsidP="00DA039D">
      <w:pPr>
        <w:pStyle w:val="Standard"/>
        <w:jc w:val="center"/>
      </w:pPr>
      <w:r>
        <w:rPr>
          <w:b/>
        </w:rPr>
        <w:t>Извещение о проведении аукци</w:t>
      </w:r>
      <w:r w:rsidR="006B03C4">
        <w:rPr>
          <w:b/>
        </w:rPr>
        <w:t>она на право заключения договора</w:t>
      </w:r>
      <w:r>
        <w:rPr>
          <w:b/>
        </w:rPr>
        <w:t xml:space="preserve"> аренды и купли-продажи земельных участков</w:t>
      </w:r>
    </w:p>
    <w:p w:rsidR="00DA039D" w:rsidRDefault="00DA039D" w:rsidP="00DA039D">
      <w:pPr>
        <w:pStyle w:val="Standard"/>
        <w:jc w:val="both"/>
      </w:pP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Организатор аукциона</w:t>
      </w:r>
      <w:r>
        <w:t>: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2F41B9">
      <w:pPr>
        <w:pStyle w:val="Standard"/>
        <w:jc w:val="both"/>
      </w:pPr>
      <w:r>
        <w:t xml:space="preserve">      </w:t>
      </w:r>
      <w:r>
        <w:rPr>
          <w:b/>
        </w:rPr>
        <w:t>Решение о проведении аукциона</w:t>
      </w:r>
      <w:r>
        <w:t>: постановление главы Администрации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от </w:t>
      </w:r>
      <w:r w:rsidR="002F41B9">
        <w:t>«</w:t>
      </w:r>
      <w:r w:rsidR="00907F0B">
        <w:t>25</w:t>
      </w:r>
      <w:r w:rsidR="002F41B9">
        <w:t xml:space="preserve">» </w:t>
      </w:r>
      <w:r w:rsidR="00907F0B">
        <w:t>мая</w:t>
      </w:r>
      <w:r w:rsidR="002F41B9">
        <w:t xml:space="preserve"> 2018 года № </w:t>
      </w:r>
      <w:r w:rsidR="00907F0B">
        <w:t>292</w:t>
      </w:r>
      <w:r w:rsidR="002F41B9">
        <w:t xml:space="preserve"> </w:t>
      </w:r>
      <w:r>
        <w:t>«О проведении аукциона на право заключения договор</w:t>
      </w:r>
      <w:r w:rsidR="006B03C4">
        <w:t>а</w:t>
      </w:r>
      <w:r>
        <w:t xml:space="preserve"> аренды и купли-продажи земельных участков».</w:t>
      </w:r>
    </w:p>
    <w:p w:rsidR="00DA039D" w:rsidRDefault="00DA039D" w:rsidP="00DA039D">
      <w:pPr>
        <w:pStyle w:val="Standard"/>
        <w:jc w:val="both"/>
      </w:pPr>
      <w:r>
        <w:rPr>
          <w:b/>
        </w:rPr>
        <w:t xml:space="preserve">      Форма аукциона:</w:t>
      </w:r>
      <w:r>
        <w:t xml:space="preserve"> открытый аукцион.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внесения задатка:</w:t>
      </w:r>
      <w:r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DA039D" w:rsidRDefault="00DA039D" w:rsidP="00DA039D">
      <w:pPr>
        <w:pStyle w:val="Standard"/>
        <w:jc w:val="both"/>
      </w:pPr>
      <w:r>
        <w:rPr>
          <w:b/>
        </w:rPr>
        <w:t xml:space="preserve">      Реквизиты для перечисления задатка</w:t>
      </w:r>
      <w:r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возврата задатка</w:t>
      </w:r>
      <w:r>
        <w:t>: Задаток подлежит возврату:</w:t>
      </w:r>
    </w:p>
    <w:p w:rsidR="00DA039D" w:rsidRDefault="00DA039D" w:rsidP="00DA039D">
      <w:pPr>
        <w:pStyle w:val="Standard"/>
        <w:jc w:val="both"/>
      </w:pPr>
      <w:r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DA039D" w:rsidRDefault="00DA039D" w:rsidP="00DA039D">
      <w:pPr>
        <w:pStyle w:val="Standard"/>
        <w:jc w:val="both"/>
      </w:pPr>
      <w:r>
        <w:t>- заявителю, не допущенному к участию в аукционе – в течение 3 рабочих дней со дня оформления протокола приема заявок на участие в аукционе</w:t>
      </w:r>
    </w:p>
    <w:p w:rsidR="00DA039D" w:rsidRDefault="00DA039D" w:rsidP="00DA039D">
      <w:pPr>
        <w:pStyle w:val="Standard"/>
        <w:jc w:val="both"/>
      </w:pPr>
      <w:r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Форма заявки на участие в аукционе</w:t>
      </w:r>
      <w:r>
        <w:t>: приложение № 1 к настоящему извещению.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приема заявок на участие в аукционе:</w:t>
      </w:r>
      <w:r>
        <w:t xml:space="preserve"> заявки на участие в аукционе принимается в письменной форме по адресу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Советская, 77, </w:t>
      </w:r>
      <w:proofErr w:type="spellStart"/>
      <w:r>
        <w:t>каб</w:t>
      </w:r>
      <w:proofErr w:type="spellEnd"/>
      <w:r>
        <w:t>. 1</w:t>
      </w:r>
      <w:r w:rsidR="00181EA4">
        <w:t>4</w:t>
      </w:r>
      <w:r>
        <w:t>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контактное лицо – </w:t>
      </w:r>
      <w:r w:rsidR="00181EA4">
        <w:t>Анохина Мария Дмитриевна</w:t>
      </w:r>
      <w:r>
        <w:t>, тел.: 8-388-43-22-</w:t>
      </w:r>
      <w:r w:rsidR="00181EA4">
        <w:t>7</w:t>
      </w:r>
      <w:r>
        <w:t>-0</w:t>
      </w:r>
      <w:r w:rsidR="00181EA4">
        <w:t>5</w:t>
      </w:r>
      <w:r w:rsidR="00E21E0D">
        <w:t xml:space="preserve">, ежедневно в рабочие дни с </w:t>
      </w:r>
      <w:r w:rsidR="00446C83">
        <w:t>07</w:t>
      </w:r>
      <w:r w:rsidR="00E21E0D">
        <w:t>.0</w:t>
      </w:r>
      <w:r w:rsidR="00446C83">
        <w:t>6</w:t>
      </w:r>
      <w:r>
        <w:t xml:space="preserve">.2018 г. до </w:t>
      </w:r>
      <w:r w:rsidR="00446C83">
        <w:t>02</w:t>
      </w:r>
      <w:r>
        <w:t>.0</w:t>
      </w:r>
      <w:r w:rsidR="00446C83">
        <w:t>7</w:t>
      </w:r>
      <w:r>
        <w:t>.2018 г.  с 08 00 ч. до 16 00 ч. по местному времени;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К заявке на участие в аукционе прилагаются следующие документы:</w:t>
      </w:r>
    </w:p>
    <w:p w:rsidR="00DA039D" w:rsidRDefault="00DA039D" w:rsidP="00DA039D">
      <w:pPr>
        <w:pStyle w:val="Standard"/>
        <w:jc w:val="both"/>
      </w:pPr>
      <w:r>
        <w:t>- копии документов, удостоверяющих личность заявителя (для граждан);</w:t>
      </w:r>
    </w:p>
    <w:p w:rsidR="00DA039D" w:rsidRDefault="00DA039D" w:rsidP="00DA039D">
      <w:pPr>
        <w:pStyle w:val="Standard"/>
        <w:jc w:val="both"/>
      </w:pPr>
      <w: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039D" w:rsidRDefault="00DA039D" w:rsidP="00DA039D">
      <w:pPr>
        <w:pStyle w:val="Standard"/>
        <w:jc w:val="both"/>
      </w:pPr>
      <w:r>
        <w:t>-документы, подтверждающие внесение задатка.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Дата, время и место рассмотрения заявок на участие в аукционе:</w:t>
      </w:r>
      <w:r>
        <w:t xml:space="preserve"> </w:t>
      </w:r>
      <w:r w:rsidR="00446C83">
        <w:t>04</w:t>
      </w:r>
      <w:r>
        <w:t>.0</w:t>
      </w:r>
      <w:r w:rsidR="00446C83">
        <w:t>7</w:t>
      </w:r>
      <w:r>
        <w:t>.2018 г. 1</w:t>
      </w:r>
      <w:r w:rsidR="00446C83">
        <w:t>5</w:t>
      </w:r>
      <w:r>
        <w:t xml:space="preserve"> ч. 00 мин.,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Советская, 77,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DA039D">
      <w:pPr>
        <w:pStyle w:val="Standard"/>
        <w:jc w:val="both"/>
      </w:pPr>
      <w:r>
        <w:t xml:space="preserve">     </w:t>
      </w:r>
      <w:r>
        <w:rPr>
          <w:b/>
        </w:rPr>
        <w:t>Дата, время и место проведения аукциона</w:t>
      </w:r>
      <w:r>
        <w:t xml:space="preserve">: </w:t>
      </w:r>
      <w:r w:rsidR="00446C83">
        <w:t>06</w:t>
      </w:r>
      <w:r>
        <w:t>.0</w:t>
      </w:r>
      <w:r w:rsidR="00446C83">
        <w:t>7</w:t>
      </w:r>
      <w:r>
        <w:t>.2018 г. 1</w:t>
      </w:r>
      <w:r w:rsidR="00287634">
        <w:t>0</w:t>
      </w:r>
      <w:bookmarkStart w:id="0" w:name="_GoBack"/>
      <w:bookmarkEnd w:id="0"/>
      <w:r>
        <w:t xml:space="preserve"> ч. 00 мин.,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Советская, 77,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проведения аукциона:</w:t>
      </w:r>
    </w:p>
    <w:p w:rsidR="00DA039D" w:rsidRDefault="00DA039D" w:rsidP="00DA039D">
      <w:pPr>
        <w:pStyle w:val="Standard"/>
        <w:jc w:val="both"/>
      </w:pPr>
      <w:r>
        <w:t>- аукцион ведет аукционист;</w:t>
      </w:r>
    </w:p>
    <w:p w:rsidR="00DA039D" w:rsidRDefault="00DA039D" w:rsidP="00DA039D">
      <w:pPr>
        <w:pStyle w:val="Standard"/>
        <w:jc w:val="both"/>
      </w:pPr>
      <w: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DA039D" w:rsidRDefault="00DA039D" w:rsidP="00DA039D">
      <w:pPr>
        <w:pStyle w:val="Standard"/>
        <w:jc w:val="both"/>
      </w:pPr>
      <w: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DA039D" w:rsidRDefault="00DA039D" w:rsidP="00DA039D">
      <w:pPr>
        <w:pStyle w:val="Standard"/>
        <w:jc w:val="both"/>
      </w:pPr>
      <w: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DA039D" w:rsidRDefault="00DA039D" w:rsidP="00DA039D">
      <w:pPr>
        <w:pStyle w:val="Standard"/>
        <w:jc w:val="both"/>
      </w:pPr>
      <w:r>
        <w:t xml:space="preserve"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</w:t>
      </w:r>
      <w:r>
        <w:lastRenderedPageBreak/>
        <w:t>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A039D" w:rsidRDefault="00DA039D" w:rsidP="00DA039D">
      <w:pPr>
        <w:pStyle w:val="Standard"/>
        <w:jc w:val="both"/>
      </w:pPr>
      <w: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DA039D" w:rsidRDefault="00DA039D" w:rsidP="00DA039D">
      <w:pPr>
        <w:pStyle w:val="Standard"/>
        <w:jc w:val="both"/>
      </w:pPr>
      <w: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DA039D" w:rsidRDefault="00DA039D" w:rsidP="00DA039D">
      <w:pPr>
        <w:pStyle w:val="Standard"/>
        <w:jc w:val="both"/>
      </w:pPr>
      <w: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DB270F" w:rsidRDefault="00DB270F" w:rsidP="00DA039D">
      <w:pPr>
        <w:pStyle w:val="Standard"/>
        <w:jc w:val="center"/>
        <w:rPr>
          <w:b/>
        </w:rPr>
      </w:pPr>
    </w:p>
    <w:p w:rsidR="006207FF" w:rsidRDefault="006207FF" w:rsidP="006207FF">
      <w:pPr>
        <w:pStyle w:val="Standard"/>
        <w:jc w:val="center"/>
        <w:rPr>
          <w:b/>
        </w:rPr>
      </w:pPr>
      <w:r>
        <w:rPr>
          <w:b/>
        </w:rPr>
        <w:t>ЛОТ № 1</w:t>
      </w:r>
    </w:p>
    <w:p w:rsidR="006207FF" w:rsidRPr="00D7703A" w:rsidRDefault="006207FF" w:rsidP="006207FF">
      <w:pPr>
        <w:pStyle w:val="Standard"/>
        <w:jc w:val="center"/>
      </w:pPr>
    </w:p>
    <w:p w:rsidR="006207FF" w:rsidRDefault="006207FF" w:rsidP="006207FF">
      <w:pPr>
        <w:pStyle w:val="Standard"/>
        <w:jc w:val="both"/>
      </w:pPr>
      <w:r>
        <w:rPr>
          <w:b/>
        </w:rPr>
        <w:t xml:space="preserve">       </w:t>
      </w:r>
      <w:r w:rsidRPr="00D7703A">
        <w:rPr>
          <w:b/>
        </w:rPr>
        <w:t xml:space="preserve">Предмет аукциона: право заключения договора аренды земельного участка, находящегося по адресу: </w:t>
      </w:r>
      <w:r w:rsidRPr="00D7703A">
        <w:t xml:space="preserve">Республика Алтай, </w:t>
      </w:r>
      <w:proofErr w:type="spellStart"/>
      <w:r w:rsidRPr="00D7703A">
        <w:t>Турочакский</w:t>
      </w:r>
      <w:proofErr w:type="spellEnd"/>
      <w:r w:rsidRPr="00D7703A">
        <w:t xml:space="preserve"> район, установлено относительно ориентира, ориентир в 2-х км от границы с. Артыбаш по направлению на север, кадастровый номер: 04:03:090202:125, площадь 10653 </w:t>
      </w:r>
      <w:proofErr w:type="spellStart"/>
      <w:r w:rsidRPr="00D7703A">
        <w:t>кв.м</w:t>
      </w:r>
      <w:proofErr w:type="spellEnd"/>
      <w:r w:rsidRPr="00D7703A">
        <w:t>., категория земель – земли населенных пунктов, разрешенное использование – для сел</w:t>
      </w:r>
      <w:r>
        <w:t>ьскохозяйственного производства, собственность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</w:t>
      </w:r>
      <w:r w:rsidRPr="00D7703A">
        <w:t>ограничения и обременения права отсутствуют.</w:t>
      </w:r>
    </w:p>
    <w:p w:rsidR="006207FF" w:rsidRDefault="006207FF" w:rsidP="006207FF">
      <w:pPr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 xml:space="preserve">        </w:t>
      </w:r>
      <w:r w:rsidRPr="00DD394A">
        <w:rPr>
          <w:b/>
          <w:kern w:val="3"/>
        </w:rPr>
        <w:t>Начальная цена предмета аукциона (размер ежегодной арендной платы):</w:t>
      </w:r>
      <w:r w:rsidRPr="00DD394A">
        <w:rPr>
          <w:kern w:val="3"/>
        </w:rPr>
        <w:t xml:space="preserve"> в соответствии с п. 14 ст. 39.11 Земельного кодекса Российской Федерации определить в размере 5</w:t>
      </w:r>
      <w:r>
        <w:rPr>
          <w:kern w:val="3"/>
        </w:rPr>
        <w:t>0</w:t>
      </w:r>
      <w:r w:rsidRPr="00DD394A">
        <w:rPr>
          <w:kern w:val="3"/>
        </w:rPr>
        <w:t xml:space="preserve"> процентов от кадастровой стоимости: </w:t>
      </w:r>
      <w:r>
        <w:rPr>
          <w:kern w:val="3"/>
        </w:rPr>
        <w:t xml:space="preserve">5806 </w:t>
      </w:r>
      <w:r w:rsidRPr="00DD394A">
        <w:rPr>
          <w:kern w:val="3"/>
        </w:rPr>
        <w:t>(</w:t>
      </w:r>
      <w:r>
        <w:rPr>
          <w:kern w:val="3"/>
        </w:rPr>
        <w:t>пять тысяч восемьсот шесть</w:t>
      </w:r>
      <w:r w:rsidRPr="00DD394A">
        <w:rPr>
          <w:kern w:val="3"/>
        </w:rPr>
        <w:t xml:space="preserve">) рублей </w:t>
      </w:r>
      <w:r>
        <w:rPr>
          <w:kern w:val="3"/>
        </w:rPr>
        <w:t xml:space="preserve">00 </w:t>
      </w:r>
      <w:r w:rsidRPr="00DD394A">
        <w:rPr>
          <w:kern w:val="3"/>
        </w:rPr>
        <w:t>копеек.</w:t>
      </w:r>
    </w:p>
    <w:p w:rsidR="006207FF" w:rsidRPr="005300C0" w:rsidRDefault="006207FF" w:rsidP="006207FF">
      <w:pPr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</w:t>
      </w:r>
      <w:r w:rsidRPr="005300C0">
        <w:rPr>
          <w:b/>
          <w:kern w:val="3"/>
        </w:rPr>
        <w:t>Примечание</w:t>
      </w:r>
      <w:r w:rsidRPr="005300C0">
        <w:rPr>
          <w:kern w:val="3"/>
        </w:rPr>
        <w:t>: кадастровая стоимость земельного участка 11611 (одиннадцать тысяч шестьсот одиннадцать) рублей 77 копеек.</w:t>
      </w:r>
    </w:p>
    <w:p w:rsidR="006207FF" w:rsidRDefault="006207FF" w:rsidP="006207FF">
      <w:pPr>
        <w:pStyle w:val="Standard"/>
        <w:jc w:val="both"/>
      </w:pPr>
      <w:r>
        <w:rPr>
          <w:b/>
        </w:rPr>
        <w:t xml:space="preserve">       Шаг аукциона:</w:t>
      </w:r>
      <w:r>
        <w:t xml:space="preserve"> 3 процента от начальной цены предмета аукциона: 174 (сто семьдесят четыре) рубля 18 копеек.</w:t>
      </w:r>
    </w:p>
    <w:p w:rsidR="006207FF" w:rsidRDefault="006207FF" w:rsidP="006207FF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начальной цены предмета аукциона: </w:t>
      </w:r>
      <w:r w:rsidRPr="00702E40">
        <w:t>5806 (пять тысяч восемьсот шесть) рублей 00 копеек</w:t>
      </w:r>
      <w:r>
        <w:t>.</w:t>
      </w:r>
    </w:p>
    <w:p w:rsidR="006207FF" w:rsidRPr="001F5BCB" w:rsidRDefault="006207FF" w:rsidP="006207FF">
      <w:pPr>
        <w:pStyle w:val="Standard"/>
        <w:jc w:val="both"/>
        <w:rPr>
          <w:b/>
        </w:rPr>
      </w:pPr>
      <w:r>
        <w:t xml:space="preserve">      </w:t>
      </w:r>
      <w:r w:rsidRPr="001F5BCB">
        <w:rPr>
          <w:b/>
        </w:rPr>
        <w:t>Параметры разрешенного строительства объекта капитального строительства:</w:t>
      </w:r>
    </w:p>
    <w:p w:rsidR="006207FF" w:rsidRDefault="006207FF" w:rsidP="006207FF">
      <w:pPr>
        <w:pStyle w:val="Standard"/>
        <w:jc w:val="both"/>
      </w:pPr>
      <w:r>
        <w:t xml:space="preserve">       </w:t>
      </w:r>
      <w:r w:rsidRPr="001F5BCB">
        <w:t>В соответствии с основным видом разрешенного использования земельного участка не предусматривается строительство зданий, строений, сооружений.</w:t>
      </w:r>
    </w:p>
    <w:p w:rsidR="006207FF" w:rsidRDefault="006207FF" w:rsidP="006207FF">
      <w:pPr>
        <w:pStyle w:val="Standard"/>
        <w:jc w:val="both"/>
      </w:pPr>
      <w:r>
        <w:t xml:space="preserve">     </w:t>
      </w:r>
      <w:r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207FF" w:rsidRDefault="006207FF" w:rsidP="006207FF">
      <w:pPr>
        <w:pStyle w:val="Standard"/>
        <w:jc w:val="both"/>
      </w:pPr>
      <w:r>
        <w:t xml:space="preserve">       В</w:t>
      </w:r>
      <w:r w:rsidRPr="001F5BCB">
        <w:t xml:space="preserve"> соответствии с основным видом разрешенного использования земельного участка не предусматривается строительство здани</w:t>
      </w:r>
      <w:r>
        <w:t>й</w:t>
      </w:r>
      <w:r w:rsidRPr="001F5BCB">
        <w:t xml:space="preserve">, </w:t>
      </w:r>
      <w:r>
        <w:t xml:space="preserve">строений, </w:t>
      </w:r>
      <w:r w:rsidRPr="001F5BCB">
        <w:t>сооружени</w:t>
      </w:r>
      <w:r>
        <w:t>й.</w:t>
      </w:r>
    </w:p>
    <w:p w:rsidR="006207FF" w:rsidRDefault="006207FF" w:rsidP="006207FF">
      <w:pPr>
        <w:pStyle w:val="Standard"/>
        <w:jc w:val="both"/>
      </w:pPr>
      <w:r w:rsidRPr="00702E40">
        <w:rPr>
          <w:b/>
        </w:rPr>
        <w:t xml:space="preserve">      Срок аренды:</w:t>
      </w:r>
      <w:r>
        <w:t xml:space="preserve"> 49 лет.</w:t>
      </w:r>
    </w:p>
    <w:p w:rsidR="006207FF" w:rsidRDefault="006207FF" w:rsidP="006207FF">
      <w:pPr>
        <w:pStyle w:val="Standard"/>
      </w:pPr>
    </w:p>
    <w:p w:rsidR="006207FF" w:rsidRDefault="006207FF" w:rsidP="006207FF">
      <w:pPr>
        <w:pStyle w:val="Standard"/>
        <w:jc w:val="center"/>
        <w:rPr>
          <w:b/>
        </w:rPr>
      </w:pPr>
      <w:r w:rsidRPr="00D7703A">
        <w:rPr>
          <w:b/>
        </w:rPr>
        <w:t xml:space="preserve">ЛОТ № </w:t>
      </w:r>
      <w:r>
        <w:rPr>
          <w:b/>
        </w:rPr>
        <w:t>2</w:t>
      </w:r>
    </w:p>
    <w:p w:rsidR="006207FF" w:rsidRPr="00D7703A" w:rsidRDefault="006207FF" w:rsidP="006207FF">
      <w:pPr>
        <w:pStyle w:val="Standard"/>
        <w:jc w:val="center"/>
        <w:rPr>
          <w:b/>
        </w:rPr>
      </w:pPr>
    </w:p>
    <w:p w:rsidR="006207FF" w:rsidRPr="00DD394A" w:rsidRDefault="006207FF" w:rsidP="006207FF">
      <w:pPr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 xml:space="preserve">       </w:t>
      </w:r>
      <w:r w:rsidRPr="00DD394A">
        <w:rPr>
          <w:b/>
          <w:kern w:val="3"/>
        </w:rPr>
        <w:t>Предмет аукциона: право заключения договора аренды земельного участка, находящегося по адресу:</w:t>
      </w:r>
      <w:r w:rsidRPr="00DD394A">
        <w:rPr>
          <w:kern w:val="3"/>
        </w:rPr>
        <w:t xml:space="preserve"> </w:t>
      </w:r>
      <w:r w:rsidRPr="004B724B">
        <w:rPr>
          <w:kern w:val="3"/>
        </w:rPr>
        <w:t xml:space="preserve">местоположение: Республика Алтай, </w:t>
      </w:r>
      <w:proofErr w:type="spellStart"/>
      <w:r w:rsidRPr="004B724B">
        <w:rPr>
          <w:kern w:val="3"/>
        </w:rPr>
        <w:t>Турочакский</w:t>
      </w:r>
      <w:proofErr w:type="spellEnd"/>
      <w:r w:rsidRPr="004B724B">
        <w:rPr>
          <w:kern w:val="3"/>
        </w:rPr>
        <w:t xml:space="preserve"> район, с. Дмитриевка, ул. Морозова, 95 А, кадастровый номер: 04:03:020302:551, площадь 590 </w:t>
      </w:r>
      <w:proofErr w:type="spellStart"/>
      <w:r w:rsidRPr="004B724B">
        <w:rPr>
          <w:kern w:val="3"/>
        </w:rPr>
        <w:t>кв.м</w:t>
      </w:r>
      <w:proofErr w:type="spellEnd"/>
      <w:r w:rsidRPr="004B724B">
        <w:rPr>
          <w:kern w:val="3"/>
        </w:rPr>
        <w:t>., категория земель – земли населенных пунктов, разрешенное использование – объекты придорожного сервиса</w:t>
      </w:r>
      <w:r w:rsidRPr="00DD394A">
        <w:rPr>
          <w:kern w:val="3"/>
        </w:rPr>
        <w:t>, государственная собственность на землю не разграничена, ограничения и обременения права отсутствуют.</w:t>
      </w:r>
    </w:p>
    <w:p w:rsidR="006207FF" w:rsidRPr="00DD394A" w:rsidRDefault="006207FF" w:rsidP="006207FF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</w:t>
      </w:r>
      <w:r w:rsidRPr="00DD394A">
        <w:rPr>
          <w:b/>
          <w:kern w:val="3"/>
        </w:rPr>
        <w:t>Начальная цена предмета аукциона (размер ежегодной арендной платы):</w:t>
      </w:r>
      <w:r w:rsidRPr="00DD394A">
        <w:rPr>
          <w:kern w:val="3"/>
        </w:rPr>
        <w:t xml:space="preserve"> в соответствии с п. 14 ст. 39.11 Земельного кодекса Российской Федерации определить в размере 5 процентов от кадастровой стоимости: </w:t>
      </w:r>
      <w:r>
        <w:rPr>
          <w:kern w:val="3"/>
        </w:rPr>
        <w:t xml:space="preserve">12415 </w:t>
      </w:r>
      <w:r w:rsidRPr="00DD394A">
        <w:rPr>
          <w:kern w:val="3"/>
        </w:rPr>
        <w:t>(</w:t>
      </w:r>
      <w:r>
        <w:rPr>
          <w:kern w:val="3"/>
        </w:rPr>
        <w:t>двенадцать тысяч четыреста пятнадцать</w:t>
      </w:r>
      <w:r w:rsidRPr="00DD394A">
        <w:rPr>
          <w:kern w:val="3"/>
        </w:rPr>
        <w:t xml:space="preserve">) рублей </w:t>
      </w:r>
      <w:r>
        <w:rPr>
          <w:kern w:val="3"/>
        </w:rPr>
        <w:t>96</w:t>
      </w:r>
      <w:r w:rsidRPr="00DD394A">
        <w:rPr>
          <w:kern w:val="3"/>
        </w:rPr>
        <w:t xml:space="preserve"> копеек.</w:t>
      </w:r>
    </w:p>
    <w:p w:rsidR="006207FF" w:rsidRPr="00DD394A" w:rsidRDefault="006207FF" w:rsidP="006207FF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</w:t>
      </w:r>
      <w:r w:rsidRPr="00DD394A">
        <w:rPr>
          <w:b/>
          <w:kern w:val="3"/>
        </w:rPr>
        <w:t>Примечание:</w:t>
      </w:r>
      <w:r w:rsidRPr="00DD394A">
        <w:rPr>
          <w:kern w:val="3"/>
        </w:rPr>
        <w:t xml:space="preserve"> кадастровая стоимость земельного участка </w:t>
      </w:r>
      <w:r>
        <w:rPr>
          <w:kern w:val="3"/>
        </w:rPr>
        <w:t>248319</w:t>
      </w:r>
      <w:r w:rsidRPr="00DD394A">
        <w:rPr>
          <w:kern w:val="3"/>
        </w:rPr>
        <w:t xml:space="preserve"> (</w:t>
      </w:r>
      <w:r>
        <w:rPr>
          <w:kern w:val="3"/>
        </w:rPr>
        <w:t>двести сорок восемь тысяч триста девятнадцать</w:t>
      </w:r>
      <w:r w:rsidRPr="00DD394A">
        <w:rPr>
          <w:kern w:val="3"/>
        </w:rPr>
        <w:t>) рублей 20 копеек.</w:t>
      </w:r>
    </w:p>
    <w:p w:rsidR="006207FF" w:rsidRPr="00DD394A" w:rsidRDefault="006207FF" w:rsidP="006207FF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</w:t>
      </w:r>
      <w:r w:rsidRPr="00DD394A">
        <w:rPr>
          <w:b/>
          <w:kern w:val="3"/>
        </w:rPr>
        <w:t>Шаг аукциона:</w:t>
      </w:r>
      <w:r w:rsidRPr="00DD394A">
        <w:rPr>
          <w:kern w:val="3"/>
        </w:rPr>
        <w:t xml:space="preserve"> 3 процента от начальной цены предмета аукциона:</w:t>
      </w:r>
      <w:r>
        <w:rPr>
          <w:kern w:val="3"/>
        </w:rPr>
        <w:t>372</w:t>
      </w:r>
      <w:r w:rsidRPr="00DD394A">
        <w:rPr>
          <w:kern w:val="3"/>
        </w:rPr>
        <w:t xml:space="preserve"> (</w:t>
      </w:r>
      <w:r>
        <w:rPr>
          <w:kern w:val="3"/>
        </w:rPr>
        <w:t>триста семьдесят два</w:t>
      </w:r>
      <w:r w:rsidRPr="00DD394A">
        <w:rPr>
          <w:kern w:val="3"/>
        </w:rPr>
        <w:t>) рубл</w:t>
      </w:r>
      <w:r>
        <w:rPr>
          <w:kern w:val="3"/>
        </w:rPr>
        <w:t>я</w:t>
      </w:r>
      <w:r w:rsidRPr="00DD394A">
        <w:rPr>
          <w:kern w:val="3"/>
        </w:rPr>
        <w:t xml:space="preserve"> </w:t>
      </w:r>
      <w:r>
        <w:rPr>
          <w:kern w:val="3"/>
        </w:rPr>
        <w:t>50</w:t>
      </w:r>
      <w:r w:rsidRPr="00DD394A">
        <w:rPr>
          <w:kern w:val="3"/>
        </w:rPr>
        <w:t xml:space="preserve"> копеек.</w:t>
      </w:r>
    </w:p>
    <w:p w:rsidR="006207FF" w:rsidRDefault="006207FF" w:rsidP="006207FF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lastRenderedPageBreak/>
        <w:t xml:space="preserve">      </w:t>
      </w:r>
      <w:r w:rsidRPr="00DD394A">
        <w:rPr>
          <w:b/>
          <w:kern w:val="3"/>
        </w:rPr>
        <w:t>Размер задатка:</w:t>
      </w:r>
      <w:r w:rsidRPr="00DD394A">
        <w:rPr>
          <w:kern w:val="3"/>
        </w:rPr>
        <w:t xml:space="preserve"> 100 % от начальной цены предмета аукциона: </w:t>
      </w:r>
      <w:r w:rsidRPr="00376627">
        <w:rPr>
          <w:kern w:val="3"/>
        </w:rPr>
        <w:t>12415 (двенадцать тысяч четыреста пятнадцать) рублей 96 копеек.</w:t>
      </w:r>
    </w:p>
    <w:p w:rsidR="006207FF" w:rsidRDefault="006207FF" w:rsidP="006207FF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 </w:t>
      </w:r>
      <w:r w:rsidRPr="00DD394A">
        <w:rPr>
          <w:b/>
          <w:kern w:val="3"/>
        </w:rPr>
        <w:t xml:space="preserve">Параметры разрешенного строительства объекта капитального строительства: </w:t>
      </w:r>
      <w:r w:rsidRPr="00DD394A">
        <w:rPr>
          <w:kern w:val="3"/>
        </w:rPr>
        <w:t xml:space="preserve">в соответствии с Правилами землепользования и застройки </w:t>
      </w:r>
      <w:r>
        <w:rPr>
          <w:kern w:val="3"/>
        </w:rPr>
        <w:t>Дмитриевского</w:t>
      </w:r>
      <w:r w:rsidRPr="00DD394A">
        <w:rPr>
          <w:kern w:val="3"/>
        </w:rPr>
        <w:t xml:space="preserve"> сельского поселения: предельные размеры земельных участков: минимальный размер – </w:t>
      </w:r>
      <w:r>
        <w:rPr>
          <w:kern w:val="3"/>
        </w:rPr>
        <w:t>1500</w:t>
      </w:r>
      <w:r w:rsidRPr="00DD394A">
        <w:rPr>
          <w:kern w:val="3"/>
        </w:rPr>
        <w:t xml:space="preserve"> м2, максимальный размер –  10000 м2. </w:t>
      </w:r>
      <w:r>
        <w:rPr>
          <w:kern w:val="3"/>
        </w:rPr>
        <w:t>М</w:t>
      </w:r>
      <w:r w:rsidRPr="0038742C">
        <w:rPr>
          <w:kern w:val="3"/>
        </w:rPr>
        <w:t>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устанавливаются.</w:t>
      </w:r>
      <w:r w:rsidRPr="00DD394A">
        <w:rPr>
          <w:kern w:val="3"/>
        </w:rPr>
        <w:t xml:space="preserve">      </w:t>
      </w:r>
      <w:r>
        <w:rPr>
          <w:kern w:val="3"/>
        </w:rPr>
        <w:t xml:space="preserve">      </w:t>
      </w:r>
    </w:p>
    <w:p w:rsidR="006207FF" w:rsidRPr="00DD394A" w:rsidRDefault="006207FF" w:rsidP="006207FF">
      <w:pPr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</w:t>
      </w:r>
      <w:r w:rsidRPr="00DD394A">
        <w:rPr>
          <w:b/>
          <w:kern w:val="3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207FF" w:rsidRPr="00DD394A" w:rsidRDefault="006207FF" w:rsidP="006207FF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DD394A">
        <w:rPr>
          <w:kern w:val="3"/>
        </w:rPr>
        <w:t>канализирование</w:t>
      </w:r>
      <w:proofErr w:type="spellEnd"/>
      <w:r w:rsidRPr="00DD394A">
        <w:rPr>
          <w:kern w:val="3"/>
        </w:rPr>
        <w:t>, электроснабжение, водоснабжение, теплоснабжение от автономных источников.</w:t>
      </w:r>
    </w:p>
    <w:p w:rsidR="006207FF" w:rsidRPr="00F2502B" w:rsidRDefault="006207FF" w:rsidP="006207FF">
      <w:pPr>
        <w:widowControl/>
        <w:suppressAutoHyphens w:val="0"/>
        <w:autoSpaceDN w:val="0"/>
        <w:jc w:val="both"/>
        <w:textAlignment w:val="baseline"/>
        <w:rPr>
          <w:b/>
          <w:kern w:val="3"/>
        </w:rPr>
      </w:pPr>
      <w:r w:rsidRPr="00DD394A">
        <w:rPr>
          <w:b/>
          <w:kern w:val="3"/>
        </w:rPr>
        <w:t xml:space="preserve">      Срок договора аренды: 18 месяцев.</w:t>
      </w:r>
    </w:p>
    <w:p w:rsidR="006207FF" w:rsidRDefault="006207FF" w:rsidP="006207FF">
      <w:pPr>
        <w:pStyle w:val="Standard"/>
        <w:widowControl/>
        <w:suppressAutoHyphens w:val="0"/>
        <w:jc w:val="both"/>
      </w:pPr>
    </w:p>
    <w:p w:rsidR="006207FF" w:rsidRDefault="006207FF" w:rsidP="006207FF">
      <w:pPr>
        <w:pStyle w:val="Standard"/>
        <w:jc w:val="center"/>
      </w:pPr>
      <w:r>
        <w:rPr>
          <w:b/>
        </w:rPr>
        <w:t>ЛОТ №3</w:t>
      </w:r>
    </w:p>
    <w:p w:rsidR="006207FF" w:rsidRDefault="006207FF" w:rsidP="006207FF">
      <w:pPr>
        <w:pStyle w:val="Standard"/>
        <w:jc w:val="center"/>
      </w:pPr>
    </w:p>
    <w:p w:rsidR="006207FF" w:rsidRDefault="006207FF" w:rsidP="006207FF">
      <w:pPr>
        <w:pStyle w:val="Standard"/>
        <w:jc w:val="both"/>
      </w:pPr>
      <w:r>
        <w:t xml:space="preserve">      </w:t>
      </w:r>
      <w:r>
        <w:rPr>
          <w:b/>
        </w:rPr>
        <w:t xml:space="preserve">Предмет аукциона: </w:t>
      </w:r>
      <w:r w:rsidRPr="006C53D0">
        <w:t>продажа права собственности на земельный участок</w:t>
      </w:r>
      <w:r>
        <w:t xml:space="preserve">, </w:t>
      </w:r>
      <w:r w:rsidRPr="006C53D0">
        <w:t>находящ</w:t>
      </w:r>
      <w:r>
        <w:t>ийся</w:t>
      </w:r>
      <w:r w:rsidRPr="006C53D0">
        <w:t xml:space="preserve"> по адресу</w:t>
      </w:r>
      <w:r>
        <w:rPr>
          <w:b/>
        </w:rPr>
        <w:t>:</w:t>
      </w:r>
      <w:r>
        <w:t xml:space="preserve"> </w:t>
      </w:r>
      <w:r w:rsidRPr="000A1BDE">
        <w:t xml:space="preserve">Республика Алтай, </w:t>
      </w:r>
      <w:proofErr w:type="spellStart"/>
      <w:r w:rsidRPr="000A1BDE">
        <w:t>Турочакский</w:t>
      </w:r>
      <w:proofErr w:type="spellEnd"/>
      <w:r w:rsidRPr="000A1BDE">
        <w:t xml:space="preserve"> район, с. </w:t>
      </w:r>
      <w:r>
        <w:t>Артыбаш</w:t>
      </w:r>
      <w:r w:rsidRPr="000A1BDE">
        <w:t>,</w:t>
      </w:r>
      <w:r>
        <w:t xml:space="preserve"> ул. Ветеранов, 40,</w:t>
      </w:r>
      <w:r w:rsidRPr="000A1BDE">
        <w:t xml:space="preserve"> кадастровый номер: 04:03:</w:t>
      </w:r>
      <w:r>
        <w:t>090202:1485</w:t>
      </w:r>
      <w:r w:rsidRPr="000A1BDE">
        <w:t xml:space="preserve">, площадь </w:t>
      </w:r>
      <w:r w:rsidRPr="00F3293D">
        <w:t xml:space="preserve">10 </w:t>
      </w:r>
      <w:proofErr w:type="gramStart"/>
      <w:r w:rsidRPr="00F3293D">
        <w:t xml:space="preserve">927 </w:t>
      </w:r>
      <w:r w:rsidRPr="000A1BDE">
        <w:t xml:space="preserve"> </w:t>
      </w:r>
      <w:proofErr w:type="spellStart"/>
      <w:r w:rsidRPr="000A1BDE">
        <w:t>кв.м</w:t>
      </w:r>
      <w:proofErr w:type="spellEnd"/>
      <w:r w:rsidRPr="000A1BDE">
        <w:t>.</w:t>
      </w:r>
      <w:proofErr w:type="gramEnd"/>
      <w:r w:rsidRPr="000A1BDE">
        <w:t xml:space="preserve">, категория земель – земли населенных пунктов, разрешенное использование – </w:t>
      </w:r>
      <w:r>
        <w:t>д</w:t>
      </w:r>
      <w:r w:rsidRPr="00F3293D">
        <w:t>ля производственной деятельности</w:t>
      </w:r>
      <w:r>
        <w:t>, собственность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ограничения и обременения права отсутствуют.</w:t>
      </w:r>
    </w:p>
    <w:p w:rsidR="006207FF" w:rsidRDefault="006207FF" w:rsidP="006207FF">
      <w:pPr>
        <w:pStyle w:val="Standard"/>
        <w:jc w:val="both"/>
      </w:pPr>
      <w:r>
        <w:t xml:space="preserve">     </w:t>
      </w:r>
      <w:r>
        <w:rPr>
          <w:b/>
        </w:rPr>
        <w:t>Начальная цена предмета аукциона:</w:t>
      </w:r>
      <w:r>
        <w:t xml:space="preserve"> определена на основании Отчета об оценке рыночной стоимости № 16/05/18 от 03.05.2018г г., подготовленного ООО «Центр оценки и консалтинга», в размере 142100 (сто сорок две тысячи сто) рублей 00 копеек.</w:t>
      </w:r>
    </w:p>
    <w:p w:rsidR="006207FF" w:rsidRDefault="006207FF" w:rsidP="006207FF">
      <w:pPr>
        <w:pStyle w:val="Standard"/>
        <w:jc w:val="both"/>
      </w:pPr>
      <w:r>
        <w:t xml:space="preserve">      </w:t>
      </w:r>
      <w:r>
        <w:rPr>
          <w:b/>
        </w:rPr>
        <w:t>Шаг аукциона:</w:t>
      </w:r>
      <w:r>
        <w:t xml:space="preserve"> 3 процента от начальной цены предмета аукциона: 4263 (четыре тысячи шестьдесят три) рубля 00 копеек.</w:t>
      </w:r>
    </w:p>
    <w:p w:rsidR="006207FF" w:rsidRDefault="006207FF" w:rsidP="006207FF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начальной цены предмета аукциона: </w:t>
      </w:r>
      <w:r w:rsidRPr="0006706E">
        <w:t>142100 (сто сорок две тысячи сто) рублей 00 копеек.</w:t>
      </w:r>
    </w:p>
    <w:p w:rsidR="006207FF" w:rsidRPr="001F5BCB" w:rsidRDefault="006207FF" w:rsidP="006207FF">
      <w:pPr>
        <w:pStyle w:val="Standard"/>
        <w:jc w:val="both"/>
        <w:rPr>
          <w:b/>
        </w:rPr>
      </w:pPr>
      <w:r>
        <w:t xml:space="preserve">      </w:t>
      </w:r>
      <w:r w:rsidRPr="001F5BCB">
        <w:rPr>
          <w:b/>
        </w:rPr>
        <w:t>Параметры разрешенного строительства объекта капитального строительства:</w:t>
      </w:r>
    </w:p>
    <w:p w:rsidR="006207FF" w:rsidRDefault="006207FF" w:rsidP="006207FF">
      <w:pPr>
        <w:pStyle w:val="Standard"/>
        <w:jc w:val="both"/>
      </w:pPr>
      <w:r>
        <w:t xml:space="preserve">       </w:t>
      </w:r>
      <w:r w:rsidRPr="001F5BCB">
        <w:t>В соответствии с основным видом разрешенного использования земельного участка не предусматривается строительство зданий, строений, сооружений.</w:t>
      </w:r>
    </w:p>
    <w:p w:rsidR="006207FF" w:rsidRDefault="006207FF" w:rsidP="006207FF">
      <w:pPr>
        <w:pStyle w:val="Standard"/>
        <w:jc w:val="both"/>
      </w:pPr>
      <w:r>
        <w:t xml:space="preserve">     </w:t>
      </w:r>
      <w:r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207FF" w:rsidRDefault="006207FF" w:rsidP="006207FF">
      <w:pPr>
        <w:pStyle w:val="Standard"/>
        <w:jc w:val="both"/>
      </w:pPr>
      <w:r>
        <w:t xml:space="preserve">       В</w:t>
      </w:r>
      <w:r w:rsidRPr="001F5BCB">
        <w:t xml:space="preserve"> соответствии с основным видом разрешенного использования земельного участка не предусматривается строительство здани</w:t>
      </w:r>
      <w:r>
        <w:t>й</w:t>
      </w:r>
      <w:r w:rsidRPr="001F5BCB">
        <w:t xml:space="preserve">, </w:t>
      </w:r>
      <w:r>
        <w:t xml:space="preserve">строений, </w:t>
      </w:r>
      <w:r w:rsidRPr="001F5BCB">
        <w:t>сооружени</w:t>
      </w:r>
      <w:r>
        <w:t>й.</w:t>
      </w:r>
    </w:p>
    <w:p w:rsidR="00DA039D" w:rsidRDefault="00DA039D" w:rsidP="004E265B">
      <w:pPr>
        <w:pStyle w:val="Standard"/>
        <w:jc w:val="both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296537" w:rsidRDefault="00296537" w:rsidP="001A573A"/>
    <w:p w:rsidR="00515CA0" w:rsidRDefault="005E2555" w:rsidP="001A573A">
      <w:r>
        <w:t xml:space="preserve">                                                                                                       </w:t>
      </w:r>
      <w:r w:rsidR="00E20243">
        <w:t xml:space="preserve">  </w:t>
      </w:r>
      <w:r w:rsidR="004A18EA">
        <w:t xml:space="preserve"> </w:t>
      </w:r>
    </w:p>
    <w:p w:rsidR="00515CA0" w:rsidRDefault="00515CA0" w:rsidP="001A573A"/>
    <w:sectPr w:rsidR="00515CA0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87634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0AB"/>
    <w:rsid w:val="006129B5"/>
    <w:rsid w:val="00614793"/>
    <w:rsid w:val="006153DB"/>
    <w:rsid w:val="0061596D"/>
    <w:rsid w:val="006207FF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07F0B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7316300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28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E430-B23B-4065-BA26-53923D82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910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368</cp:revision>
  <cp:lastPrinted>2018-06-04T05:10:00Z</cp:lastPrinted>
  <dcterms:created xsi:type="dcterms:W3CDTF">2015-06-30T02:52:00Z</dcterms:created>
  <dcterms:modified xsi:type="dcterms:W3CDTF">2018-06-05T09:24:00Z</dcterms:modified>
</cp:coreProperties>
</file>