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2D3F70" w:rsidP="001A573A">
      <w:r>
        <w:t xml:space="preserve">           </w:t>
      </w:r>
    </w:p>
    <w:p w:rsidR="00B86DF8" w:rsidRDefault="001A573A" w:rsidP="00B86DF8">
      <w:r w:rsidRPr="001543D0">
        <w:t xml:space="preserve">                                                                                 </w:t>
      </w:r>
      <w:r w:rsidR="004A18EA">
        <w:t xml:space="preserve">                        </w:t>
      </w:r>
      <w:r w:rsidR="00B86DF8">
        <w:t xml:space="preserve">Приложение № </w:t>
      </w:r>
      <w:proofErr w:type="gramStart"/>
      <w:r w:rsidR="00B86DF8">
        <w:t>1  к</w:t>
      </w:r>
      <w:proofErr w:type="gramEnd"/>
    </w:p>
    <w:p w:rsidR="00B86DF8" w:rsidRDefault="00B86DF8" w:rsidP="00B86DF8">
      <w:r>
        <w:t xml:space="preserve">                                                                                          извещению о проведении аукциона                 </w:t>
      </w:r>
    </w:p>
    <w:p w:rsidR="00B86DF8" w:rsidRDefault="00B86DF8" w:rsidP="00B86DF8">
      <w:r>
        <w:t xml:space="preserve">                                                                                       на право заключения договоров аренды    </w:t>
      </w:r>
    </w:p>
    <w:p w:rsidR="00B86DF8" w:rsidRDefault="00B86DF8" w:rsidP="00B86DF8">
      <w:r>
        <w:t xml:space="preserve">                                                                                          земельных участков, утвержденному               </w:t>
      </w:r>
    </w:p>
    <w:p w:rsidR="00B86DF8" w:rsidRDefault="00B86DF8" w:rsidP="00B86DF8">
      <w:r>
        <w:t xml:space="preserve">                                                                                 к постановлению ВРИО главы Администрации</w:t>
      </w:r>
    </w:p>
    <w:p w:rsidR="00B86DF8" w:rsidRDefault="00B86DF8" w:rsidP="00B86DF8">
      <w:r>
        <w:t xml:space="preserve">                                                                           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    </w:t>
      </w:r>
    </w:p>
    <w:p w:rsidR="00540692" w:rsidRDefault="00B86DF8" w:rsidP="00B86DF8">
      <w:r>
        <w:t xml:space="preserve">                                                                                        от «____» сентября 2018 года № ______</w:t>
      </w:r>
    </w:p>
    <w:p w:rsidR="00B86DF8" w:rsidRPr="001543D0" w:rsidRDefault="00B86DF8" w:rsidP="00B86DF8"/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</w:t>
      </w:r>
      <w:r w:rsidR="00B86DF8">
        <w:rPr>
          <w:b/>
        </w:rPr>
        <w:t xml:space="preserve">ВРИО </w:t>
      </w:r>
      <w:r w:rsidRPr="008A638E">
        <w:rPr>
          <w:b/>
        </w:rPr>
        <w:t>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="00B86DF8">
        <w:rPr>
          <w:b/>
        </w:rPr>
        <w:t>Харавлева</w:t>
      </w:r>
      <w:proofErr w:type="spellEnd"/>
      <w:r w:rsidR="00B86DF8">
        <w:rPr>
          <w:b/>
        </w:rPr>
        <w:t xml:space="preserve"> Вячеслава Павловича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037CE6" w:rsidRDefault="001A573A" w:rsidP="001A573A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C6352B" w:rsidRDefault="00C6352B" w:rsidP="00C6352B">
      <w:pPr>
        <w:jc w:val="both"/>
      </w:pPr>
      <w:r w:rsidRPr="00BC587C">
        <w:t>3.4.</w:t>
      </w:r>
      <w:r w:rsidR="00037CE6">
        <w:rPr>
          <w:b/>
        </w:rPr>
        <w:t xml:space="preserve"> </w:t>
      </w:r>
      <w:r>
        <w:t>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</w:t>
      </w:r>
      <w:r w:rsidRPr="001543D0">
        <w:lastRenderedPageBreak/>
        <w:t>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037CE6" w:rsidRDefault="001A573A" w:rsidP="001A573A">
      <w:pPr>
        <w:jc w:val="both"/>
      </w:pPr>
      <w:r w:rsidRPr="001543D0">
        <w:t xml:space="preserve">6.3. Договор прекращается по истечении его срока, по соглашению сторон, в судебном порядке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 xml:space="preserve">6.4. При прекращении Договора, отказе от исполнения Договора Арендатор в десятидневный </w:t>
      </w:r>
      <w:r w:rsidRPr="001543D0">
        <w:lastRenderedPageBreak/>
        <w:t>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</w:t>
      </w:r>
      <w:r w:rsidR="00B86DF8">
        <w:t xml:space="preserve">ВРИО </w:t>
      </w:r>
      <w:r w:rsidRPr="001543D0">
        <w:t>главы Админи</w:t>
      </w:r>
      <w:r w:rsidR="00B86DF8">
        <w:t xml:space="preserve">страции </w:t>
      </w:r>
      <w:proofErr w:type="spellStart"/>
      <w:r w:rsidR="00B86DF8">
        <w:t>Турочакского</w:t>
      </w:r>
      <w:proofErr w:type="spellEnd"/>
      <w:r w:rsidR="00B86DF8">
        <w:t xml:space="preserve"> района В.П. </w:t>
      </w:r>
      <w:proofErr w:type="spellStart"/>
      <w:r w:rsidR="00B86DF8">
        <w:t>Харавлева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Default="001A573A" w:rsidP="001A573A"/>
    <w:p w:rsidR="00037CE6" w:rsidRDefault="00037CE6" w:rsidP="001A573A"/>
    <w:p w:rsidR="00037CE6" w:rsidRDefault="00037CE6" w:rsidP="001A573A"/>
    <w:p w:rsidR="00037CE6" w:rsidRDefault="00037CE6" w:rsidP="001A573A"/>
    <w:p w:rsidR="00037CE6" w:rsidRDefault="00037CE6" w:rsidP="001A573A"/>
    <w:p w:rsidR="00540692" w:rsidRPr="001543D0" w:rsidRDefault="00540692" w:rsidP="001A573A">
      <w:bookmarkStart w:id="0" w:name="_GoBack"/>
      <w:bookmarkEnd w:id="0"/>
    </w:p>
    <w:sectPr w:rsidR="00540692" w:rsidRPr="001543D0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3F70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1829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02D6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6DF8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0C783C8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7CFA-376A-4043-8539-811C1138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938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381</cp:revision>
  <cp:lastPrinted>2018-09-17T10:12:00Z</cp:lastPrinted>
  <dcterms:created xsi:type="dcterms:W3CDTF">2015-06-30T02:52:00Z</dcterms:created>
  <dcterms:modified xsi:type="dcterms:W3CDTF">2018-09-18T06:57:00Z</dcterms:modified>
</cp:coreProperties>
</file>