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733" w:rsidRPr="009639DD" w:rsidRDefault="009A2733" w:rsidP="009639DD"/>
    <w:p w:rsidR="00DA039D" w:rsidRDefault="00DA039D" w:rsidP="00DA039D">
      <w:pPr>
        <w:pStyle w:val="Standard"/>
        <w:jc w:val="center"/>
      </w:pPr>
      <w:r>
        <w:rPr>
          <w:b/>
        </w:rPr>
        <w:t>Извещение о проведении аукци</w:t>
      </w:r>
      <w:r w:rsidR="006B03C4">
        <w:rPr>
          <w:b/>
        </w:rPr>
        <w:t>она на право заключения догово</w:t>
      </w:r>
      <w:r w:rsidR="002F125A">
        <w:rPr>
          <w:b/>
        </w:rPr>
        <w:t xml:space="preserve">ров </w:t>
      </w:r>
      <w:r>
        <w:rPr>
          <w:b/>
        </w:rPr>
        <w:t>аренды земельных участков</w:t>
      </w:r>
    </w:p>
    <w:p w:rsidR="00DA039D" w:rsidRDefault="00DA039D" w:rsidP="00DA039D">
      <w:pPr>
        <w:pStyle w:val="Standard"/>
        <w:jc w:val="both"/>
      </w:pPr>
    </w:p>
    <w:p w:rsidR="00DA039D" w:rsidRDefault="00DA039D" w:rsidP="00DA039D">
      <w:pPr>
        <w:pStyle w:val="Standard"/>
        <w:jc w:val="both"/>
      </w:pPr>
      <w:r>
        <w:t xml:space="preserve">      </w:t>
      </w:r>
      <w:r>
        <w:rPr>
          <w:b/>
        </w:rPr>
        <w:t>Организатор аукциона</w:t>
      </w:r>
      <w:r>
        <w:t>: Администрация муниципального образования «</w:t>
      </w:r>
      <w:proofErr w:type="spellStart"/>
      <w:r>
        <w:t>Турочакский</w:t>
      </w:r>
      <w:proofErr w:type="spellEnd"/>
      <w:r>
        <w:t xml:space="preserve"> район».</w:t>
      </w:r>
    </w:p>
    <w:p w:rsidR="00DA039D" w:rsidRDefault="00DA039D" w:rsidP="002F41B9">
      <w:pPr>
        <w:pStyle w:val="Standard"/>
        <w:jc w:val="both"/>
      </w:pPr>
      <w:r>
        <w:t xml:space="preserve">      </w:t>
      </w:r>
      <w:r>
        <w:rPr>
          <w:b/>
        </w:rPr>
        <w:t>Решение о проведении аукциона</w:t>
      </w:r>
      <w:r>
        <w:t>: постановление главы Администрации муниципального образования «</w:t>
      </w:r>
      <w:proofErr w:type="spellStart"/>
      <w:r>
        <w:t>Турочакский</w:t>
      </w:r>
      <w:proofErr w:type="spellEnd"/>
      <w:r>
        <w:t xml:space="preserve"> район» от </w:t>
      </w:r>
      <w:r w:rsidR="009A2733" w:rsidRPr="009A2733">
        <w:t xml:space="preserve">«20» июля 2018 года № 396 </w:t>
      </w:r>
      <w:r>
        <w:t>«О проведении аукциона на право заключения договор</w:t>
      </w:r>
      <w:r w:rsidR="002D4507">
        <w:t>ов</w:t>
      </w:r>
      <w:r>
        <w:t xml:space="preserve"> аренды земельных участков».</w:t>
      </w:r>
    </w:p>
    <w:p w:rsidR="00DA039D" w:rsidRDefault="00DA039D" w:rsidP="00DA039D">
      <w:pPr>
        <w:pStyle w:val="Standard"/>
        <w:jc w:val="both"/>
      </w:pPr>
      <w:r>
        <w:rPr>
          <w:b/>
        </w:rPr>
        <w:t xml:space="preserve">      Форма аукциона:</w:t>
      </w:r>
      <w:r>
        <w:t xml:space="preserve"> открытый аукцион.</w:t>
      </w:r>
    </w:p>
    <w:p w:rsidR="00DA039D" w:rsidRDefault="00DA039D" w:rsidP="00DA039D">
      <w:pPr>
        <w:pStyle w:val="Standard"/>
        <w:jc w:val="both"/>
      </w:pPr>
      <w:r>
        <w:t xml:space="preserve">      </w:t>
      </w:r>
      <w:r>
        <w:rPr>
          <w:b/>
        </w:rPr>
        <w:t>Порядок внесения задатка:</w:t>
      </w:r>
      <w:r>
        <w:t xml:space="preserve"> задаток вносится единым платежом на счет, указанный организатором торгов. Представление документов, подтверждающих внесение задатка, признается заключением соглашения о задатке.</w:t>
      </w:r>
    </w:p>
    <w:p w:rsidR="00DA039D" w:rsidRDefault="00DA039D" w:rsidP="00DA039D">
      <w:pPr>
        <w:pStyle w:val="Standard"/>
        <w:jc w:val="both"/>
      </w:pPr>
      <w:r>
        <w:rPr>
          <w:b/>
        </w:rPr>
        <w:t xml:space="preserve">      Реквизиты для перечисления задатка</w:t>
      </w:r>
      <w:r>
        <w:t>: ИНН 0407005789, ОКТМО 84625475, Счет № 403 02 810 8 000 030 0 0011, БАНК отделение – НБ Республика Алтай г. Горно-Алтайск, БИК 048405001, КПП 041101001, л/с 05773002140.</w:t>
      </w:r>
    </w:p>
    <w:p w:rsidR="00DA039D" w:rsidRDefault="00DA039D" w:rsidP="00DA039D">
      <w:pPr>
        <w:pStyle w:val="Standard"/>
        <w:jc w:val="both"/>
      </w:pPr>
      <w:r>
        <w:t xml:space="preserve">      </w:t>
      </w:r>
      <w:r>
        <w:rPr>
          <w:b/>
        </w:rPr>
        <w:t>Порядок возврата задатка</w:t>
      </w:r>
      <w:r>
        <w:t>: Задаток подлежит возврату:</w:t>
      </w:r>
    </w:p>
    <w:p w:rsidR="00DA039D" w:rsidRDefault="00DA039D" w:rsidP="00DA039D">
      <w:pPr>
        <w:pStyle w:val="Standard"/>
        <w:jc w:val="both"/>
      </w:pPr>
      <w:r>
        <w:t>-  в случае отзыва заявки на участие в аукционе до окончания срока приема заявок в течение 3 рабочих дней с момента получения письменного уведомления об отзыве заявки;</w:t>
      </w:r>
    </w:p>
    <w:p w:rsidR="00DA039D" w:rsidRDefault="00DA039D" w:rsidP="00DA039D">
      <w:pPr>
        <w:pStyle w:val="Standard"/>
        <w:jc w:val="both"/>
      </w:pPr>
      <w:r>
        <w:t>- заявителю, не допущенному к участию в аукционе – в течение 3 рабочих дней со дня оформления протокола приема заявок на участие в аукционе</w:t>
      </w:r>
    </w:p>
    <w:p w:rsidR="00DA039D" w:rsidRDefault="00DA039D" w:rsidP="00DA039D">
      <w:pPr>
        <w:pStyle w:val="Standard"/>
        <w:jc w:val="both"/>
      </w:pPr>
      <w:r>
        <w:t>- в случае отзыва заявки по истечении срока приема заявок (но до проведения аукциона), а также лицам, участвовавшим в аукционе, но не победившим в нем - в течение 3 рабочих дней со дня подписания протокола о результатах аукциона.</w:t>
      </w:r>
    </w:p>
    <w:p w:rsidR="00DA039D" w:rsidRDefault="00DA039D" w:rsidP="00DA039D">
      <w:pPr>
        <w:pStyle w:val="Standard"/>
        <w:jc w:val="both"/>
      </w:pPr>
      <w:r>
        <w:t xml:space="preserve">      </w:t>
      </w:r>
      <w:r>
        <w:rPr>
          <w:b/>
        </w:rPr>
        <w:t>Форма заявки на участие в аукционе</w:t>
      </w:r>
      <w:r>
        <w:t>: приложение № 1 к настоящему извещению.</w:t>
      </w:r>
    </w:p>
    <w:p w:rsidR="00DA039D" w:rsidRDefault="00DA039D" w:rsidP="00DA039D">
      <w:pPr>
        <w:pStyle w:val="Standard"/>
        <w:jc w:val="both"/>
      </w:pPr>
      <w:r>
        <w:t xml:space="preserve">      </w:t>
      </w:r>
      <w:r>
        <w:rPr>
          <w:b/>
        </w:rPr>
        <w:t>Порядок приема заявок на участие в аукционе:</w:t>
      </w:r>
      <w:r>
        <w:t xml:space="preserve"> заявки на участие в аукционе принимается в письменной форме по адресу Республика Алтай, </w:t>
      </w:r>
      <w:proofErr w:type="spellStart"/>
      <w:r>
        <w:t>Турочакский</w:t>
      </w:r>
      <w:proofErr w:type="spellEnd"/>
      <w:r>
        <w:t xml:space="preserve"> район, с. Турочак, ул. Советская, 77, </w:t>
      </w:r>
      <w:proofErr w:type="spellStart"/>
      <w:r>
        <w:t>каб</w:t>
      </w:r>
      <w:proofErr w:type="spellEnd"/>
      <w:r>
        <w:t>. 1</w:t>
      </w:r>
      <w:r w:rsidR="002D4507">
        <w:t>3</w:t>
      </w:r>
      <w:r>
        <w:t>, Администрация муниципального образования «</w:t>
      </w:r>
      <w:proofErr w:type="spellStart"/>
      <w:r>
        <w:t>Турочакский</w:t>
      </w:r>
      <w:proofErr w:type="spellEnd"/>
      <w:r>
        <w:t xml:space="preserve"> район», контактное лицо – </w:t>
      </w:r>
      <w:r w:rsidR="002D4507">
        <w:t>Аникина Татьяна Леонидовна</w:t>
      </w:r>
      <w:r>
        <w:t>, тел.: 8-388-43-22-</w:t>
      </w:r>
      <w:r w:rsidR="002D4507">
        <w:t>5-12</w:t>
      </w:r>
      <w:r w:rsidR="00E21E0D">
        <w:t>, ежедневно в рабочие дни</w:t>
      </w:r>
      <w:r w:rsidR="0053047E">
        <w:t xml:space="preserve"> (кроме пятницы)</w:t>
      </w:r>
      <w:r w:rsidR="00E21E0D">
        <w:t xml:space="preserve"> с </w:t>
      </w:r>
      <w:r w:rsidR="002D4507">
        <w:t>2</w:t>
      </w:r>
      <w:r w:rsidR="006B76C2">
        <w:t>6</w:t>
      </w:r>
      <w:r w:rsidR="00E21E0D">
        <w:t>.0</w:t>
      </w:r>
      <w:r w:rsidR="006B76C2">
        <w:t>7</w:t>
      </w:r>
      <w:r>
        <w:t xml:space="preserve">.2018 г. до </w:t>
      </w:r>
      <w:r w:rsidR="0053047E">
        <w:t>03.</w:t>
      </w:r>
      <w:r>
        <w:t>0</w:t>
      </w:r>
      <w:r w:rsidR="0053047E">
        <w:t>9</w:t>
      </w:r>
      <w:r>
        <w:t>.2018 г.  с 08 00 ч. до 16 00 ч. по местному времени;</w:t>
      </w:r>
    </w:p>
    <w:p w:rsidR="00DA039D" w:rsidRDefault="00DA039D" w:rsidP="00DA039D">
      <w:pPr>
        <w:pStyle w:val="Standard"/>
        <w:jc w:val="both"/>
      </w:pPr>
      <w:r>
        <w:t xml:space="preserve">      </w:t>
      </w:r>
      <w:r>
        <w:rPr>
          <w:b/>
        </w:rPr>
        <w:t>К заявке на участие в аукционе прилагаются следующие документы:</w:t>
      </w:r>
    </w:p>
    <w:p w:rsidR="00DA039D" w:rsidRDefault="00DA039D" w:rsidP="00DA039D">
      <w:pPr>
        <w:pStyle w:val="Standard"/>
        <w:jc w:val="both"/>
      </w:pPr>
      <w:r>
        <w:t>- копии документов, удостоверяющих личность заявителя (для граждан);</w:t>
      </w:r>
    </w:p>
    <w:p w:rsidR="00DA039D" w:rsidRDefault="00DA039D" w:rsidP="00DA039D">
      <w:pPr>
        <w:pStyle w:val="Standard"/>
        <w:jc w:val="both"/>
      </w:pPr>
      <w: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039D" w:rsidRDefault="00DA039D" w:rsidP="00DA039D">
      <w:pPr>
        <w:pStyle w:val="Standard"/>
        <w:jc w:val="both"/>
      </w:pPr>
      <w:r>
        <w:t>-документы, подтверждающие внесение задатка.</w:t>
      </w:r>
    </w:p>
    <w:p w:rsidR="00DA039D" w:rsidRDefault="00DA039D" w:rsidP="00DA039D">
      <w:pPr>
        <w:pStyle w:val="Standard"/>
        <w:jc w:val="both"/>
      </w:pPr>
      <w:r>
        <w:t xml:space="preserve">      </w:t>
      </w:r>
      <w:r>
        <w:rPr>
          <w:b/>
        </w:rPr>
        <w:t>Дата, время и место рассмотрения заявок на участие в аукционе:</w:t>
      </w:r>
      <w:r>
        <w:t xml:space="preserve"> </w:t>
      </w:r>
      <w:r w:rsidR="00446C83">
        <w:t>0</w:t>
      </w:r>
      <w:r w:rsidR="0053047E">
        <w:t>5</w:t>
      </w:r>
      <w:r>
        <w:t>.0</w:t>
      </w:r>
      <w:r w:rsidR="0053047E">
        <w:t>9</w:t>
      </w:r>
      <w:r>
        <w:t>.2018 г. 1</w:t>
      </w:r>
      <w:r w:rsidR="00446C83">
        <w:t>5</w:t>
      </w:r>
      <w:r>
        <w:t xml:space="preserve"> ч. 00 мин., Республика Алтай, </w:t>
      </w:r>
      <w:proofErr w:type="spellStart"/>
      <w:r>
        <w:t>Турочакский</w:t>
      </w:r>
      <w:proofErr w:type="spellEnd"/>
      <w:r>
        <w:t xml:space="preserve"> район, с. Турочак, ул. Советская, 77, Администрация муниципального образования «</w:t>
      </w:r>
      <w:proofErr w:type="spellStart"/>
      <w:r>
        <w:t>Турочакский</w:t>
      </w:r>
      <w:proofErr w:type="spellEnd"/>
      <w:r>
        <w:t xml:space="preserve"> район».</w:t>
      </w:r>
    </w:p>
    <w:p w:rsidR="00DA039D" w:rsidRDefault="00DA039D" w:rsidP="00DA039D">
      <w:pPr>
        <w:pStyle w:val="Standard"/>
        <w:jc w:val="both"/>
      </w:pPr>
      <w:r>
        <w:t xml:space="preserve">     </w:t>
      </w:r>
      <w:r>
        <w:rPr>
          <w:b/>
        </w:rPr>
        <w:t>Дата, время и место проведения аукциона</w:t>
      </w:r>
      <w:r>
        <w:t xml:space="preserve">: </w:t>
      </w:r>
      <w:r w:rsidR="00446C83">
        <w:t>0</w:t>
      </w:r>
      <w:r w:rsidR="0053047E">
        <w:t>7</w:t>
      </w:r>
      <w:r>
        <w:t>.0</w:t>
      </w:r>
      <w:r w:rsidR="0053047E">
        <w:t>9</w:t>
      </w:r>
      <w:r>
        <w:t>.2018 г. 1</w:t>
      </w:r>
      <w:r w:rsidR="002D4507">
        <w:t>0</w:t>
      </w:r>
      <w:r>
        <w:t xml:space="preserve"> ч. 00 мин., Республика Алтай, </w:t>
      </w:r>
      <w:proofErr w:type="spellStart"/>
      <w:r>
        <w:t>Турочакский</w:t>
      </w:r>
      <w:proofErr w:type="spellEnd"/>
      <w:r>
        <w:t xml:space="preserve"> район, с. Турочак, Советская, 77, Администрация муниципального образования «</w:t>
      </w:r>
      <w:proofErr w:type="spellStart"/>
      <w:r>
        <w:t>Турочакский</w:t>
      </w:r>
      <w:proofErr w:type="spellEnd"/>
      <w:r>
        <w:t xml:space="preserve"> район».</w:t>
      </w:r>
    </w:p>
    <w:p w:rsidR="00DA039D" w:rsidRDefault="00DA039D" w:rsidP="00DA039D">
      <w:pPr>
        <w:pStyle w:val="Standard"/>
        <w:jc w:val="both"/>
      </w:pPr>
      <w:r>
        <w:t xml:space="preserve">      </w:t>
      </w:r>
      <w:r>
        <w:rPr>
          <w:b/>
        </w:rPr>
        <w:t>Порядок проведения аукциона:</w:t>
      </w:r>
    </w:p>
    <w:p w:rsidR="00DA039D" w:rsidRDefault="00DA039D" w:rsidP="00DA039D">
      <w:pPr>
        <w:pStyle w:val="Standard"/>
        <w:jc w:val="both"/>
      </w:pPr>
      <w:r>
        <w:t>- аукцион ведет аукционист;</w:t>
      </w:r>
    </w:p>
    <w:p w:rsidR="00DA039D" w:rsidRDefault="00DA039D" w:rsidP="00DA039D">
      <w:pPr>
        <w:pStyle w:val="Standard"/>
        <w:jc w:val="both"/>
      </w:pPr>
      <w:r>
        <w:t>-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F4215E" w:rsidRDefault="00DA039D" w:rsidP="00DA039D">
      <w:pPr>
        <w:pStyle w:val="Standard"/>
        <w:jc w:val="both"/>
      </w:pPr>
      <w:r>
        <w:t xml:space="preserve">- участникам аукциона выдаются пронумерованные билеты, которые они поднимают после оглашения аукционистом начальной цены и </w:t>
      </w:r>
      <w:r w:rsidR="00422BB7" w:rsidRPr="00422BB7">
        <w:t>заявля</w:t>
      </w:r>
      <w:r w:rsidR="00422BB7">
        <w:t>ют</w:t>
      </w:r>
      <w:r w:rsidR="00422BB7" w:rsidRPr="00422BB7">
        <w:t xml:space="preserve"> свои предложения по цене, превышающ</w:t>
      </w:r>
      <w:r w:rsidR="00422BB7">
        <w:t xml:space="preserve">ие </w:t>
      </w:r>
      <w:r w:rsidR="00422BB7" w:rsidRPr="00422BB7">
        <w:t>начальную цену</w:t>
      </w:r>
      <w:r w:rsidR="00422BB7">
        <w:t>;</w:t>
      </w:r>
    </w:p>
    <w:p w:rsidR="0014146D" w:rsidRDefault="0014146D" w:rsidP="0014146D">
      <w:pPr>
        <w:pStyle w:val="Standard"/>
        <w:jc w:val="both"/>
      </w:pPr>
      <w:r>
        <w:lastRenderedPageBreak/>
        <w:t>-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4146D" w:rsidRDefault="00422BB7" w:rsidP="0014146D">
      <w:pPr>
        <w:pStyle w:val="Standard"/>
        <w:jc w:val="both"/>
      </w:pPr>
      <w:r>
        <w:t xml:space="preserve">- </w:t>
      </w:r>
      <w:r w:rsidR="0014146D">
        <w:t xml:space="preserve">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w:t>
      </w:r>
      <w:r>
        <w:t>заключения договора аренды</w:t>
      </w:r>
      <w:r w:rsidR="0014146D">
        <w:t>.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A039D" w:rsidRDefault="00DA039D" w:rsidP="00DA039D">
      <w:pPr>
        <w:pStyle w:val="Standard"/>
        <w:jc w:val="both"/>
      </w:pPr>
      <w:r>
        <w:t>- по завершении аукциона аукционист объявляет о заключении договора аренды земельного участка, называет размер ежегодной арендной платы за земельный участок, номер билета победителя аукциона;</w:t>
      </w:r>
    </w:p>
    <w:p w:rsidR="00DA039D" w:rsidRDefault="00DA039D" w:rsidP="00DA039D">
      <w:pPr>
        <w:pStyle w:val="Standard"/>
        <w:jc w:val="both"/>
      </w:pPr>
      <w:r>
        <w:t>- победителем аукциона признается участник аукциона, предложивший наибольший размер ежегодной арендной платы за земельный участок;</w:t>
      </w:r>
    </w:p>
    <w:p w:rsidR="00DA039D" w:rsidRDefault="00DA039D" w:rsidP="00DA039D">
      <w:pPr>
        <w:pStyle w:val="Standard"/>
        <w:jc w:val="both"/>
      </w:pPr>
      <w:r>
        <w:t>- аукцион, в котором участвовало менее двух участников, признается несостоявшимся, договор аренды земельного участка заключается с единственным участником аукциона по начальной цене предмета аукциона.</w:t>
      </w:r>
    </w:p>
    <w:p w:rsidR="00D876FF" w:rsidRDefault="00D876FF" w:rsidP="00D876FF">
      <w:pPr>
        <w:pStyle w:val="Standard"/>
        <w:rPr>
          <w:b/>
        </w:rPr>
      </w:pPr>
    </w:p>
    <w:p w:rsidR="00DB270F" w:rsidRDefault="00CD00DD" w:rsidP="00D876FF">
      <w:pPr>
        <w:pStyle w:val="Standard"/>
        <w:rPr>
          <w:b/>
        </w:rPr>
      </w:pPr>
      <w:r>
        <w:rPr>
          <w:b/>
        </w:rPr>
        <w:t xml:space="preserve">      </w:t>
      </w:r>
      <w:r w:rsidR="00D876FF" w:rsidRPr="00DD394A">
        <w:rPr>
          <w:b/>
        </w:rPr>
        <w:t>Параметры разрешенного строительства объекта капитального строительства</w:t>
      </w:r>
      <w:r w:rsidR="00D876FF">
        <w:rPr>
          <w:b/>
        </w:rPr>
        <w:t>:</w:t>
      </w:r>
    </w:p>
    <w:p w:rsidR="00766A4C" w:rsidRDefault="00CD00DD" w:rsidP="00766A4C">
      <w:pPr>
        <w:pStyle w:val="Standard"/>
        <w:jc w:val="both"/>
      </w:pPr>
      <w:r>
        <w:rPr>
          <w:b/>
        </w:rPr>
        <w:t xml:space="preserve">      </w:t>
      </w:r>
      <w:r w:rsidR="002C5DF3">
        <w:rPr>
          <w:b/>
        </w:rPr>
        <w:t>ЛОТ № 1</w:t>
      </w:r>
      <w:r w:rsidR="00766A4C">
        <w:rPr>
          <w:b/>
        </w:rPr>
        <w:t xml:space="preserve">. </w:t>
      </w:r>
      <w:r w:rsidR="00766A4C">
        <w:t>В</w:t>
      </w:r>
      <w:r w:rsidR="00766A4C" w:rsidRPr="00766A4C">
        <w:t xml:space="preserve"> соответствии с Правилами землепользования и застройки Дмитриевского сельского поселения: предельные размеры земельных участков: минимальный размер – 1500 м2, максимальный размер –  10000 м2. 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   </w:t>
      </w:r>
    </w:p>
    <w:p w:rsidR="00766A4C" w:rsidRDefault="00CD00DD" w:rsidP="00766A4C">
      <w:pPr>
        <w:autoSpaceDN w:val="0"/>
        <w:jc w:val="both"/>
        <w:textAlignment w:val="baseline"/>
        <w:rPr>
          <w:kern w:val="3"/>
        </w:rPr>
      </w:pPr>
      <w:r>
        <w:rPr>
          <w:b/>
        </w:rPr>
        <w:t xml:space="preserve">       </w:t>
      </w:r>
      <w:r w:rsidR="00766A4C" w:rsidRPr="00766A4C">
        <w:rPr>
          <w:b/>
        </w:rPr>
        <w:t>ЛОТ № 2.</w:t>
      </w:r>
      <w:r w:rsidR="00766A4C">
        <w:t xml:space="preserve"> </w:t>
      </w:r>
      <w:r w:rsidR="00766A4C">
        <w:rPr>
          <w:kern w:val="3"/>
        </w:rPr>
        <w:t>В</w:t>
      </w:r>
      <w:r w:rsidR="00766A4C" w:rsidRPr="00DD394A">
        <w:rPr>
          <w:kern w:val="3"/>
        </w:rPr>
        <w:t xml:space="preserve"> соответствии с Правилами землепользования и застройки </w:t>
      </w:r>
      <w:proofErr w:type="spellStart"/>
      <w:r w:rsidR="00766A4C">
        <w:rPr>
          <w:kern w:val="3"/>
        </w:rPr>
        <w:t>Турочакского</w:t>
      </w:r>
      <w:proofErr w:type="spellEnd"/>
      <w:r w:rsidR="00766A4C">
        <w:rPr>
          <w:kern w:val="3"/>
        </w:rPr>
        <w:t xml:space="preserve"> сельского поселения:</w:t>
      </w:r>
      <w:r w:rsidR="00766A4C" w:rsidRPr="00766A4C">
        <w:t xml:space="preserve"> предельные размеры земельных участков</w:t>
      </w:r>
      <w:r w:rsidR="00766A4C">
        <w:t xml:space="preserve">: </w:t>
      </w:r>
      <w:r w:rsidR="00766A4C" w:rsidRPr="00923962">
        <w:rPr>
          <w:kern w:val="3"/>
        </w:rPr>
        <w:t>минимальный размер – 300 м2</w:t>
      </w:r>
      <w:r w:rsidR="00766A4C">
        <w:rPr>
          <w:kern w:val="3"/>
        </w:rPr>
        <w:t xml:space="preserve">; </w:t>
      </w:r>
      <w:r w:rsidR="00766A4C" w:rsidRPr="00923962">
        <w:rPr>
          <w:kern w:val="3"/>
        </w:rPr>
        <w:t>максимальный размер –  20000 м2</w:t>
      </w:r>
      <w:r w:rsidR="00766A4C">
        <w:rPr>
          <w:kern w:val="3"/>
        </w:rPr>
        <w:t xml:space="preserve">; </w:t>
      </w:r>
      <w:r w:rsidR="00766A4C" w:rsidRPr="00923962">
        <w:rPr>
          <w:kern w:val="3"/>
        </w:rPr>
        <w:t>минимальное расстояние между отдельно стоящими зданиями при соблюдении противопожарных требований – 6 м;</w:t>
      </w:r>
      <w:r w:rsidR="00766A4C">
        <w:rPr>
          <w:kern w:val="3"/>
        </w:rPr>
        <w:t xml:space="preserve"> </w:t>
      </w:r>
      <w:r w:rsidR="00766A4C" w:rsidRPr="00923962">
        <w:rPr>
          <w:kern w:val="3"/>
        </w:rPr>
        <w:t>максимальный процент застройки участка – 60 %;</w:t>
      </w:r>
      <w:r w:rsidR="00766A4C">
        <w:rPr>
          <w:kern w:val="3"/>
        </w:rPr>
        <w:t xml:space="preserve"> </w:t>
      </w:r>
      <w:r w:rsidR="00766A4C" w:rsidRPr="00923962">
        <w:rPr>
          <w:kern w:val="3"/>
        </w:rPr>
        <w:t>предельное количество этажей – 3;</w:t>
      </w:r>
      <w:r w:rsidR="00766A4C">
        <w:rPr>
          <w:kern w:val="3"/>
        </w:rPr>
        <w:t xml:space="preserve"> </w:t>
      </w:r>
      <w:r w:rsidR="00766A4C" w:rsidRPr="00923962">
        <w:rPr>
          <w:kern w:val="3"/>
        </w:rPr>
        <w:t>минимальные отступы от границ земельного участка в целях определения места допустимого строительства – 3 м;</w:t>
      </w:r>
      <w:r w:rsidR="00766A4C">
        <w:rPr>
          <w:kern w:val="3"/>
        </w:rPr>
        <w:t xml:space="preserve"> </w:t>
      </w:r>
      <w:r w:rsidR="00766A4C" w:rsidRPr="00923962">
        <w:rPr>
          <w:kern w:val="3"/>
        </w:rPr>
        <w:t>минимальное расстояние здания общеобразовательного учреждения от красной линии не менее 25 м.</w:t>
      </w:r>
      <w:r w:rsidR="00766A4C">
        <w:rPr>
          <w:kern w:val="3"/>
        </w:rPr>
        <w:t xml:space="preserve">       </w:t>
      </w:r>
    </w:p>
    <w:p w:rsidR="00021618" w:rsidRDefault="00CD00DD" w:rsidP="00021618">
      <w:pPr>
        <w:pStyle w:val="Standard"/>
        <w:jc w:val="both"/>
      </w:pPr>
      <w:r>
        <w:rPr>
          <w:b/>
        </w:rPr>
        <w:t xml:space="preserve">      </w:t>
      </w:r>
      <w:r w:rsidR="00021618" w:rsidRPr="00021618">
        <w:rPr>
          <w:b/>
        </w:rPr>
        <w:t>ЛОТ № 3,4,5,6,7,8,</w:t>
      </w:r>
      <w:r w:rsidR="0000633A">
        <w:rPr>
          <w:b/>
        </w:rPr>
        <w:t>9,10</w:t>
      </w:r>
      <w:r w:rsidR="00021618">
        <w:rPr>
          <w:b/>
        </w:rPr>
        <w:t xml:space="preserve">. </w:t>
      </w:r>
      <w:r w:rsidR="00021618" w:rsidRPr="00021618">
        <w:t xml:space="preserve">В соответствии с Правилами землепользования и застройки </w:t>
      </w:r>
      <w:proofErr w:type="spellStart"/>
      <w:r w:rsidR="00021618" w:rsidRPr="00021618">
        <w:t>Артыбашского</w:t>
      </w:r>
      <w:proofErr w:type="spellEnd"/>
      <w:r w:rsidR="00021618" w:rsidRPr="00021618">
        <w:t xml:space="preserve"> сельского поселения</w:t>
      </w:r>
      <w:r w:rsidR="00021618">
        <w:t>:</w:t>
      </w:r>
      <w:r w:rsidR="00766A4C" w:rsidRPr="00021618">
        <w:rPr>
          <w:b/>
        </w:rPr>
        <w:t xml:space="preserve"> </w:t>
      </w:r>
      <w:r w:rsidR="00021618">
        <w:t>п</w:t>
      </w:r>
      <w:r w:rsidR="00021618" w:rsidRPr="00021618">
        <w:t>редельные размеры земельных уча</w:t>
      </w:r>
      <w:r w:rsidR="00021618">
        <w:t>стков: минимальный -0,075 га, максималь</w:t>
      </w:r>
      <w:r w:rsidR="00021618" w:rsidRPr="00021618">
        <w:t>ный -0,25 га</w:t>
      </w:r>
      <w:r w:rsidR="00021618">
        <w:t>; м</w:t>
      </w:r>
      <w:r w:rsidR="00021618" w:rsidRPr="00021618">
        <w:t>инимальные отступы от границ зе</w:t>
      </w:r>
      <w:r w:rsidR="00021618">
        <w:t>мельного участка в целях опреде</w:t>
      </w:r>
      <w:r w:rsidR="00021618" w:rsidRPr="00021618">
        <w:t>ления места допустимого размещения объекта – 3 м.</w:t>
      </w:r>
      <w:r w:rsidR="00021618">
        <w:t>; п</w:t>
      </w:r>
      <w:r w:rsidR="00021618" w:rsidRPr="00021618">
        <w:t>редельное количество этажей – 3.</w:t>
      </w:r>
      <w:r w:rsidR="00021618">
        <w:t>; м</w:t>
      </w:r>
      <w:r w:rsidR="00021618" w:rsidRPr="00021618">
        <w:t>инимальный отступ от красной линии улиц – не менее чем на 5 м, от красной линии проездов – не мен</w:t>
      </w:r>
      <w:r w:rsidR="00021618">
        <w:t>ее чем на 3 м.; максимальный процент застрой</w:t>
      </w:r>
      <w:r w:rsidR="00021618" w:rsidRPr="00021618">
        <w:t>ки в границах земельного участка – 50</w:t>
      </w:r>
      <w:r w:rsidR="00021618">
        <w:t>.</w:t>
      </w:r>
    </w:p>
    <w:p w:rsidR="002C5DF3" w:rsidRDefault="00CD00DD" w:rsidP="009B3899">
      <w:pPr>
        <w:pStyle w:val="Standard"/>
        <w:jc w:val="both"/>
      </w:pPr>
      <w:r>
        <w:rPr>
          <w:b/>
        </w:rPr>
        <w:t xml:space="preserve">      </w:t>
      </w:r>
      <w:r w:rsidR="00976DEB">
        <w:rPr>
          <w:b/>
        </w:rPr>
        <w:t xml:space="preserve">ЛОТ № </w:t>
      </w:r>
      <w:r w:rsidR="0000633A">
        <w:rPr>
          <w:b/>
        </w:rPr>
        <w:t>11,12,13,14</w:t>
      </w:r>
      <w:r w:rsidR="00766A4C" w:rsidRPr="00021618">
        <w:rPr>
          <w:b/>
        </w:rPr>
        <w:t xml:space="preserve"> </w:t>
      </w:r>
      <w:r w:rsidR="009B3899" w:rsidRPr="009B3899">
        <w:t xml:space="preserve">В соответствии с Правилами землепользования и застройки </w:t>
      </w:r>
      <w:proofErr w:type="spellStart"/>
      <w:r w:rsidR="009B3899">
        <w:t>Турочакского</w:t>
      </w:r>
      <w:proofErr w:type="spellEnd"/>
      <w:r w:rsidR="009B3899">
        <w:t xml:space="preserve"> </w:t>
      </w:r>
      <w:r w:rsidR="009B3899" w:rsidRPr="009B3899">
        <w:t xml:space="preserve">сельского поселения: предельные размеры земельных участков: </w:t>
      </w:r>
      <w:r w:rsidR="009B3899">
        <w:t>−</w:t>
      </w:r>
      <w:r w:rsidR="009B3899">
        <w:tab/>
        <w:t>минимальная площадь участка – 200 м2, максимальная площадь участка – 3000 м2; минимальная общая площадь жилого дома – 36 м2; минимальная ширина вновь отводимых земельных участков вдоль фронта улицы (проезда) – 20 м;</w:t>
      </w:r>
      <w:r w:rsidR="00724A42">
        <w:t xml:space="preserve"> </w:t>
      </w:r>
      <w:r w:rsidR="009B3899">
        <w:t>максимальный процент застройки  земельного участка – 60%;</w:t>
      </w:r>
      <w:r w:rsidR="00724A42">
        <w:t xml:space="preserve"> </w:t>
      </w:r>
      <w:r w:rsidR="009B3899">
        <w:t>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r w:rsidR="00724A42">
        <w:t xml:space="preserve"> </w:t>
      </w:r>
      <w:r w:rsidR="009B3899">
        <w:t>минимальное расстояние здания  общеобразовательного учреждения от красной линии не менее 25 м;</w:t>
      </w:r>
      <w:r w:rsidR="00724A42">
        <w:t xml:space="preserve"> </w:t>
      </w:r>
      <w:r w:rsidR="009B3899">
        <w:t>минимальный отступ вспомогательных строений от боковых границ участка – 1,5 м, для жилых домов – 3 м;</w:t>
      </w:r>
      <w:r w:rsidR="00724A42">
        <w:t xml:space="preserve"> </w:t>
      </w:r>
      <w:r w:rsidR="009B3899">
        <w:t>минимальный отступ вспомогательных строений от задней границы участка- 1 м;</w:t>
      </w:r>
      <w:r w:rsidR="00724A42">
        <w:t xml:space="preserve"> </w:t>
      </w:r>
      <w:r w:rsidR="009B3899">
        <w:t>до границы соседнего  участка минимальные расстояния:</w:t>
      </w:r>
      <w:r w:rsidR="00724A42">
        <w:t xml:space="preserve"> </w:t>
      </w:r>
      <w:r w:rsidR="009B3899">
        <w:t>от дома – 3 м;</w:t>
      </w:r>
      <w:r w:rsidR="00724A42">
        <w:t xml:space="preserve"> </w:t>
      </w:r>
      <w:r w:rsidR="009B3899">
        <w:t>от постройки для содержания домашних животных – 4 м;</w:t>
      </w:r>
      <w:r w:rsidR="00724A42">
        <w:t xml:space="preserve"> </w:t>
      </w:r>
      <w:r w:rsidR="009B3899">
        <w:t>от других построек (бани, гаражи и др.) – 1,0 м;</w:t>
      </w:r>
      <w:r w:rsidR="00724A42">
        <w:t xml:space="preserve"> </w:t>
      </w:r>
      <w:r w:rsidR="009B3899">
        <w:t xml:space="preserve">от стволов </w:t>
      </w:r>
      <w:r w:rsidR="009B3899">
        <w:lastRenderedPageBreak/>
        <w:t>высокорослых деревьев – 2 м;</w:t>
      </w:r>
      <w:r w:rsidR="00724A42">
        <w:t xml:space="preserve"> </w:t>
      </w:r>
      <w:r w:rsidR="009B3899">
        <w:t>от кустарников – 1 м;</w:t>
      </w:r>
      <w:r w:rsidR="00724A42">
        <w:t xml:space="preserve"> </w:t>
      </w:r>
      <w:r w:rsidR="009B3899">
        <w:t>от изолированного входа в строение для содержания мелких домашних животных до входа в дом – 7 м;</w:t>
      </w:r>
      <w:r w:rsidR="00724A42">
        <w:t xml:space="preserve"> </w:t>
      </w:r>
      <w:r w:rsidR="009B3899">
        <w:t>минимальное расстояние от хозяйственных построек до окон жилого дома, расположенного на соседнем земельном участке – 6 м;</w:t>
      </w:r>
      <w:r w:rsidR="00724A42">
        <w:t xml:space="preserve"> </w:t>
      </w:r>
      <w:r w:rsidR="009B3899">
        <w:t>размещение хозяйственных, одиночных или двойных построек для скота и птицы на расстоянии от окон жилых п</w:t>
      </w:r>
      <w:r w:rsidR="00724A42">
        <w:t xml:space="preserve">омещений дома – не менее 15 м; </w:t>
      </w:r>
      <w:r w:rsidR="009B3899">
        <w:t>расстояние от помещений (сооружений) для содержания   животных до объектов жилой застройки: от 10 м до 40 м в соответствии с Нормативами градостроительного проектирования Республики Алтай;</w:t>
      </w:r>
      <w:r w:rsidR="00724A42">
        <w:t xml:space="preserve"> </w:t>
      </w:r>
      <w:r w:rsidR="009B3899">
        <w:t>расстояние от мусоросборников, дворовых туалетов от границ участка домовладения – не менее 4 м;</w:t>
      </w:r>
      <w:r w:rsidR="00724A42">
        <w:t xml:space="preserve"> </w:t>
      </w:r>
      <w:r w:rsidR="009B3899">
        <w:t>размещение дворовых туалетов от окон жилых помещений дома – 8 м;</w:t>
      </w:r>
      <w:r w:rsidR="00724A42">
        <w:t xml:space="preserve"> </w:t>
      </w:r>
      <w:r w:rsidR="009B3899">
        <w:t>этажность основных строений до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r w:rsidR="00724A42">
        <w:t xml:space="preserve"> </w:t>
      </w:r>
      <w:r w:rsidR="009B3899">
        <w:t>максимальная высота основных строений от уровня земли до конька скатной крыши -13м, до верха плоской кровли – 9,6 м; шпили, башни – без ограничений;</w:t>
      </w:r>
      <w:r w:rsidR="00724A42">
        <w:t xml:space="preserve"> </w:t>
      </w:r>
      <w:r w:rsidR="009B3899">
        <w:t>для вспомогательных строений максимальная высота от уровня земли до верха плоской кровли – не более 4 м, до конька скатной кровли – не более 7м;</w:t>
      </w:r>
      <w:r w:rsidR="00724A42">
        <w:t xml:space="preserve"> </w:t>
      </w:r>
      <w:r w:rsidR="009B3899">
        <w:t>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r w:rsidR="00724A42">
        <w:t xml:space="preserve"> </w:t>
      </w:r>
      <w:r w:rsidR="009B3899">
        <w:t>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w:t>
      </w:r>
      <w:r w:rsidR="00724A42">
        <w:t xml:space="preserve">о квартала с обеих сторон улицы; </w:t>
      </w:r>
      <w:r w:rsidR="009B3899">
        <w:t>высота ограждения земельных участков должна быть не более 2 метров;</w:t>
      </w:r>
      <w:r w:rsidR="00724A42">
        <w:t xml:space="preserve"> </w:t>
      </w:r>
      <w:r w:rsidR="009B3899">
        <w:t>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от 6 до 15 м в зависимости от степени огнестойкости зданий;</w:t>
      </w:r>
      <w:r w:rsidR="00724A42">
        <w:t xml:space="preserve"> </w:t>
      </w:r>
      <w:r w:rsidR="009B3899">
        <w:t>обеспечение подъезда пожарной техники к жилым домам хозяйственным постройкам на расстояние не менее 5 м;</w:t>
      </w:r>
      <w:r w:rsidR="00724A42">
        <w:t xml:space="preserve"> </w:t>
      </w:r>
      <w:r w:rsidR="009B3899">
        <w:t>максимальная торговая площадь магазинов повседневного спроса – 20 м2;</w:t>
      </w:r>
      <w:r w:rsidR="00724A42">
        <w:t xml:space="preserve"> </w:t>
      </w:r>
      <w:r w:rsidR="009B3899">
        <w:t>минимальное расстояние от площадки с контейнером для сбора мусора до жилых домов - 25 м;</w:t>
      </w:r>
      <w:r w:rsidR="00724A42">
        <w:t xml:space="preserve"> </w:t>
      </w:r>
      <w:r w:rsidR="009B3899">
        <w:t>максимальная высота кустарников, высаженных вдоль ограждения на 1 линии собственного земельного участка – 1,5 м;</w:t>
      </w:r>
      <w:r w:rsidR="00724A42">
        <w:t xml:space="preserve"> </w:t>
      </w:r>
      <w:r w:rsidR="009B3899">
        <w:t>минимальное расстояние между стволами деревьев на землях общего пользования - 6 м;</w:t>
      </w:r>
      <w:r w:rsidR="00724A42">
        <w:t xml:space="preserve"> </w:t>
      </w:r>
      <w:r w:rsidR="009B3899">
        <w:t>максимальная высота деревьев вдоль тротуара на землях общего пользования – 6 м.</w:t>
      </w:r>
    </w:p>
    <w:p w:rsidR="00CD00DD" w:rsidRDefault="00CD00DD" w:rsidP="009B3899">
      <w:pPr>
        <w:pStyle w:val="Standard"/>
        <w:jc w:val="both"/>
      </w:pPr>
    </w:p>
    <w:p w:rsidR="00CD00DD" w:rsidRPr="00DD394A" w:rsidRDefault="00CD00DD" w:rsidP="00CD00DD">
      <w:pPr>
        <w:autoSpaceDN w:val="0"/>
        <w:jc w:val="both"/>
        <w:textAlignment w:val="baseline"/>
        <w:rPr>
          <w:kern w:val="3"/>
        </w:rPr>
      </w:pPr>
      <w:r>
        <w:rPr>
          <w:b/>
          <w:kern w:val="3"/>
        </w:rPr>
        <w:t xml:space="preserve">      </w:t>
      </w:r>
      <w:r w:rsidRPr="00DD394A">
        <w:rPr>
          <w:b/>
          <w:kern w:val="3"/>
        </w:rPr>
        <w:t>Технические условиях подключения (технологического присоединения) объекта капитального строительства к сетям инженерно-технического обеспечения:</w:t>
      </w:r>
    </w:p>
    <w:p w:rsidR="00CD00DD" w:rsidRPr="00DD394A" w:rsidRDefault="00CD00DD" w:rsidP="00CD00DD">
      <w:pPr>
        <w:autoSpaceDN w:val="0"/>
        <w:jc w:val="both"/>
        <w:textAlignment w:val="baseline"/>
        <w:rPr>
          <w:kern w:val="3"/>
        </w:rPr>
      </w:pPr>
      <w:r w:rsidRPr="00DD394A">
        <w:rPr>
          <w:kern w:val="3"/>
        </w:rPr>
        <w:t xml:space="preserve">       Техническая возможность для осуществления технологического присоединения к сетям инженерно-технического обеспечения отсутствует, в связи с чем при строительстве необходимо предусмотреть </w:t>
      </w:r>
      <w:proofErr w:type="spellStart"/>
      <w:r w:rsidRPr="00DD394A">
        <w:rPr>
          <w:kern w:val="3"/>
        </w:rPr>
        <w:t>канализирование</w:t>
      </w:r>
      <w:proofErr w:type="spellEnd"/>
      <w:r w:rsidRPr="00DD394A">
        <w:rPr>
          <w:kern w:val="3"/>
        </w:rPr>
        <w:t>, электроснабжение, водоснабжение, теплоснабжение от автономных источников.</w:t>
      </w:r>
    </w:p>
    <w:p w:rsidR="00CD00DD" w:rsidRPr="00724A42" w:rsidRDefault="00CD00DD" w:rsidP="009B3899">
      <w:pPr>
        <w:pStyle w:val="Standard"/>
        <w:jc w:val="both"/>
      </w:pPr>
    </w:p>
    <w:p w:rsidR="00D876FF" w:rsidRDefault="00D876FF" w:rsidP="00D876FF">
      <w:pPr>
        <w:pStyle w:val="Standard"/>
        <w:rPr>
          <w:b/>
        </w:rPr>
      </w:pPr>
    </w:p>
    <w:p w:rsidR="00D876FF" w:rsidRDefault="00D876FF" w:rsidP="00DA039D">
      <w:pPr>
        <w:pStyle w:val="Standard"/>
        <w:jc w:val="center"/>
        <w:rPr>
          <w:b/>
        </w:rPr>
      </w:pPr>
    </w:p>
    <w:p w:rsidR="0048285A" w:rsidRPr="00835A52" w:rsidRDefault="00D7703A" w:rsidP="00D7703A">
      <w:pPr>
        <w:pStyle w:val="Standard"/>
        <w:jc w:val="center"/>
        <w:rPr>
          <w:b/>
        </w:rPr>
      </w:pPr>
      <w:r w:rsidRPr="00835A52">
        <w:rPr>
          <w:b/>
        </w:rPr>
        <w:t xml:space="preserve">ЛОТ № </w:t>
      </w:r>
      <w:r w:rsidR="00321789" w:rsidRPr="00835A52">
        <w:rPr>
          <w:b/>
        </w:rPr>
        <w:t>1</w:t>
      </w:r>
    </w:p>
    <w:p w:rsidR="00321789" w:rsidRPr="00835A52" w:rsidRDefault="00321789" w:rsidP="00D7703A">
      <w:pPr>
        <w:pStyle w:val="Standard"/>
        <w:jc w:val="center"/>
        <w:rPr>
          <w:b/>
        </w:rPr>
      </w:pPr>
    </w:p>
    <w:p w:rsidR="00422BB7" w:rsidRPr="0031131F" w:rsidRDefault="00422BB7" w:rsidP="00422BB7">
      <w:pPr>
        <w:autoSpaceDN w:val="0"/>
        <w:jc w:val="both"/>
        <w:textAlignment w:val="baseline"/>
        <w:rPr>
          <w:kern w:val="3"/>
          <w:highlight w:val="yellow"/>
        </w:rPr>
      </w:pPr>
      <w:r w:rsidRPr="00835A52">
        <w:rPr>
          <w:b/>
          <w:kern w:val="3"/>
        </w:rPr>
        <w:t xml:space="preserve">       </w:t>
      </w:r>
      <w:r w:rsidRPr="0031131F">
        <w:rPr>
          <w:b/>
          <w:kern w:val="3"/>
          <w:highlight w:val="yellow"/>
        </w:rPr>
        <w:t xml:space="preserve">Предмет аукциона: </w:t>
      </w:r>
      <w:r w:rsidRPr="0031131F">
        <w:rPr>
          <w:kern w:val="3"/>
          <w:highlight w:val="yellow"/>
        </w:rPr>
        <w:t xml:space="preserve">право заключения договора аренды земельного участка, находящегося по адресу: Республика Алтай, </w:t>
      </w:r>
      <w:proofErr w:type="spellStart"/>
      <w:r w:rsidRPr="0031131F">
        <w:rPr>
          <w:kern w:val="3"/>
          <w:highlight w:val="yellow"/>
        </w:rPr>
        <w:t>Турочакский</w:t>
      </w:r>
      <w:proofErr w:type="spellEnd"/>
      <w:r w:rsidRPr="0031131F">
        <w:rPr>
          <w:kern w:val="3"/>
          <w:highlight w:val="yellow"/>
        </w:rPr>
        <w:t xml:space="preserve"> район, с. Дмитриевка, ул. Морозова, 95 А, кадастровый номер: 04:03:020302:551, площадь 590 </w:t>
      </w:r>
      <w:proofErr w:type="spellStart"/>
      <w:r w:rsidRPr="0031131F">
        <w:rPr>
          <w:kern w:val="3"/>
          <w:highlight w:val="yellow"/>
        </w:rPr>
        <w:t>кв.м</w:t>
      </w:r>
      <w:proofErr w:type="spellEnd"/>
      <w:r w:rsidRPr="0031131F">
        <w:rPr>
          <w:kern w:val="3"/>
          <w:highlight w:val="yellow"/>
        </w:rPr>
        <w:t>., категория земель – земли населенных пунктов, разрешенное использование – объекты придорожного сервиса, государственная собственность на землю не разграничена, ограничения и обременения права отсутствуют.</w:t>
      </w:r>
    </w:p>
    <w:p w:rsidR="00422BB7" w:rsidRPr="0031131F" w:rsidRDefault="00422BB7" w:rsidP="00422BB7">
      <w:pPr>
        <w:autoSpaceDN w:val="0"/>
        <w:jc w:val="both"/>
        <w:textAlignment w:val="baseline"/>
        <w:rPr>
          <w:kern w:val="3"/>
          <w:highlight w:val="yellow"/>
        </w:rPr>
      </w:pPr>
      <w:r w:rsidRPr="0031131F">
        <w:rPr>
          <w:kern w:val="3"/>
          <w:highlight w:val="yellow"/>
        </w:rPr>
        <w:t xml:space="preserve">      </w:t>
      </w:r>
      <w:r w:rsidRPr="0031131F">
        <w:rPr>
          <w:b/>
          <w:kern w:val="3"/>
          <w:highlight w:val="yellow"/>
        </w:rPr>
        <w:t>Начальная цена предмета аукциона (размер ежегодной арендной платы):</w:t>
      </w:r>
      <w:r w:rsidRPr="0031131F">
        <w:rPr>
          <w:kern w:val="3"/>
          <w:highlight w:val="yellow"/>
        </w:rPr>
        <w:t xml:space="preserve"> в соответствии с п. 14 ст. 39.11 Земельного кодекса Российской Федерации определить в размере 5 процентов</w:t>
      </w:r>
      <w:r w:rsidR="002052B3" w:rsidRPr="0031131F">
        <w:rPr>
          <w:kern w:val="3"/>
          <w:highlight w:val="yellow"/>
        </w:rPr>
        <w:t xml:space="preserve"> от кадастровой стоимости: 12416</w:t>
      </w:r>
      <w:r w:rsidRPr="0031131F">
        <w:rPr>
          <w:kern w:val="3"/>
          <w:highlight w:val="yellow"/>
        </w:rPr>
        <w:t xml:space="preserve"> (двенадцать тысяч четыреста </w:t>
      </w:r>
      <w:r w:rsidR="002052B3" w:rsidRPr="0031131F">
        <w:rPr>
          <w:kern w:val="3"/>
          <w:highlight w:val="yellow"/>
        </w:rPr>
        <w:t>шестнадцать</w:t>
      </w:r>
      <w:r w:rsidRPr="0031131F">
        <w:rPr>
          <w:kern w:val="3"/>
          <w:highlight w:val="yellow"/>
        </w:rPr>
        <w:t xml:space="preserve">) рублей </w:t>
      </w:r>
      <w:r w:rsidR="002052B3" w:rsidRPr="0031131F">
        <w:rPr>
          <w:kern w:val="3"/>
          <w:highlight w:val="yellow"/>
        </w:rPr>
        <w:t>00</w:t>
      </w:r>
      <w:r w:rsidRPr="0031131F">
        <w:rPr>
          <w:kern w:val="3"/>
          <w:highlight w:val="yellow"/>
        </w:rPr>
        <w:t xml:space="preserve"> копеек.</w:t>
      </w:r>
    </w:p>
    <w:p w:rsidR="00422BB7" w:rsidRPr="0031131F" w:rsidRDefault="00422BB7" w:rsidP="00422BB7">
      <w:pPr>
        <w:autoSpaceDN w:val="0"/>
        <w:jc w:val="both"/>
        <w:textAlignment w:val="baseline"/>
        <w:rPr>
          <w:kern w:val="3"/>
          <w:highlight w:val="yellow"/>
        </w:rPr>
      </w:pPr>
      <w:r w:rsidRPr="0031131F">
        <w:rPr>
          <w:kern w:val="3"/>
          <w:highlight w:val="yellow"/>
        </w:rPr>
        <w:t xml:space="preserve">      </w:t>
      </w:r>
      <w:r w:rsidRPr="0031131F">
        <w:rPr>
          <w:b/>
          <w:kern w:val="3"/>
          <w:highlight w:val="yellow"/>
        </w:rPr>
        <w:t>Примечание:</w:t>
      </w:r>
      <w:r w:rsidRPr="0031131F">
        <w:rPr>
          <w:kern w:val="3"/>
          <w:highlight w:val="yellow"/>
        </w:rPr>
        <w:t xml:space="preserve"> кадастровая стоимость земельного участка 248319 (двести сорок восемь тысяч триста девятнадцать) рублей 20 копеек.</w:t>
      </w:r>
    </w:p>
    <w:p w:rsidR="00422BB7" w:rsidRPr="0031131F" w:rsidRDefault="00422BB7" w:rsidP="00422BB7">
      <w:pPr>
        <w:autoSpaceDN w:val="0"/>
        <w:jc w:val="both"/>
        <w:textAlignment w:val="baseline"/>
        <w:rPr>
          <w:kern w:val="3"/>
          <w:highlight w:val="yellow"/>
        </w:rPr>
      </w:pPr>
      <w:r w:rsidRPr="0031131F">
        <w:rPr>
          <w:kern w:val="3"/>
          <w:highlight w:val="yellow"/>
        </w:rPr>
        <w:t xml:space="preserve">      </w:t>
      </w:r>
      <w:r w:rsidRPr="0031131F">
        <w:rPr>
          <w:b/>
          <w:kern w:val="3"/>
          <w:highlight w:val="yellow"/>
        </w:rPr>
        <w:t>Шаг аукциона:</w:t>
      </w:r>
      <w:r w:rsidRPr="0031131F">
        <w:rPr>
          <w:kern w:val="3"/>
          <w:highlight w:val="yellow"/>
        </w:rPr>
        <w:t xml:space="preserve"> 3 процента от начальной цены предмета аукциона:37</w:t>
      </w:r>
      <w:r w:rsidR="002052B3" w:rsidRPr="0031131F">
        <w:rPr>
          <w:kern w:val="3"/>
          <w:highlight w:val="yellow"/>
        </w:rPr>
        <w:t>3</w:t>
      </w:r>
      <w:r w:rsidRPr="0031131F">
        <w:rPr>
          <w:kern w:val="3"/>
          <w:highlight w:val="yellow"/>
        </w:rPr>
        <w:t xml:space="preserve"> (триста семьдесят </w:t>
      </w:r>
      <w:r w:rsidR="002052B3" w:rsidRPr="0031131F">
        <w:rPr>
          <w:kern w:val="3"/>
          <w:highlight w:val="yellow"/>
        </w:rPr>
        <w:lastRenderedPageBreak/>
        <w:t>три</w:t>
      </w:r>
      <w:r w:rsidRPr="0031131F">
        <w:rPr>
          <w:kern w:val="3"/>
          <w:highlight w:val="yellow"/>
        </w:rPr>
        <w:t xml:space="preserve">) рубля </w:t>
      </w:r>
      <w:r w:rsidR="002052B3" w:rsidRPr="0031131F">
        <w:rPr>
          <w:kern w:val="3"/>
          <w:highlight w:val="yellow"/>
        </w:rPr>
        <w:t xml:space="preserve">00 </w:t>
      </w:r>
      <w:r w:rsidRPr="0031131F">
        <w:rPr>
          <w:kern w:val="3"/>
          <w:highlight w:val="yellow"/>
        </w:rPr>
        <w:t>копеек.</w:t>
      </w:r>
    </w:p>
    <w:p w:rsidR="00422BB7" w:rsidRPr="0031131F" w:rsidRDefault="00422BB7" w:rsidP="00766A4C">
      <w:pPr>
        <w:autoSpaceDN w:val="0"/>
        <w:jc w:val="both"/>
        <w:textAlignment w:val="baseline"/>
        <w:rPr>
          <w:kern w:val="3"/>
          <w:highlight w:val="yellow"/>
        </w:rPr>
      </w:pPr>
      <w:r w:rsidRPr="0031131F">
        <w:rPr>
          <w:kern w:val="3"/>
          <w:highlight w:val="yellow"/>
        </w:rPr>
        <w:t xml:space="preserve">      </w:t>
      </w:r>
      <w:r w:rsidRPr="0031131F">
        <w:rPr>
          <w:b/>
          <w:kern w:val="3"/>
          <w:highlight w:val="yellow"/>
        </w:rPr>
        <w:t>Размер задатка:</w:t>
      </w:r>
      <w:r w:rsidRPr="0031131F">
        <w:rPr>
          <w:kern w:val="3"/>
          <w:highlight w:val="yellow"/>
        </w:rPr>
        <w:t xml:space="preserve"> 100 % от начальной цены предмета аукциона: </w:t>
      </w:r>
      <w:r w:rsidR="002052B3" w:rsidRPr="0031131F">
        <w:rPr>
          <w:kern w:val="3"/>
          <w:highlight w:val="yellow"/>
        </w:rPr>
        <w:t>12416 (двенадцать тысяч четыреста шестнадцать) рублей 00 копеек.</w:t>
      </w:r>
    </w:p>
    <w:p w:rsidR="00C8339C" w:rsidRPr="0031131F" w:rsidRDefault="00422BB7" w:rsidP="00422BB7">
      <w:pPr>
        <w:pStyle w:val="Standard"/>
        <w:widowControl/>
        <w:suppressAutoHyphens w:val="0"/>
        <w:jc w:val="both"/>
        <w:rPr>
          <w:highlight w:val="yellow"/>
        </w:rPr>
      </w:pPr>
      <w:r w:rsidRPr="0031131F">
        <w:rPr>
          <w:b/>
          <w:highlight w:val="yellow"/>
        </w:rPr>
        <w:t xml:space="preserve">      Срок договора аренды: 18 месяцев.</w:t>
      </w:r>
    </w:p>
    <w:p w:rsidR="00FA3BF7" w:rsidRPr="0031131F" w:rsidRDefault="00321789" w:rsidP="00FA3BF7">
      <w:pPr>
        <w:pStyle w:val="Standard"/>
        <w:widowControl/>
        <w:suppressAutoHyphens w:val="0"/>
        <w:jc w:val="center"/>
        <w:rPr>
          <w:b/>
          <w:highlight w:val="yellow"/>
        </w:rPr>
      </w:pPr>
      <w:r w:rsidRPr="0031131F">
        <w:rPr>
          <w:b/>
          <w:highlight w:val="yellow"/>
        </w:rPr>
        <w:t>ЛОТ № 2</w:t>
      </w:r>
    </w:p>
    <w:p w:rsidR="00583C1C" w:rsidRPr="0031131F" w:rsidRDefault="00583C1C" w:rsidP="00FA3BF7">
      <w:pPr>
        <w:pStyle w:val="Standard"/>
        <w:widowControl/>
        <w:suppressAutoHyphens w:val="0"/>
        <w:jc w:val="center"/>
        <w:rPr>
          <w:b/>
          <w:highlight w:val="yellow"/>
        </w:rPr>
      </w:pPr>
    </w:p>
    <w:p w:rsidR="00583C1C" w:rsidRPr="00F322DC" w:rsidRDefault="00583C1C" w:rsidP="00321789">
      <w:pPr>
        <w:autoSpaceDN w:val="0"/>
        <w:jc w:val="both"/>
        <w:textAlignment w:val="baseline"/>
        <w:rPr>
          <w:kern w:val="3"/>
        </w:rPr>
      </w:pPr>
      <w:r w:rsidRPr="0031131F">
        <w:rPr>
          <w:b/>
          <w:kern w:val="3"/>
          <w:highlight w:val="yellow"/>
        </w:rPr>
        <w:t xml:space="preserve">       </w:t>
      </w:r>
      <w:r w:rsidRPr="00F322DC">
        <w:rPr>
          <w:b/>
          <w:kern w:val="3"/>
        </w:rPr>
        <w:t xml:space="preserve">Предмет аукциона: </w:t>
      </w:r>
      <w:r w:rsidR="00321789" w:rsidRPr="00F322DC">
        <w:t xml:space="preserve">Республика Алтай, </w:t>
      </w:r>
      <w:proofErr w:type="spellStart"/>
      <w:r w:rsidR="00321789" w:rsidRPr="00F322DC">
        <w:t>Турочакский</w:t>
      </w:r>
      <w:proofErr w:type="spellEnd"/>
      <w:r w:rsidR="00321789" w:rsidRPr="00F322DC">
        <w:t xml:space="preserve"> район, с. Турочак, ул. Тельмана, 78 А, кадастровый номер: 04:03:030518:30, площадь 2522 </w:t>
      </w:r>
      <w:proofErr w:type="spellStart"/>
      <w:r w:rsidR="00321789" w:rsidRPr="00F322DC">
        <w:t>кв.м</w:t>
      </w:r>
      <w:proofErr w:type="spellEnd"/>
      <w:r w:rsidR="00321789" w:rsidRPr="00F322DC">
        <w:t>., категория земель – земли населенных пунктов, разрешенное использование – для строительства штрафной стоянки автомобилей</w:t>
      </w:r>
      <w:r w:rsidRPr="00F322DC">
        <w:rPr>
          <w:kern w:val="3"/>
        </w:rPr>
        <w:t xml:space="preserve">, </w:t>
      </w:r>
      <w:r w:rsidR="00321789" w:rsidRPr="00F322DC">
        <w:rPr>
          <w:kern w:val="3"/>
        </w:rPr>
        <w:t xml:space="preserve">государственная </w:t>
      </w:r>
      <w:r w:rsidRPr="00F322DC">
        <w:rPr>
          <w:kern w:val="3"/>
        </w:rPr>
        <w:t>собственность</w:t>
      </w:r>
      <w:r w:rsidR="00321789" w:rsidRPr="00F322DC">
        <w:rPr>
          <w:kern w:val="3"/>
        </w:rPr>
        <w:t xml:space="preserve"> на землю не разграничена</w:t>
      </w:r>
      <w:r w:rsidRPr="00F322DC">
        <w:rPr>
          <w:kern w:val="3"/>
        </w:rPr>
        <w:t>, ограничения и обременения права отсутствуют.</w:t>
      </w:r>
    </w:p>
    <w:p w:rsidR="00321789" w:rsidRPr="00F322DC" w:rsidRDefault="00583C1C" w:rsidP="00321789">
      <w:pPr>
        <w:autoSpaceDN w:val="0"/>
        <w:jc w:val="both"/>
        <w:textAlignment w:val="baseline"/>
        <w:rPr>
          <w:kern w:val="3"/>
        </w:rPr>
      </w:pPr>
      <w:r w:rsidRPr="00F322DC">
        <w:rPr>
          <w:kern w:val="3"/>
        </w:rPr>
        <w:t xml:space="preserve">      </w:t>
      </w:r>
      <w:r w:rsidRPr="00F322DC">
        <w:rPr>
          <w:b/>
          <w:kern w:val="3"/>
        </w:rPr>
        <w:t>Начальная цена предмета аукциона (размер ежегодной арендной платы):</w:t>
      </w:r>
      <w:r w:rsidRPr="00F322DC">
        <w:rPr>
          <w:kern w:val="3"/>
        </w:rPr>
        <w:t xml:space="preserve"> </w:t>
      </w:r>
      <w:r w:rsidR="00321789" w:rsidRPr="00F322DC">
        <w:rPr>
          <w:kern w:val="3"/>
        </w:rPr>
        <w:t xml:space="preserve">в соответствии с п. 14 ст. 39.11 Земельного кодекса Российской Федерации определить в размере </w:t>
      </w:r>
      <w:r w:rsidR="00AD19ED" w:rsidRPr="00F322DC">
        <w:rPr>
          <w:kern w:val="3"/>
        </w:rPr>
        <w:t>2</w:t>
      </w:r>
      <w:r w:rsidR="00321789" w:rsidRPr="00F322DC">
        <w:rPr>
          <w:kern w:val="3"/>
        </w:rPr>
        <w:t xml:space="preserve"> процент</w:t>
      </w:r>
      <w:r w:rsidR="00AD19ED" w:rsidRPr="00F322DC">
        <w:rPr>
          <w:kern w:val="3"/>
        </w:rPr>
        <w:t xml:space="preserve">а </w:t>
      </w:r>
      <w:r w:rsidR="00321789" w:rsidRPr="00F322DC">
        <w:rPr>
          <w:kern w:val="3"/>
        </w:rPr>
        <w:t xml:space="preserve">от кадастровой стоимости: </w:t>
      </w:r>
      <w:r w:rsidR="00AD19ED" w:rsidRPr="00F322DC">
        <w:rPr>
          <w:kern w:val="3"/>
        </w:rPr>
        <w:t xml:space="preserve">25300 </w:t>
      </w:r>
      <w:r w:rsidR="00321789" w:rsidRPr="00F322DC">
        <w:rPr>
          <w:kern w:val="3"/>
        </w:rPr>
        <w:t>(</w:t>
      </w:r>
      <w:r w:rsidR="00AD19ED" w:rsidRPr="00F322DC">
        <w:rPr>
          <w:kern w:val="3"/>
        </w:rPr>
        <w:t>двадцать пять тысяч триста</w:t>
      </w:r>
      <w:r w:rsidR="00321789" w:rsidRPr="00F322DC">
        <w:rPr>
          <w:kern w:val="3"/>
        </w:rPr>
        <w:t xml:space="preserve">) рублей </w:t>
      </w:r>
      <w:r w:rsidR="00AD19ED" w:rsidRPr="00F322DC">
        <w:rPr>
          <w:kern w:val="3"/>
        </w:rPr>
        <w:t>00</w:t>
      </w:r>
      <w:r w:rsidR="00321789" w:rsidRPr="00F322DC">
        <w:rPr>
          <w:kern w:val="3"/>
        </w:rPr>
        <w:t xml:space="preserve"> копеек.</w:t>
      </w:r>
    </w:p>
    <w:p w:rsidR="00321789" w:rsidRPr="00F322DC" w:rsidRDefault="00321789" w:rsidP="00583C1C">
      <w:pPr>
        <w:autoSpaceDN w:val="0"/>
        <w:jc w:val="both"/>
        <w:textAlignment w:val="baseline"/>
        <w:rPr>
          <w:kern w:val="3"/>
        </w:rPr>
      </w:pPr>
      <w:r w:rsidRPr="00F322DC">
        <w:rPr>
          <w:kern w:val="3"/>
        </w:rPr>
        <w:t xml:space="preserve">      </w:t>
      </w:r>
      <w:r w:rsidRPr="00F322DC">
        <w:rPr>
          <w:b/>
          <w:kern w:val="3"/>
        </w:rPr>
        <w:t>Примечание:</w:t>
      </w:r>
      <w:r w:rsidRPr="00F322DC">
        <w:rPr>
          <w:kern w:val="3"/>
        </w:rPr>
        <w:t xml:space="preserve"> кадастровая стоимость земельного участка 1 265 009 (один миллион двести шестьдесят пять тысяч девять) рублей 98 копеек.</w:t>
      </w:r>
    </w:p>
    <w:p w:rsidR="00583C1C" w:rsidRPr="00F322DC" w:rsidRDefault="00583C1C" w:rsidP="00583C1C">
      <w:pPr>
        <w:autoSpaceDN w:val="0"/>
        <w:jc w:val="both"/>
        <w:textAlignment w:val="baseline"/>
        <w:rPr>
          <w:kern w:val="3"/>
        </w:rPr>
      </w:pPr>
      <w:r w:rsidRPr="00F322DC">
        <w:rPr>
          <w:kern w:val="3"/>
        </w:rPr>
        <w:t xml:space="preserve">      </w:t>
      </w:r>
      <w:r w:rsidRPr="00F322DC">
        <w:rPr>
          <w:b/>
          <w:kern w:val="3"/>
        </w:rPr>
        <w:t>Шаг аукциона:</w:t>
      </w:r>
      <w:r w:rsidRPr="00F322DC">
        <w:rPr>
          <w:kern w:val="3"/>
        </w:rPr>
        <w:t xml:space="preserve"> 3 процента от начальной цены предмета аукциона: </w:t>
      </w:r>
      <w:r w:rsidR="001F2541" w:rsidRPr="00F322DC">
        <w:rPr>
          <w:kern w:val="3"/>
        </w:rPr>
        <w:t>759</w:t>
      </w:r>
      <w:r w:rsidRPr="00F322DC">
        <w:rPr>
          <w:kern w:val="3"/>
        </w:rPr>
        <w:t xml:space="preserve"> (</w:t>
      </w:r>
      <w:r w:rsidR="001F2541" w:rsidRPr="00F322DC">
        <w:rPr>
          <w:kern w:val="3"/>
        </w:rPr>
        <w:t>семьсот пятьдесят девять</w:t>
      </w:r>
      <w:r w:rsidRPr="00F322DC">
        <w:rPr>
          <w:kern w:val="3"/>
        </w:rPr>
        <w:t xml:space="preserve">) рублей </w:t>
      </w:r>
      <w:r w:rsidR="001F2541" w:rsidRPr="00F322DC">
        <w:rPr>
          <w:kern w:val="3"/>
        </w:rPr>
        <w:t>00</w:t>
      </w:r>
      <w:r w:rsidRPr="00F322DC">
        <w:rPr>
          <w:kern w:val="3"/>
        </w:rPr>
        <w:t xml:space="preserve"> копеек.</w:t>
      </w:r>
    </w:p>
    <w:p w:rsidR="00583C1C" w:rsidRPr="00F322DC" w:rsidRDefault="00583C1C" w:rsidP="00CD00DD">
      <w:pPr>
        <w:autoSpaceDN w:val="0"/>
        <w:jc w:val="both"/>
        <w:textAlignment w:val="baseline"/>
        <w:rPr>
          <w:kern w:val="3"/>
        </w:rPr>
      </w:pPr>
      <w:r w:rsidRPr="00F322DC">
        <w:rPr>
          <w:kern w:val="3"/>
        </w:rPr>
        <w:t xml:space="preserve">      </w:t>
      </w:r>
      <w:r w:rsidRPr="00F322DC">
        <w:rPr>
          <w:b/>
          <w:kern w:val="3"/>
        </w:rPr>
        <w:t>Размер задатка:</w:t>
      </w:r>
      <w:r w:rsidRPr="00F322DC">
        <w:rPr>
          <w:kern w:val="3"/>
        </w:rPr>
        <w:t xml:space="preserve"> 100 % от начальной цены предмета аукциона:</w:t>
      </w:r>
      <w:r w:rsidR="00702E66" w:rsidRPr="00F322DC">
        <w:t xml:space="preserve"> </w:t>
      </w:r>
      <w:r w:rsidR="00602F43" w:rsidRPr="00F322DC">
        <w:rPr>
          <w:kern w:val="3"/>
        </w:rPr>
        <w:t>25300 (двадцать пять тысяч триста) рублей 00 копеек.</w:t>
      </w:r>
    </w:p>
    <w:p w:rsidR="00583C1C" w:rsidRPr="00F322DC" w:rsidRDefault="00583C1C" w:rsidP="00C97C52">
      <w:pPr>
        <w:widowControl/>
        <w:suppressAutoHyphens w:val="0"/>
        <w:autoSpaceDN w:val="0"/>
        <w:jc w:val="both"/>
        <w:textAlignment w:val="baseline"/>
        <w:rPr>
          <w:b/>
          <w:kern w:val="3"/>
        </w:rPr>
      </w:pPr>
      <w:r w:rsidRPr="00F322DC">
        <w:rPr>
          <w:b/>
          <w:kern w:val="3"/>
        </w:rPr>
        <w:t xml:space="preserve">      Срок договора аренды:</w:t>
      </w:r>
      <w:r w:rsidR="00C97C52" w:rsidRPr="00F322DC">
        <w:t xml:space="preserve"> </w:t>
      </w:r>
      <w:r w:rsidR="00923962" w:rsidRPr="00F322DC">
        <w:rPr>
          <w:b/>
        </w:rPr>
        <w:t>32 месяца.</w:t>
      </w:r>
    </w:p>
    <w:p w:rsidR="00FA3BF7" w:rsidRPr="00F322DC" w:rsidRDefault="00FA3BF7" w:rsidP="00DA039D">
      <w:pPr>
        <w:pStyle w:val="Standard"/>
        <w:widowControl/>
        <w:suppressAutoHyphens w:val="0"/>
        <w:jc w:val="both"/>
      </w:pPr>
    </w:p>
    <w:p w:rsidR="00DA039D" w:rsidRPr="00F322DC" w:rsidRDefault="00DA039D" w:rsidP="00DA039D">
      <w:pPr>
        <w:pStyle w:val="Standard"/>
        <w:jc w:val="center"/>
        <w:rPr>
          <w:b/>
        </w:rPr>
      </w:pPr>
      <w:r w:rsidRPr="00F322DC">
        <w:rPr>
          <w:b/>
        </w:rPr>
        <w:t>ЛОТ №</w:t>
      </w:r>
      <w:r w:rsidR="001B0E62" w:rsidRPr="00F322DC">
        <w:rPr>
          <w:b/>
        </w:rPr>
        <w:t>3</w:t>
      </w:r>
    </w:p>
    <w:p w:rsidR="001B0E62" w:rsidRPr="00F322DC" w:rsidRDefault="001B0E62" w:rsidP="00DA039D">
      <w:pPr>
        <w:pStyle w:val="Standard"/>
        <w:jc w:val="center"/>
      </w:pPr>
    </w:p>
    <w:p w:rsidR="00DA039D" w:rsidRPr="00F322DC" w:rsidRDefault="00DA039D" w:rsidP="00DA039D">
      <w:pPr>
        <w:pStyle w:val="Standard"/>
        <w:jc w:val="both"/>
      </w:pPr>
      <w:r w:rsidRPr="00F322DC">
        <w:t xml:space="preserve">      </w:t>
      </w:r>
      <w:r w:rsidRPr="00F322DC">
        <w:rPr>
          <w:b/>
        </w:rPr>
        <w:t xml:space="preserve">Предмет аукциона: </w:t>
      </w:r>
      <w:r w:rsidR="005C1ED9" w:rsidRPr="00F322DC">
        <w:t xml:space="preserve">право заключения договора аренды земельного участка, находящегося по адресу: </w:t>
      </w:r>
      <w:r w:rsidR="004B4194" w:rsidRPr="00F322DC">
        <w:t xml:space="preserve">Республика Алтай, </w:t>
      </w:r>
      <w:proofErr w:type="spellStart"/>
      <w:r w:rsidR="004B4194" w:rsidRPr="00F322DC">
        <w:t>Турочакский</w:t>
      </w:r>
      <w:proofErr w:type="spellEnd"/>
      <w:r w:rsidR="004B4194" w:rsidRPr="00F322DC">
        <w:t xml:space="preserve"> район, с. Артыбаш, ул. Просторная, 11, кадастровый номер: 04:03:090202:1486, площадь 2496 </w:t>
      </w:r>
      <w:proofErr w:type="spellStart"/>
      <w:r w:rsidR="004B4194" w:rsidRPr="00F322DC">
        <w:t>кв.м</w:t>
      </w:r>
      <w:proofErr w:type="spellEnd"/>
      <w:r w:rsidR="004B4194" w:rsidRPr="00F322DC">
        <w:t>., категория земель – земли населенных пунктов, разрешенное использование – для ведения личного подсобного хозяйства</w:t>
      </w:r>
      <w:r w:rsidR="005C1ED9" w:rsidRPr="00F322DC">
        <w:t xml:space="preserve">, </w:t>
      </w:r>
      <w:r w:rsidR="004B4194" w:rsidRPr="00F322DC">
        <w:t>собственность муниципального образования «</w:t>
      </w:r>
      <w:proofErr w:type="spellStart"/>
      <w:r w:rsidR="004B4194" w:rsidRPr="00F322DC">
        <w:t>Турочакский</w:t>
      </w:r>
      <w:proofErr w:type="spellEnd"/>
      <w:r w:rsidR="004B4194" w:rsidRPr="00F322DC">
        <w:t xml:space="preserve"> район»</w:t>
      </w:r>
      <w:r w:rsidR="005C1ED9" w:rsidRPr="00F322DC">
        <w:t>, ограничения и обременения права отсутствуют.</w:t>
      </w:r>
    </w:p>
    <w:p w:rsidR="007B1E86" w:rsidRPr="00F322DC" w:rsidRDefault="00DA039D" w:rsidP="007B1E86">
      <w:pPr>
        <w:autoSpaceDN w:val="0"/>
        <w:jc w:val="both"/>
        <w:textAlignment w:val="baseline"/>
        <w:rPr>
          <w:kern w:val="3"/>
        </w:rPr>
      </w:pPr>
      <w:r w:rsidRPr="00F322DC">
        <w:t xml:space="preserve">     </w:t>
      </w:r>
      <w:r w:rsidR="007B1E86" w:rsidRPr="00F322DC">
        <w:rPr>
          <w:kern w:val="3"/>
        </w:rPr>
        <w:t xml:space="preserve">  </w:t>
      </w:r>
      <w:r w:rsidR="007B1E86" w:rsidRPr="00F322DC">
        <w:rPr>
          <w:b/>
          <w:kern w:val="3"/>
        </w:rPr>
        <w:t>Начальная цена предмета аукциона (размер ежегодной арендной платы):</w:t>
      </w:r>
      <w:r w:rsidR="007B1E86" w:rsidRPr="00F322DC">
        <w:rPr>
          <w:kern w:val="3"/>
        </w:rPr>
        <w:t xml:space="preserve"> в соответствии с п. 14 ст. 39.11 Земельного кодекса Российской Федерации определить в размере 1,5 процентов от кадастровой стоимости: </w:t>
      </w:r>
      <w:r w:rsidR="00881DE7" w:rsidRPr="00F322DC">
        <w:rPr>
          <w:kern w:val="3"/>
        </w:rPr>
        <w:t>11323</w:t>
      </w:r>
      <w:r w:rsidR="007B1E86" w:rsidRPr="00F322DC">
        <w:rPr>
          <w:kern w:val="3"/>
        </w:rPr>
        <w:t xml:space="preserve"> (</w:t>
      </w:r>
      <w:r w:rsidR="00881DE7" w:rsidRPr="00F322DC">
        <w:rPr>
          <w:kern w:val="3"/>
        </w:rPr>
        <w:t>одиннадцать тысяч триста двадцать три</w:t>
      </w:r>
      <w:r w:rsidR="007B1E86" w:rsidRPr="00F322DC">
        <w:rPr>
          <w:kern w:val="3"/>
        </w:rPr>
        <w:t xml:space="preserve">) рублей </w:t>
      </w:r>
      <w:r w:rsidR="00881DE7" w:rsidRPr="00F322DC">
        <w:rPr>
          <w:kern w:val="3"/>
        </w:rPr>
        <w:t>00</w:t>
      </w:r>
      <w:r w:rsidR="007B1E86" w:rsidRPr="00F322DC">
        <w:rPr>
          <w:kern w:val="3"/>
        </w:rPr>
        <w:t xml:space="preserve"> копеек.</w:t>
      </w:r>
    </w:p>
    <w:p w:rsidR="007B1E86" w:rsidRPr="00F322DC" w:rsidRDefault="007B1E86" w:rsidP="007B1E86">
      <w:pPr>
        <w:autoSpaceDN w:val="0"/>
        <w:jc w:val="both"/>
        <w:textAlignment w:val="baseline"/>
        <w:rPr>
          <w:kern w:val="3"/>
        </w:rPr>
      </w:pPr>
      <w:r w:rsidRPr="00F322DC">
        <w:rPr>
          <w:kern w:val="3"/>
        </w:rPr>
        <w:t xml:space="preserve">      </w:t>
      </w:r>
      <w:r w:rsidRPr="00F322DC">
        <w:rPr>
          <w:b/>
          <w:kern w:val="3"/>
        </w:rPr>
        <w:t>Примечание:</w:t>
      </w:r>
      <w:r w:rsidRPr="00F322DC">
        <w:rPr>
          <w:kern w:val="3"/>
        </w:rPr>
        <w:t xml:space="preserve"> кадастровая стоимость земельного участка 754 865 (семьсот пятьдесят четыре тысячи восемьсот шестьдесят пять) рублей 28 копеек.</w:t>
      </w:r>
    </w:p>
    <w:p w:rsidR="007B1E86" w:rsidRPr="00F322DC" w:rsidRDefault="007B1E86" w:rsidP="007B1E86">
      <w:pPr>
        <w:autoSpaceDN w:val="0"/>
        <w:jc w:val="both"/>
        <w:textAlignment w:val="baseline"/>
        <w:rPr>
          <w:kern w:val="3"/>
        </w:rPr>
      </w:pPr>
      <w:r w:rsidRPr="00F322DC">
        <w:rPr>
          <w:kern w:val="3"/>
        </w:rPr>
        <w:t xml:space="preserve">      </w:t>
      </w:r>
      <w:r w:rsidRPr="00F322DC">
        <w:rPr>
          <w:b/>
          <w:kern w:val="3"/>
        </w:rPr>
        <w:t>Шаг аукциона:</w:t>
      </w:r>
      <w:r w:rsidRPr="00F322DC">
        <w:rPr>
          <w:kern w:val="3"/>
        </w:rPr>
        <w:t xml:space="preserve"> 3 процента от начальной цены предмета аукциона: </w:t>
      </w:r>
      <w:r w:rsidR="00725F6F" w:rsidRPr="00F322DC">
        <w:rPr>
          <w:kern w:val="3"/>
        </w:rPr>
        <w:t>339</w:t>
      </w:r>
      <w:r w:rsidRPr="00F322DC">
        <w:rPr>
          <w:kern w:val="3"/>
        </w:rPr>
        <w:t xml:space="preserve"> (</w:t>
      </w:r>
      <w:r w:rsidR="00725F6F" w:rsidRPr="00F322DC">
        <w:rPr>
          <w:kern w:val="3"/>
        </w:rPr>
        <w:t>триста тридцать девять</w:t>
      </w:r>
      <w:r w:rsidRPr="00F322DC">
        <w:rPr>
          <w:kern w:val="3"/>
        </w:rPr>
        <w:t xml:space="preserve">) рублей </w:t>
      </w:r>
      <w:r w:rsidR="00725F6F" w:rsidRPr="00F322DC">
        <w:rPr>
          <w:kern w:val="3"/>
        </w:rPr>
        <w:t xml:space="preserve">69 </w:t>
      </w:r>
      <w:r w:rsidRPr="00F322DC">
        <w:rPr>
          <w:kern w:val="3"/>
        </w:rPr>
        <w:t>копеек.</w:t>
      </w:r>
    </w:p>
    <w:p w:rsidR="00725F6F" w:rsidRPr="00F322DC" w:rsidRDefault="007B1E86" w:rsidP="007B1E86">
      <w:pPr>
        <w:autoSpaceDN w:val="0"/>
        <w:jc w:val="both"/>
        <w:textAlignment w:val="baseline"/>
        <w:rPr>
          <w:kern w:val="3"/>
        </w:rPr>
      </w:pPr>
      <w:r w:rsidRPr="00F322DC">
        <w:rPr>
          <w:kern w:val="3"/>
        </w:rPr>
        <w:t xml:space="preserve">      </w:t>
      </w:r>
      <w:r w:rsidRPr="00F322DC">
        <w:rPr>
          <w:b/>
          <w:kern w:val="3"/>
        </w:rPr>
        <w:t>Размер задатка:</w:t>
      </w:r>
      <w:r w:rsidRPr="00F322DC">
        <w:rPr>
          <w:kern w:val="3"/>
        </w:rPr>
        <w:t xml:space="preserve"> 100 % от начальной цены предмета аукциона:</w:t>
      </w:r>
      <w:r w:rsidRPr="00F322DC">
        <w:t xml:space="preserve"> </w:t>
      </w:r>
      <w:r w:rsidR="00725F6F" w:rsidRPr="00F322DC">
        <w:rPr>
          <w:kern w:val="3"/>
        </w:rPr>
        <w:t>11323 (одиннадцать тысяч триста двадцать три) рублей 00 копеек.</w:t>
      </w:r>
    </w:p>
    <w:p w:rsidR="00D140C9" w:rsidRPr="00F322DC" w:rsidRDefault="006C513E" w:rsidP="007B1E86">
      <w:pPr>
        <w:autoSpaceDN w:val="0"/>
        <w:jc w:val="both"/>
        <w:textAlignment w:val="baseline"/>
        <w:rPr>
          <w:kern w:val="3"/>
        </w:rPr>
      </w:pPr>
      <w:r w:rsidRPr="00F322DC">
        <w:rPr>
          <w:b/>
          <w:kern w:val="3"/>
        </w:rPr>
        <w:t xml:space="preserve">       Срок договора аренды:</w:t>
      </w:r>
      <w:r w:rsidRPr="00F322DC">
        <w:t xml:space="preserve"> </w:t>
      </w:r>
      <w:r w:rsidRPr="00F322DC">
        <w:rPr>
          <w:b/>
        </w:rPr>
        <w:t>20 лет.</w:t>
      </w:r>
    </w:p>
    <w:p w:rsidR="00D140C9" w:rsidRPr="00F322DC" w:rsidRDefault="00D140C9" w:rsidP="00D140C9">
      <w:pPr>
        <w:autoSpaceDN w:val="0"/>
        <w:jc w:val="center"/>
        <w:textAlignment w:val="baseline"/>
        <w:rPr>
          <w:b/>
          <w:kern w:val="3"/>
        </w:rPr>
      </w:pPr>
      <w:r w:rsidRPr="00F322DC">
        <w:rPr>
          <w:b/>
          <w:kern w:val="3"/>
        </w:rPr>
        <w:t>ЛОТ № 4</w:t>
      </w:r>
    </w:p>
    <w:p w:rsidR="00DA039D" w:rsidRPr="00F322DC" w:rsidRDefault="007B1E86" w:rsidP="001A2C7D">
      <w:pPr>
        <w:autoSpaceDN w:val="0"/>
        <w:jc w:val="both"/>
        <w:textAlignment w:val="baseline"/>
        <w:rPr>
          <w:b/>
        </w:rPr>
      </w:pPr>
      <w:r w:rsidRPr="00F322DC">
        <w:rPr>
          <w:b/>
          <w:kern w:val="3"/>
        </w:rPr>
        <w:t xml:space="preserve">       </w:t>
      </w:r>
    </w:p>
    <w:p w:rsidR="00D140C9" w:rsidRPr="00F322DC" w:rsidRDefault="00D140C9" w:rsidP="00D140C9">
      <w:pPr>
        <w:pStyle w:val="Standard"/>
        <w:jc w:val="both"/>
      </w:pPr>
      <w:r w:rsidRPr="00F322DC">
        <w:rPr>
          <w:b/>
        </w:rPr>
        <w:t xml:space="preserve">        Предмет аукциона: </w:t>
      </w:r>
      <w:r w:rsidRPr="00F322DC">
        <w:t xml:space="preserve">право заключения договора аренды земельного участка, находящегося по адресу: Республика Алтай, </w:t>
      </w:r>
      <w:proofErr w:type="spellStart"/>
      <w:r w:rsidRPr="00F322DC">
        <w:t>Турочакский</w:t>
      </w:r>
      <w:proofErr w:type="spellEnd"/>
      <w:r w:rsidRPr="00F322DC">
        <w:t xml:space="preserve"> район, с. Артыбаш, ул. Просторная, 13, кадастровый номер: 04:03:090202:1487, площадь 2493 </w:t>
      </w:r>
      <w:proofErr w:type="spellStart"/>
      <w:r w:rsidRPr="00F322DC">
        <w:t>кв.м</w:t>
      </w:r>
      <w:proofErr w:type="spellEnd"/>
      <w:r w:rsidRPr="00F322DC">
        <w:t>., категория земель – земли населенных пунктов, разрешенное использование – для ведения личного подсобного хозяйства, собственность муниципального образования «</w:t>
      </w:r>
      <w:proofErr w:type="spellStart"/>
      <w:r w:rsidRPr="00F322DC">
        <w:t>Турочакский</w:t>
      </w:r>
      <w:proofErr w:type="spellEnd"/>
      <w:r w:rsidRPr="00F322DC">
        <w:t xml:space="preserve"> район», ограничения и обременения права отсутствуют.</w:t>
      </w:r>
    </w:p>
    <w:p w:rsidR="00D140C9" w:rsidRPr="00F322DC" w:rsidRDefault="00D140C9" w:rsidP="00D140C9">
      <w:pPr>
        <w:autoSpaceDN w:val="0"/>
        <w:jc w:val="both"/>
        <w:textAlignment w:val="baseline"/>
        <w:rPr>
          <w:kern w:val="3"/>
        </w:rPr>
      </w:pPr>
      <w:r w:rsidRPr="00F322DC">
        <w:t xml:space="preserve">     </w:t>
      </w:r>
      <w:r w:rsidRPr="00F322DC">
        <w:rPr>
          <w:kern w:val="3"/>
        </w:rPr>
        <w:t xml:space="preserve">  </w:t>
      </w:r>
      <w:r w:rsidRPr="00F322DC">
        <w:rPr>
          <w:b/>
          <w:kern w:val="3"/>
        </w:rPr>
        <w:t>Начальная цена предмета аукциона (размер ежегодной арендной платы):</w:t>
      </w:r>
      <w:r w:rsidRPr="00F322DC">
        <w:rPr>
          <w:kern w:val="3"/>
        </w:rPr>
        <w:t xml:space="preserve"> в соответствии с п. 14 ст. 39.11 Земельного кодекса Российской Федерации определить в размере 1,5 процентов от кадастровой стоимости: 11309 (одиннадцать тысяч триста девять) рублей 00 копеек.</w:t>
      </w:r>
    </w:p>
    <w:p w:rsidR="00D140C9" w:rsidRPr="00F322DC" w:rsidRDefault="00D140C9" w:rsidP="00D140C9">
      <w:pPr>
        <w:autoSpaceDN w:val="0"/>
        <w:jc w:val="both"/>
        <w:textAlignment w:val="baseline"/>
        <w:rPr>
          <w:kern w:val="3"/>
        </w:rPr>
      </w:pPr>
      <w:r w:rsidRPr="00F322DC">
        <w:rPr>
          <w:kern w:val="3"/>
        </w:rPr>
        <w:t xml:space="preserve">      </w:t>
      </w:r>
      <w:r w:rsidRPr="00F322DC">
        <w:rPr>
          <w:b/>
          <w:kern w:val="3"/>
        </w:rPr>
        <w:t>Примечание:</w:t>
      </w:r>
      <w:r w:rsidRPr="00F322DC">
        <w:rPr>
          <w:kern w:val="3"/>
        </w:rPr>
        <w:t xml:space="preserve"> кадастровая стоимость земельного участка 753 957 (семьсот пятьдесят три </w:t>
      </w:r>
      <w:r w:rsidRPr="00F322DC">
        <w:rPr>
          <w:kern w:val="3"/>
        </w:rPr>
        <w:lastRenderedPageBreak/>
        <w:t>тысячи девятьсот пятьдесят семь) рублей 99 копеек.</w:t>
      </w:r>
    </w:p>
    <w:p w:rsidR="00D140C9" w:rsidRPr="00F322DC" w:rsidRDefault="00D140C9" w:rsidP="00D140C9">
      <w:pPr>
        <w:autoSpaceDN w:val="0"/>
        <w:jc w:val="both"/>
        <w:textAlignment w:val="baseline"/>
        <w:rPr>
          <w:kern w:val="3"/>
        </w:rPr>
      </w:pPr>
      <w:r w:rsidRPr="00F322DC">
        <w:rPr>
          <w:kern w:val="3"/>
        </w:rPr>
        <w:t xml:space="preserve">      </w:t>
      </w:r>
      <w:r w:rsidRPr="00F322DC">
        <w:rPr>
          <w:b/>
          <w:kern w:val="3"/>
        </w:rPr>
        <w:t>Шаг аукциона:</w:t>
      </w:r>
      <w:r w:rsidRPr="00F322DC">
        <w:rPr>
          <w:kern w:val="3"/>
        </w:rPr>
        <w:t xml:space="preserve"> 3 процента от начальной цены предмета аукциона: 339 (триста тридцать девять) рублей 27 копеек.</w:t>
      </w:r>
    </w:p>
    <w:p w:rsidR="00D140C9" w:rsidRPr="00F322DC" w:rsidRDefault="00D140C9" w:rsidP="00D140C9">
      <w:pPr>
        <w:autoSpaceDN w:val="0"/>
        <w:jc w:val="both"/>
        <w:textAlignment w:val="baseline"/>
        <w:rPr>
          <w:kern w:val="3"/>
        </w:rPr>
      </w:pPr>
      <w:r w:rsidRPr="00F322DC">
        <w:rPr>
          <w:kern w:val="3"/>
        </w:rPr>
        <w:t xml:space="preserve">      </w:t>
      </w:r>
      <w:r w:rsidRPr="00F322DC">
        <w:rPr>
          <w:b/>
          <w:kern w:val="3"/>
        </w:rPr>
        <w:t>Размер задатка:</w:t>
      </w:r>
      <w:r w:rsidRPr="00F322DC">
        <w:rPr>
          <w:kern w:val="3"/>
        </w:rPr>
        <w:t xml:space="preserve"> 100 % от начальной цены предмета аукциона:</w:t>
      </w:r>
      <w:r w:rsidRPr="00F322DC">
        <w:t xml:space="preserve"> </w:t>
      </w:r>
      <w:r w:rsidRPr="00F322DC">
        <w:rPr>
          <w:kern w:val="3"/>
        </w:rPr>
        <w:t>11309 (одиннадцать тысяч триста девять) рублей 00 копеек.</w:t>
      </w:r>
    </w:p>
    <w:p w:rsidR="00D140C9" w:rsidRPr="00F322DC" w:rsidRDefault="006C513E" w:rsidP="00D140C9">
      <w:pPr>
        <w:autoSpaceDN w:val="0"/>
        <w:jc w:val="both"/>
        <w:textAlignment w:val="baseline"/>
        <w:rPr>
          <w:kern w:val="3"/>
        </w:rPr>
      </w:pPr>
      <w:r w:rsidRPr="00F322DC">
        <w:rPr>
          <w:b/>
          <w:kern w:val="3"/>
        </w:rPr>
        <w:t xml:space="preserve">      Срок договора аренды:</w:t>
      </w:r>
      <w:r w:rsidRPr="00F322DC">
        <w:t xml:space="preserve"> </w:t>
      </w:r>
      <w:r w:rsidRPr="00F322DC">
        <w:rPr>
          <w:b/>
        </w:rPr>
        <w:t>20 лет.</w:t>
      </w:r>
    </w:p>
    <w:p w:rsidR="00D140C9" w:rsidRPr="00F322DC" w:rsidRDefault="00D140C9" w:rsidP="00D140C9">
      <w:pPr>
        <w:pStyle w:val="Standard"/>
        <w:jc w:val="center"/>
        <w:rPr>
          <w:b/>
        </w:rPr>
      </w:pPr>
      <w:r w:rsidRPr="00F322DC">
        <w:rPr>
          <w:b/>
        </w:rPr>
        <w:t>ЛОТ №5</w:t>
      </w:r>
    </w:p>
    <w:p w:rsidR="00D140C9" w:rsidRPr="00F322DC" w:rsidRDefault="00D140C9" w:rsidP="00D140C9">
      <w:pPr>
        <w:pStyle w:val="Standard"/>
        <w:jc w:val="center"/>
      </w:pPr>
    </w:p>
    <w:p w:rsidR="00D140C9" w:rsidRPr="00F322DC" w:rsidRDefault="00D140C9" w:rsidP="00D140C9">
      <w:pPr>
        <w:pStyle w:val="Standard"/>
        <w:jc w:val="both"/>
      </w:pPr>
      <w:r w:rsidRPr="00F322DC">
        <w:t xml:space="preserve">      </w:t>
      </w:r>
      <w:r w:rsidRPr="00F322DC">
        <w:rPr>
          <w:b/>
        </w:rPr>
        <w:t xml:space="preserve">Предмет аукциона: </w:t>
      </w:r>
      <w:r w:rsidRPr="00F322DC">
        <w:t xml:space="preserve">право заключения договора аренды земельного участка, находящегося по адресу: </w:t>
      </w:r>
      <w:r w:rsidR="00682AC1" w:rsidRPr="00F322DC">
        <w:t xml:space="preserve">Республика Алтай, </w:t>
      </w:r>
      <w:proofErr w:type="spellStart"/>
      <w:r w:rsidR="00682AC1" w:rsidRPr="00F322DC">
        <w:t>Турочакский</w:t>
      </w:r>
      <w:proofErr w:type="spellEnd"/>
      <w:r w:rsidR="00682AC1" w:rsidRPr="00F322DC">
        <w:t xml:space="preserve"> район, с. Артыбаш, ул. Просторная, 15, кадастровый номер: 04:03:090202:1488, площадь 2494 </w:t>
      </w:r>
      <w:proofErr w:type="spellStart"/>
      <w:r w:rsidR="00682AC1" w:rsidRPr="00F322DC">
        <w:t>кв.м</w:t>
      </w:r>
      <w:proofErr w:type="spellEnd"/>
      <w:r w:rsidR="00682AC1" w:rsidRPr="00F322DC">
        <w:t>., категория земель – земли населенных пунктов, разрешенное использование – для ведения личного подсобного хозяйства</w:t>
      </w:r>
      <w:r w:rsidRPr="00F322DC">
        <w:t>, собственность муниципального образования «</w:t>
      </w:r>
      <w:proofErr w:type="spellStart"/>
      <w:r w:rsidRPr="00F322DC">
        <w:t>Турочакский</w:t>
      </w:r>
      <w:proofErr w:type="spellEnd"/>
      <w:r w:rsidRPr="00F322DC">
        <w:t xml:space="preserve"> район», ограничения и обременения права отсутствуют.</w:t>
      </w:r>
    </w:p>
    <w:p w:rsidR="00D140C9" w:rsidRPr="00F322DC" w:rsidRDefault="00D140C9" w:rsidP="00D140C9">
      <w:pPr>
        <w:autoSpaceDN w:val="0"/>
        <w:jc w:val="both"/>
        <w:textAlignment w:val="baseline"/>
        <w:rPr>
          <w:kern w:val="3"/>
        </w:rPr>
      </w:pPr>
      <w:r w:rsidRPr="00F322DC">
        <w:t xml:space="preserve">     </w:t>
      </w:r>
      <w:r w:rsidRPr="00F322DC">
        <w:rPr>
          <w:kern w:val="3"/>
        </w:rPr>
        <w:t xml:space="preserve">  </w:t>
      </w:r>
      <w:r w:rsidRPr="00F322DC">
        <w:rPr>
          <w:b/>
          <w:kern w:val="3"/>
        </w:rPr>
        <w:t>Начальная цена предмета аукциона (размер ежегодной арендной платы):</w:t>
      </w:r>
      <w:r w:rsidRPr="00F322DC">
        <w:rPr>
          <w:kern w:val="3"/>
        </w:rPr>
        <w:t xml:space="preserve"> в соответствии с п. 14 ст. 39.11 Земельного кодекса Российской Федерации определить в размере 1,5 процентов от кадастровой стоимости: 113</w:t>
      </w:r>
      <w:r w:rsidR="00CE18E5" w:rsidRPr="00F322DC">
        <w:rPr>
          <w:kern w:val="3"/>
        </w:rPr>
        <w:t>14</w:t>
      </w:r>
      <w:r w:rsidRPr="00F322DC">
        <w:rPr>
          <w:kern w:val="3"/>
        </w:rPr>
        <w:t xml:space="preserve"> (одиннадцать тысяч триста </w:t>
      </w:r>
      <w:r w:rsidR="00CE18E5" w:rsidRPr="00F322DC">
        <w:rPr>
          <w:kern w:val="3"/>
        </w:rPr>
        <w:t>четырнадцать</w:t>
      </w:r>
      <w:r w:rsidRPr="00F322DC">
        <w:rPr>
          <w:kern w:val="3"/>
        </w:rPr>
        <w:t>) рублей 00 копеек.</w:t>
      </w:r>
    </w:p>
    <w:p w:rsidR="00D140C9" w:rsidRPr="00F322DC" w:rsidRDefault="00D140C9" w:rsidP="00D140C9">
      <w:pPr>
        <w:autoSpaceDN w:val="0"/>
        <w:jc w:val="both"/>
        <w:textAlignment w:val="baseline"/>
        <w:rPr>
          <w:kern w:val="3"/>
        </w:rPr>
      </w:pPr>
      <w:r w:rsidRPr="00F322DC">
        <w:rPr>
          <w:kern w:val="3"/>
        </w:rPr>
        <w:t xml:space="preserve">      </w:t>
      </w:r>
      <w:r w:rsidRPr="00F322DC">
        <w:rPr>
          <w:b/>
          <w:kern w:val="3"/>
        </w:rPr>
        <w:t>Примечание:</w:t>
      </w:r>
      <w:r w:rsidRPr="00F322DC">
        <w:rPr>
          <w:kern w:val="3"/>
        </w:rPr>
        <w:t xml:space="preserve"> кадастровая стоимость земельного участка </w:t>
      </w:r>
      <w:r w:rsidR="00682AC1" w:rsidRPr="00F322DC">
        <w:rPr>
          <w:kern w:val="3"/>
        </w:rPr>
        <w:t xml:space="preserve">754 260 </w:t>
      </w:r>
      <w:r w:rsidRPr="00F322DC">
        <w:rPr>
          <w:kern w:val="3"/>
        </w:rPr>
        <w:t xml:space="preserve">(семьсот пятьдесят четыре тысячи </w:t>
      </w:r>
      <w:r w:rsidR="00682AC1" w:rsidRPr="00F322DC">
        <w:rPr>
          <w:kern w:val="3"/>
        </w:rPr>
        <w:t>двести шестьдесят</w:t>
      </w:r>
      <w:r w:rsidRPr="00F322DC">
        <w:rPr>
          <w:kern w:val="3"/>
        </w:rPr>
        <w:t xml:space="preserve">) рублей </w:t>
      </w:r>
      <w:r w:rsidR="00682AC1" w:rsidRPr="00F322DC">
        <w:rPr>
          <w:kern w:val="3"/>
        </w:rPr>
        <w:t>42</w:t>
      </w:r>
      <w:r w:rsidRPr="00F322DC">
        <w:rPr>
          <w:kern w:val="3"/>
        </w:rPr>
        <w:t xml:space="preserve"> копеек.</w:t>
      </w:r>
    </w:p>
    <w:p w:rsidR="00D140C9" w:rsidRPr="00F322DC" w:rsidRDefault="00D140C9" w:rsidP="00D140C9">
      <w:pPr>
        <w:autoSpaceDN w:val="0"/>
        <w:jc w:val="both"/>
        <w:textAlignment w:val="baseline"/>
        <w:rPr>
          <w:kern w:val="3"/>
        </w:rPr>
      </w:pPr>
      <w:r w:rsidRPr="00F322DC">
        <w:rPr>
          <w:kern w:val="3"/>
        </w:rPr>
        <w:t xml:space="preserve">      </w:t>
      </w:r>
      <w:r w:rsidRPr="00F322DC">
        <w:rPr>
          <w:b/>
          <w:kern w:val="3"/>
        </w:rPr>
        <w:t>Шаг аукциона:</w:t>
      </w:r>
      <w:r w:rsidRPr="00F322DC">
        <w:rPr>
          <w:kern w:val="3"/>
        </w:rPr>
        <w:t xml:space="preserve"> 3 процента от начальной цены предмета аукциона: 339 (триста тридцать девять) рублей </w:t>
      </w:r>
      <w:r w:rsidR="009A2F5F" w:rsidRPr="00F322DC">
        <w:rPr>
          <w:kern w:val="3"/>
        </w:rPr>
        <w:t>42</w:t>
      </w:r>
      <w:r w:rsidRPr="00F322DC">
        <w:rPr>
          <w:kern w:val="3"/>
        </w:rPr>
        <w:t xml:space="preserve"> копеек.</w:t>
      </w:r>
    </w:p>
    <w:p w:rsidR="009A2F5F" w:rsidRPr="00F322DC" w:rsidRDefault="00D140C9" w:rsidP="009A2F5F">
      <w:pPr>
        <w:autoSpaceDN w:val="0"/>
        <w:jc w:val="both"/>
        <w:textAlignment w:val="baseline"/>
        <w:rPr>
          <w:kern w:val="3"/>
        </w:rPr>
      </w:pPr>
      <w:r w:rsidRPr="00F322DC">
        <w:rPr>
          <w:kern w:val="3"/>
        </w:rPr>
        <w:t xml:space="preserve">      </w:t>
      </w:r>
      <w:r w:rsidRPr="00F322DC">
        <w:rPr>
          <w:b/>
          <w:kern w:val="3"/>
        </w:rPr>
        <w:t>Размер задатка:</w:t>
      </w:r>
      <w:r w:rsidRPr="00F322DC">
        <w:rPr>
          <w:kern w:val="3"/>
        </w:rPr>
        <w:t xml:space="preserve"> 100 % от начальной цены предмета аукциона:</w:t>
      </w:r>
      <w:r w:rsidRPr="00F322DC">
        <w:t xml:space="preserve"> </w:t>
      </w:r>
      <w:r w:rsidR="009A2F5F" w:rsidRPr="00F322DC">
        <w:rPr>
          <w:kern w:val="3"/>
        </w:rPr>
        <w:t>11314 (одиннадцать тысяч триста четырнадцать) рублей 00 копеек.</w:t>
      </w:r>
    </w:p>
    <w:p w:rsidR="00D140C9" w:rsidRPr="00F322DC" w:rsidRDefault="006C513E" w:rsidP="00D140C9">
      <w:pPr>
        <w:autoSpaceDN w:val="0"/>
        <w:jc w:val="both"/>
        <w:textAlignment w:val="baseline"/>
        <w:rPr>
          <w:kern w:val="3"/>
        </w:rPr>
      </w:pPr>
      <w:r w:rsidRPr="00F322DC">
        <w:rPr>
          <w:b/>
          <w:kern w:val="3"/>
        </w:rPr>
        <w:t xml:space="preserve">      Срок договора аренды:</w:t>
      </w:r>
      <w:r w:rsidRPr="00F322DC">
        <w:t xml:space="preserve"> </w:t>
      </w:r>
      <w:r w:rsidRPr="00F322DC">
        <w:rPr>
          <w:b/>
        </w:rPr>
        <w:t>20 лет.</w:t>
      </w:r>
    </w:p>
    <w:p w:rsidR="009A2F5F" w:rsidRPr="00F322DC" w:rsidRDefault="00D140C9" w:rsidP="009A2F5F">
      <w:pPr>
        <w:pStyle w:val="Standard"/>
        <w:jc w:val="center"/>
        <w:rPr>
          <w:b/>
        </w:rPr>
      </w:pPr>
      <w:r w:rsidRPr="00F322DC">
        <w:t xml:space="preserve">       </w:t>
      </w:r>
      <w:r w:rsidR="009A2F5F" w:rsidRPr="00F322DC">
        <w:rPr>
          <w:b/>
        </w:rPr>
        <w:t>ЛОТ №6</w:t>
      </w:r>
    </w:p>
    <w:p w:rsidR="009A2F5F" w:rsidRPr="00F322DC" w:rsidRDefault="009A2F5F" w:rsidP="009A2F5F">
      <w:pPr>
        <w:pStyle w:val="Standard"/>
        <w:jc w:val="center"/>
      </w:pPr>
    </w:p>
    <w:p w:rsidR="009A2F5F" w:rsidRPr="00F322DC" w:rsidRDefault="009A2F5F" w:rsidP="009A2F5F">
      <w:pPr>
        <w:pStyle w:val="Standard"/>
        <w:jc w:val="both"/>
      </w:pPr>
      <w:r w:rsidRPr="00F322DC">
        <w:t xml:space="preserve">      </w:t>
      </w:r>
      <w:r w:rsidRPr="00F322DC">
        <w:rPr>
          <w:b/>
        </w:rPr>
        <w:t xml:space="preserve">Предмет аукциона: </w:t>
      </w:r>
      <w:r w:rsidRPr="00F322DC">
        <w:t xml:space="preserve">право заключения договора аренды земельного участка, находящегося по адресу: Республика Алтай, </w:t>
      </w:r>
      <w:proofErr w:type="spellStart"/>
      <w:r w:rsidRPr="00F322DC">
        <w:t>Турочакский</w:t>
      </w:r>
      <w:proofErr w:type="spellEnd"/>
      <w:r w:rsidRPr="00F322DC">
        <w:t xml:space="preserve"> район, с. Артыбаш, ул. Просторная, 20А, кадастровый номер: 04:03:090202:1489, площадь 2495 </w:t>
      </w:r>
      <w:proofErr w:type="spellStart"/>
      <w:r w:rsidRPr="00F322DC">
        <w:t>кв.м</w:t>
      </w:r>
      <w:proofErr w:type="spellEnd"/>
      <w:r w:rsidRPr="00F322DC">
        <w:t>., категория земель – земли населенных пунктов, разрешенное использование – для ведения личного подсобного хозяйства, собственность муниципального образования «</w:t>
      </w:r>
      <w:proofErr w:type="spellStart"/>
      <w:r w:rsidRPr="00F322DC">
        <w:t>Турочакский</w:t>
      </w:r>
      <w:proofErr w:type="spellEnd"/>
      <w:r w:rsidRPr="00F322DC">
        <w:t xml:space="preserve"> район», ограничения и обременения права отсутствуют.</w:t>
      </w:r>
    </w:p>
    <w:p w:rsidR="009A2F5F" w:rsidRPr="00F322DC" w:rsidRDefault="009A2F5F" w:rsidP="009A2F5F">
      <w:pPr>
        <w:autoSpaceDN w:val="0"/>
        <w:jc w:val="both"/>
        <w:textAlignment w:val="baseline"/>
        <w:rPr>
          <w:kern w:val="3"/>
        </w:rPr>
      </w:pPr>
      <w:r w:rsidRPr="00F322DC">
        <w:t xml:space="preserve">     </w:t>
      </w:r>
      <w:r w:rsidRPr="00F322DC">
        <w:rPr>
          <w:kern w:val="3"/>
        </w:rPr>
        <w:t xml:space="preserve">  </w:t>
      </w:r>
      <w:r w:rsidRPr="00F322DC">
        <w:rPr>
          <w:b/>
          <w:kern w:val="3"/>
        </w:rPr>
        <w:t>Начальная цена предмета аукциона (размер ежегодной арендной платы):</w:t>
      </w:r>
      <w:r w:rsidRPr="00F322DC">
        <w:rPr>
          <w:kern w:val="3"/>
        </w:rPr>
        <w:t xml:space="preserve"> в соответствии с п. 14 ст. 39.11 Земельного кодекса Российской Федерации определить в размере 1,5 процентов от кадастровой стоимости: 1131</w:t>
      </w:r>
      <w:r w:rsidR="00F27B46" w:rsidRPr="00F322DC">
        <w:rPr>
          <w:kern w:val="3"/>
        </w:rPr>
        <w:t>8</w:t>
      </w:r>
      <w:r w:rsidRPr="00F322DC">
        <w:rPr>
          <w:kern w:val="3"/>
        </w:rPr>
        <w:t xml:space="preserve"> (одиннадцать тысяч триста </w:t>
      </w:r>
      <w:r w:rsidR="00F27B46" w:rsidRPr="00F322DC">
        <w:rPr>
          <w:kern w:val="3"/>
        </w:rPr>
        <w:t>восемнадцать</w:t>
      </w:r>
      <w:r w:rsidRPr="00F322DC">
        <w:rPr>
          <w:kern w:val="3"/>
        </w:rPr>
        <w:t>) рублей 00 копеек.</w:t>
      </w:r>
    </w:p>
    <w:p w:rsidR="009A2F5F" w:rsidRPr="00F322DC" w:rsidRDefault="009A2F5F" w:rsidP="009A2F5F">
      <w:pPr>
        <w:autoSpaceDN w:val="0"/>
        <w:jc w:val="both"/>
        <w:textAlignment w:val="baseline"/>
        <w:rPr>
          <w:kern w:val="3"/>
        </w:rPr>
      </w:pPr>
      <w:r w:rsidRPr="00F322DC">
        <w:rPr>
          <w:kern w:val="3"/>
        </w:rPr>
        <w:t xml:space="preserve">      </w:t>
      </w:r>
      <w:r w:rsidRPr="00F322DC">
        <w:rPr>
          <w:b/>
          <w:kern w:val="3"/>
        </w:rPr>
        <w:t>Примечание:</w:t>
      </w:r>
      <w:r w:rsidRPr="00F322DC">
        <w:rPr>
          <w:kern w:val="3"/>
        </w:rPr>
        <w:t xml:space="preserve"> кадастровая стоимость земельного участка </w:t>
      </w:r>
      <w:r w:rsidRPr="00F322DC">
        <w:t>754 562</w:t>
      </w:r>
      <w:r w:rsidRPr="00F322DC">
        <w:rPr>
          <w:kern w:val="3"/>
        </w:rPr>
        <w:t xml:space="preserve"> (семьсот пятьдесят четыре тысячи пятьсот шестьдесят два) рублей 85 копеек.</w:t>
      </w:r>
    </w:p>
    <w:p w:rsidR="009A2F5F" w:rsidRPr="00F322DC" w:rsidRDefault="009A2F5F" w:rsidP="009A2F5F">
      <w:pPr>
        <w:autoSpaceDN w:val="0"/>
        <w:jc w:val="both"/>
        <w:textAlignment w:val="baseline"/>
        <w:rPr>
          <w:kern w:val="3"/>
        </w:rPr>
      </w:pPr>
      <w:r w:rsidRPr="00F322DC">
        <w:rPr>
          <w:kern w:val="3"/>
        </w:rPr>
        <w:t xml:space="preserve">      </w:t>
      </w:r>
      <w:r w:rsidRPr="00F322DC">
        <w:rPr>
          <w:b/>
          <w:kern w:val="3"/>
        </w:rPr>
        <w:t>Шаг аукциона:</w:t>
      </w:r>
      <w:r w:rsidRPr="00F322DC">
        <w:rPr>
          <w:kern w:val="3"/>
        </w:rPr>
        <w:t xml:space="preserve"> 3 процента от начальной цены предмета аукциона: 339 (триста тридцать девять) рублей </w:t>
      </w:r>
      <w:r w:rsidR="00F27B46" w:rsidRPr="00F322DC">
        <w:rPr>
          <w:kern w:val="3"/>
        </w:rPr>
        <w:t>54</w:t>
      </w:r>
      <w:r w:rsidRPr="00F322DC">
        <w:rPr>
          <w:kern w:val="3"/>
        </w:rPr>
        <w:t xml:space="preserve"> копеек.</w:t>
      </w:r>
    </w:p>
    <w:p w:rsidR="00F27B46" w:rsidRPr="00F322DC" w:rsidRDefault="009A2F5F" w:rsidP="00F27B46">
      <w:pPr>
        <w:autoSpaceDN w:val="0"/>
        <w:jc w:val="both"/>
        <w:textAlignment w:val="baseline"/>
        <w:rPr>
          <w:kern w:val="3"/>
        </w:rPr>
      </w:pPr>
      <w:r w:rsidRPr="00F322DC">
        <w:rPr>
          <w:kern w:val="3"/>
        </w:rPr>
        <w:t xml:space="preserve">      </w:t>
      </w:r>
      <w:r w:rsidRPr="00F322DC">
        <w:rPr>
          <w:b/>
          <w:kern w:val="3"/>
        </w:rPr>
        <w:t>Размер задатка:</w:t>
      </w:r>
      <w:r w:rsidRPr="00F322DC">
        <w:rPr>
          <w:kern w:val="3"/>
        </w:rPr>
        <w:t xml:space="preserve"> 100 % от начальной цены предмета аукциона:</w:t>
      </w:r>
      <w:r w:rsidRPr="00F322DC">
        <w:t xml:space="preserve"> </w:t>
      </w:r>
      <w:r w:rsidR="00F27B46" w:rsidRPr="00F322DC">
        <w:rPr>
          <w:kern w:val="3"/>
        </w:rPr>
        <w:t>11318 (одиннадцать тысяч триста восемнадцать) рублей 00 копеек.</w:t>
      </w:r>
    </w:p>
    <w:p w:rsidR="006C513E" w:rsidRPr="00F322DC" w:rsidRDefault="006C513E" w:rsidP="00F27B46">
      <w:pPr>
        <w:autoSpaceDN w:val="0"/>
        <w:jc w:val="both"/>
        <w:textAlignment w:val="baseline"/>
        <w:rPr>
          <w:kern w:val="3"/>
        </w:rPr>
      </w:pPr>
      <w:r w:rsidRPr="00F322DC">
        <w:rPr>
          <w:kern w:val="3"/>
        </w:rPr>
        <w:t xml:space="preserve">      </w:t>
      </w:r>
      <w:r w:rsidRPr="00F322DC">
        <w:rPr>
          <w:b/>
          <w:kern w:val="3"/>
        </w:rPr>
        <w:t>Срок договора аренды:</w:t>
      </w:r>
      <w:r w:rsidRPr="00F322DC">
        <w:t xml:space="preserve"> </w:t>
      </w:r>
      <w:r w:rsidRPr="00F322DC">
        <w:rPr>
          <w:b/>
        </w:rPr>
        <w:t>20 лет.</w:t>
      </w:r>
    </w:p>
    <w:p w:rsidR="00D140C9" w:rsidRPr="00F322DC" w:rsidRDefault="00F27B46" w:rsidP="0000633A">
      <w:pPr>
        <w:pStyle w:val="Standard"/>
        <w:jc w:val="center"/>
      </w:pPr>
      <w:r w:rsidRPr="00F322DC">
        <w:t xml:space="preserve">    </w:t>
      </w:r>
    </w:p>
    <w:p w:rsidR="00571873" w:rsidRPr="00F322DC" w:rsidRDefault="00571873" w:rsidP="00571873">
      <w:pPr>
        <w:pStyle w:val="Standard"/>
        <w:jc w:val="center"/>
        <w:rPr>
          <w:b/>
        </w:rPr>
      </w:pPr>
      <w:r w:rsidRPr="00F322DC">
        <w:t xml:space="preserve">       </w:t>
      </w:r>
      <w:r w:rsidRPr="00F322DC">
        <w:rPr>
          <w:b/>
        </w:rPr>
        <w:t>ЛОТ №</w:t>
      </w:r>
      <w:r w:rsidR="0000633A" w:rsidRPr="00F322DC">
        <w:rPr>
          <w:b/>
        </w:rPr>
        <w:t>7</w:t>
      </w:r>
    </w:p>
    <w:p w:rsidR="00571873" w:rsidRPr="00F322DC" w:rsidRDefault="00571873" w:rsidP="00571873">
      <w:pPr>
        <w:pStyle w:val="Standard"/>
        <w:jc w:val="center"/>
      </w:pPr>
    </w:p>
    <w:p w:rsidR="00571873" w:rsidRPr="00F322DC" w:rsidRDefault="00571873" w:rsidP="00571873">
      <w:pPr>
        <w:pStyle w:val="Standard"/>
        <w:jc w:val="both"/>
      </w:pPr>
      <w:r w:rsidRPr="00F322DC">
        <w:t xml:space="preserve">      </w:t>
      </w:r>
      <w:r w:rsidRPr="00F322DC">
        <w:rPr>
          <w:b/>
        </w:rPr>
        <w:t xml:space="preserve">Предмет аукциона: </w:t>
      </w:r>
      <w:r w:rsidRPr="00F322DC">
        <w:t xml:space="preserve">право заключения договора аренды земельного участка, находящегося по адресу: </w:t>
      </w:r>
      <w:r w:rsidR="00B25EA3" w:rsidRPr="00F322DC">
        <w:t xml:space="preserve">Республика Алтай, </w:t>
      </w:r>
      <w:proofErr w:type="spellStart"/>
      <w:r w:rsidR="00B25EA3" w:rsidRPr="00F322DC">
        <w:t>Турочакский</w:t>
      </w:r>
      <w:proofErr w:type="spellEnd"/>
      <w:r w:rsidR="00B25EA3" w:rsidRPr="00F322DC">
        <w:t xml:space="preserve"> район, с. Артыбаш, ул. Просторная, 21, кадастровый номер: 04:03:090202:1490, площадь 2500 </w:t>
      </w:r>
      <w:proofErr w:type="spellStart"/>
      <w:r w:rsidR="00B25EA3" w:rsidRPr="00F322DC">
        <w:t>кв.м</w:t>
      </w:r>
      <w:proofErr w:type="spellEnd"/>
      <w:r w:rsidR="00B25EA3" w:rsidRPr="00F322DC">
        <w:t>., категория земель – земли населенных пунктов, разрешенное использование – для ведения личного подсобного хозяйства</w:t>
      </w:r>
      <w:r w:rsidRPr="00F322DC">
        <w:t>, собственность муниципального образования «</w:t>
      </w:r>
      <w:proofErr w:type="spellStart"/>
      <w:r w:rsidRPr="00F322DC">
        <w:t>Турочакский</w:t>
      </w:r>
      <w:proofErr w:type="spellEnd"/>
      <w:r w:rsidRPr="00F322DC">
        <w:t xml:space="preserve"> район», ограничения и обременения права отсутствуют.</w:t>
      </w:r>
    </w:p>
    <w:p w:rsidR="00571873" w:rsidRPr="00F322DC" w:rsidRDefault="00571873" w:rsidP="00571873">
      <w:pPr>
        <w:autoSpaceDN w:val="0"/>
        <w:jc w:val="both"/>
        <w:textAlignment w:val="baseline"/>
        <w:rPr>
          <w:kern w:val="3"/>
        </w:rPr>
      </w:pPr>
      <w:r w:rsidRPr="00F322DC">
        <w:t xml:space="preserve">     </w:t>
      </w:r>
      <w:r w:rsidRPr="00F322DC">
        <w:rPr>
          <w:kern w:val="3"/>
        </w:rPr>
        <w:t xml:space="preserve">  </w:t>
      </w:r>
      <w:r w:rsidRPr="00F322DC">
        <w:rPr>
          <w:b/>
          <w:kern w:val="3"/>
        </w:rPr>
        <w:t>Начальная цена предмета аукциона (размер ежегодной арендной платы):</w:t>
      </w:r>
      <w:r w:rsidRPr="00F322DC">
        <w:rPr>
          <w:kern w:val="3"/>
        </w:rPr>
        <w:t xml:space="preserve"> в </w:t>
      </w:r>
      <w:r w:rsidRPr="00F322DC">
        <w:rPr>
          <w:kern w:val="3"/>
        </w:rPr>
        <w:lastRenderedPageBreak/>
        <w:t>соответствии с п. 14 ст. 39.11 Земельного кодекса Российской Федерации определить в размере 1,5 процентов от кадастровой стоимости: 113</w:t>
      </w:r>
      <w:r w:rsidR="005232DE" w:rsidRPr="00F322DC">
        <w:rPr>
          <w:kern w:val="3"/>
        </w:rPr>
        <w:t>41</w:t>
      </w:r>
      <w:r w:rsidRPr="00F322DC">
        <w:rPr>
          <w:kern w:val="3"/>
        </w:rPr>
        <w:t xml:space="preserve"> (одиннадцать тысяч триста </w:t>
      </w:r>
      <w:r w:rsidR="005232DE" w:rsidRPr="00F322DC">
        <w:rPr>
          <w:kern w:val="3"/>
        </w:rPr>
        <w:t>сорок один</w:t>
      </w:r>
      <w:r w:rsidRPr="00F322DC">
        <w:rPr>
          <w:kern w:val="3"/>
        </w:rPr>
        <w:t>) рубл</w:t>
      </w:r>
      <w:r w:rsidR="005232DE" w:rsidRPr="00F322DC">
        <w:rPr>
          <w:kern w:val="3"/>
        </w:rPr>
        <w:t>ь</w:t>
      </w:r>
      <w:r w:rsidRPr="00F322DC">
        <w:rPr>
          <w:kern w:val="3"/>
        </w:rPr>
        <w:t xml:space="preserve"> 00 копеек.</w:t>
      </w:r>
    </w:p>
    <w:p w:rsidR="00571873" w:rsidRPr="00F322DC" w:rsidRDefault="00571873" w:rsidP="00571873">
      <w:pPr>
        <w:autoSpaceDN w:val="0"/>
        <w:jc w:val="both"/>
        <w:textAlignment w:val="baseline"/>
        <w:rPr>
          <w:kern w:val="3"/>
        </w:rPr>
      </w:pPr>
      <w:r w:rsidRPr="00F322DC">
        <w:rPr>
          <w:kern w:val="3"/>
        </w:rPr>
        <w:t xml:space="preserve">      </w:t>
      </w:r>
      <w:r w:rsidRPr="00F322DC">
        <w:rPr>
          <w:b/>
          <w:kern w:val="3"/>
        </w:rPr>
        <w:t>Примечание:</w:t>
      </w:r>
      <w:r w:rsidRPr="00F322DC">
        <w:rPr>
          <w:kern w:val="3"/>
        </w:rPr>
        <w:t xml:space="preserve"> кадастровая стоимость земельного участка </w:t>
      </w:r>
      <w:r w:rsidR="00B25EA3" w:rsidRPr="00F322DC">
        <w:t xml:space="preserve">756 075 </w:t>
      </w:r>
      <w:r w:rsidRPr="00F322DC">
        <w:rPr>
          <w:kern w:val="3"/>
        </w:rPr>
        <w:t xml:space="preserve">(семьсот пятьдесят </w:t>
      </w:r>
      <w:r w:rsidR="00B25EA3" w:rsidRPr="00F322DC">
        <w:rPr>
          <w:kern w:val="3"/>
        </w:rPr>
        <w:t>шесть тысяч</w:t>
      </w:r>
      <w:r w:rsidRPr="00F322DC">
        <w:rPr>
          <w:kern w:val="3"/>
        </w:rPr>
        <w:t xml:space="preserve"> </w:t>
      </w:r>
      <w:r w:rsidR="00B25EA3" w:rsidRPr="00F322DC">
        <w:rPr>
          <w:kern w:val="3"/>
        </w:rPr>
        <w:t>семьдесят пять</w:t>
      </w:r>
      <w:r w:rsidRPr="00F322DC">
        <w:rPr>
          <w:kern w:val="3"/>
        </w:rPr>
        <w:t>) рублей</w:t>
      </w:r>
      <w:r w:rsidR="005232DE" w:rsidRPr="00F322DC">
        <w:rPr>
          <w:kern w:val="3"/>
        </w:rPr>
        <w:t xml:space="preserve"> 00</w:t>
      </w:r>
      <w:r w:rsidRPr="00F322DC">
        <w:rPr>
          <w:kern w:val="3"/>
        </w:rPr>
        <w:t xml:space="preserve"> копеек.</w:t>
      </w:r>
    </w:p>
    <w:p w:rsidR="00571873" w:rsidRPr="00F322DC" w:rsidRDefault="00571873" w:rsidP="00571873">
      <w:pPr>
        <w:autoSpaceDN w:val="0"/>
        <w:jc w:val="both"/>
        <w:textAlignment w:val="baseline"/>
        <w:rPr>
          <w:kern w:val="3"/>
        </w:rPr>
      </w:pPr>
      <w:r w:rsidRPr="00F322DC">
        <w:rPr>
          <w:kern w:val="3"/>
        </w:rPr>
        <w:t xml:space="preserve">      </w:t>
      </w:r>
      <w:r w:rsidRPr="00F322DC">
        <w:rPr>
          <w:b/>
          <w:kern w:val="3"/>
        </w:rPr>
        <w:t>Шаг аукциона:</w:t>
      </w:r>
      <w:r w:rsidRPr="00F322DC">
        <w:rPr>
          <w:kern w:val="3"/>
        </w:rPr>
        <w:t xml:space="preserve"> 3 процента от начальной цены предмета аукциона: 3</w:t>
      </w:r>
      <w:r w:rsidR="007D4E10" w:rsidRPr="00F322DC">
        <w:rPr>
          <w:kern w:val="3"/>
        </w:rPr>
        <w:t xml:space="preserve">40 </w:t>
      </w:r>
      <w:r w:rsidRPr="00F322DC">
        <w:rPr>
          <w:kern w:val="3"/>
        </w:rPr>
        <w:t xml:space="preserve">(триста </w:t>
      </w:r>
      <w:r w:rsidR="007D4E10" w:rsidRPr="00F322DC">
        <w:rPr>
          <w:kern w:val="3"/>
        </w:rPr>
        <w:t>сорок</w:t>
      </w:r>
      <w:r w:rsidRPr="00F322DC">
        <w:rPr>
          <w:kern w:val="3"/>
        </w:rPr>
        <w:t xml:space="preserve">) рублей </w:t>
      </w:r>
      <w:r w:rsidR="007D4E10" w:rsidRPr="00F322DC">
        <w:rPr>
          <w:kern w:val="3"/>
        </w:rPr>
        <w:t>23</w:t>
      </w:r>
      <w:r w:rsidRPr="00F322DC">
        <w:rPr>
          <w:kern w:val="3"/>
        </w:rPr>
        <w:t xml:space="preserve"> копеек.</w:t>
      </w:r>
    </w:p>
    <w:p w:rsidR="007D4E10" w:rsidRPr="00F322DC" w:rsidRDefault="00571873" w:rsidP="007D4E10">
      <w:pPr>
        <w:autoSpaceDN w:val="0"/>
        <w:jc w:val="both"/>
        <w:textAlignment w:val="baseline"/>
        <w:rPr>
          <w:kern w:val="3"/>
        </w:rPr>
      </w:pPr>
      <w:r w:rsidRPr="00F322DC">
        <w:rPr>
          <w:kern w:val="3"/>
        </w:rPr>
        <w:t xml:space="preserve">      </w:t>
      </w:r>
      <w:r w:rsidRPr="00F322DC">
        <w:rPr>
          <w:b/>
          <w:kern w:val="3"/>
        </w:rPr>
        <w:t>Размер задатка:</w:t>
      </w:r>
      <w:r w:rsidRPr="00F322DC">
        <w:rPr>
          <w:kern w:val="3"/>
        </w:rPr>
        <w:t xml:space="preserve"> 100 % от начальной цены предмета аукциона:</w:t>
      </w:r>
      <w:r w:rsidRPr="00F322DC">
        <w:t xml:space="preserve"> </w:t>
      </w:r>
      <w:r w:rsidR="007D4E10" w:rsidRPr="00F322DC">
        <w:rPr>
          <w:kern w:val="3"/>
        </w:rPr>
        <w:t>11341 (одиннадцать тысяч триста сорок один) рубль 00 копеек.</w:t>
      </w:r>
    </w:p>
    <w:p w:rsidR="007D4E10" w:rsidRPr="00F322DC" w:rsidRDefault="006C513E" w:rsidP="007D4E10">
      <w:pPr>
        <w:autoSpaceDN w:val="0"/>
        <w:jc w:val="both"/>
        <w:textAlignment w:val="baseline"/>
        <w:rPr>
          <w:kern w:val="3"/>
        </w:rPr>
      </w:pPr>
      <w:r w:rsidRPr="00F322DC">
        <w:rPr>
          <w:kern w:val="3"/>
        </w:rPr>
        <w:t xml:space="preserve">      </w:t>
      </w:r>
      <w:r w:rsidRPr="00F322DC">
        <w:rPr>
          <w:b/>
          <w:kern w:val="3"/>
        </w:rPr>
        <w:t>Срок договора аренды:</w:t>
      </w:r>
      <w:r w:rsidRPr="00F322DC">
        <w:t xml:space="preserve"> </w:t>
      </w:r>
      <w:r w:rsidRPr="00F322DC">
        <w:rPr>
          <w:b/>
        </w:rPr>
        <w:t>20 лет.</w:t>
      </w:r>
    </w:p>
    <w:p w:rsidR="00B56772" w:rsidRPr="00F322DC" w:rsidRDefault="00B56772" w:rsidP="00B56772">
      <w:pPr>
        <w:pStyle w:val="Standard"/>
        <w:jc w:val="center"/>
        <w:rPr>
          <w:b/>
        </w:rPr>
      </w:pPr>
      <w:r w:rsidRPr="00F322DC">
        <w:t xml:space="preserve">       </w:t>
      </w:r>
      <w:r w:rsidRPr="00F322DC">
        <w:rPr>
          <w:b/>
        </w:rPr>
        <w:t>ЛОТ №</w:t>
      </w:r>
      <w:r w:rsidR="0000633A" w:rsidRPr="00F322DC">
        <w:rPr>
          <w:b/>
        </w:rPr>
        <w:t>8</w:t>
      </w:r>
    </w:p>
    <w:p w:rsidR="00B56772" w:rsidRPr="00F322DC" w:rsidRDefault="00B56772" w:rsidP="00B56772">
      <w:pPr>
        <w:pStyle w:val="Standard"/>
        <w:jc w:val="center"/>
      </w:pPr>
    </w:p>
    <w:p w:rsidR="00B56772" w:rsidRPr="00F322DC" w:rsidRDefault="00B56772" w:rsidP="00B56772">
      <w:pPr>
        <w:pStyle w:val="Standard"/>
        <w:jc w:val="both"/>
      </w:pPr>
      <w:r w:rsidRPr="00F322DC">
        <w:t xml:space="preserve">      </w:t>
      </w:r>
      <w:r w:rsidRPr="00F322DC">
        <w:rPr>
          <w:b/>
        </w:rPr>
        <w:t xml:space="preserve">Предмет аукциона: </w:t>
      </w:r>
      <w:r w:rsidRPr="00F322DC">
        <w:t xml:space="preserve">право заключения договора аренды земельного участка, находящегося по адресу: Республика Алтай, </w:t>
      </w:r>
      <w:proofErr w:type="spellStart"/>
      <w:r w:rsidRPr="00F322DC">
        <w:t>Турочакский</w:t>
      </w:r>
      <w:proofErr w:type="spellEnd"/>
      <w:r w:rsidRPr="00F322DC">
        <w:t xml:space="preserve"> район, с. Артыбаш, ул. Просторная, 23, кадастровый номер: 04:03:090202:1491, площадь 2498 </w:t>
      </w:r>
      <w:proofErr w:type="spellStart"/>
      <w:r w:rsidRPr="00F322DC">
        <w:t>кв.м</w:t>
      </w:r>
      <w:proofErr w:type="spellEnd"/>
      <w:r w:rsidRPr="00F322DC">
        <w:t>., категория земель – земли населенных пунктов, разрешенное использование – для ведения личного подсобного хозяйства, собственность муниципального образования «</w:t>
      </w:r>
      <w:proofErr w:type="spellStart"/>
      <w:r w:rsidRPr="00F322DC">
        <w:t>Турочакский</w:t>
      </w:r>
      <w:proofErr w:type="spellEnd"/>
      <w:r w:rsidRPr="00F322DC">
        <w:t xml:space="preserve"> район», ограничения и обременения права отсутствуют.</w:t>
      </w:r>
    </w:p>
    <w:p w:rsidR="00B56772" w:rsidRPr="00F322DC" w:rsidRDefault="00B56772" w:rsidP="00B56772">
      <w:pPr>
        <w:autoSpaceDN w:val="0"/>
        <w:jc w:val="both"/>
        <w:textAlignment w:val="baseline"/>
        <w:rPr>
          <w:kern w:val="3"/>
        </w:rPr>
      </w:pPr>
      <w:r w:rsidRPr="00F322DC">
        <w:t xml:space="preserve">     </w:t>
      </w:r>
      <w:r w:rsidRPr="00F322DC">
        <w:rPr>
          <w:kern w:val="3"/>
        </w:rPr>
        <w:t xml:space="preserve">  </w:t>
      </w:r>
      <w:r w:rsidRPr="00F322DC">
        <w:rPr>
          <w:b/>
          <w:kern w:val="3"/>
        </w:rPr>
        <w:t>Начальная цена предмета аукциона (размер ежегодной арендной платы):</w:t>
      </w:r>
      <w:r w:rsidRPr="00F322DC">
        <w:rPr>
          <w:kern w:val="3"/>
        </w:rPr>
        <w:t xml:space="preserve"> в соответствии с п. 14 ст. 39.11 Земельного кодекса Российской Федерации определить в размере 1,5 процентов от кадастровой стоимости: 113</w:t>
      </w:r>
      <w:r w:rsidR="00CC5546" w:rsidRPr="00F322DC">
        <w:rPr>
          <w:kern w:val="3"/>
        </w:rPr>
        <w:t>32</w:t>
      </w:r>
      <w:r w:rsidRPr="00F322DC">
        <w:rPr>
          <w:kern w:val="3"/>
        </w:rPr>
        <w:t xml:space="preserve"> (одиннадцать тысяч триста </w:t>
      </w:r>
      <w:r w:rsidR="00CC5546" w:rsidRPr="00F322DC">
        <w:rPr>
          <w:kern w:val="3"/>
        </w:rPr>
        <w:t>тридцать два</w:t>
      </w:r>
      <w:r w:rsidRPr="00F322DC">
        <w:rPr>
          <w:kern w:val="3"/>
        </w:rPr>
        <w:t>) рубл</w:t>
      </w:r>
      <w:r w:rsidR="00CC5546" w:rsidRPr="00F322DC">
        <w:rPr>
          <w:kern w:val="3"/>
        </w:rPr>
        <w:t xml:space="preserve">я </w:t>
      </w:r>
      <w:r w:rsidRPr="00F322DC">
        <w:rPr>
          <w:kern w:val="3"/>
        </w:rPr>
        <w:t>00 копеек.</w:t>
      </w:r>
    </w:p>
    <w:p w:rsidR="00B56772" w:rsidRPr="00F322DC" w:rsidRDefault="00B56772" w:rsidP="00B56772">
      <w:pPr>
        <w:autoSpaceDN w:val="0"/>
        <w:jc w:val="both"/>
        <w:textAlignment w:val="baseline"/>
        <w:rPr>
          <w:kern w:val="3"/>
        </w:rPr>
      </w:pPr>
      <w:r w:rsidRPr="00F322DC">
        <w:rPr>
          <w:kern w:val="3"/>
        </w:rPr>
        <w:t xml:space="preserve">      </w:t>
      </w:r>
      <w:r w:rsidRPr="00F322DC">
        <w:rPr>
          <w:b/>
          <w:kern w:val="3"/>
        </w:rPr>
        <w:t>Примечание:</w:t>
      </w:r>
      <w:r w:rsidRPr="00F322DC">
        <w:rPr>
          <w:kern w:val="3"/>
        </w:rPr>
        <w:t xml:space="preserve"> кадастровая стоимость земельного участка </w:t>
      </w:r>
      <w:r w:rsidR="00CC5546" w:rsidRPr="00F322DC">
        <w:t>755 470</w:t>
      </w:r>
      <w:r w:rsidR="00CC5546" w:rsidRPr="00F322DC">
        <w:rPr>
          <w:kern w:val="3"/>
        </w:rPr>
        <w:t xml:space="preserve"> </w:t>
      </w:r>
      <w:r w:rsidRPr="00F322DC">
        <w:rPr>
          <w:kern w:val="3"/>
        </w:rPr>
        <w:t xml:space="preserve">(семьсот пятьдесят </w:t>
      </w:r>
      <w:r w:rsidR="00CC5546" w:rsidRPr="00F322DC">
        <w:rPr>
          <w:kern w:val="3"/>
        </w:rPr>
        <w:t>пять тысяч четыреста семьдесят</w:t>
      </w:r>
      <w:r w:rsidRPr="00F322DC">
        <w:rPr>
          <w:kern w:val="3"/>
        </w:rPr>
        <w:t xml:space="preserve">) рублей </w:t>
      </w:r>
      <w:r w:rsidR="00CC5546" w:rsidRPr="00F322DC">
        <w:rPr>
          <w:kern w:val="3"/>
        </w:rPr>
        <w:t>14</w:t>
      </w:r>
      <w:r w:rsidRPr="00F322DC">
        <w:rPr>
          <w:kern w:val="3"/>
        </w:rPr>
        <w:t xml:space="preserve"> копеек.</w:t>
      </w:r>
    </w:p>
    <w:p w:rsidR="00B56772" w:rsidRPr="00F322DC" w:rsidRDefault="00B56772" w:rsidP="00B56772">
      <w:pPr>
        <w:autoSpaceDN w:val="0"/>
        <w:jc w:val="both"/>
        <w:textAlignment w:val="baseline"/>
        <w:rPr>
          <w:kern w:val="3"/>
        </w:rPr>
      </w:pPr>
      <w:r w:rsidRPr="00F322DC">
        <w:rPr>
          <w:kern w:val="3"/>
        </w:rPr>
        <w:t xml:space="preserve">      </w:t>
      </w:r>
      <w:r w:rsidRPr="00F322DC">
        <w:rPr>
          <w:b/>
          <w:kern w:val="3"/>
        </w:rPr>
        <w:t>Шаг аукциона:</w:t>
      </w:r>
      <w:r w:rsidRPr="00F322DC">
        <w:rPr>
          <w:kern w:val="3"/>
        </w:rPr>
        <w:t xml:space="preserve"> 3 процента от начальной цены предмета аукциона: 340 (триста сорок) рублей </w:t>
      </w:r>
      <w:r w:rsidR="00CC5546" w:rsidRPr="00F322DC">
        <w:rPr>
          <w:kern w:val="3"/>
        </w:rPr>
        <w:t>00</w:t>
      </w:r>
      <w:r w:rsidRPr="00F322DC">
        <w:rPr>
          <w:kern w:val="3"/>
        </w:rPr>
        <w:t xml:space="preserve"> копеек.</w:t>
      </w:r>
    </w:p>
    <w:p w:rsidR="00CC5546" w:rsidRPr="00F322DC" w:rsidRDefault="00B56772" w:rsidP="00CC5546">
      <w:pPr>
        <w:autoSpaceDN w:val="0"/>
        <w:jc w:val="both"/>
        <w:textAlignment w:val="baseline"/>
        <w:rPr>
          <w:kern w:val="3"/>
        </w:rPr>
      </w:pPr>
      <w:r w:rsidRPr="00F322DC">
        <w:rPr>
          <w:kern w:val="3"/>
        </w:rPr>
        <w:t xml:space="preserve">      </w:t>
      </w:r>
      <w:r w:rsidRPr="00F322DC">
        <w:rPr>
          <w:b/>
          <w:kern w:val="3"/>
        </w:rPr>
        <w:t>Размер задатка:</w:t>
      </w:r>
      <w:r w:rsidRPr="00F322DC">
        <w:rPr>
          <w:kern w:val="3"/>
        </w:rPr>
        <w:t xml:space="preserve"> 100 % от начальной цены предмета аукциона:</w:t>
      </w:r>
      <w:r w:rsidR="00CC5546" w:rsidRPr="00F322DC">
        <w:rPr>
          <w:kern w:val="3"/>
        </w:rPr>
        <w:t xml:space="preserve"> 11332 (одиннадцать тысяч триста тридцать два) рубля 00 копеек.</w:t>
      </w:r>
    </w:p>
    <w:p w:rsidR="00B56772" w:rsidRPr="00F322DC" w:rsidRDefault="006C513E" w:rsidP="00B56772">
      <w:pPr>
        <w:autoSpaceDN w:val="0"/>
        <w:jc w:val="both"/>
        <w:textAlignment w:val="baseline"/>
        <w:rPr>
          <w:kern w:val="3"/>
        </w:rPr>
      </w:pPr>
      <w:r w:rsidRPr="00F322DC">
        <w:rPr>
          <w:kern w:val="3"/>
        </w:rPr>
        <w:t xml:space="preserve">       </w:t>
      </w:r>
      <w:r w:rsidRPr="00F322DC">
        <w:rPr>
          <w:b/>
          <w:kern w:val="3"/>
        </w:rPr>
        <w:t>Срок договора аренды:</w:t>
      </w:r>
      <w:r w:rsidRPr="00F322DC">
        <w:t xml:space="preserve"> </w:t>
      </w:r>
      <w:r w:rsidRPr="00F322DC">
        <w:rPr>
          <w:b/>
        </w:rPr>
        <w:t>20 лет.</w:t>
      </w:r>
    </w:p>
    <w:p w:rsidR="00B94659" w:rsidRPr="00F322DC" w:rsidRDefault="00B94659" w:rsidP="00B94659">
      <w:pPr>
        <w:pStyle w:val="Standard"/>
        <w:jc w:val="center"/>
        <w:rPr>
          <w:b/>
        </w:rPr>
      </w:pPr>
      <w:r w:rsidRPr="00F322DC">
        <w:rPr>
          <w:b/>
        </w:rPr>
        <w:t xml:space="preserve">ЛОТ № </w:t>
      </w:r>
      <w:r w:rsidR="0000633A" w:rsidRPr="00F322DC">
        <w:rPr>
          <w:b/>
        </w:rPr>
        <w:t>9</w:t>
      </w:r>
    </w:p>
    <w:p w:rsidR="00B94659" w:rsidRPr="00F322DC" w:rsidRDefault="00B94659" w:rsidP="00B94659">
      <w:pPr>
        <w:pStyle w:val="Standard"/>
        <w:jc w:val="center"/>
      </w:pPr>
    </w:p>
    <w:p w:rsidR="00B94659" w:rsidRPr="00F322DC" w:rsidRDefault="00B94659" w:rsidP="00B94659">
      <w:pPr>
        <w:pStyle w:val="Standard"/>
        <w:jc w:val="both"/>
      </w:pPr>
      <w:r w:rsidRPr="00F322DC">
        <w:t xml:space="preserve">      </w:t>
      </w:r>
      <w:r w:rsidRPr="00F322DC">
        <w:rPr>
          <w:b/>
        </w:rPr>
        <w:t xml:space="preserve">Предмет аукциона: </w:t>
      </w:r>
      <w:r w:rsidRPr="00F322DC">
        <w:t xml:space="preserve">право заключения договора аренды земельного участка, находящегося по адресу: </w:t>
      </w:r>
      <w:r w:rsidR="00F520F6" w:rsidRPr="00F322DC">
        <w:t xml:space="preserve">Республика Алтай, </w:t>
      </w:r>
      <w:proofErr w:type="spellStart"/>
      <w:r w:rsidR="00F520F6" w:rsidRPr="00F322DC">
        <w:t>Турочакский</w:t>
      </w:r>
      <w:proofErr w:type="spellEnd"/>
      <w:r w:rsidR="00F520F6" w:rsidRPr="00F322DC">
        <w:t xml:space="preserve"> район, с. Артыбаш, ул. Просторная, 25, кадастровый номер: 04:03:090202:1492, площадь 2393 </w:t>
      </w:r>
      <w:proofErr w:type="spellStart"/>
      <w:r w:rsidR="00F520F6" w:rsidRPr="00F322DC">
        <w:t>кв.м</w:t>
      </w:r>
      <w:proofErr w:type="spellEnd"/>
      <w:r w:rsidR="00F520F6" w:rsidRPr="00F322DC">
        <w:t>., категория земель – земли населенных пунктов, разрешенное использование – для ведения личного подсобного хозяйства</w:t>
      </w:r>
      <w:r w:rsidRPr="00F322DC">
        <w:t>, собственность муниципального образования «</w:t>
      </w:r>
      <w:proofErr w:type="spellStart"/>
      <w:r w:rsidRPr="00F322DC">
        <w:t>Турочакский</w:t>
      </w:r>
      <w:proofErr w:type="spellEnd"/>
      <w:r w:rsidRPr="00F322DC">
        <w:t xml:space="preserve"> район», ограничения и обременения права отсутствуют.</w:t>
      </w:r>
    </w:p>
    <w:p w:rsidR="00B94659" w:rsidRPr="00F322DC" w:rsidRDefault="00B94659" w:rsidP="00B94659">
      <w:pPr>
        <w:autoSpaceDN w:val="0"/>
        <w:jc w:val="both"/>
        <w:textAlignment w:val="baseline"/>
        <w:rPr>
          <w:kern w:val="3"/>
        </w:rPr>
      </w:pPr>
      <w:r w:rsidRPr="00F322DC">
        <w:t xml:space="preserve">     </w:t>
      </w:r>
      <w:r w:rsidRPr="00F322DC">
        <w:rPr>
          <w:kern w:val="3"/>
        </w:rPr>
        <w:t xml:space="preserve">  </w:t>
      </w:r>
      <w:r w:rsidRPr="00F322DC">
        <w:rPr>
          <w:b/>
          <w:kern w:val="3"/>
        </w:rPr>
        <w:t>Начальная цена предмета аукциона (размер ежегодной арендной платы):</w:t>
      </w:r>
      <w:r w:rsidRPr="00F322DC">
        <w:rPr>
          <w:kern w:val="3"/>
        </w:rPr>
        <w:t xml:space="preserve"> в соответствии с п. 14 ст. 39.11 Земельного кодекса Российской Федерации определить в размере 1,5 процентов от кадастровой стоимости: 1</w:t>
      </w:r>
      <w:r w:rsidR="00F520F6" w:rsidRPr="00F322DC">
        <w:rPr>
          <w:kern w:val="3"/>
        </w:rPr>
        <w:t>0856</w:t>
      </w:r>
      <w:r w:rsidRPr="00F322DC">
        <w:rPr>
          <w:kern w:val="3"/>
        </w:rPr>
        <w:t xml:space="preserve"> (</w:t>
      </w:r>
      <w:r w:rsidR="00F520F6" w:rsidRPr="00F322DC">
        <w:rPr>
          <w:kern w:val="3"/>
        </w:rPr>
        <w:t>десять тысяч восемьсот пятьдесят шесть</w:t>
      </w:r>
      <w:r w:rsidRPr="00F322DC">
        <w:rPr>
          <w:kern w:val="3"/>
        </w:rPr>
        <w:t>) рубл</w:t>
      </w:r>
      <w:r w:rsidR="00F520F6" w:rsidRPr="00F322DC">
        <w:rPr>
          <w:kern w:val="3"/>
        </w:rPr>
        <w:t xml:space="preserve">ей </w:t>
      </w:r>
      <w:r w:rsidRPr="00F322DC">
        <w:rPr>
          <w:kern w:val="3"/>
        </w:rPr>
        <w:t>00 копеек.</w:t>
      </w:r>
    </w:p>
    <w:p w:rsidR="00B94659" w:rsidRPr="00F322DC" w:rsidRDefault="00B94659" w:rsidP="00B94659">
      <w:pPr>
        <w:autoSpaceDN w:val="0"/>
        <w:jc w:val="both"/>
        <w:textAlignment w:val="baseline"/>
        <w:rPr>
          <w:kern w:val="3"/>
        </w:rPr>
      </w:pPr>
      <w:r w:rsidRPr="00F322DC">
        <w:rPr>
          <w:kern w:val="3"/>
        </w:rPr>
        <w:t xml:space="preserve">      </w:t>
      </w:r>
      <w:r w:rsidRPr="00F322DC">
        <w:rPr>
          <w:b/>
          <w:kern w:val="3"/>
        </w:rPr>
        <w:t>Примечание:</w:t>
      </w:r>
      <w:r w:rsidRPr="00F322DC">
        <w:rPr>
          <w:kern w:val="3"/>
        </w:rPr>
        <w:t xml:space="preserve"> кадастровая стоимость земельного участка </w:t>
      </w:r>
      <w:r w:rsidR="00F520F6" w:rsidRPr="00F322DC">
        <w:t xml:space="preserve">723 714 </w:t>
      </w:r>
      <w:r w:rsidRPr="00F322DC">
        <w:rPr>
          <w:kern w:val="3"/>
        </w:rPr>
        <w:t xml:space="preserve">(семьсот </w:t>
      </w:r>
      <w:r w:rsidR="00F520F6" w:rsidRPr="00F322DC">
        <w:rPr>
          <w:kern w:val="3"/>
        </w:rPr>
        <w:t>двадцать три тысячи семьсот четырнадцать</w:t>
      </w:r>
      <w:r w:rsidRPr="00F322DC">
        <w:rPr>
          <w:kern w:val="3"/>
        </w:rPr>
        <w:t xml:space="preserve">) рублей </w:t>
      </w:r>
      <w:r w:rsidR="00F520F6" w:rsidRPr="00F322DC">
        <w:rPr>
          <w:kern w:val="3"/>
        </w:rPr>
        <w:t>99</w:t>
      </w:r>
      <w:r w:rsidRPr="00F322DC">
        <w:rPr>
          <w:kern w:val="3"/>
        </w:rPr>
        <w:t xml:space="preserve"> копеек.</w:t>
      </w:r>
    </w:p>
    <w:p w:rsidR="00B94659" w:rsidRPr="00F322DC" w:rsidRDefault="00B94659" w:rsidP="00B94659">
      <w:pPr>
        <w:autoSpaceDN w:val="0"/>
        <w:jc w:val="both"/>
        <w:textAlignment w:val="baseline"/>
        <w:rPr>
          <w:kern w:val="3"/>
        </w:rPr>
      </w:pPr>
      <w:r w:rsidRPr="00F322DC">
        <w:rPr>
          <w:kern w:val="3"/>
        </w:rPr>
        <w:t xml:space="preserve">      </w:t>
      </w:r>
      <w:r w:rsidRPr="00F322DC">
        <w:rPr>
          <w:b/>
          <w:kern w:val="3"/>
        </w:rPr>
        <w:t>Шаг аукциона:</w:t>
      </w:r>
      <w:r w:rsidRPr="00F322DC">
        <w:rPr>
          <w:kern w:val="3"/>
        </w:rPr>
        <w:t xml:space="preserve"> 3 процента от начальной цены предмета аукциона: 3</w:t>
      </w:r>
      <w:r w:rsidR="00DB1A40" w:rsidRPr="00F322DC">
        <w:rPr>
          <w:kern w:val="3"/>
        </w:rPr>
        <w:t>25</w:t>
      </w:r>
      <w:r w:rsidRPr="00F322DC">
        <w:rPr>
          <w:kern w:val="3"/>
        </w:rPr>
        <w:t xml:space="preserve"> (триста </w:t>
      </w:r>
      <w:r w:rsidR="00DB1A40" w:rsidRPr="00F322DC">
        <w:rPr>
          <w:kern w:val="3"/>
        </w:rPr>
        <w:t>двадцать пять</w:t>
      </w:r>
      <w:r w:rsidRPr="00F322DC">
        <w:rPr>
          <w:kern w:val="3"/>
        </w:rPr>
        <w:t xml:space="preserve">) рублей </w:t>
      </w:r>
      <w:r w:rsidR="00DB1A40" w:rsidRPr="00F322DC">
        <w:rPr>
          <w:kern w:val="3"/>
        </w:rPr>
        <w:t>68</w:t>
      </w:r>
      <w:r w:rsidRPr="00F322DC">
        <w:rPr>
          <w:kern w:val="3"/>
        </w:rPr>
        <w:t xml:space="preserve"> копеек.</w:t>
      </w:r>
    </w:p>
    <w:p w:rsidR="00DB1A40" w:rsidRPr="00F322DC" w:rsidRDefault="00B94659" w:rsidP="00DB1A40">
      <w:pPr>
        <w:autoSpaceDN w:val="0"/>
        <w:jc w:val="both"/>
        <w:textAlignment w:val="baseline"/>
        <w:rPr>
          <w:kern w:val="3"/>
        </w:rPr>
      </w:pPr>
      <w:r w:rsidRPr="00F322DC">
        <w:rPr>
          <w:kern w:val="3"/>
        </w:rPr>
        <w:t xml:space="preserve">      </w:t>
      </w:r>
      <w:r w:rsidRPr="00F322DC">
        <w:rPr>
          <w:b/>
          <w:kern w:val="3"/>
        </w:rPr>
        <w:t>Размер задатка:</w:t>
      </w:r>
      <w:r w:rsidRPr="00F322DC">
        <w:rPr>
          <w:kern w:val="3"/>
        </w:rPr>
        <w:t xml:space="preserve"> 100 % от начальной цены предмета аукциона: </w:t>
      </w:r>
      <w:r w:rsidR="00DB1A40" w:rsidRPr="00F322DC">
        <w:rPr>
          <w:kern w:val="3"/>
        </w:rPr>
        <w:t>10856 (десять тысяч восемьсот пятьдесят шесть) рублей 00 копеек.</w:t>
      </w:r>
    </w:p>
    <w:p w:rsidR="00B94659" w:rsidRPr="00F322DC" w:rsidRDefault="006C513E" w:rsidP="00B94659">
      <w:pPr>
        <w:autoSpaceDN w:val="0"/>
        <w:jc w:val="both"/>
        <w:textAlignment w:val="baseline"/>
        <w:rPr>
          <w:kern w:val="3"/>
        </w:rPr>
      </w:pPr>
      <w:r w:rsidRPr="00F322DC">
        <w:rPr>
          <w:kern w:val="3"/>
        </w:rPr>
        <w:t xml:space="preserve">       </w:t>
      </w:r>
      <w:r w:rsidRPr="00F322DC">
        <w:rPr>
          <w:b/>
          <w:kern w:val="3"/>
        </w:rPr>
        <w:t>Срок договора аренды:</w:t>
      </w:r>
      <w:r w:rsidRPr="00F322DC">
        <w:t xml:space="preserve"> </w:t>
      </w:r>
      <w:r w:rsidRPr="00F322DC">
        <w:rPr>
          <w:b/>
        </w:rPr>
        <w:t>20 лет.</w:t>
      </w:r>
    </w:p>
    <w:p w:rsidR="006D6EA3" w:rsidRPr="00F322DC" w:rsidRDefault="006D6EA3" w:rsidP="006D6EA3">
      <w:pPr>
        <w:pStyle w:val="Standard"/>
        <w:jc w:val="center"/>
        <w:rPr>
          <w:b/>
        </w:rPr>
      </w:pPr>
      <w:r w:rsidRPr="00F322DC">
        <w:rPr>
          <w:b/>
        </w:rPr>
        <w:t>ЛОТ № 1</w:t>
      </w:r>
      <w:r w:rsidR="0000633A" w:rsidRPr="00F322DC">
        <w:rPr>
          <w:b/>
        </w:rPr>
        <w:t>0</w:t>
      </w:r>
    </w:p>
    <w:p w:rsidR="006D6EA3" w:rsidRPr="00F322DC" w:rsidRDefault="006D6EA3" w:rsidP="006D6EA3">
      <w:pPr>
        <w:pStyle w:val="Standard"/>
        <w:jc w:val="center"/>
      </w:pPr>
    </w:p>
    <w:p w:rsidR="006D6EA3" w:rsidRPr="00F322DC" w:rsidRDefault="006D6EA3" w:rsidP="006D6EA3">
      <w:pPr>
        <w:pStyle w:val="Standard"/>
        <w:jc w:val="both"/>
      </w:pPr>
      <w:r w:rsidRPr="00F322DC">
        <w:t xml:space="preserve">      </w:t>
      </w:r>
      <w:r w:rsidRPr="00F322DC">
        <w:rPr>
          <w:b/>
        </w:rPr>
        <w:t xml:space="preserve">Предмет аукциона: </w:t>
      </w:r>
      <w:r w:rsidRPr="00F322DC">
        <w:t xml:space="preserve">право заключения договора аренды земельного участка, находящегося по адресу: </w:t>
      </w:r>
      <w:r w:rsidR="0034365E" w:rsidRPr="00F322DC">
        <w:t xml:space="preserve">Республика Алтай, </w:t>
      </w:r>
      <w:proofErr w:type="spellStart"/>
      <w:r w:rsidR="0034365E" w:rsidRPr="00F322DC">
        <w:t>Турочакский</w:t>
      </w:r>
      <w:proofErr w:type="spellEnd"/>
      <w:r w:rsidR="0034365E" w:rsidRPr="00F322DC">
        <w:t xml:space="preserve"> район, с. Артыбаш, ул. Просторная, </w:t>
      </w:r>
      <w:r w:rsidR="00DD3900" w:rsidRPr="00F322DC">
        <w:t>17</w:t>
      </w:r>
      <w:r w:rsidR="0034365E" w:rsidRPr="00F322DC">
        <w:t xml:space="preserve">, кадастровый номер: 04:03:090202:1493, площадь 2498 </w:t>
      </w:r>
      <w:proofErr w:type="spellStart"/>
      <w:r w:rsidR="0034365E" w:rsidRPr="00F322DC">
        <w:t>кв.м</w:t>
      </w:r>
      <w:proofErr w:type="spellEnd"/>
      <w:r w:rsidR="0034365E" w:rsidRPr="00F322DC">
        <w:t>., категория земель – земли населенных пунктов, разрешенное использование – для ведения личного подсобного хозяйства</w:t>
      </w:r>
      <w:r w:rsidRPr="00F322DC">
        <w:t>, собственность муниципального образования «</w:t>
      </w:r>
      <w:proofErr w:type="spellStart"/>
      <w:r w:rsidRPr="00F322DC">
        <w:t>Турочакский</w:t>
      </w:r>
      <w:proofErr w:type="spellEnd"/>
      <w:r w:rsidRPr="00F322DC">
        <w:t xml:space="preserve"> район», ограничения и обременения права отсутствуют.</w:t>
      </w:r>
    </w:p>
    <w:p w:rsidR="006D6EA3" w:rsidRPr="00F322DC" w:rsidRDefault="006D6EA3" w:rsidP="006D6EA3">
      <w:pPr>
        <w:autoSpaceDN w:val="0"/>
        <w:jc w:val="both"/>
        <w:textAlignment w:val="baseline"/>
        <w:rPr>
          <w:kern w:val="3"/>
        </w:rPr>
      </w:pPr>
      <w:r w:rsidRPr="00F322DC">
        <w:t xml:space="preserve">     </w:t>
      </w:r>
      <w:r w:rsidRPr="00F322DC">
        <w:rPr>
          <w:kern w:val="3"/>
        </w:rPr>
        <w:t xml:space="preserve">  </w:t>
      </w:r>
      <w:r w:rsidRPr="00F322DC">
        <w:rPr>
          <w:b/>
          <w:kern w:val="3"/>
        </w:rPr>
        <w:t>Начальная цена предмета аукциона (размер ежегодной арендной платы):</w:t>
      </w:r>
      <w:r w:rsidRPr="00F322DC">
        <w:rPr>
          <w:kern w:val="3"/>
        </w:rPr>
        <w:t xml:space="preserve"> в соответствии с п. 14 ст. 39.11 Земельного кодекса Российской Федерации определить в размере 1,5 процентов от кадастровой стоимости: 1</w:t>
      </w:r>
      <w:r w:rsidR="0034365E" w:rsidRPr="00F322DC">
        <w:rPr>
          <w:kern w:val="3"/>
        </w:rPr>
        <w:t>1332</w:t>
      </w:r>
      <w:r w:rsidRPr="00F322DC">
        <w:rPr>
          <w:kern w:val="3"/>
        </w:rPr>
        <w:t xml:space="preserve"> (</w:t>
      </w:r>
      <w:r w:rsidR="0034365E" w:rsidRPr="00F322DC">
        <w:rPr>
          <w:kern w:val="3"/>
        </w:rPr>
        <w:t>одиннадцать тысяч триста тридцать два</w:t>
      </w:r>
      <w:r w:rsidRPr="00F322DC">
        <w:rPr>
          <w:kern w:val="3"/>
        </w:rPr>
        <w:t>) рублей 00 копеек.</w:t>
      </w:r>
    </w:p>
    <w:p w:rsidR="006D6EA3" w:rsidRPr="00F322DC" w:rsidRDefault="006D6EA3" w:rsidP="006D6EA3">
      <w:pPr>
        <w:autoSpaceDN w:val="0"/>
        <w:jc w:val="both"/>
        <w:textAlignment w:val="baseline"/>
        <w:rPr>
          <w:kern w:val="3"/>
        </w:rPr>
      </w:pPr>
      <w:r w:rsidRPr="00F322DC">
        <w:rPr>
          <w:kern w:val="3"/>
        </w:rPr>
        <w:t xml:space="preserve">      </w:t>
      </w:r>
      <w:r w:rsidRPr="00F322DC">
        <w:rPr>
          <w:b/>
          <w:kern w:val="3"/>
        </w:rPr>
        <w:t>Примечание:</w:t>
      </w:r>
      <w:r w:rsidRPr="00F322DC">
        <w:rPr>
          <w:kern w:val="3"/>
        </w:rPr>
        <w:t xml:space="preserve"> кадастровая стоимость земельного участка </w:t>
      </w:r>
      <w:r w:rsidR="0034365E" w:rsidRPr="00F322DC">
        <w:t>755 470</w:t>
      </w:r>
      <w:r w:rsidR="0034365E" w:rsidRPr="00F322DC">
        <w:rPr>
          <w:kern w:val="3"/>
        </w:rPr>
        <w:t xml:space="preserve"> </w:t>
      </w:r>
      <w:r w:rsidRPr="00F322DC">
        <w:rPr>
          <w:kern w:val="3"/>
        </w:rPr>
        <w:t xml:space="preserve">(семьсот </w:t>
      </w:r>
      <w:r w:rsidR="0034365E" w:rsidRPr="00F322DC">
        <w:rPr>
          <w:kern w:val="3"/>
        </w:rPr>
        <w:t>пятьдесят пять тысяч четыреста семьдесят</w:t>
      </w:r>
      <w:r w:rsidRPr="00F322DC">
        <w:rPr>
          <w:kern w:val="3"/>
        </w:rPr>
        <w:t xml:space="preserve">) рублей </w:t>
      </w:r>
      <w:r w:rsidR="0034365E" w:rsidRPr="00F322DC">
        <w:rPr>
          <w:kern w:val="3"/>
        </w:rPr>
        <w:t>14</w:t>
      </w:r>
      <w:r w:rsidRPr="00F322DC">
        <w:rPr>
          <w:kern w:val="3"/>
        </w:rPr>
        <w:t xml:space="preserve"> копеек.</w:t>
      </w:r>
    </w:p>
    <w:p w:rsidR="006D6EA3" w:rsidRPr="00F322DC" w:rsidRDefault="006D6EA3" w:rsidP="006D6EA3">
      <w:pPr>
        <w:autoSpaceDN w:val="0"/>
        <w:jc w:val="both"/>
        <w:textAlignment w:val="baseline"/>
        <w:rPr>
          <w:kern w:val="3"/>
        </w:rPr>
      </w:pPr>
      <w:r w:rsidRPr="00F322DC">
        <w:rPr>
          <w:kern w:val="3"/>
        </w:rPr>
        <w:t xml:space="preserve">      </w:t>
      </w:r>
      <w:r w:rsidRPr="00F322DC">
        <w:rPr>
          <w:b/>
          <w:kern w:val="3"/>
        </w:rPr>
        <w:t>Шаг аукциона:</w:t>
      </w:r>
      <w:r w:rsidRPr="00F322DC">
        <w:rPr>
          <w:kern w:val="3"/>
        </w:rPr>
        <w:t xml:space="preserve"> 3 процента от начальной цены предмета аукциона: 3</w:t>
      </w:r>
      <w:r w:rsidR="00656E28" w:rsidRPr="00F322DC">
        <w:rPr>
          <w:kern w:val="3"/>
        </w:rPr>
        <w:t>40</w:t>
      </w:r>
      <w:r w:rsidRPr="00F322DC">
        <w:rPr>
          <w:kern w:val="3"/>
        </w:rPr>
        <w:t xml:space="preserve"> (триста </w:t>
      </w:r>
      <w:r w:rsidR="00656E28" w:rsidRPr="00F322DC">
        <w:rPr>
          <w:kern w:val="3"/>
        </w:rPr>
        <w:t>сорок</w:t>
      </w:r>
      <w:r w:rsidRPr="00F322DC">
        <w:rPr>
          <w:kern w:val="3"/>
        </w:rPr>
        <w:t xml:space="preserve">) рублей </w:t>
      </w:r>
      <w:r w:rsidR="00656E28" w:rsidRPr="00F322DC">
        <w:rPr>
          <w:kern w:val="3"/>
        </w:rPr>
        <w:t xml:space="preserve">00 </w:t>
      </w:r>
      <w:r w:rsidRPr="00F322DC">
        <w:rPr>
          <w:kern w:val="3"/>
        </w:rPr>
        <w:t>копеек.</w:t>
      </w:r>
    </w:p>
    <w:p w:rsidR="00656E28" w:rsidRPr="00F322DC" w:rsidRDefault="006D6EA3" w:rsidP="00656E28">
      <w:pPr>
        <w:autoSpaceDN w:val="0"/>
        <w:jc w:val="both"/>
        <w:textAlignment w:val="baseline"/>
        <w:rPr>
          <w:kern w:val="3"/>
        </w:rPr>
      </w:pPr>
      <w:r w:rsidRPr="00F322DC">
        <w:rPr>
          <w:kern w:val="3"/>
        </w:rPr>
        <w:t xml:space="preserve">      </w:t>
      </w:r>
      <w:r w:rsidRPr="00F322DC">
        <w:rPr>
          <w:b/>
          <w:kern w:val="3"/>
        </w:rPr>
        <w:t>Размер задатка:</w:t>
      </w:r>
      <w:r w:rsidRPr="00F322DC">
        <w:rPr>
          <w:kern w:val="3"/>
        </w:rPr>
        <w:t xml:space="preserve"> 100 % от начальной цены предмета аукциона: </w:t>
      </w:r>
      <w:r w:rsidR="00656E28" w:rsidRPr="00F322DC">
        <w:rPr>
          <w:kern w:val="3"/>
        </w:rPr>
        <w:t>11332 (одиннадцать тысяч триста тридцать два) рублей 00 копеек.</w:t>
      </w:r>
    </w:p>
    <w:p w:rsidR="006D6EA3" w:rsidRPr="00F322DC" w:rsidRDefault="006C513E" w:rsidP="006D6EA3">
      <w:pPr>
        <w:autoSpaceDN w:val="0"/>
        <w:jc w:val="both"/>
        <w:textAlignment w:val="baseline"/>
        <w:rPr>
          <w:kern w:val="3"/>
        </w:rPr>
      </w:pPr>
      <w:r w:rsidRPr="00F322DC">
        <w:rPr>
          <w:kern w:val="3"/>
        </w:rPr>
        <w:t xml:space="preserve">      </w:t>
      </w:r>
      <w:r w:rsidRPr="00F322DC">
        <w:rPr>
          <w:b/>
          <w:kern w:val="3"/>
        </w:rPr>
        <w:t>Срок договора аренды:</w:t>
      </w:r>
      <w:r w:rsidRPr="00F322DC">
        <w:t xml:space="preserve"> </w:t>
      </w:r>
      <w:r w:rsidRPr="00F322DC">
        <w:rPr>
          <w:b/>
        </w:rPr>
        <w:t>20 лет.</w:t>
      </w:r>
      <w:r w:rsidRPr="00F322DC">
        <w:rPr>
          <w:kern w:val="3"/>
        </w:rPr>
        <w:t xml:space="preserve">  </w:t>
      </w:r>
    </w:p>
    <w:p w:rsidR="00656E28" w:rsidRPr="00F322DC" w:rsidRDefault="00656E28" w:rsidP="00656E28">
      <w:pPr>
        <w:pStyle w:val="Standard"/>
        <w:jc w:val="center"/>
        <w:rPr>
          <w:b/>
        </w:rPr>
      </w:pPr>
      <w:r w:rsidRPr="00F322DC">
        <w:rPr>
          <w:b/>
        </w:rPr>
        <w:t>ЛОТ № 1</w:t>
      </w:r>
      <w:r w:rsidR="0000633A" w:rsidRPr="00F322DC">
        <w:rPr>
          <w:b/>
        </w:rPr>
        <w:t>1</w:t>
      </w:r>
    </w:p>
    <w:p w:rsidR="00656E28" w:rsidRPr="00F322DC" w:rsidRDefault="00656E28" w:rsidP="00656E28">
      <w:pPr>
        <w:pStyle w:val="Standard"/>
        <w:jc w:val="center"/>
      </w:pPr>
    </w:p>
    <w:p w:rsidR="00656E28" w:rsidRPr="00F322DC" w:rsidRDefault="00656E28" w:rsidP="00656E28">
      <w:pPr>
        <w:pStyle w:val="Standard"/>
        <w:widowControl/>
        <w:suppressAutoHyphens w:val="0"/>
        <w:jc w:val="both"/>
      </w:pPr>
      <w:r w:rsidRPr="00F322DC">
        <w:t xml:space="preserve">      </w:t>
      </w:r>
      <w:r w:rsidRPr="00F322DC">
        <w:rPr>
          <w:b/>
        </w:rPr>
        <w:t xml:space="preserve">Предмет аукциона: </w:t>
      </w:r>
      <w:r w:rsidRPr="00F322DC">
        <w:t xml:space="preserve">право заключения договора аренды земельного участка, находящегося по адресу: Республика Алтай, </w:t>
      </w:r>
      <w:proofErr w:type="spellStart"/>
      <w:r w:rsidRPr="00F322DC">
        <w:t>Турочакский</w:t>
      </w:r>
      <w:proofErr w:type="spellEnd"/>
      <w:r w:rsidRPr="00F322DC">
        <w:t xml:space="preserve"> район, с. Турочак, ул. Покровская, 25, кадастровый номер: 04:03:030102:1138, площадь 1048 </w:t>
      </w:r>
      <w:proofErr w:type="spellStart"/>
      <w:r w:rsidRPr="00F322DC">
        <w:t>кв.м</w:t>
      </w:r>
      <w:proofErr w:type="spellEnd"/>
      <w:r w:rsidRPr="00F322DC">
        <w:t>., категория земель – земли населенных пунктов, разрешенное использование – для ведения личного подсобного хозяйства, собственность муниципального образования «</w:t>
      </w:r>
      <w:proofErr w:type="spellStart"/>
      <w:r w:rsidRPr="00F322DC">
        <w:t>Турочакский</w:t>
      </w:r>
      <w:proofErr w:type="spellEnd"/>
      <w:r w:rsidRPr="00F322DC">
        <w:t xml:space="preserve"> район», ограничения и обременения права отсутствуют.</w:t>
      </w:r>
    </w:p>
    <w:p w:rsidR="00656E28" w:rsidRPr="00F322DC" w:rsidRDefault="00656E28" w:rsidP="00656E28">
      <w:pPr>
        <w:autoSpaceDN w:val="0"/>
        <w:jc w:val="both"/>
        <w:textAlignment w:val="baseline"/>
        <w:rPr>
          <w:kern w:val="3"/>
        </w:rPr>
      </w:pPr>
      <w:r w:rsidRPr="00F322DC">
        <w:t xml:space="preserve">     </w:t>
      </w:r>
      <w:r w:rsidRPr="00F322DC">
        <w:rPr>
          <w:kern w:val="3"/>
        </w:rPr>
        <w:t xml:space="preserve">  </w:t>
      </w:r>
      <w:r w:rsidRPr="00F322DC">
        <w:rPr>
          <w:b/>
          <w:kern w:val="3"/>
        </w:rPr>
        <w:t>Начальная цена предмета аукциона (размер ежегодной арендной платы):</w:t>
      </w:r>
      <w:r w:rsidRPr="00F322DC">
        <w:rPr>
          <w:kern w:val="3"/>
        </w:rPr>
        <w:t xml:space="preserve"> в соответствии с п. 14 ст. 39.11 Земельного кодекса Российской Федерации определить в размере </w:t>
      </w:r>
      <w:r w:rsidR="00593C32" w:rsidRPr="00F322DC">
        <w:rPr>
          <w:kern w:val="3"/>
        </w:rPr>
        <w:t>6 процентов</w:t>
      </w:r>
      <w:r w:rsidRPr="00F322DC">
        <w:rPr>
          <w:kern w:val="3"/>
        </w:rPr>
        <w:t xml:space="preserve"> от кадастровой стоимости: </w:t>
      </w:r>
      <w:r w:rsidR="00593C32" w:rsidRPr="00F322DC">
        <w:rPr>
          <w:kern w:val="3"/>
        </w:rPr>
        <w:t>10811</w:t>
      </w:r>
      <w:r w:rsidR="001C5EB3" w:rsidRPr="00F322DC">
        <w:rPr>
          <w:kern w:val="3"/>
        </w:rPr>
        <w:t xml:space="preserve"> </w:t>
      </w:r>
      <w:r w:rsidRPr="00F322DC">
        <w:rPr>
          <w:kern w:val="3"/>
        </w:rPr>
        <w:t>(</w:t>
      </w:r>
      <w:r w:rsidR="00593C32" w:rsidRPr="00F322DC">
        <w:rPr>
          <w:kern w:val="3"/>
        </w:rPr>
        <w:t>десять тысяч восемьсот одиннадцать</w:t>
      </w:r>
      <w:r w:rsidRPr="00F322DC">
        <w:rPr>
          <w:kern w:val="3"/>
        </w:rPr>
        <w:t>) рубл</w:t>
      </w:r>
      <w:r w:rsidR="00593C32" w:rsidRPr="00F322DC">
        <w:rPr>
          <w:kern w:val="3"/>
        </w:rPr>
        <w:t>ей</w:t>
      </w:r>
      <w:r w:rsidRPr="00F322DC">
        <w:rPr>
          <w:kern w:val="3"/>
        </w:rPr>
        <w:t xml:space="preserve"> 00 копеек.</w:t>
      </w:r>
    </w:p>
    <w:p w:rsidR="00656E28" w:rsidRPr="00F322DC" w:rsidRDefault="00656E28" w:rsidP="00656E28">
      <w:pPr>
        <w:autoSpaceDN w:val="0"/>
        <w:jc w:val="both"/>
        <w:textAlignment w:val="baseline"/>
        <w:rPr>
          <w:kern w:val="3"/>
        </w:rPr>
      </w:pPr>
      <w:r w:rsidRPr="00F322DC">
        <w:rPr>
          <w:kern w:val="3"/>
        </w:rPr>
        <w:t xml:space="preserve">      </w:t>
      </w:r>
      <w:r w:rsidRPr="00F322DC">
        <w:rPr>
          <w:b/>
          <w:kern w:val="3"/>
        </w:rPr>
        <w:t>Примечание:</w:t>
      </w:r>
      <w:r w:rsidRPr="00F322DC">
        <w:rPr>
          <w:kern w:val="3"/>
        </w:rPr>
        <w:t xml:space="preserve"> кадастровая стоимость земельного участка </w:t>
      </w:r>
      <w:r w:rsidR="00F36EDB" w:rsidRPr="00F322DC">
        <w:t>180 182</w:t>
      </w:r>
      <w:r w:rsidR="00F36EDB" w:rsidRPr="00F322DC">
        <w:rPr>
          <w:kern w:val="3"/>
        </w:rPr>
        <w:t xml:space="preserve"> </w:t>
      </w:r>
      <w:r w:rsidRPr="00F322DC">
        <w:rPr>
          <w:kern w:val="3"/>
        </w:rPr>
        <w:t>(</w:t>
      </w:r>
      <w:r w:rsidR="00F36EDB" w:rsidRPr="00F322DC">
        <w:rPr>
          <w:kern w:val="3"/>
        </w:rPr>
        <w:t>сто восемьдесят тысяч сто восемьдесят два</w:t>
      </w:r>
      <w:r w:rsidRPr="00F322DC">
        <w:rPr>
          <w:kern w:val="3"/>
        </w:rPr>
        <w:t xml:space="preserve">) рублей </w:t>
      </w:r>
      <w:r w:rsidR="00F36EDB" w:rsidRPr="00F322DC">
        <w:rPr>
          <w:kern w:val="3"/>
        </w:rPr>
        <w:t>64</w:t>
      </w:r>
      <w:r w:rsidRPr="00F322DC">
        <w:rPr>
          <w:kern w:val="3"/>
        </w:rPr>
        <w:t xml:space="preserve"> копеек.</w:t>
      </w:r>
    </w:p>
    <w:p w:rsidR="00656E28" w:rsidRPr="00F322DC" w:rsidRDefault="00656E28" w:rsidP="00656E28">
      <w:pPr>
        <w:autoSpaceDN w:val="0"/>
        <w:jc w:val="both"/>
        <w:textAlignment w:val="baseline"/>
        <w:rPr>
          <w:kern w:val="3"/>
        </w:rPr>
      </w:pPr>
      <w:r w:rsidRPr="00F322DC">
        <w:rPr>
          <w:kern w:val="3"/>
        </w:rPr>
        <w:t xml:space="preserve">      </w:t>
      </w:r>
      <w:r w:rsidRPr="00F322DC">
        <w:rPr>
          <w:b/>
          <w:kern w:val="3"/>
        </w:rPr>
        <w:t>Шаг аукциона:</w:t>
      </w:r>
      <w:r w:rsidRPr="00F322DC">
        <w:rPr>
          <w:kern w:val="3"/>
        </w:rPr>
        <w:t xml:space="preserve"> 3 процента от начальной цены предмета аукциона:</w:t>
      </w:r>
      <w:r w:rsidR="00BF7B6C" w:rsidRPr="00F322DC">
        <w:rPr>
          <w:kern w:val="3"/>
        </w:rPr>
        <w:t>324</w:t>
      </w:r>
      <w:r w:rsidRPr="00F322DC">
        <w:rPr>
          <w:kern w:val="3"/>
        </w:rPr>
        <w:t xml:space="preserve"> (</w:t>
      </w:r>
      <w:r w:rsidR="00BF7B6C" w:rsidRPr="00F322DC">
        <w:rPr>
          <w:kern w:val="3"/>
        </w:rPr>
        <w:t>триста двадцать четыре</w:t>
      </w:r>
      <w:r w:rsidRPr="00F322DC">
        <w:rPr>
          <w:kern w:val="3"/>
        </w:rPr>
        <w:t>) рубл</w:t>
      </w:r>
      <w:r w:rsidR="00BF7B6C" w:rsidRPr="00F322DC">
        <w:rPr>
          <w:kern w:val="3"/>
        </w:rPr>
        <w:t xml:space="preserve">я </w:t>
      </w:r>
      <w:r w:rsidRPr="00F322DC">
        <w:rPr>
          <w:kern w:val="3"/>
        </w:rPr>
        <w:t>00 копеек.</w:t>
      </w:r>
    </w:p>
    <w:p w:rsidR="00BF7B6C" w:rsidRPr="00F322DC" w:rsidRDefault="00656E28" w:rsidP="00BF7B6C">
      <w:pPr>
        <w:autoSpaceDN w:val="0"/>
        <w:jc w:val="both"/>
        <w:textAlignment w:val="baseline"/>
        <w:rPr>
          <w:kern w:val="3"/>
        </w:rPr>
      </w:pPr>
      <w:r w:rsidRPr="00F322DC">
        <w:rPr>
          <w:kern w:val="3"/>
        </w:rPr>
        <w:t xml:space="preserve">      </w:t>
      </w:r>
      <w:r w:rsidRPr="00F322DC">
        <w:rPr>
          <w:b/>
          <w:kern w:val="3"/>
        </w:rPr>
        <w:t>Размер задатка:</w:t>
      </w:r>
      <w:r w:rsidRPr="00F322DC">
        <w:rPr>
          <w:kern w:val="3"/>
        </w:rPr>
        <w:t xml:space="preserve"> 100 % от начальной цены предмета аукциона: </w:t>
      </w:r>
      <w:r w:rsidR="00BF7B6C" w:rsidRPr="00F322DC">
        <w:rPr>
          <w:kern w:val="3"/>
        </w:rPr>
        <w:t>10811 (десять тысяч восемьсот одиннадцать) рублей 00 копеек.</w:t>
      </w:r>
    </w:p>
    <w:p w:rsidR="00656E28" w:rsidRPr="00F322DC" w:rsidRDefault="006C513E" w:rsidP="006D6EA3">
      <w:pPr>
        <w:autoSpaceDN w:val="0"/>
        <w:jc w:val="both"/>
        <w:textAlignment w:val="baseline"/>
        <w:rPr>
          <w:kern w:val="3"/>
        </w:rPr>
      </w:pPr>
      <w:r w:rsidRPr="00F322DC">
        <w:rPr>
          <w:kern w:val="3"/>
        </w:rPr>
        <w:t xml:space="preserve">       </w:t>
      </w:r>
      <w:r w:rsidRPr="00F322DC">
        <w:rPr>
          <w:b/>
          <w:kern w:val="3"/>
        </w:rPr>
        <w:t>Срок договора аренды:</w:t>
      </w:r>
      <w:r w:rsidRPr="00F322DC">
        <w:t xml:space="preserve"> </w:t>
      </w:r>
      <w:r w:rsidRPr="00F322DC">
        <w:rPr>
          <w:b/>
        </w:rPr>
        <w:t>20 лет.</w:t>
      </w:r>
    </w:p>
    <w:p w:rsidR="00E0707E" w:rsidRPr="00F322DC" w:rsidRDefault="00E0707E" w:rsidP="00E0707E">
      <w:pPr>
        <w:pStyle w:val="Standard"/>
        <w:jc w:val="center"/>
        <w:rPr>
          <w:b/>
        </w:rPr>
      </w:pPr>
      <w:r w:rsidRPr="00F322DC">
        <w:rPr>
          <w:b/>
        </w:rPr>
        <w:t>ЛОТ № 1</w:t>
      </w:r>
      <w:r w:rsidR="0000633A" w:rsidRPr="00F322DC">
        <w:rPr>
          <w:b/>
        </w:rPr>
        <w:t>2</w:t>
      </w:r>
    </w:p>
    <w:p w:rsidR="00E0707E" w:rsidRPr="00F322DC" w:rsidRDefault="00E0707E" w:rsidP="00E0707E">
      <w:pPr>
        <w:pStyle w:val="Standard"/>
        <w:jc w:val="center"/>
      </w:pPr>
    </w:p>
    <w:p w:rsidR="00E0707E" w:rsidRPr="00F322DC" w:rsidRDefault="00E0707E" w:rsidP="00E0707E">
      <w:pPr>
        <w:pStyle w:val="Standard"/>
        <w:widowControl/>
        <w:suppressAutoHyphens w:val="0"/>
        <w:jc w:val="both"/>
      </w:pPr>
      <w:r w:rsidRPr="00F322DC">
        <w:t xml:space="preserve">      </w:t>
      </w:r>
      <w:r w:rsidRPr="00F322DC">
        <w:rPr>
          <w:b/>
        </w:rPr>
        <w:t xml:space="preserve">Предмет аукциона: </w:t>
      </w:r>
      <w:r w:rsidRPr="00F322DC">
        <w:t xml:space="preserve">право заключения договора аренды земельного участка, находящегося по адресу: </w:t>
      </w:r>
      <w:r w:rsidR="002164C0" w:rsidRPr="00F322DC">
        <w:t xml:space="preserve">Республика Алтай, </w:t>
      </w:r>
      <w:proofErr w:type="spellStart"/>
      <w:r w:rsidR="002164C0" w:rsidRPr="00F322DC">
        <w:t>Турочакский</w:t>
      </w:r>
      <w:proofErr w:type="spellEnd"/>
      <w:r w:rsidR="002164C0" w:rsidRPr="00F322DC">
        <w:t xml:space="preserve"> район, с. Турочак, ул. Покровская, 27, кадастровый номер: 04:03:030102:1139, площадь 1004 </w:t>
      </w:r>
      <w:proofErr w:type="spellStart"/>
      <w:r w:rsidR="002164C0" w:rsidRPr="00F322DC">
        <w:t>кв.м</w:t>
      </w:r>
      <w:proofErr w:type="spellEnd"/>
      <w:r w:rsidR="002164C0" w:rsidRPr="00F322DC">
        <w:t>., категория земель – земли населенных пунктов, разрешенное использование – для ведения личного подсобного хозяйства</w:t>
      </w:r>
      <w:r w:rsidRPr="00F322DC">
        <w:t>, собственность муниципального образования «</w:t>
      </w:r>
      <w:proofErr w:type="spellStart"/>
      <w:r w:rsidRPr="00F322DC">
        <w:t>Турочакский</w:t>
      </w:r>
      <w:proofErr w:type="spellEnd"/>
      <w:r w:rsidRPr="00F322DC">
        <w:t xml:space="preserve"> район», ограничения и обременения права отсутствуют.</w:t>
      </w:r>
    </w:p>
    <w:p w:rsidR="00E0707E" w:rsidRPr="00F322DC" w:rsidRDefault="00E0707E" w:rsidP="00E0707E">
      <w:pPr>
        <w:autoSpaceDN w:val="0"/>
        <w:jc w:val="both"/>
        <w:textAlignment w:val="baseline"/>
        <w:rPr>
          <w:kern w:val="3"/>
        </w:rPr>
      </w:pPr>
      <w:r w:rsidRPr="00F322DC">
        <w:t xml:space="preserve">     </w:t>
      </w:r>
      <w:r w:rsidRPr="00F322DC">
        <w:rPr>
          <w:kern w:val="3"/>
        </w:rPr>
        <w:t xml:space="preserve">  </w:t>
      </w:r>
      <w:r w:rsidRPr="00F322DC">
        <w:rPr>
          <w:b/>
          <w:kern w:val="3"/>
        </w:rPr>
        <w:t>Начальная цена предмета аукциона (размер ежегодной арендной платы):</w:t>
      </w:r>
      <w:r w:rsidRPr="00F322DC">
        <w:rPr>
          <w:kern w:val="3"/>
        </w:rPr>
        <w:t xml:space="preserve"> в соответствии с п. 14 ст. 39.11 Земельного кодекса Российской Федерации определить в размере </w:t>
      </w:r>
      <w:r w:rsidR="007F3B8F" w:rsidRPr="00F322DC">
        <w:rPr>
          <w:kern w:val="3"/>
        </w:rPr>
        <w:t>6</w:t>
      </w:r>
      <w:r w:rsidRPr="00F322DC">
        <w:rPr>
          <w:kern w:val="3"/>
        </w:rPr>
        <w:t xml:space="preserve"> процентов от кадастровой стоимости: </w:t>
      </w:r>
      <w:r w:rsidR="007F3B8F" w:rsidRPr="00F322DC">
        <w:rPr>
          <w:kern w:val="3"/>
        </w:rPr>
        <w:t>10357</w:t>
      </w:r>
      <w:r w:rsidRPr="00F322DC">
        <w:rPr>
          <w:kern w:val="3"/>
        </w:rPr>
        <w:t xml:space="preserve"> (</w:t>
      </w:r>
      <w:r w:rsidR="007F3B8F" w:rsidRPr="00F322DC">
        <w:rPr>
          <w:kern w:val="3"/>
        </w:rPr>
        <w:t>десять тысяч триста пятьдесят семь</w:t>
      </w:r>
      <w:r w:rsidRPr="00F322DC">
        <w:rPr>
          <w:kern w:val="3"/>
        </w:rPr>
        <w:t>) рубл</w:t>
      </w:r>
      <w:r w:rsidR="00AC0DB6" w:rsidRPr="00F322DC">
        <w:rPr>
          <w:kern w:val="3"/>
        </w:rPr>
        <w:t xml:space="preserve">ей </w:t>
      </w:r>
      <w:r w:rsidRPr="00F322DC">
        <w:rPr>
          <w:kern w:val="3"/>
        </w:rPr>
        <w:t>00 копеек.</w:t>
      </w:r>
    </w:p>
    <w:p w:rsidR="00E0707E" w:rsidRPr="00F322DC" w:rsidRDefault="00E0707E" w:rsidP="00E0707E">
      <w:pPr>
        <w:autoSpaceDN w:val="0"/>
        <w:jc w:val="both"/>
        <w:textAlignment w:val="baseline"/>
        <w:rPr>
          <w:kern w:val="3"/>
        </w:rPr>
      </w:pPr>
      <w:r w:rsidRPr="00F322DC">
        <w:rPr>
          <w:kern w:val="3"/>
        </w:rPr>
        <w:t xml:space="preserve">      </w:t>
      </w:r>
      <w:r w:rsidRPr="00F322DC">
        <w:rPr>
          <w:b/>
          <w:kern w:val="3"/>
        </w:rPr>
        <w:t>Примечание:</w:t>
      </w:r>
      <w:r w:rsidRPr="00F322DC">
        <w:rPr>
          <w:kern w:val="3"/>
        </w:rPr>
        <w:t xml:space="preserve"> кадастровая стоимость земельного участка </w:t>
      </w:r>
      <w:r w:rsidR="00AC0DB6" w:rsidRPr="00F322DC">
        <w:t xml:space="preserve">172 617 </w:t>
      </w:r>
      <w:r w:rsidRPr="00F322DC">
        <w:rPr>
          <w:kern w:val="3"/>
        </w:rPr>
        <w:t xml:space="preserve">(сто </w:t>
      </w:r>
      <w:r w:rsidR="00AC0DB6" w:rsidRPr="00F322DC">
        <w:rPr>
          <w:kern w:val="3"/>
        </w:rPr>
        <w:t>семьдесят две тысячи шестьсот семнадцать</w:t>
      </w:r>
      <w:r w:rsidRPr="00F322DC">
        <w:rPr>
          <w:kern w:val="3"/>
        </w:rPr>
        <w:t>) рублей</w:t>
      </w:r>
      <w:r w:rsidR="00AC0DB6" w:rsidRPr="00F322DC">
        <w:rPr>
          <w:kern w:val="3"/>
        </w:rPr>
        <w:t xml:space="preserve"> 72</w:t>
      </w:r>
      <w:r w:rsidRPr="00F322DC">
        <w:rPr>
          <w:kern w:val="3"/>
        </w:rPr>
        <w:t xml:space="preserve"> копеек.</w:t>
      </w:r>
    </w:p>
    <w:p w:rsidR="00E0707E" w:rsidRPr="00F322DC" w:rsidRDefault="00E0707E" w:rsidP="00E0707E">
      <w:pPr>
        <w:autoSpaceDN w:val="0"/>
        <w:jc w:val="both"/>
        <w:textAlignment w:val="baseline"/>
        <w:rPr>
          <w:kern w:val="3"/>
        </w:rPr>
      </w:pPr>
      <w:r w:rsidRPr="00F322DC">
        <w:rPr>
          <w:kern w:val="3"/>
        </w:rPr>
        <w:t xml:space="preserve">      </w:t>
      </w:r>
      <w:r w:rsidRPr="00F322DC">
        <w:rPr>
          <w:b/>
          <w:kern w:val="3"/>
        </w:rPr>
        <w:t>Шаг аукциона:</w:t>
      </w:r>
      <w:r w:rsidRPr="00F322DC">
        <w:rPr>
          <w:kern w:val="3"/>
        </w:rPr>
        <w:t xml:space="preserve"> 3 процента от начальной цены предмета аукциона: </w:t>
      </w:r>
      <w:r w:rsidR="007F3B8F" w:rsidRPr="00F322DC">
        <w:rPr>
          <w:kern w:val="3"/>
        </w:rPr>
        <w:t>311</w:t>
      </w:r>
      <w:r w:rsidRPr="00F322DC">
        <w:rPr>
          <w:kern w:val="3"/>
        </w:rPr>
        <w:t xml:space="preserve"> (</w:t>
      </w:r>
      <w:r w:rsidR="007F3B8F" w:rsidRPr="00F322DC">
        <w:rPr>
          <w:kern w:val="3"/>
        </w:rPr>
        <w:t>триста одиннадцать</w:t>
      </w:r>
      <w:r w:rsidRPr="00F322DC">
        <w:rPr>
          <w:kern w:val="3"/>
        </w:rPr>
        <w:t>) рубл</w:t>
      </w:r>
      <w:r w:rsidR="007F3B8F" w:rsidRPr="00F322DC">
        <w:rPr>
          <w:kern w:val="3"/>
        </w:rPr>
        <w:t>ей</w:t>
      </w:r>
      <w:r w:rsidRPr="00F322DC">
        <w:rPr>
          <w:kern w:val="3"/>
        </w:rPr>
        <w:t xml:space="preserve"> 00 копеек.</w:t>
      </w:r>
    </w:p>
    <w:p w:rsidR="007F3B8F" w:rsidRPr="00F322DC" w:rsidRDefault="00E0707E" w:rsidP="007F3B8F">
      <w:pPr>
        <w:autoSpaceDN w:val="0"/>
        <w:jc w:val="both"/>
        <w:textAlignment w:val="baseline"/>
        <w:rPr>
          <w:kern w:val="3"/>
        </w:rPr>
      </w:pPr>
      <w:r w:rsidRPr="00F322DC">
        <w:rPr>
          <w:kern w:val="3"/>
        </w:rPr>
        <w:t xml:space="preserve">      </w:t>
      </w:r>
      <w:r w:rsidRPr="00F322DC">
        <w:rPr>
          <w:b/>
          <w:kern w:val="3"/>
        </w:rPr>
        <w:t>Размер задатка:</w:t>
      </w:r>
      <w:r w:rsidRPr="00F322DC">
        <w:rPr>
          <w:kern w:val="3"/>
        </w:rPr>
        <w:t xml:space="preserve"> 100 % от начальной цены предмета аукциона: </w:t>
      </w:r>
      <w:r w:rsidR="007F3B8F" w:rsidRPr="00F322DC">
        <w:rPr>
          <w:kern w:val="3"/>
        </w:rPr>
        <w:t>10357 (десять тысяч триста пятьдесят семь) рублей 00 копеек.</w:t>
      </w:r>
    </w:p>
    <w:p w:rsidR="00656E28" w:rsidRPr="00F322DC" w:rsidRDefault="006C513E" w:rsidP="006D6EA3">
      <w:pPr>
        <w:autoSpaceDN w:val="0"/>
        <w:jc w:val="both"/>
        <w:textAlignment w:val="baseline"/>
        <w:rPr>
          <w:kern w:val="3"/>
        </w:rPr>
      </w:pPr>
      <w:r w:rsidRPr="00F322DC">
        <w:rPr>
          <w:kern w:val="3"/>
        </w:rPr>
        <w:t xml:space="preserve">       </w:t>
      </w:r>
      <w:r w:rsidRPr="00F322DC">
        <w:rPr>
          <w:b/>
          <w:kern w:val="3"/>
        </w:rPr>
        <w:t>Срок договора аренды:</w:t>
      </w:r>
      <w:r w:rsidRPr="00F322DC">
        <w:t xml:space="preserve"> </w:t>
      </w:r>
      <w:r w:rsidRPr="00F322DC">
        <w:rPr>
          <w:b/>
        </w:rPr>
        <w:t>20 лет.</w:t>
      </w:r>
    </w:p>
    <w:p w:rsidR="004340DD" w:rsidRPr="00F322DC" w:rsidRDefault="004340DD" w:rsidP="004340DD">
      <w:pPr>
        <w:pStyle w:val="Standard"/>
        <w:jc w:val="center"/>
        <w:rPr>
          <w:b/>
        </w:rPr>
      </w:pPr>
      <w:r w:rsidRPr="00F322DC">
        <w:rPr>
          <w:b/>
        </w:rPr>
        <w:t>ЛОТ № 1</w:t>
      </w:r>
      <w:r w:rsidR="0000633A" w:rsidRPr="00F322DC">
        <w:rPr>
          <w:b/>
        </w:rPr>
        <w:t>3</w:t>
      </w:r>
    </w:p>
    <w:p w:rsidR="004340DD" w:rsidRPr="00F322DC" w:rsidRDefault="004340DD" w:rsidP="004340DD">
      <w:pPr>
        <w:pStyle w:val="Standard"/>
        <w:jc w:val="center"/>
      </w:pPr>
    </w:p>
    <w:p w:rsidR="004340DD" w:rsidRPr="00F322DC" w:rsidRDefault="004340DD" w:rsidP="004340DD">
      <w:pPr>
        <w:pStyle w:val="Standard"/>
        <w:widowControl/>
        <w:suppressAutoHyphens w:val="0"/>
        <w:jc w:val="both"/>
      </w:pPr>
      <w:r w:rsidRPr="00F322DC">
        <w:t xml:space="preserve">      </w:t>
      </w:r>
      <w:r w:rsidRPr="00F322DC">
        <w:rPr>
          <w:b/>
        </w:rPr>
        <w:t xml:space="preserve">Предмет аукциона: </w:t>
      </w:r>
      <w:r w:rsidRPr="00F322DC">
        <w:t xml:space="preserve">право заключения договора аренды земельного участка, находящегося по адресу: </w:t>
      </w:r>
      <w:r w:rsidR="004A0B87" w:rsidRPr="00F322DC">
        <w:t xml:space="preserve">Республика Алтай, </w:t>
      </w:r>
      <w:proofErr w:type="spellStart"/>
      <w:r w:rsidR="004A0B87" w:rsidRPr="00F322DC">
        <w:t>Турочакский</w:t>
      </w:r>
      <w:proofErr w:type="spellEnd"/>
      <w:r w:rsidR="004A0B87" w:rsidRPr="00F322DC">
        <w:t xml:space="preserve"> район</w:t>
      </w:r>
      <w:r w:rsidR="00DD3900" w:rsidRPr="00F322DC">
        <w:t>, с. Турочак, ул. Покровская, 31</w:t>
      </w:r>
      <w:r w:rsidR="004A0B87" w:rsidRPr="00F322DC">
        <w:t xml:space="preserve">, кадастровый номер: 04:03:030102:1140, площадь 1013 </w:t>
      </w:r>
      <w:proofErr w:type="spellStart"/>
      <w:r w:rsidR="004A0B87" w:rsidRPr="00F322DC">
        <w:t>кв.м</w:t>
      </w:r>
      <w:proofErr w:type="spellEnd"/>
      <w:r w:rsidR="004A0B87" w:rsidRPr="00F322DC">
        <w:t>., категория земель – земли населенных пунктов, разрешенное использование – для ведения личного подсобного хозяйства</w:t>
      </w:r>
      <w:r w:rsidRPr="00F322DC">
        <w:t>, собственность муниципального образования «</w:t>
      </w:r>
      <w:proofErr w:type="spellStart"/>
      <w:r w:rsidRPr="00F322DC">
        <w:t>Турочакский</w:t>
      </w:r>
      <w:proofErr w:type="spellEnd"/>
      <w:r w:rsidRPr="00F322DC">
        <w:t xml:space="preserve"> район», ограничения и обременения права отсутствуют.</w:t>
      </w:r>
    </w:p>
    <w:p w:rsidR="004340DD" w:rsidRPr="00F322DC" w:rsidRDefault="004340DD" w:rsidP="004340DD">
      <w:pPr>
        <w:autoSpaceDN w:val="0"/>
        <w:jc w:val="both"/>
        <w:textAlignment w:val="baseline"/>
        <w:rPr>
          <w:kern w:val="3"/>
        </w:rPr>
      </w:pPr>
      <w:r w:rsidRPr="00F322DC">
        <w:t xml:space="preserve">     </w:t>
      </w:r>
      <w:r w:rsidRPr="00F322DC">
        <w:rPr>
          <w:kern w:val="3"/>
        </w:rPr>
        <w:t xml:space="preserve">  </w:t>
      </w:r>
      <w:r w:rsidRPr="00F322DC">
        <w:rPr>
          <w:b/>
          <w:kern w:val="3"/>
        </w:rPr>
        <w:t>Начальная цена предмета аукциона (размер ежегодной арендной платы):</w:t>
      </w:r>
      <w:r w:rsidRPr="00F322DC">
        <w:rPr>
          <w:kern w:val="3"/>
        </w:rPr>
        <w:t xml:space="preserve"> в соответствии с п. 14 ст. 39.11 Земельного кодекса Российской Федерации определить в размере </w:t>
      </w:r>
      <w:r w:rsidR="00BF7B6C" w:rsidRPr="00F322DC">
        <w:rPr>
          <w:kern w:val="3"/>
        </w:rPr>
        <w:t>6 процентов</w:t>
      </w:r>
      <w:r w:rsidRPr="00F322DC">
        <w:rPr>
          <w:kern w:val="3"/>
        </w:rPr>
        <w:t xml:space="preserve"> от кадастровой стоимости: </w:t>
      </w:r>
      <w:r w:rsidR="004A55CE" w:rsidRPr="00F322DC">
        <w:rPr>
          <w:kern w:val="3"/>
        </w:rPr>
        <w:t xml:space="preserve">10450 </w:t>
      </w:r>
      <w:r w:rsidRPr="00F322DC">
        <w:rPr>
          <w:kern w:val="3"/>
        </w:rPr>
        <w:t>(</w:t>
      </w:r>
      <w:r w:rsidR="004A55CE" w:rsidRPr="00F322DC">
        <w:rPr>
          <w:kern w:val="3"/>
        </w:rPr>
        <w:t>десять тысяч четыреста пятьдесят</w:t>
      </w:r>
      <w:r w:rsidRPr="00F322DC">
        <w:rPr>
          <w:kern w:val="3"/>
        </w:rPr>
        <w:t>) рублей 00 копеек.</w:t>
      </w:r>
    </w:p>
    <w:p w:rsidR="004340DD" w:rsidRPr="00F322DC" w:rsidRDefault="004340DD" w:rsidP="004340DD">
      <w:pPr>
        <w:autoSpaceDN w:val="0"/>
        <w:jc w:val="both"/>
        <w:textAlignment w:val="baseline"/>
        <w:rPr>
          <w:kern w:val="3"/>
        </w:rPr>
      </w:pPr>
      <w:r w:rsidRPr="00F322DC">
        <w:rPr>
          <w:kern w:val="3"/>
        </w:rPr>
        <w:t xml:space="preserve">      </w:t>
      </w:r>
      <w:r w:rsidRPr="00F322DC">
        <w:rPr>
          <w:b/>
          <w:kern w:val="3"/>
        </w:rPr>
        <w:t>Примечание:</w:t>
      </w:r>
      <w:r w:rsidRPr="00F322DC">
        <w:rPr>
          <w:kern w:val="3"/>
        </w:rPr>
        <w:t xml:space="preserve"> кадастровая стоимость земельного участка </w:t>
      </w:r>
      <w:r w:rsidR="004A0B87" w:rsidRPr="00F322DC">
        <w:t xml:space="preserve">174 165 </w:t>
      </w:r>
      <w:r w:rsidRPr="00F322DC">
        <w:rPr>
          <w:kern w:val="3"/>
        </w:rPr>
        <w:t>(сто семьдесят</w:t>
      </w:r>
      <w:r w:rsidR="004A0B87" w:rsidRPr="00F322DC">
        <w:rPr>
          <w:kern w:val="3"/>
        </w:rPr>
        <w:t xml:space="preserve"> четыре тысячи сто шестьдесят пять</w:t>
      </w:r>
      <w:r w:rsidRPr="00F322DC">
        <w:rPr>
          <w:kern w:val="3"/>
        </w:rPr>
        <w:t xml:space="preserve">) рублей </w:t>
      </w:r>
      <w:r w:rsidR="004A0B87" w:rsidRPr="00F322DC">
        <w:rPr>
          <w:kern w:val="3"/>
        </w:rPr>
        <w:t>09</w:t>
      </w:r>
      <w:r w:rsidRPr="00F322DC">
        <w:rPr>
          <w:kern w:val="3"/>
        </w:rPr>
        <w:t xml:space="preserve"> копеек.</w:t>
      </w:r>
    </w:p>
    <w:p w:rsidR="004340DD" w:rsidRPr="00F322DC" w:rsidRDefault="004340DD" w:rsidP="004340DD">
      <w:pPr>
        <w:autoSpaceDN w:val="0"/>
        <w:jc w:val="both"/>
        <w:textAlignment w:val="baseline"/>
        <w:rPr>
          <w:kern w:val="3"/>
        </w:rPr>
      </w:pPr>
      <w:r w:rsidRPr="00F322DC">
        <w:rPr>
          <w:kern w:val="3"/>
        </w:rPr>
        <w:t xml:space="preserve">      </w:t>
      </w:r>
      <w:r w:rsidRPr="00F322DC">
        <w:rPr>
          <w:b/>
          <w:kern w:val="3"/>
        </w:rPr>
        <w:t>Шаг аукциона:</w:t>
      </w:r>
      <w:r w:rsidRPr="00F322DC">
        <w:rPr>
          <w:kern w:val="3"/>
        </w:rPr>
        <w:t xml:space="preserve"> 3 процента от начальной цены предмета аукциона: </w:t>
      </w:r>
      <w:r w:rsidR="004A55CE" w:rsidRPr="00F322DC">
        <w:rPr>
          <w:kern w:val="3"/>
        </w:rPr>
        <w:t>314</w:t>
      </w:r>
      <w:r w:rsidRPr="00F322DC">
        <w:rPr>
          <w:kern w:val="3"/>
        </w:rPr>
        <w:t xml:space="preserve"> (</w:t>
      </w:r>
      <w:r w:rsidR="004A55CE" w:rsidRPr="00F322DC">
        <w:rPr>
          <w:kern w:val="3"/>
        </w:rPr>
        <w:t>триста четырнадцать</w:t>
      </w:r>
      <w:r w:rsidRPr="00F322DC">
        <w:rPr>
          <w:kern w:val="3"/>
        </w:rPr>
        <w:t>) рубл</w:t>
      </w:r>
      <w:r w:rsidR="004A55CE" w:rsidRPr="00F322DC">
        <w:rPr>
          <w:kern w:val="3"/>
        </w:rPr>
        <w:t>ей</w:t>
      </w:r>
      <w:r w:rsidRPr="00F322DC">
        <w:rPr>
          <w:kern w:val="3"/>
        </w:rPr>
        <w:t xml:space="preserve"> 00 копеек.</w:t>
      </w:r>
    </w:p>
    <w:p w:rsidR="00D352CF" w:rsidRPr="00F322DC" w:rsidRDefault="004340DD" w:rsidP="00D352CF">
      <w:pPr>
        <w:autoSpaceDN w:val="0"/>
        <w:jc w:val="both"/>
        <w:textAlignment w:val="baseline"/>
        <w:rPr>
          <w:kern w:val="3"/>
        </w:rPr>
      </w:pPr>
      <w:r w:rsidRPr="00F322DC">
        <w:rPr>
          <w:kern w:val="3"/>
        </w:rPr>
        <w:t xml:space="preserve">      </w:t>
      </w:r>
      <w:r w:rsidRPr="00F322DC">
        <w:rPr>
          <w:b/>
          <w:kern w:val="3"/>
        </w:rPr>
        <w:t>Размер задатка:</w:t>
      </w:r>
      <w:r w:rsidRPr="00F322DC">
        <w:rPr>
          <w:kern w:val="3"/>
        </w:rPr>
        <w:t xml:space="preserve"> 100 % от начальной цены предмета аукциона: </w:t>
      </w:r>
      <w:r w:rsidR="00001688" w:rsidRPr="00F322DC">
        <w:rPr>
          <w:kern w:val="3"/>
        </w:rPr>
        <w:t>10450 (десять тысяч четыреста пятьдесят) рублей 00 копеек.</w:t>
      </w:r>
    </w:p>
    <w:p w:rsidR="00656E28" w:rsidRPr="00F322DC" w:rsidRDefault="006C513E" w:rsidP="006D6EA3">
      <w:pPr>
        <w:autoSpaceDN w:val="0"/>
        <w:jc w:val="both"/>
        <w:textAlignment w:val="baseline"/>
        <w:rPr>
          <w:kern w:val="3"/>
        </w:rPr>
      </w:pPr>
      <w:r w:rsidRPr="00F322DC">
        <w:rPr>
          <w:kern w:val="3"/>
        </w:rPr>
        <w:t xml:space="preserve">       </w:t>
      </w:r>
      <w:r w:rsidRPr="00F322DC">
        <w:rPr>
          <w:b/>
          <w:kern w:val="3"/>
        </w:rPr>
        <w:t>Срок договора аренды:</w:t>
      </w:r>
      <w:r w:rsidRPr="00F322DC">
        <w:t xml:space="preserve"> </w:t>
      </w:r>
      <w:r w:rsidRPr="00F322DC">
        <w:rPr>
          <w:b/>
        </w:rPr>
        <w:t>20 лет.</w:t>
      </w:r>
    </w:p>
    <w:p w:rsidR="00960982" w:rsidRPr="00F322DC" w:rsidRDefault="00960982" w:rsidP="00960982">
      <w:pPr>
        <w:pStyle w:val="Standard"/>
        <w:jc w:val="center"/>
        <w:rPr>
          <w:b/>
        </w:rPr>
      </w:pPr>
      <w:r w:rsidRPr="00F322DC">
        <w:rPr>
          <w:b/>
        </w:rPr>
        <w:t>ЛОТ № 1</w:t>
      </w:r>
      <w:r w:rsidR="0000633A" w:rsidRPr="00F322DC">
        <w:rPr>
          <w:b/>
        </w:rPr>
        <w:t>4</w:t>
      </w:r>
    </w:p>
    <w:p w:rsidR="00960982" w:rsidRPr="00F322DC" w:rsidRDefault="00960982" w:rsidP="00960982">
      <w:pPr>
        <w:pStyle w:val="Standard"/>
        <w:jc w:val="center"/>
      </w:pPr>
    </w:p>
    <w:p w:rsidR="00960982" w:rsidRPr="00F322DC" w:rsidRDefault="00960982" w:rsidP="00960982">
      <w:pPr>
        <w:pStyle w:val="Standard"/>
        <w:widowControl/>
        <w:suppressAutoHyphens w:val="0"/>
        <w:jc w:val="both"/>
      </w:pPr>
      <w:r w:rsidRPr="00F322DC">
        <w:t xml:space="preserve">      </w:t>
      </w:r>
      <w:r w:rsidRPr="00F322DC">
        <w:rPr>
          <w:b/>
        </w:rPr>
        <w:t xml:space="preserve">Предмет аукциона: </w:t>
      </w:r>
      <w:r w:rsidRPr="00F322DC">
        <w:t xml:space="preserve">право заключения договора аренды земельного участка, находящегося по адресу: Республика Алтай, </w:t>
      </w:r>
      <w:proofErr w:type="spellStart"/>
      <w:r w:rsidRPr="00F322DC">
        <w:t>Турочакский</w:t>
      </w:r>
      <w:proofErr w:type="spellEnd"/>
      <w:r w:rsidRPr="00F322DC">
        <w:t xml:space="preserve"> район</w:t>
      </w:r>
      <w:r w:rsidR="00DD3900" w:rsidRPr="00F322DC">
        <w:t>, с. Турочак, ул. Покровская, 29</w:t>
      </w:r>
      <w:r w:rsidRPr="00F322DC">
        <w:t xml:space="preserve">, кадастровый номер: 04:03:030102:1141, площадь 1025 </w:t>
      </w:r>
      <w:proofErr w:type="spellStart"/>
      <w:r w:rsidRPr="00F322DC">
        <w:t>кв.м</w:t>
      </w:r>
      <w:proofErr w:type="spellEnd"/>
      <w:r w:rsidRPr="00F322DC">
        <w:t>., категория земель – земли населенных пунктов, разрешенное использование – для ведения личного подсобного хозяйства, собственность муниципального образования «</w:t>
      </w:r>
      <w:proofErr w:type="spellStart"/>
      <w:r w:rsidRPr="00F322DC">
        <w:t>Турочакский</w:t>
      </w:r>
      <w:proofErr w:type="spellEnd"/>
      <w:r w:rsidRPr="00F322DC">
        <w:t xml:space="preserve"> район», ограничения и обременения права отсутствуют.</w:t>
      </w:r>
    </w:p>
    <w:p w:rsidR="00960982" w:rsidRPr="00F322DC" w:rsidRDefault="00960982" w:rsidP="00960982">
      <w:pPr>
        <w:autoSpaceDN w:val="0"/>
        <w:jc w:val="both"/>
        <w:textAlignment w:val="baseline"/>
        <w:rPr>
          <w:kern w:val="3"/>
        </w:rPr>
      </w:pPr>
      <w:r w:rsidRPr="00F322DC">
        <w:t xml:space="preserve">     </w:t>
      </w:r>
      <w:r w:rsidRPr="00F322DC">
        <w:rPr>
          <w:kern w:val="3"/>
        </w:rPr>
        <w:t xml:space="preserve">  </w:t>
      </w:r>
      <w:r w:rsidRPr="00F322DC">
        <w:rPr>
          <w:b/>
          <w:kern w:val="3"/>
        </w:rPr>
        <w:t>Начальная цена предмета аукциона (размер ежегодной арендной платы):</w:t>
      </w:r>
      <w:r w:rsidRPr="00F322DC">
        <w:rPr>
          <w:kern w:val="3"/>
        </w:rPr>
        <w:t xml:space="preserve"> в соответствии с п. 14 ст. 39.11 Земельного кодекса Российской Федерации определить в размере </w:t>
      </w:r>
      <w:r w:rsidR="004C1F25" w:rsidRPr="00F322DC">
        <w:rPr>
          <w:kern w:val="3"/>
        </w:rPr>
        <w:t>6</w:t>
      </w:r>
      <w:r w:rsidRPr="00F322DC">
        <w:rPr>
          <w:kern w:val="3"/>
        </w:rPr>
        <w:t xml:space="preserve"> процентов от кадастровой стоимости: </w:t>
      </w:r>
      <w:r w:rsidR="004C1F25" w:rsidRPr="00F322DC">
        <w:rPr>
          <w:kern w:val="3"/>
        </w:rPr>
        <w:t>10574</w:t>
      </w:r>
      <w:r w:rsidR="00167314" w:rsidRPr="00F322DC">
        <w:rPr>
          <w:kern w:val="3"/>
        </w:rPr>
        <w:t xml:space="preserve"> </w:t>
      </w:r>
      <w:r w:rsidRPr="00F322DC">
        <w:rPr>
          <w:kern w:val="3"/>
        </w:rPr>
        <w:t>(</w:t>
      </w:r>
      <w:r w:rsidR="004C1F25" w:rsidRPr="00F322DC">
        <w:rPr>
          <w:kern w:val="3"/>
        </w:rPr>
        <w:t>десять тысяч пятьсот семьдесят четыре</w:t>
      </w:r>
      <w:r w:rsidRPr="00F322DC">
        <w:rPr>
          <w:kern w:val="3"/>
        </w:rPr>
        <w:t>) рубл</w:t>
      </w:r>
      <w:r w:rsidR="00167314" w:rsidRPr="00F322DC">
        <w:rPr>
          <w:kern w:val="3"/>
        </w:rPr>
        <w:t>я</w:t>
      </w:r>
      <w:r w:rsidRPr="00F322DC">
        <w:rPr>
          <w:kern w:val="3"/>
        </w:rPr>
        <w:t xml:space="preserve"> 00 копеек.</w:t>
      </w:r>
    </w:p>
    <w:p w:rsidR="00960982" w:rsidRPr="00F322DC" w:rsidRDefault="00960982" w:rsidP="00960982">
      <w:pPr>
        <w:autoSpaceDN w:val="0"/>
        <w:jc w:val="both"/>
        <w:textAlignment w:val="baseline"/>
        <w:rPr>
          <w:kern w:val="3"/>
        </w:rPr>
      </w:pPr>
      <w:r w:rsidRPr="00F322DC">
        <w:rPr>
          <w:kern w:val="3"/>
        </w:rPr>
        <w:t xml:space="preserve">      </w:t>
      </w:r>
      <w:r w:rsidRPr="00F322DC">
        <w:rPr>
          <w:b/>
          <w:kern w:val="3"/>
        </w:rPr>
        <w:t>Примечание:</w:t>
      </w:r>
      <w:r w:rsidRPr="00F322DC">
        <w:rPr>
          <w:kern w:val="3"/>
        </w:rPr>
        <w:t xml:space="preserve"> кадастровая стоимость земельного участка </w:t>
      </w:r>
      <w:r w:rsidR="00167314" w:rsidRPr="00F322DC">
        <w:t>176 228</w:t>
      </w:r>
      <w:r w:rsidR="00167314" w:rsidRPr="00F322DC">
        <w:rPr>
          <w:kern w:val="3"/>
        </w:rPr>
        <w:t xml:space="preserve"> </w:t>
      </w:r>
      <w:r w:rsidRPr="00F322DC">
        <w:rPr>
          <w:kern w:val="3"/>
        </w:rPr>
        <w:t>(сто семьдесят</w:t>
      </w:r>
      <w:r w:rsidR="00167314" w:rsidRPr="00F322DC">
        <w:rPr>
          <w:kern w:val="3"/>
        </w:rPr>
        <w:t xml:space="preserve"> шесть тысяч</w:t>
      </w:r>
      <w:r w:rsidRPr="00F322DC">
        <w:rPr>
          <w:kern w:val="3"/>
        </w:rPr>
        <w:t xml:space="preserve"> </w:t>
      </w:r>
      <w:r w:rsidR="00167314" w:rsidRPr="00F322DC">
        <w:rPr>
          <w:kern w:val="3"/>
        </w:rPr>
        <w:t>двести двадцать восемь</w:t>
      </w:r>
      <w:r w:rsidRPr="00F322DC">
        <w:rPr>
          <w:kern w:val="3"/>
        </w:rPr>
        <w:t xml:space="preserve">) рублей </w:t>
      </w:r>
      <w:r w:rsidR="00167314" w:rsidRPr="00F322DC">
        <w:rPr>
          <w:kern w:val="3"/>
        </w:rPr>
        <w:t>25</w:t>
      </w:r>
      <w:r w:rsidRPr="00F322DC">
        <w:rPr>
          <w:kern w:val="3"/>
        </w:rPr>
        <w:t xml:space="preserve"> копеек.</w:t>
      </w:r>
    </w:p>
    <w:p w:rsidR="00960982" w:rsidRPr="00F322DC" w:rsidRDefault="00960982" w:rsidP="00960982">
      <w:pPr>
        <w:autoSpaceDN w:val="0"/>
        <w:jc w:val="both"/>
        <w:textAlignment w:val="baseline"/>
        <w:rPr>
          <w:kern w:val="3"/>
        </w:rPr>
      </w:pPr>
      <w:r w:rsidRPr="00F322DC">
        <w:rPr>
          <w:kern w:val="3"/>
        </w:rPr>
        <w:t xml:space="preserve">      </w:t>
      </w:r>
      <w:r w:rsidRPr="00F322DC">
        <w:rPr>
          <w:b/>
          <w:kern w:val="3"/>
        </w:rPr>
        <w:t>Шаг аукциона:</w:t>
      </w:r>
      <w:r w:rsidRPr="00F322DC">
        <w:rPr>
          <w:kern w:val="3"/>
        </w:rPr>
        <w:t xml:space="preserve"> 3 процента от начальной цены предмета аукциона: </w:t>
      </w:r>
      <w:r w:rsidR="00F71A82" w:rsidRPr="00F322DC">
        <w:rPr>
          <w:kern w:val="3"/>
        </w:rPr>
        <w:t>317</w:t>
      </w:r>
      <w:r w:rsidRPr="00F322DC">
        <w:rPr>
          <w:kern w:val="3"/>
        </w:rPr>
        <w:t xml:space="preserve"> (</w:t>
      </w:r>
      <w:r w:rsidR="00F71A82" w:rsidRPr="00F322DC">
        <w:rPr>
          <w:kern w:val="3"/>
        </w:rPr>
        <w:t>триста семнадцать</w:t>
      </w:r>
      <w:r w:rsidRPr="00F322DC">
        <w:rPr>
          <w:kern w:val="3"/>
        </w:rPr>
        <w:t>) рубл</w:t>
      </w:r>
      <w:r w:rsidR="00167314" w:rsidRPr="00F322DC">
        <w:rPr>
          <w:kern w:val="3"/>
        </w:rPr>
        <w:t xml:space="preserve">ей </w:t>
      </w:r>
      <w:r w:rsidRPr="00F322DC">
        <w:rPr>
          <w:kern w:val="3"/>
        </w:rPr>
        <w:t>00 копеек.</w:t>
      </w:r>
    </w:p>
    <w:p w:rsidR="00F71A82" w:rsidRPr="00F322DC" w:rsidRDefault="00960982" w:rsidP="00F71A82">
      <w:pPr>
        <w:autoSpaceDN w:val="0"/>
        <w:jc w:val="both"/>
        <w:textAlignment w:val="baseline"/>
        <w:rPr>
          <w:kern w:val="3"/>
        </w:rPr>
      </w:pPr>
      <w:r w:rsidRPr="00F322DC">
        <w:rPr>
          <w:kern w:val="3"/>
        </w:rPr>
        <w:t xml:space="preserve">      </w:t>
      </w:r>
      <w:r w:rsidRPr="00F322DC">
        <w:rPr>
          <w:b/>
          <w:kern w:val="3"/>
        </w:rPr>
        <w:t>Размер задатка:</w:t>
      </w:r>
      <w:r w:rsidRPr="00F322DC">
        <w:rPr>
          <w:kern w:val="3"/>
        </w:rPr>
        <w:t xml:space="preserve"> 100 % от начальной цены предмета аукциона: </w:t>
      </w:r>
      <w:r w:rsidR="00F71A82" w:rsidRPr="00F322DC">
        <w:rPr>
          <w:kern w:val="3"/>
        </w:rPr>
        <w:t>10574 (десять тысяч пятьсот семьдесят четыре) рубля 00 копеек.</w:t>
      </w:r>
    </w:p>
    <w:p w:rsidR="006C513E" w:rsidRDefault="006C513E" w:rsidP="00893DE5">
      <w:pPr>
        <w:autoSpaceDN w:val="0"/>
        <w:jc w:val="both"/>
        <w:textAlignment w:val="baseline"/>
        <w:rPr>
          <w:kern w:val="3"/>
        </w:rPr>
      </w:pPr>
      <w:r w:rsidRPr="00F322DC">
        <w:rPr>
          <w:kern w:val="3"/>
        </w:rPr>
        <w:t xml:space="preserve">       </w:t>
      </w:r>
      <w:r w:rsidRPr="00F322DC">
        <w:rPr>
          <w:b/>
          <w:kern w:val="3"/>
        </w:rPr>
        <w:t>Срок договора аренды:</w:t>
      </w:r>
      <w:r w:rsidRPr="00F322DC">
        <w:t xml:space="preserve"> </w:t>
      </w:r>
      <w:r w:rsidRPr="00F322DC">
        <w:rPr>
          <w:b/>
        </w:rPr>
        <w:t>20 лет.</w:t>
      </w:r>
    </w:p>
    <w:p w:rsidR="007D4E10" w:rsidRPr="00321789" w:rsidRDefault="007D4E10" w:rsidP="007D4E10">
      <w:pPr>
        <w:autoSpaceDN w:val="0"/>
        <w:jc w:val="both"/>
        <w:textAlignment w:val="baseline"/>
        <w:rPr>
          <w:kern w:val="3"/>
        </w:rPr>
      </w:pPr>
    </w:p>
    <w:p w:rsidR="00DA039D" w:rsidRDefault="00DA039D" w:rsidP="007D4E10">
      <w:pPr>
        <w:autoSpaceDN w:val="0"/>
        <w:jc w:val="both"/>
        <w:textAlignment w:val="baseline"/>
      </w:pPr>
    </w:p>
    <w:p w:rsidR="00DA039D" w:rsidRDefault="00DA039D" w:rsidP="00DA039D">
      <w:pPr>
        <w:pStyle w:val="Standard"/>
      </w:pPr>
    </w:p>
    <w:p w:rsidR="00DA039D" w:rsidRDefault="00DA039D" w:rsidP="00DA039D">
      <w:pPr>
        <w:pStyle w:val="Standard"/>
      </w:pPr>
    </w:p>
    <w:p w:rsidR="00DA039D" w:rsidRDefault="00DA039D" w:rsidP="00DA039D">
      <w:pPr>
        <w:pStyle w:val="Standard"/>
      </w:pPr>
    </w:p>
    <w:p w:rsidR="00515CA0" w:rsidRDefault="00515CA0" w:rsidP="001A573A"/>
    <w:p w:rsidR="00650F53" w:rsidRDefault="00515CA0" w:rsidP="001A573A">
      <w:r>
        <w:t xml:space="preserve">                                                                                                          </w:t>
      </w:r>
    </w:p>
    <w:p w:rsidR="00650F53" w:rsidRDefault="00650F53"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bookmarkStart w:id="0" w:name="_GoBack"/>
      <w:bookmarkEnd w:id="0"/>
    </w:p>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5711DF" w:rsidRDefault="005711DF" w:rsidP="001A573A"/>
    <w:p w:rsidR="00244EE2" w:rsidRDefault="00244EE2" w:rsidP="001A573A"/>
    <w:sectPr w:rsidR="00244EE2" w:rsidSect="00E75DB8">
      <w:headerReference w:type="default" r:id="rId8"/>
      <w:headerReference w:type="first" r:id="rId9"/>
      <w:pgSz w:w="11906" w:h="16838"/>
      <w:pgMar w:top="567" w:right="851" w:bottom="851" w:left="1134" w:header="426"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DF3" w:rsidRDefault="002C5DF3">
      <w:r>
        <w:separator/>
      </w:r>
    </w:p>
  </w:endnote>
  <w:endnote w:type="continuationSeparator" w:id="0">
    <w:p w:rsidR="002C5DF3" w:rsidRDefault="002C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DF3" w:rsidRDefault="002C5DF3">
      <w:r>
        <w:separator/>
      </w:r>
    </w:p>
  </w:footnote>
  <w:footnote w:type="continuationSeparator" w:id="0">
    <w:p w:rsidR="002C5DF3" w:rsidRDefault="002C5D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F3" w:rsidRDefault="002C5DF3">
    <w:pPr>
      <w:pStyle w:val="a3"/>
      <w:jc w:val="center"/>
    </w:pPr>
  </w:p>
  <w:p w:rsidR="002C5DF3" w:rsidRDefault="002C5DF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F3" w:rsidRDefault="002C5DF3" w:rsidP="006E41CB">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370"/>
    <w:multiLevelType w:val="hybridMultilevel"/>
    <w:tmpl w:val="92006C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15B446D0"/>
    <w:multiLevelType w:val="multilevel"/>
    <w:tmpl w:val="DD84CCF8"/>
    <w:styleLink w:val="WWNum8"/>
    <w:lvl w:ilvl="0">
      <w:numFmt w:val="bullet"/>
      <w:lvlText w:val="−"/>
      <w:lvlJc w:val="left"/>
      <w:pPr>
        <w:ind w:left="720" w:hanging="360"/>
      </w:pPr>
      <w:rPr>
        <w:rFonts w:ascii="Times New Roman" w:hAnsi="Times New Roman" w:cs="Times New Roman"/>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FD50C98"/>
    <w:multiLevelType w:val="hybridMultilevel"/>
    <w:tmpl w:val="3F6ECE76"/>
    <w:lvl w:ilvl="0" w:tplc="71009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A815A47"/>
    <w:multiLevelType w:val="hybridMultilevel"/>
    <w:tmpl w:val="724EA270"/>
    <w:lvl w:ilvl="0" w:tplc="0D745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EFE77BA"/>
    <w:multiLevelType w:val="hybridMultilevel"/>
    <w:tmpl w:val="F8545C4E"/>
    <w:lvl w:ilvl="0" w:tplc="01A0B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0F1402D"/>
    <w:multiLevelType w:val="hybridMultilevel"/>
    <w:tmpl w:val="C84EEFE4"/>
    <w:lvl w:ilvl="0" w:tplc="904AE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3E90DBB"/>
    <w:multiLevelType w:val="hybridMultilevel"/>
    <w:tmpl w:val="DFA2E752"/>
    <w:lvl w:ilvl="0" w:tplc="F82406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7BDD3196"/>
    <w:multiLevelType w:val="hybridMultilevel"/>
    <w:tmpl w:val="5F129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2"/>
  </w:num>
  <w:num w:numId="6">
    <w:abstractNumId w:val="4"/>
  </w:num>
  <w:num w:numId="7">
    <w:abstractNumId w:val="3"/>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B0"/>
    <w:rsid w:val="00001688"/>
    <w:rsid w:val="00003208"/>
    <w:rsid w:val="0000633A"/>
    <w:rsid w:val="00006721"/>
    <w:rsid w:val="000101ED"/>
    <w:rsid w:val="00010CA0"/>
    <w:rsid w:val="00011710"/>
    <w:rsid w:val="00016A2C"/>
    <w:rsid w:val="00016BAB"/>
    <w:rsid w:val="00020C24"/>
    <w:rsid w:val="00021618"/>
    <w:rsid w:val="000216D8"/>
    <w:rsid w:val="00022C51"/>
    <w:rsid w:val="000232C4"/>
    <w:rsid w:val="000236DD"/>
    <w:rsid w:val="00023F67"/>
    <w:rsid w:val="00024C66"/>
    <w:rsid w:val="00025DAD"/>
    <w:rsid w:val="000268C5"/>
    <w:rsid w:val="00030150"/>
    <w:rsid w:val="000329AB"/>
    <w:rsid w:val="0003603D"/>
    <w:rsid w:val="00040227"/>
    <w:rsid w:val="0004105C"/>
    <w:rsid w:val="000428D9"/>
    <w:rsid w:val="000442B7"/>
    <w:rsid w:val="00045284"/>
    <w:rsid w:val="00045E45"/>
    <w:rsid w:val="00046DF3"/>
    <w:rsid w:val="0004721B"/>
    <w:rsid w:val="00050F0B"/>
    <w:rsid w:val="0005212B"/>
    <w:rsid w:val="0005249F"/>
    <w:rsid w:val="00053865"/>
    <w:rsid w:val="000553EE"/>
    <w:rsid w:val="00055840"/>
    <w:rsid w:val="00055BAB"/>
    <w:rsid w:val="000561DF"/>
    <w:rsid w:val="00057832"/>
    <w:rsid w:val="00063254"/>
    <w:rsid w:val="00063FD9"/>
    <w:rsid w:val="00064EA1"/>
    <w:rsid w:val="000652F7"/>
    <w:rsid w:val="0006706E"/>
    <w:rsid w:val="00071A86"/>
    <w:rsid w:val="00082E36"/>
    <w:rsid w:val="000863B7"/>
    <w:rsid w:val="00087E00"/>
    <w:rsid w:val="00092B7B"/>
    <w:rsid w:val="000948D6"/>
    <w:rsid w:val="00096523"/>
    <w:rsid w:val="00097604"/>
    <w:rsid w:val="000A0D13"/>
    <w:rsid w:val="000A1BDE"/>
    <w:rsid w:val="000A3CE4"/>
    <w:rsid w:val="000A4349"/>
    <w:rsid w:val="000A5D47"/>
    <w:rsid w:val="000A5DF7"/>
    <w:rsid w:val="000A75C6"/>
    <w:rsid w:val="000B0886"/>
    <w:rsid w:val="000B1F10"/>
    <w:rsid w:val="000B21F7"/>
    <w:rsid w:val="000B38B0"/>
    <w:rsid w:val="000B7326"/>
    <w:rsid w:val="000C2247"/>
    <w:rsid w:val="000C3072"/>
    <w:rsid w:val="000C3098"/>
    <w:rsid w:val="000C3E7A"/>
    <w:rsid w:val="000C46C5"/>
    <w:rsid w:val="000C4EBD"/>
    <w:rsid w:val="000C626E"/>
    <w:rsid w:val="000C7EA3"/>
    <w:rsid w:val="000D0AF0"/>
    <w:rsid w:val="000D2A59"/>
    <w:rsid w:val="000D4550"/>
    <w:rsid w:val="000D6B83"/>
    <w:rsid w:val="000D7E70"/>
    <w:rsid w:val="000E063E"/>
    <w:rsid w:val="000E1253"/>
    <w:rsid w:val="000E135F"/>
    <w:rsid w:val="000E3F76"/>
    <w:rsid w:val="000E45A3"/>
    <w:rsid w:val="000F16DF"/>
    <w:rsid w:val="000F5C87"/>
    <w:rsid w:val="001014D6"/>
    <w:rsid w:val="00101B64"/>
    <w:rsid w:val="00111AA0"/>
    <w:rsid w:val="001122A8"/>
    <w:rsid w:val="0011232B"/>
    <w:rsid w:val="00113372"/>
    <w:rsid w:val="00114C7A"/>
    <w:rsid w:val="0011591A"/>
    <w:rsid w:val="00124D61"/>
    <w:rsid w:val="001334DE"/>
    <w:rsid w:val="00133737"/>
    <w:rsid w:val="00133791"/>
    <w:rsid w:val="00134284"/>
    <w:rsid w:val="00134E7E"/>
    <w:rsid w:val="00135B89"/>
    <w:rsid w:val="00135C20"/>
    <w:rsid w:val="001363DA"/>
    <w:rsid w:val="0014146D"/>
    <w:rsid w:val="00142C91"/>
    <w:rsid w:val="00143379"/>
    <w:rsid w:val="001445C1"/>
    <w:rsid w:val="0014596C"/>
    <w:rsid w:val="00146B8E"/>
    <w:rsid w:val="001540A8"/>
    <w:rsid w:val="00155E9E"/>
    <w:rsid w:val="00156663"/>
    <w:rsid w:val="001600E8"/>
    <w:rsid w:val="001600F0"/>
    <w:rsid w:val="00160451"/>
    <w:rsid w:val="0016107E"/>
    <w:rsid w:val="001634E2"/>
    <w:rsid w:val="00167314"/>
    <w:rsid w:val="001713D5"/>
    <w:rsid w:val="00175D1C"/>
    <w:rsid w:val="00181EA4"/>
    <w:rsid w:val="00182FEF"/>
    <w:rsid w:val="00184D91"/>
    <w:rsid w:val="001852D8"/>
    <w:rsid w:val="00185E46"/>
    <w:rsid w:val="001944AE"/>
    <w:rsid w:val="00194B3F"/>
    <w:rsid w:val="00196CAC"/>
    <w:rsid w:val="001A2C7D"/>
    <w:rsid w:val="001A4790"/>
    <w:rsid w:val="001A573A"/>
    <w:rsid w:val="001B04DC"/>
    <w:rsid w:val="001B0E62"/>
    <w:rsid w:val="001B3643"/>
    <w:rsid w:val="001B3ECC"/>
    <w:rsid w:val="001B48BD"/>
    <w:rsid w:val="001B76C3"/>
    <w:rsid w:val="001B791C"/>
    <w:rsid w:val="001B7E96"/>
    <w:rsid w:val="001C2E18"/>
    <w:rsid w:val="001C5EB3"/>
    <w:rsid w:val="001C7187"/>
    <w:rsid w:val="001D038E"/>
    <w:rsid w:val="001D1668"/>
    <w:rsid w:val="001D3DED"/>
    <w:rsid w:val="001D46C2"/>
    <w:rsid w:val="001D4B4E"/>
    <w:rsid w:val="001E08CA"/>
    <w:rsid w:val="001E1186"/>
    <w:rsid w:val="001E122A"/>
    <w:rsid w:val="001E2744"/>
    <w:rsid w:val="001E4124"/>
    <w:rsid w:val="001E5AB0"/>
    <w:rsid w:val="001E6415"/>
    <w:rsid w:val="001F0554"/>
    <w:rsid w:val="001F1D88"/>
    <w:rsid w:val="001F2541"/>
    <w:rsid w:val="001F2C61"/>
    <w:rsid w:val="001F59A6"/>
    <w:rsid w:val="001F5BCB"/>
    <w:rsid w:val="001F7875"/>
    <w:rsid w:val="00200721"/>
    <w:rsid w:val="002012E2"/>
    <w:rsid w:val="00201A6D"/>
    <w:rsid w:val="00203E0C"/>
    <w:rsid w:val="00204261"/>
    <w:rsid w:val="002052B3"/>
    <w:rsid w:val="00206A03"/>
    <w:rsid w:val="00210FA7"/>
    <w:rsid w:val="0021175E"/>
    <w:rsid w:val="002118CA"/>
    <w:rsid w:val="002133E0"/>
    <w:rsid w:val="00213F3F"/>
    <w:rsid w:val="0021483D"/>
    <w:rsid w:val="00214ED8"/>
    <w:rsid w:val="002164C0"/>
    <w:rsid w:val="00220AD6"/>
    <w:rsid w:val="00222876"/>
    <w:rsid w:val="00223D11"/>
    <w:rsid w:val="00233C29"/>
    <w:rsid w:val="00235635"/>
    <w:rsid w:val="002360B1"/>
    <w:rsid w:val="00236231"/>
    <w:rsid w:val="00242075"/>
    <w:rsid w:val="002442CC"/>
    <w:rsid w:val="002445BB"/>
    <w:rsid w:val="00244EE2"/>
    <w:rsid w:val="00245990"/>
    <w:rsid w:val="00245D7A"/>
    <w:rsid w:val="0024606B"/>
    <w:rsid w:val="00247590"/>
    <w:rsid w:val="002536D3"/>
    <w:rsid w:val="00254985"/>
    <w:rsid w:val="00255C6D"/>
    <w:rsid w:val="00257658"/>
    <w:rsid w:val="0026070A"/>
    <w:rsid w:val="002620D2"/>
    <w:rsid w:val="0026362C"/>
    <w:rsid w:val="002672CC"/>
    <w:rsid w:val="00272D2D"/>
    <w:rsid w:val="002731CF"/>
    <w:rsid w:val="00276560"/>
    <w:rsid w:val="00276B54"/>
    <w:rsid w:val="00277B58"/>
    <w:rsid w:val="00286F36"/>
    <w:rsid w:val="0028718B"/>
    <w:rsid w:val="00290A85"/>
    <w:rsid w:val="00292F50"/>
    <w:rsid w:val="00293D27"/>
    <w:rsid w:val="002940AA"/>
    <w:rsid w:val="00296537"/>
    <w:rsid w:val="00296DC5"/>
    <w:rsid w:val="002A490C"/>
    <w:rsid w:val="002B0B77"/>
    <w:rsid w:val="002B26B3"/>
    <w:rsid w:val="002B2A39"/>
    <w:rsid w:val="002B5403"/>
    <w:rsid w:val="002B55F1"/>
    <w:rsid w:val="002B5C8F"/>
    <w:rsid w:val="002B71E2"/>
    <w:rsid w:val="002C4C3F"/>
    <w:rsid w:val="002C5DF3"/>
    <w:rsid w:val="002C6C1D"/>
    <w:rsid w:val="002D2D41"/>
    <w:rsid w:val="002D4507"/>
    <w:rsid w:val="002D5428"/>
    <w:rsid w:val="002D6EAB"/>
    <w:rsid w:val="002D7E8D"/>
    <w:rsid w:val="002D7F77"/>
    <w:rsid w:val="002E1D92"/>
    <w:rsid w:val="002E59D1"/>
    <w:rsid w:val="002E6176"/>
    <w:rsid w:val="002E6658"/>
    <w:rsid w:val="002E6B48"/>
    <w:rsid w:val="002E7550"/>
    <w:rsid w:val="002E755A"/>
    <w:rsid w:val="002F0847"/>
    <w:rsid w:val="002F125A"/>
    <w:rsid w:val="002F41B9"/>
    <w:rsid w:val="002F4B78"/>
    <w:rsid w:val="002F4BA2"/>
    <w:rsid w:val="002F716E"/>
    <w:rsid w:val="002F74B5"/>
    <w:rsid w:val="002F7E58"/>
    <w:rsid w:val="00300AFA"/>
    <w:rsid w:val="0030310B"/>
    <w:rsid w:val="00304EEB"/>
    <w:rsid w:val="0030511F"/>
    <w:rsid w:val="003079FF"/>
    <w:rsid w:val="0031131F"/>
    <w:rsid w:val="0031190E"/>
    <w:rsid w:val="00314CE2"/>
    <w:rsid w:val="00316116"/>
    <w:rsid w:val="003171B9"/>
    <w:rsid w:val="00321789"/>
    <w:rsid w:val="00321DC6"/>
    <w:rsid w:val="00322B14"/>
    <w:rsid w:val="0032504C"/>
    <w:rsid w:val="00325617"/>
    <w:rsid w:val="00326C6D"/>
    <w:rsid w:val="00333486"/>
    <w:rsid w:val="00334275"/>
    <w:rsid w:val="00335335"/>
    <w:rsid w:val="0033734B"/>
    <w:rsid w:val="00337F48"/>
    <w:rsid w:val="003412AA"/>
    <w:rsid w:val="00342995"/>
    <w:rsid w:val="0034365E"/>
    <w:rsid w:val="0034443F"/>
    <w:rsid w:val="00346543"/>
    <w:rsid w:val="003513C2"/>
    <w:rsid w:val="003522A6"/>
    <w:rsid w:val="00353B62"/>
    <w:rsid w:val="00357F7B"/>
    <w:rsid w:val="00360310"/>
    <w:rsid w:val="00364228"/>
    <w:rsid w:val="0036536F"/>
    <w:rsid w:val="0036571A"/>
    <w:rsid w:val="00365F97"/>
    <w:rsid w:val="00367D43"/>
    <w:rsid w:val="00371606"/>
    <w:rsid w:val="00372040"/>
    <w:rsid w:val="00372919"/>
    <w:rsid w:val="00375E73"/>
    <w:rsid w:val="00376627"/>
    <w:rsid w:val="00376DAD"/>
    <w:rsid w:val="003770CB"/>
    <w:rsid w:val="00380777"/>
    <w:rsid w:val="00380CDD"/>
    <w:rsid w:val="00382510"/>
    <w:rsid w:val="003846C7"/>
    <w:rsid w:val="003853DF"/>
    <w:rsid w:val="00387314"/>
    <w:rsid w:val="0038742C"/>
    <w:rsid w:val="003911AD"/>
    <w:rsid w:val="00391AF9"/>
    <w:rsid w:val="003A01BB"/>
    <w:rsid w:val="003A3834"/>
    <w:rsid w:val="003A6B2C"/>
    <w:rsid w:val="003B1B54"/>
    <w:rsid w:val="003B2EF7"/>
    <w:rsid w:val="003B334B"/>
    <w:rsid w:val="003B3689"/>
    <w:rsid w:val="003B3DE2"/>
    <w:rsid w:val="003B4677"/>
    <w:rsid w:val="003B7AC2"/>
    <w:rsid w:val="003C1A1D"/>
    <w:rsid w:val="003D415D"/>
    <w:rsid w:val="003D7323"/>
    <w:rsid w:val="003D762E"/>
    <w:rsid w:val="003E1A84"/>
    <w:rsid w:val="003E28DE"/>
    <w:rsid w:val="003E7DE4"/>
    <w:rsid w:val="003F0AFF"/>
    <w:rsid w:val="003F0E38"/>
    <w:rsid w:val="003F1667"/>
    <w:rsid w:val="003F7BA8"/>
    <w:rsid w:val="00401D68"/>
    <w:rsid w:val="00403727"/>
    <w:rsid w:val="00404635"/>
    <w:rsid w:val="00405EE4"/>
    <w:rsid w:val="0040616F"/>
    <w:rsid w:val="00407D7C"/>
    <w:rsid w:val="004113FD"/>
    <w:rsid w:val="00414AF1"/>
    <w:rsid w:val="0041607C"/>
    <w:rsid w:val="004168E9"/>
    <w:rsid w:val="004203E6"/>
    <w:rsid w:val="00420A03"/>
    <w:rsid w:val="00420DAE"/>
    <w:rsid w:val="0042252D"/>
    <w:rsid w:val="00422BB7"/>
    <w:rsid w:val="00423228"/>
    <w:rsid w:val="00423E7F"/>
    <w:rsid w:val="00427FC1"/>
    <w:rsid w:val="0043004D"/>
    <w:rsid w:val="0043088B"/>
    <w:rsid w:val="0043183A"/>
    <w:rsid w:val="0043190D"/>
    <w:rsid w:val="004340DD"/>
    <w:rsid w:val="004401BA"/>
    <w:rsid w:val="00441C2E"/>
    <w:rsid w:val="00443215"/>
    <w:rsid w:val="0044435E"/>
    <w:rsid w:val="004463AA"/>
    <w:rsid w:val="004464D5"/>
    <w:rsid w:val="00446C83"/>
    <w:rsid w:val="00451F32"/>
    <w:rsid w:val="00455055"/>
    <w:rsid w:val="004557D8"/>
    <w:rsid w:val="00457660"/>
    <w:rsid w:val="00463BBC"/>
    <w:rsid w:val="0046680F"/>
    <w:rsid w:val="004671D5"/>
    <w:rsid w:val="0047067C"/>
    <w:rsid w:val="00471CF0"/>
    <w:rsid w:val="00471D61"/>
    <w:rsid w:val="0047206C"/>
    <w:rsid w:val="004721FB"/>
    <w:rsid w:val="0047257F"/>
    <w:rsid w:val="00474C36"/>
    <w:rsid w:val="0047623D"/>
    <w:rsid w:val="0047676F"/>
    <w:rsid w:val="00477178"/>
    <w:rsid w:val="0048091D"/>
    <w:rsid w:val="00481D2A"/>
    <w:rsid w:val="004820C6"/>
    <w:rsid w:val="0048285A"/>
    <w:rsid w:val="004839AD"/>
    <w:rsid w:val="00484DD3"/>
    <w:rsid w:val="00486BB7"/>
    <w:rsid w:val="00490367"/>
    <w:rsid w:val="00491251"/>
    <w:rsid w:val="00491402"/>
    <w:rsid w:val="00494A3C"/>
    <w:rsid w:val="004A0B87"/>
    <w:rsid w:val="004A18EA"/>
    <w:rsid w:val="004A1CDA"/>
    <w:rsid w:val="004A2A16"/>
    <w:rsid w:val="004A2A8C"/>
    <w:rsid w:val="004A2D64"/>
    <w:rsid w:val="004A55CE"/>
    <w:rsid w:val="004A5D08"/>
    <w:rsid w:val="004A7207"/>
    <w:rsid w:val="004A7862"/>
    <w:rsid w:val="004B1041"/>
    <w:rsid w:val="004B2539"/>
    <w:rsid w:val="004B26B8"/>
    <w:rsid w:val="004B4194"/>
    <w:rsid w:val="004B46AD"/>
    <w:rsid w:val="004B724B"/>
    <w:rsid w:val="004C1F25"/>
    <w:rsid w:val="004C3A75"/>
    <w:rsid w:val="004C42E2"/>
    <w:rsid w:val="004C5FC9"/>
    <w:rsid w:val="004C7E94"/>
    <w:rsid w:val="004D03A9"/>
    <w:rsid w:val="004D0B94"/>
    <w:rsid w:val="004D0D53"/>
    <w:rsid w:val="004D7876"/>
    <w:rsid w:val="004E265B"/>
    <w:rsid w:val="004E31AE"/>
    <w:rsid w:val="004E3867"/>
    <w:rsid w:val="004F0300"/>
    <w:rsid w:val="004F1F12"/>
    <w:rsid w:val="004F7B1A"/>
    <w:rsid w:val="00502C86"/>
    <w:rsid w:val="00504C55"/>
    <w:rsid w:val="00507F90"/>
    <w:rsid w:val="00511A38"/>
    <w:rsid w:val="00512596"/>
    <w:rsid w:val="005129DC"/>
    <w:rsid w:val="00512A7F"/>
    <w:rsid w:val="00515CA0"/>
    <w:rsid w:val="0051619D"/>
    <w:rsid w:val="0052124F"/>
    <w:rsid w:val="005232DE"/>
    <w:rsid w:val="0052420E"/>
    <w:rsid w:val="00524256"/>
    <w:rsid w:val="0052716F"/>
    <w:rsid w:val="005277FE"/>
    <w:rsid w:val="00527EA3"/>
    <w:rsid w:val="005300C0"/>
    <w:rsid w:val="0053047E"/>
    <w:rsid w:val="005305C3"/>
    <w:rsid w:val="00531668"/>
    <w:rsid w:val="0053307A"/>
    <w:rsid w:val="00534035"/>
    <w:rsid w:val="005344E6"/>
    <w:rsid w:val="00535BB7"/>
    <w:rsid w:val="00536441"/>
    <w:rsid w:val="00536F7E"/>
    <w:rsid w:val="00540015"/>
    <w:rsid w:val="005433AF"/>
    <w:rsid w:val="00543B12"/>
    <w:rsid w:val="00543DC8"/>
    <w:rsid w:val="0054409F"/>
    <w:rsid w:val="00545E87"/>
    <w:rsid w:val="005479AB"/>
    <w:rsid w:val="00550059"/>
    <w:rsid w:val="00550102"/>
    <w:rsid w:val="00551FB7"/>
    <w:rsid w:val="00552124"/>
    <w:rsid w:val="005537B5"/>
    <w:rsid w:val="0055562A"/>
    <w:rsid w:val="00556AFD"/>
    <w:rsid w:val="0055771B"/>
    <w:rsid w:val="0056097B"/>
    <w:rsid w:val="00561106"/>
    <w:rsid w:val="00561895"/>
    <w:rsid w:val="00567BCA"/>
    <w:rsid w:val="005711DF"/>
    <w:rsid w:val="00571873"/>
    <w:rsid w:val="005744B0"/>
    <w:rsid w:val="00575907"/>
    <w:rsid w:val="00577488"/>
    <w:rsid w:val="00580C3F"/>
    <w:rsid w:val="00581F7C"/>
    <w:rsid w:val="0058299B"/>
    <w:rsid w:val="00582FBC"/>
    <w:rsid w:val="00583C1C"/>
    <w:rsid w:val="005840E8"/>
    <w:rsid w:val="005865C1"/>
    <w:rsid w:val="0058679A"/>
    <w:rsid w:val="00593963"/>
    <w:rsid w:val="00593C32"/>
    <w:rsid w:val="005941E6"/>
    <w:rsid w:val="00596CB1"/>
    <w:rsid w:val="005A0369"/>
    <w:rsid w:val="005A0868"/>
    <w:rsid w:val="005A08FD"/>
    <w:rsid w:val="005A33FB"/>
    <w:rsid w:val="005A3EBF"/>
    <w:rsid w:val="005A7C84"/>
    <w:rsid w:val="005B1095"/>
    <w:rsid w:val="005B192F"/>
    <w:rsid w:val="005B33A0"/>
    <w:rsid w:val="005B363E"/>
    <w:rsid w:val="005B4406"/>
    <w:rsid w:val="005C1630"/>
    <w:rsid w:val="005C1ED9"/>
    <w:rsid w:val="005C209B"/>
    <w:rsid w:val="005C3BDE"/>
    <w:rsid w:val="005C4AFC"/>
    <w:rsid w:val="005C4BAC"/>
    <w:rsid w:val="005C5761"/>
    <w:rsid w:val="005D0442"/>
    <w:rsid w:val="005D119A"/>
    <w:rsid w:val="005D2B19"/>
    <w:rsid w:val="005D2CC3"/>
    <w:rsid w:val="005D63C3"/>
    <w:rsid w:val="005D6588"/>
    <w:rsid w:val="005D7185"/>
    <w:rsid w:val="005D7CC2"/>
    <w:rsid w:val="005E205E"/>
    <w:rsid w:val="005E2555"/>
    <w:rsid w:val="005E360B"/>
    <w:rsid w:val="005E4776"/>
    <w:rsid w:val="005E4EFC"/>
    <w:rsid w:val="005E5F5D"/>
    <w:rsid w:val="005E6E5F"/>
    <w:rsid w:val="005E78BC"/>
    <w:rsid w:val="005F117E"/>
    <w:rsid w:val="005F1A12"/>
    <w:rsid w:val="005F2131"/>
    <w:rsid w:val="005F4660"/>
    <w:rsid w:val="005F4B9B"/>
    <w:rsid w:val="005F56A1"/>
    <w:rsid w:val="005F7E11"/>
    <w:rsid w:val="00602A3A"/>
    <w:rsid w:val="00602F43"/>
    <w:rsid w:val="006052D0"/>
    <w:rsid w:val="006070EC"/>
    <w:rsid w:val="00610B3F"/>
    <w:rsid w:val="00610C14"/>
    <w:rsid w:val="006118C5"/>
    <w:rsid w:val="006120AB"/>
    <w:rsid w:val="006129B5"/>
    <w:rsid w:val="00614793"/>
    <w:rsid w:val="006153DB"/>
    <w:rsid w:val="0061596D"/>
    <w:rsid w:val="00622E69"/>
    <w:rsid w:val="0062320B"/>
    <w:rsid w:val="00623D64"/>
    <w:rsid w:val="00623DCB"/>
    <w:rsid w:val="006245CC"/>
    <w:rsid w:val="00627ED0"/>
    <w:rsid w:val="006321D0"/>
    <w:rsid w:val="00633864"/>
    <w:rsid w:val="00635888"/>
    <w:rsid w:val="00636C14"/>
    <w:rsid w:val="00636C3D"/>
    <w:rsid w:val="00636C84"/>
    <w:rsid w:val="00637EAA"/>
    <w:rsid w:val="0064087E"/>
    <w:rsid w:val="00642994"/>
    <w:rsid w:val="00642BE2"/>
    <w:rsid w:val="006451C0"/>
    <w:rsid w:val="006452B0"/>
    <w:rsid w:val="006508B0"/>
    <w:rsid w:val="00650F53"/>
    <w:rsid w:val="006542F6"/>
    <w:rsid w:val="006556D5"/>
    <w:rsid w:val="00656E28"/>
    <w:rsid w:val="00657846"/>
    <w:rsid w:val="0066069F"/>
    <w:rsid w:val="00660DE2"/>
    <w:rsid w:val="00663915"/>
    <w:rsid w:val="0066523D"/>
    <w:rsid w:val="00665E1B"/>
    <w:rsid w:val="00670482"/>
    <w:rsid w:val="0067217D"/>
    <w:rsid w:val="006728CF"/>
    <w:rsid w:val="00673CF7"/>
    <w:rsid w:val="00674D9D"/>
    <w:rsid w:val="00674DD3"/>
    <w:rsid w:val="0067738A"/>
    <w:rsid w:val="006815CF"/>
    <w:rsid w:val="00682AC1"/>
    <w:rsid w:val="00685144"/>
    <w:rsid w:val="00686154"/>
    <w:rsid w:val="006872DB"/>
    <w:rsid w:val="006936CA"/>
    <w:rsid w:val="00693D32"/>
    <w:rsid w:val="0069645F"/>
    <w:rsid w:val="006A1B82"/>
    <w:rsid w:val="006A1D09"/>
    <w:rsid w:val="006A4CBC"/>
    <w:rsid w:val="006A544F"/>
    <w:rsid w:val="006A58BC"/>
    <w:rsid w:val="006B03C4"/>
    <w:rsid w:val="006B0523"/>
    <w:rsid w:val="006B32E5"/>
    <w:rsid w:val="006B38EB"/>
    <w:rsid w:val="006B76C2"/>
    <w:rsid w:val="006C03FA"/>
    <w:rsid w:val="006C1202"/>
    <w:rsid w:val="006C1C4B"/>
    <w:rsid w:val="006C3549"/>
    <w:rsid w:val="006C49B3"/>
    <w:rsid w:val="006C4F50"/>
    <w:rsid w:val="006C513E"/>
    <w:rsid w:val="006C53D0"/>
    <w:rsid w:val="006C5ACD"/>
    <w:rsid w:val="006C6F43"/>
    <w:rsid w:val="006D266D"/>
    <w:rsid w:val="006D29E4"/>
    <w:rsid w:val="006D3B7F"/>
    <w:rsid w:val="006D4B91"/>
    <w:rsid w:val="006D6EA3"/>
    <w:rsid w:val="006D72FA"/>
    <w:rsid w:val="006D773A"/>
    <w:rsid w:val="006E08EE"/>
    <w:rsid w:val="006E31E3"/>
    <w:rsid w:val="006E41CB"/>
    <w:rsid w:val="006E568C"/>
    <w:rsid w:val="006E76B0"/>
    <w:rsid w:val="006F0F73"/>
    <w:rsid w:val="006F1AA5"/>
    <w:rsid w:val="006F2CE8"/>
    <w:rsid w:val="006F52C4"/>
    <w:rsid w:val="00702E40"/>
    <w:rsid w:val="00702E66"/>
    <w:rsid w:val="0070467E"/>
    <w:rsid w:val="00710295"/>
    <w:rsid w:val="00715D95"/>
    <w:rsid w:val="0072046D"/>
    <w:rsid w:val="00720F32"/>
    <w:rsid w:val="00723573"/>
    <w:rsid w:val="00723DA4"/>
    <w:rsid w:val="00724A42"/>
    <w:rsid w:val="00725F6F"/>
    <w:rsid w:val="007277ED"/>
    <w:rsid w:val="00730B16"/>
    <w:rsid w:val="00731FA6"/>
    <w:rsid w:val="00732FB8"/>
    <w:rsid w:val="00734421"/>
    <w:rsid w:val="0073533A"/>
    <w:rsid w:val="00737233"/>
    <w:rsid w:val="0074356D"/>
    <w:rsid w:val="00747615"/>
    <w:rsid w:val="007476C6"/>
    <w:rsid w:val="00750798"/>
    <w:rsid w:val="0075126E"/>
    <w:rsid w:val="0075511C"/>
    <w:rsid w:val="00756D5E"/>
    <w:rsid w:val="007612F8"/>
    <w:rsid w:val="007615AE"/>
    <w:rsid w:val="00762F23"/>
    <w:rsid w:val="00763A7B"/>
    <w:rsid w:val="00766A4C"/>
    <w:rsid w:val="00766D44"/>
    <w:rsid w:val="0076702B"/>
    <w:rsid w:val="00770FDB"/>
    <w:rsid w:val="00771798"/>
    <w:rsid w:val="00773923"/>
    <w:rsid w:val="007758CE"/>
    <w:rsid w:val="0077735A"/>
    <w:rsid w:val="007774F0"/>
    <w:rsid w:val="007808FB"/>
    <w:rsid w:val="007815C8"/>
    <w:rsid w:val="00781825"/>
    <w:rsid w:val="0078246E"/>
    <w:rsid w:val="00785684"/>
    <w:rsid w:val="00787FA1"/>
    <w:rsid w:val="00791284"/>
    <w:rsid w:val="007913EA"/>
    <w:rsid w:val="00792D3A"/>
    <w:rsid w:val="00793622"/>
    <w:rsid w:val="00794829"/>
    <w:rsid w:val="007968B5"/>
    <w:rsid w:val="007A1DC2"/>
    <w:rsid w:val="007A2EFA"/>
    <w:rsid w:val="007A3C92"/>
    <w:rsid w:val="007A7D0A"/>
    <w:rsid w:val="007B1088"/>
    <w:rsid w:val="007B1E86"/>
    <w:rsid w:val="007B2D7E"/>
    <w:rsid w:val="007B50BC"/>
    <w:rsid w:val="007B53EB"/>
    <w:rsid w:val="007C3F83"/>
    <w:rsid w:val="007C4FF1"/>
    <w:rsid w:val="007C509D"/>
    <w:rsid w:val="007D0A98"/>
    <w:rsid w:val="007D0C06"/>
    <w:rsid w:val="007D130D"/>
    <w:rsid w:val="007D4E10"/>
    <w:rsid w:val="007D6FD8"/>
    <w:rsid w:val="007D7BDC"/>
    <w:rsid w:val="007E3051"/>
    <w:rsid w:val="007E3DFD"/>
    <w:rsid w:val="007E3E4D"/>
    <w:rsid w:val="007E45BA"/>
    <w:rsid w:val="007E5E97"/>
    <w:rsid w:val="007F0932"/>
    <w:rsid w:val="007F3361"/>
    <w:rsid w:val="007F3B8F"/>
    <w:rsid w:val="007F7AFC"/>
    <w:rsid w:val="00802130"/>
    <w:rsid w:val="00802CEF"/>
    <w:rsid w:val="008030DA"/>
    <w:rsid w:val="00803AF1"/>
    <w:rsid w:val="00803CE4"/>
    <w:rsid w:val="008043F2"/>
    <w:rsid w:val="00810F51"/>
    <w:rsid w:val="00812F31"/>
    <w:rsid w:val="008141B0"/>
    <w:rsid w:val="00821FBF"/>
    <w:rsid w:val="008239A0"/>
    <w:rsid w:val="0082562C"/>
    <w:rsid w:val="00825AA7"/>
    <w:rsid w:val="0082725D"/>
    <w:rsid w:val="00827814"/>
    <w:rsid w:val="00827B3C"/>
    <w:rsid w:val="00827EDC"/>
    <w:rsid w:val="00827F03"/>
    <w:rsid w:val="00832417"/>
    <w:rsid w:val="008327B0"/>
    <w:rsid w:val="00833AE0"/>
    <w:rsid w:val="00835A52"/>
    <w:rsid w:val="0083605D"/>
    <w:rsid w:val="0083753D"/>
    <w:rsid w:val="00837B7E"/>
    <w:rsid w:val="0084042E"/>
    <w:rsid w:val="00840D78"/>
    <w:rsid w:val="008414CA"/>
    <w:rsid w:val="00842483"/>
    <w:rsid w:val="00842E77"/>
    <w:rsid w:val="00845BB7"/>
    <w:rsid w:val="00845C13"/>
    <w:rsid w:val="008464AF"/>
    <w:rsid w:val="0085196A"/>
    <w:rsid w:val="00851FFE"/>
    <w:rsid w:val="00852296"/>
    <w:rsid w:val="00853D54"/>
    <w:rsid w:val="00856063"/>
    <w:rsid w:val="00860C31"/>
    <w:rsid w:val="00862824"/>
    <w:rsid w:val="00862ECF"/>
    <w:rsid w:val="00863654"/>
    <w:rsid w:val="008642FC"/>
    <w:rsid w:val="008664AE"/>
    <w:rsid w:val="008718DF"/>
    <w:rsid w:val="00872E47"/>
    <w:rsid w:val="00874BB7"/>
    <w:rsid w:val="00876041"/>
    <w:rsid w:val="00876910"/>
    <w:rsid w:val="00876B6F"/>
    <w:rsid w:val="00881DE7"/>
    <w:rsid w:val="0088465C"/>
    <w:rsid w:val="00884B70"/>
    <w:rsid w:val="0088798E"/>
    <w:rsid w:val="00890D88"/>
    <w:rsid w:val="0089138A"/>
    <w:rsid w:val="00893DE5"/>
    <w:rsid w:val="00895127"/>
    <w:rsid w:val="00895CE9"/>
    <w:rsid w:val="008A0432"/>
    <w:rsid w:val="008A2AC0"/>
    <w:rsid w:val="008A3829"/>
    <w:rsid w:val="008A46CE"/>
    <w:rsid w:val="008A488B"/>
    <w:rsid w:val="008B245C"/>
    <w:rsid w:val="008B3A07"/>
    <w:rsid w:val="008B43B5"/>
    <w:rsid w:val="008B4896"/>
    <w:rsid w:val="008B6CF8"/>
    <w:rsid w:val="008B766E"/>
    <w:rsid w:val="008C0191"/>
    <w:rsid w:val="008C1F4E"/>
    <w:rsid w:val="008C363A"/>
    <w:rsid w:val="008C7453"/>
    <w:rsid w:val="008D1DD9"/>
    <w:rsid w:val="008D623B"/>
    <w:rsid w:val="008D782B"/>
    <w:rsid w:val="008D78E1"/>
    <w:rsid w:val="008E10E2"/>
    <w:rsid w:val="008E29D6"/>
    <w:rsid w:val="008E2F8F"/>
    <w:rsid w:val="008E3381"/>
    <w:rsid w:val="008E529C"/>
    <w:rsid w:val="008E5852"/>
    <w:rsid w:val="008E7083"/>
    <w:rsid w:val="008F2828"/>
    <w:rsid w:val="008F3298"/>
    <w:rsid w:val="008F37D8"/>
    <w:rsid w:val="008F3AF9"/>
    <w:rsid w:val="008F57DE"/>
    <w:rsid w:val="008F61E3"/>
    <w:rsid w:val="0090363F"/>
    <w:rsid w:val="00903E73"/>
    <w:rsid w:val="00904B37"/>
    <w:rsid w:val="00906FFF"/>
    <w:rsid w:val="0090750C"/>
    <w:rsid w:val="009171B6"/>
    <w:rsid w:val="00921431"/>
    <w:rsid w:val="00921A5A"/>
    <w:rsid w:val="00923962"/>
    <w:rsid w:val="00925287"/>
    <w:rsid w:val="00926508"/>
    <w:rsid w:val="0093015A"/>
    <w:rsid w:val="0093098A"/>
    <w:rsid w:val="00932265"/>
    <w:rsid w:val="0093352D"/>
    <w:rsid w:val="00933CCB"/>
    <w:rsid w:val="00936D3A"/>
    <w:rsid w:val="009424FA"/>
    <w:rsid w:val="00944BA0"/>
    <w:rsid w:val="00944E5A"/>
    <w:rsid w:val="00945DB5"/>
    <w:rsid w:val="00945FFF"/>
    <w:rsid w:val="00950D0F"/>
    <w:rsid w:val="00950FB5"/>
    <w:rsid w:val="0095256E"/>
    <w:rsid w:val="00952982"/>
    <w:rsid w:val="00953596"/>
    <w:rsid w:val="0095463E"/>
    <w:rsid w:val="009547FC"/>
    <w:rsid w:val="0095716F"/>
    <w:rsid w:val="00960982"/>
    <w:rsid w:val="00962DAF"/>
    <w:rsid w:val="009639DD"/>
    <w:rsid w:val="00965F83"/>
    <w:rsid w:val="009676F1"/>
    <w:rsid w:val="0097118D"/>
    <w:rsid w:val="0097170B"/>
    <w:rsid w:val="00971872"/>
    <w:rsid w:val="009735BC"/>
    <w:rsid w:val="00976DEB"/>
    <w:rsid w:val="00977C4A"/>
    <w:rsid w:val="00980707"/>
    <w:rsid w:val="00980816"/>
    <w:rsid w:val="009817A9"/>
    <w:rsid w:val="00981BDD"/>
    <w:rsid w:val="00982E7D"/>
    <w:rsid w:val="009843AD"/>
    <w:rsid w:val="00984B21"/>
    <w:rsid w:val="00984E62"/>
    <w:rsid w:val="00986FEB"/>
    <w:rsid w:val="00991FCE"/>
    <w:rsid w:val="00994EE0"/>
    <w:rsid w:val="00995D89"/>
    <w:rsid w:val="00996EC3"/>
    <w:rsid w:val="009A1B25"/>
    <w:rsid w:val="009A2376"/>
    <w:rsid w:val="009A249A"/>
    <w:rsid w:val="009A2733"/>
    <w:rsid w:val="009A2F5F"/>
    <w:rsid w:val="009A2F77"/>
    <w:rsid w:val="009A32D0"/>
    <w:rsid w:val="009A505D"/>
    <w:rsid w:val="009A6163"/>
    <w:rsid w:val="009A7EB5"/>
    <w:rsid w:val="009B373F"/>
    <w:rsid w:val="009B3899"/>
    <w:rsid w:val="009B7247"/>
    <w:rsid w:val="009C0EAF"/>
    <w:rsid w:val="009C1D77"/>
    <w:rsid w:val="009C4C47"/>
    <w:rsid w:val="009C56B2"/>
    <w:rsid w:val="009C575F"/>
    <w:rsid w:val="009C7868"/>
    <w:rsid w:val="009D0C15"/>
    <w:rsid w:val="009D1CB4"/>
    <w:rsid w:val="009D398F"/>
    <w:rsid w:val="009D39FC"/>
    <w:rsid w:val="009D5BD7"/>
    <w:rsid w:val="009D60DE"/>
    <w:rsid w:val="009D64ED"/>
    <w:rsid w:val="009D6938"/>
    <w:rsid w:val="009D79F5"/>
    <w:rsid w:val="009E00E2"/>
    <w:rsid w:val="009E0C24"/>
    <w:rsid w:val="009E3B60"/>
    <w:rsid w:val="009E5D64"/>
    <w:rsid w:val="009F2F33"/>
    <w:rsid w:val="009F6485"/>
    <w:rsid w:val="00A01D12"/>
    <w:rsid w:val="00A024BE"/>
    <w:rsid w:val="00A02ADF"/>
    <w:rsid w:val="00A02D18"/>
    <w:rsid w:val="00A03684"/>
    <w:rsid w:val="00A042BB"/>
    <w:rsid w:val="00A04B47"/>
    <w:rsid w:val="00A0760B"/>
    <w:rsid w:val="00A079F1"/>
    <w:rsid w:val="00A116EA"/>
    <w:rsid w:val="00A16203"/>
    <w:rsid w:val="00A167E0"/>
    <w:rsid w:val="00A20185"/>
    <w:rsid w:val="00A217B0"/>
    <w:rsid w:val="00A24790"/>
    <w:rsid w:val="00A27E2D"/>
    <w:rsid w:val="00A30BF9"/>
    <w:rsid w:val="00A331E5"/>
    <w:rsid w:val="00A37657"/>
    <w:rsid w:val="00A41941"/>
    <w:rsid w:val="00A41EFB"/>
    <w:rsid w:val="00A441AA"/>
    <w:rsid w:val="00A4637F"/>
    <w:rsid w:val="00A477A0"/>
    <w:rsid w:val="00A519F2"/>
    <w:rsid w:val="00A52C35"/>
    <w:rsid w:val="00A5303B"/>
    <w:rsid w:val="00A53440"/>
    <w:rsid w:val="00A54CC4"/>
    <w:rsid w:val="00A609A5"/>
    <w:rsid w:val="00A60A39"/>
    <w:rsid w:val="00A62F04"/>
    <w:rsid w:val="00A63663"/>
    <w:rsid w:val="00A63ABA"/>
    <w:rsid w:val="00A63C42"/>
    <w:rsid w:val="00A6410E"/>
    <w:rsid w:val="00A659D9"/>
    <w:rsid w:val="00A66829"/>
    <w:rsid w:val="00A6794D"/>
    <w:rsid w:val="00A7162E"/>
    <w:rsid w:val="00A765E2"/>
    <w:rsid w:val="00A76A8B"/>
    <w:rsid w:val="00A82DC7"/>
    <w:rsid w:val="00A83BDC"/>
    <w:rsid w:val="00A86FBA"/>
    <w:rsid w:val="00A875D6"/>
    <w:rsid w:val="00A9210E"/>
    <w:rsid w:val="00A959B5"/>
    <w:rsid w:val="00A97850"/>
    <w:rsid w:val="00AA1D2D"/>
    <w:rsid w:val="00AA34F9"/>
    <w:rsid w:val="00AA4D69"/>
    <w:rsid w:val="00AA7AEE"/>
    <w:rsid w:val="00AB4A30"/>
    <w:rsid w:val="00AB7F6E"/>
    <w:rsid w:val="00AC0DB6"/>
    <w:rsid w:val="00AC1765"/>
    <w:rsid w:val="00AC2BD2"/>
    <w:rsid w:val="00AC4C4D"/>
    <w:rsid w:val="00AD1930"/>
    <w:rsid w:val="00AD19ED"/>
    <w:rsid w:val="00AD26E5"/>
    <w:rsid w:val="00AD2FCA"/>
    <w:rsid w:val="00AD64BB"/>
    <w:rsid w:val="00AD6D48"/>
    <w:rsid w:val="00AD748F"/>
    <w:rsid w:val="00AE24BE"/>
    <w:rsid w:val="00AE2CB8"/>
    <w:rsid w:val="00AE2EB0"/>
    <w:rsid w:val="00AE33A6"/>
    <w:rsid w:val="00AE5560"/>
    <w:rsid w:val="00AE5AE1"/>
    <w:rsid w:val="00AF190A"/>
    <w:rsid w:val="00AF25D9"/>
    <w:rsid w:val="00AF2E65"/>
    <w:rsid w:val="00AF66C1"/>
    <w:rsid w:val="00AF6ECD"/>
    <w:rsid w:val="00AF7EEB"/>
    <w:rsid w:val="00B00A43"/>
    <w:rsid w:val="00B031B9"/>
    <w:rsid w:val="00B0412D"/>
    <w:rsid w:val="00B0641E"/>
    <w:rsid w:val="00B0789A"/>
    <w:rsid w:val="00B10A11"/>
    <w:rsid w:val="00B10EBF"/>
    <w:rsid w:val="00B1356F"/>
    <w:rsid w:val="00B14223"/>
    <w:rsid w:val="00B14C03"/>
    <w:rsid w:val="00B155AD"/>
    <w:rsid w:val="00B158EB"/>
    <w:rsid w:val="00B172D5"/>
    <w:rsid w:val="00B17C76"/>
    <w:rsid w:val="00B203B4"/>
    <w:rsid w:val="00B21AA1"/>
    <w:rsid w:val="00B2298D"/>
    <w:rsid w:val="00B229F3"/>
    <w:rsid w:val="00B23DA1"/>
    <w:rsid w:val="00B25EA3"/>
    <w:rsid w:val="00B26911"/>
    <w:rsid w:val="00B27383"/>
    <w:rsid w:val="00B31DAA"/>
    <w:rsid w:val="00B32C5B"/>
    <w:rsid w:val="00B35F2B"/>
    <w:rsid w:val="00B36D36"/>
    <w:rsid w:val="00B44360"/>
    <w:rsid w:val="00B478D8"/>
    <w:rsid w:val="00B50500"/>
    <w:rsid w:val="00B51C94"/>
    <w:rsid w:val="00B52152"/>
    <w:rsid w:val="00B53318"/>
    <w:rsid w:val="00B5361C"/>
    <w:rsid w:val="00B5509D"/>
    <w:rsid w:val="00B5577E"/>
    <w:rsid w:val="00B55F56"/>
    <w:rsid w:val="00B56772"/>
    <w:rsid w:val="00B57B58"/>
    <w:rsid w:val="00B60D80"/>
    <w:rsid w:val="00B61F27"/>
    <w:rsid w:val="00B62B3F"/>
    <w:rsid w:val="00B65683"/>
    <w:rsid w:val="00B6765D"/>
    <w:rsid w:val="00B7016D"/>
    <w:rsid w:val="00B70FFC"/>
    <w:rsid w:val="00B71405"/>
    <w:rsid w:val="00B72AA2"/>
    <w:rsid w:val="00B73A5D"/>
    <w:rsid w:val="00B7576C"/>
    <w:rsid w:val="00B7650C"/>
    <w:rsid w:val="00B7738B"/>
    <w:rsid w:val="00B80531"/>
    <w:rsid w:val="00B80CE7"/>
    <w:rsid w:val="00B81602"/>
    <w:rsid w:val="00B82C84"/>
    <w:rsid w:val="00B84DB4"/>
    <w:rsid w:val="00B867CB"/>
    <w:rsid w:val="00B8721B"/>
    <w:rsid w:val="00B907F6"/>
    <w:rsid w:val="00B91544"/>
    <w:rsid w:val="00B91CC2"/>
    <w:rsid w:val="00B94659"/>
    <w:rsid w:val="00B9794C"/>
    <w:rsid w:val="00BA0C02"/>
    <w:rsid w:val="00BA1424"/>
    <w:rsid w:val="00BA205D"/>
    <w:rsid w:val="00BA32DF"/>
    <w:rsid w:val="00BA3399"/>
    <w:rsid w:val="00BA36B1"/>
    <w:rsid w:val="00BA3B52"/>
    <w:rsid w:val="00BA6490"/>
    <w:rsid w:val="00BA6899"/>
    <w:rsid w:val="00BB0461"/>
    <w:rsid w:val="00BB3AB5"/>
    <w:rsid w:val="00BB68A5"/>
    <w:rsid w:val="00BC0A58"/>
    <w:rsid w:val="00BC0AE0"/>
    <w:rsid w:val="00BC2E68"/>
    <w:rsid w:val="00BC3B58"/>
    <w:rsid w:val="00BC7F26"/>
    <w:rsid w:val="00BD1F5B"/>
    <w:rsid w:val="00BD243E"/>
    <w:rsid w:val="00BD5512"/>
    <w:rsid w:val="00BD670A"/>
    <w:rsid w:val="00BD7D51"/>
    <w:rsid w:val="00BD7F1B"/>
    <w:rsid w:val="00BE08E0"/>
    <w:rsid w:val="00BE1DA9"/>
    <w:rsid w:val="00BE221C"/>
    <w:rsid w:val="00BE55F4"/>
    <w:rsid w:val="00BE5955"/>
    <w:rsid w:val="00BF3241"/>
    <w:rsid w:val="00BF3FFD"/>
    <w:rsid w:val="00BF4C9D"/>
    <w:rsid w:val="00BF5733"/>
    <w:rsid w:val="00BF7B6C"/>
    <w:rsid w:val="00C10CF2"/>
    <w:rsid w:val="00C11D51"/>
    <w:rsid w:val="00C149FE"/>
    <w:rsid w:val="00C15BD2"/>
    <w:rsid w:val="00C22515"/>
    <w:rsid w:val="00C23020"/>
    <w:rsid w:val="00C2423A"/>
    <w:rsid w:val="00C249EF"/>
    <w:rsid w:val="00C25DC2"/>
    <w:rsid w:val="00C26F51"/>
    <w:rsid w:val="00C27FD2"/>
    <w:rsid w:val="00C3135F"/>
    <w:rsid w:val="00C31A9F"/>
    <w:rsid w:val="00C33C1C"/>
    <w:rsid w:val="00C36B92"/>
    <w:rsid w:val="00C43E4D"/>
    <w:rsid w:val="00C46321"/>
    <w:rsid w:val="00C4650D"/>
    <w:rsid w:val="00C46FFA"/>
    <w:rsid w:val="00C50200"/>
    <w:rsid w:val="00C50316"/>
    <w:rsid w:val="00C5154C"/>
    <w:rsid w:val="00C52B80"/>
    <w:rsid w:val="00C53568"/>
    <w:rsid w:val="00C55E91"/>
    <w:rsid w:val="00C60C2F"/>
    <w:rsid w:val="00C61822"/>
    <w:rsid w:val="00C61C5D"/>
    <w:rsid w:val="00C61FCD"/>
    <w:rsid w:val="00C629DA"/>
    <w:rsid w:val="00C6352B"/>
    <w:rsid w:val="00C64452"/>
    <w:rsid w:val="00C64AC2"/>
    <w:rsid w:val="00C65554"/>
    <w:rsid w:val="00C677F2"/>
    <w:rsid w:val="00C67AC8"/>
    <w:rsid w:val="00C7240D"/>
    <w:rsid w:val="00C7280C"/>
    <w:rsid w:val="00C75209"/>
    <w:rsid w:val="00C766EF"/>
    <w:rsid w:val="00C813A2"/>
    <w:rsid w:val="00C8161D"/>
    <w:rsid w:val="00C81A3B"/>
    <w:rsid w:val="00C822E7"/>
    <w:rsid w:val="00C8339C"/>
    <w:rsid w:val="00C843E1"/>
    <w:rsid w:val="00C8523F"/>
    <w:rsid w:val="00C87C33"/>
    <w:rsid w:val="00C90E57"/>
    <w:rsid w:val="00C92C18"/>
    <w:rsid w:val="00C93D49"/>
    <w:rsid w:val="00C94078"/>
    <w:rsid w:val="00C97C52"/>
    <w:rsid w:val="00CA1F5F"/>
    <w:rsid w:val="00CA31C6"/>
    <w:rsid w:val="00CA4B9A"/>
    <w:rsid w:val="00CA551A"/>
    <w:rsid w:val="00CB483C"/>
    <w:rsid w:val="00CB4E9D"/>
    <w:rsid w:val="00CB5634"/>
    <w:rsid w:val="00CB6659"/>
    <w:rsid w:val="00CC2F88"/>
    <w:rsid w:val="00CC5546"/>
    <w:rsid w:val="00CC5E92"/>
    <w:rsid w:val="00CC6B1D"/>
    <w:rsid w:val="00CC71A2"/>
    <w:rsid w:val="00CC791F"/>
    <w:rsid w:val="00CD00DD"/>
    <w:rsid w:val="00CD23B3"/>
    <w:rsid w:val="00CD45FF"/>
    <w:rsid w:val="00CE18E5"/>
    <w:rsid w:val="00CE3A57"/>
    <w:rsid w:val="00CE3E09"/>
    <w:rsid w:val="00CE4C39"/>
    <w:rsid w:val="00CE5E8C"/>
    <w:rsid w:val="00CE79AE"/>
    <w:rsid w:val="00CE7D73"/>
    <w:rsid w:val="00CF226F"/>
    <w:rsid w:val="00CF2919"/>
    <w:rsid w:val="00CF3E81"/>
    <w:rsid w:val="00CF6146"/>
    <w:rsid w:val="00CF762C"/>
    <w:rsid w:val="00CF7E61"/>
    <w:rsid w:val="00D009DE"/>
    <w:rsid w:val="00D00BC2"/>
    <w:rsid w:val="00D02672"/>
    <w:rsid w:val="00D03FB2"/>
    <w:rsid w:val="00D064E5"/>
    <w:rsid w:val="00D102A1"/>
    <w:rsid w:val="00D10B69"/>
    <w:rsid w:val="00D12187"/>
    <w:rsid w:val="00D140C9"/>
    <w:rsid w:val="00D20D91"/>
    <w:rsid w:val="00D246E0"/>
    <w:rsid w:val="00D27A22"/>
    <w:rsid w:val="00D27E32"/>
    <w:rsid w:val="00D30636"/>
    <w:rsid w:val="00D31C39"/>
    <w:rsid w:val="00D352CF"/>
    <w:rsid w:val="00D3594B"/>
    <w:rsid w:val="00D36C69"/>
    <w:rsid w:val="00D37423"/>
    <w:rsid w:val="00D428C7"/>
    <w:rsid w:val="00D43E8B"/>
    <w:rsid w:val="00D4490C"/>
    <w:rsid w:val="00D45A40"/>
    <w:rsid w:val="00D519D4"/>
    <w:rsid w:val="00D52C3F"/>
    <w:rsid w:val="00D541F7"/>
    <w:rsid w:val="00D57B6D"/>
    <w:rsid w:val="00D629A4"/>
    <w:rsid w:val="00D62DA7"/>
    <w:rsid w:val="00D632A3"/>
    <w:rsid w:val="00D632BC"/>
    <w:rsid w:val="00D64437"/>
    <w:rsid w:val="00D65ED3"/>
    <w:rsid w:val="00D6617C"/>
    <w:rsid w:val="00D666F8"/>
    <w:rsid w:val="00D70012"/>
    <w:rsid w:val="00D72B92"/>
    <w:rsid w:val="00D74BAD"/>
    <w:rsid w:val="00D759A1"/>
    <w:rsid w:val="00D75FD8"/>
    <w:rsid w:val="00D76FAF"/>
    <w:rsid w:val="00D7703A"/>
    <w:rsid w:val="00D77C72"/>
    <w:rsid w:val="00D807A7"/>
    <w:rsid w:val="00D84124"/>
    <w:rsid w:val="00D8636C"/>
    <w:rsid w:val="00D86CC4"/>
    <w:rsid w:val="00D86F39"/>
    <w:rsid w:val="00D876FF"/>
    <w:rsid w:val="00D90092"/>
    <w:rsid w:val="00D90537"/>
    <w:rsid w:val="00D91DA3"/>
    <w:rsid w:val="00D929EA"/>
    <w:rsid w:val="00D93878"/>
    <w:rsid w:val="00D943BE"/>
    <w:rsid w:val="00D962F6"/>
    <w:rsid w:val="00DA039D"/>
    <w:rsid w:val="00DA19EF"/>
    <w:rsid w:val="00DA1F10"/>
    <w:rsid w:val="00DA5C78"/>
    <w:rsid w:val="00DA664F"/>
    <w:rsid w:val="00DB0704"/>
    <w:rsid w:val="00DB1A40"/>
    <w:rsid w:val="00DB270F"/>
    <w:rsid w:val="00DC0A1F"/>
    <w:rsid w:val="00DC2F02"/>
    <w:rsid w:val="00DC32A6"/>
    <w:rsid w:val="00DC58D1"/>
    <w:rsid w:val="00DC6D30"/>
    <w:rsid w:val="00DC7BD8"/>
    <w:rsid w:val="00DD1C0A"/>
    <w:rsid w:val="00DD235E"/>
    <w:rsid w:val="00DD3900"/>
    <w:rsid w:val="00DD394A"/>
    <w:rsid w:val="00DD4836"/>
    <w:rsid w:val="00DD5699"/>
    <w:rsid w:val="00DE0AFF"/>
    <w:rsid w:val="00DE2428"/>
    <w:rsid w:val="00DE4890"/>
    <w:rsid w:val="00DE5ACE"/>
    <w:rsid w:val="00DE69EB"/>
    <w:rsid w:val="00DF267F"/>
    <w:rsid w:val="00DF3024"/>
    <w:rsid w:val="00DF4949"/>
    <w:rsid w:val="00DF4A6C"/>
    <w:rsid w:val="00E00124"/>
    <w:rsid w:val="00E01074"/>
    <w:rsid w:val="00E028F6"/>
    <w:rsid w:val="00E03E27"/>
    <w:rsid w:val="00E047EC"/>
    <w:rsid w:val="00E04FF8"/>
    <w:rsid w:val="00E0707E"/>
    <w:rsid w:val="00E079CD"/>
    <w:rsid w:val="00E13A2A"/>
    <w:rsid w:val="00E14933"/>
    <w:rsid w:val="00E14945"/>
    <w:rsid w:val="00E15AA5"/>
    <w:rsid w:val="00E15BDB"/>
    <w:rsid w:val="00E16AEC"/>
    <w:rsid w:val="00E20243"/>
    <w:rsid w:val="00E2085C"/>
    <w:rsid w:val="00E21E0D"/>
    <w:rsid w:val="00E22F6D"/>
    <w:rsid w:val="00E2380A"/>
    <w:rsid w:val="00E24C8C"/>
    <w:rsid w:val="00E25131"/>
    <w:rsid w:val="00E25D9B"/>
    <w:rsid w:val="00E301E9"/>
    <w:rsid w:val="00E3210C"/>
    <w:rsid w:val="00E34D76"/>
    <w:rsid w:val="00E37627"/>
    <w:rsid w:val="00E403DA"/>
    <w:rsid w:val="00E404AC"/>
    <w:rsid w:val="00E41F33"/>
    <w:rsid w:val="00E42529"/>
    <w:rsid w:val="00E44F74"/>
    <w:rsid w:val="00E4514B"/>
    <w:rsid w:val="00E451E5"/>
    <w:rsid w:val="00E453D8"/>
    <w:rsid w:val="00E45A92"/>
    <w:rsid w:val="00E47FED"/>
    <w:rsid w:val="00E534DC"/>
    <w:rsid w:val="00E53AA0"/>
    <w:rsid w:val="00E55667"/>
    <w:rsid w:val="00E56385"/>
    <w:rsid w:val="00E57ED3"/>
    <w:rsid w:val="00E61743"/>
    <w:rsid w:val="00E639A0"/>
    <w:rsid w:val="00E64C22"/>
    <w:rsid w:val="00E66175"/>
    <w:rsid w:val="00E66247"/>
    <w:rsid w:val="00E727F7"/>
    <w:rsid w:val="00E74CA7"/>
    <w:rsid w:val="00E75DB8"/>
    <w:rsid w:val="00E7601F"/>
    <w:rsid w:val="00E7767E"/>
    <w:rsid w:val="00E810A9"/>
    <w:rsid w:val="00E816DF"/>
    <w:rsid w:val="00E849C9"/>
    <w:rsid w:val="00E85D05"/>
    <w:rsid w:val="00E8798E"/>
    <w:rsid w:val="00E87F59"/>
    <w:rsid w:val="00E90FE3"/>
    <w:rsid w:val="00E92084"/>
    <w:rsid w:val="00E9510E"/>
    <w:rsid w:val="00E973C6"/>
    <w:rsid w:val="00EA0AE5"/>
    <w:rsid w:val="00EA222C"/>
    <w:rsid w:val="00EA5291"/>
    <w:rsid w:val="00EA60E1"/>
    <w:rsid w:val="00EA6E27"/>
    <w:rsid w:val="00EA78B6"/>
    <w:rsid w:val="00EB1147"/>
    <w:rsid w:val="00EB3783"/>
    <w:rsid w:val="00EB5672"/>
    <w:rsid w:val="00EC17E1"/>
    <w:rsid w:val="00EC2DC3"/>
    <w:rsid w:val="00EC3894"/>
    <w:rsid w:val="00EC3CB2"/>
    <w:rsid w:val="00ED06F1"/>
    <w:rsid w:val="00ED0D2E"/>
    <w:rsid w:val="00ED0DBE"/>
    <w:rsid w:val="00ED6240"/>
    <w:rsid w:val="00ED6D8B"/>
    <w:rsid w:val="00EE01EA"/>
    <w:rsid w:val="00EE36F3"/>
    <w:rsid w:val="00EE3C15"/>
    <w:rsid w:val="00EE548E"/>
    <w:rsid w:val="00EF03D6"/>
    <w:rsid w:val="00EF12AB"/>
    <w:rsid w:val="00EF1C32"/>
    <w:rsid w:val="00EF31CA"/>
    <w:rsid w:val="00EF63A7"/>
    <w:rsid w:val="00EF7081"/>
    <w:rsid w:val="00F02B8F"/>
    <w:rsid w:val="00F02CCF"/>
    <w:rsid w:val="00F0473F"/>
    <w:rsid w:val="00F05657"/>
    <w:rsid w:val="00F101E7"/>
    <w:rsid w:val="00F1039D"/>
    <w:rsid w:val="00F10820"/>
    <w:rsid w:val="00F122EE"/>
    <w:rsid w:val="00F126E7"/>
    <w:rsid w:val="00F13504"/>
    <w:rsid w:val="00F13BE4"/>
    <w:rsid w:val="00F1568F"/>
    <w:rsid w:val="00F15D5F"/>
    <w:rsid w:val="00F16F96"/>
    <w:rsid w:val="00F221F4"/>
    <w:rsid w:val="00F224FB"/>
    <w:rsid w:val="00F2502B"/>
    <w:rsid w:val="00F26119"/>
    <w:rsid w:val="00F27138"/>
    <w:rsid w:val="00F27450"/>
    <w:rsid w:val="00F27B46"/>
    <w:rsid w:val="00F30FC6"/>
    <w:rsid w:val="00F314DC"/>
    <w:rsid w:val="00F322DC"/>
    <w:rsid w:val="00F3293D"/>
    <w:rsid w:val="00F331C2"/>
    <w:rsid w:val="00F334B0"/>
    <w:rsid w:val="00F347F9"/>
    <w:rsid w:val="00F36EDB"/>
    <w:rsid w:val="00F37185"/>
    <w:rsid w:val="00F3722B"/>
    <w:rsid w:val="00F373E2"/>
    <w:rsid w:val="00F37452"/>
    <w:rsid w:val="00F40DCA"/>
    <w:rsid w:val="00F41DC5"/>
    <w:rsid w:val="00F4215E"/>
    <w:rsid w:val="00F45659"/>
    <w:rsid w:val="00F477CE"/>
    <w:rsid w:val="00F5063C"/>
    <w:rsid w:val="00F509A7"/>
    <w:rsid w:val="00F50F3A"/>
    <w:rsid w:val="00F515C8"/>
    <w:rsid w:val="00F520F6"/>
    <w:rsid w:val="00F52958"/>
    <w:rsid w:val="00F5387B"/>
    <w:rsid w:val="00F55EFC"/>
    <w:rsid w:val="00F56444"/>
    <w:rsid w:val="00F5786F"/>
    <w:rsid w:val="00F61FE7"/>
    <w:rsid w:val="00F6264C"/>
    <w:rsid w:val="00F62804"/>
    <w:rsid w:val="00F63A76"/>
    <w:rsid w:val="00F7017E"/>
    <w:rsid w:val="00F7101A"/>
    <w:rsid w:val="00F71A82"/>
    <w:rsid w:val="00F72048"/>
    <w:rsid w:val="00F72CDA"/>
    <w:rsid w:val="00F72FD8"/>
    <w:rsid w:val="00F7451B"/>
    <w:rsid w:val="00F7478C"/>
    <w:rsid w:val="00F76DB7"/>
    <w:rsid w:val="00F800BC"/>
    <w:rsid w:val="00F80380"/>
    <w:rsid w:val="00F80C38"/>
    <w:rsid w:val="00F8271D"/>
    <w:rsid w:val="00F8537E"/>
    <w:rsid w:val="00F86364"/>
    <w:rsid w:val="00F86563"/>
    <w:rsid w:val="00FA2F6D"/>
    <w:rsid w:val="00FA3BF7"/>
    <w:rsid w:val="00FA4BA8"/>
    <w:rsid w:val="00FB10BA"/>
    <w:rsid w:val="00FB3935"/>
    <w:rsid w:val="00FB41D3"/>
    <w:rsid w:val="00FB7184"/>
    <w:rsid w:val="00FC1443"/>
    <w:rsid w:val="00FC1CA6"/>
    <w:rsid w:val="00FC3496"/>
    <w:rsid w:val="00FC5776"/>
    <w:rsid w:val="00FD1322"/>
    <w:rsid w:val="00FD42C2"/>
    <w:rsid w:val="00FD4B7E"/>
    <w:rsid w:val="00FD4CE7"/>
    <w:rsid w:val="00FD593E"/>
    <w:rsid w:val="00FE0FFF"/>
    <w:rsid w:val="00FE3F74"/>
    <w:rsid w:val="00FE41A1"/>
    <w:rsid w:val="00FE54AB"/>
    <w:rsid w:val="00FF089B"/>
    <w:rsid w:val="00FF1028"/>
    <w:rsid w:val="00FF1B12"/>
    <w:rsid w:val="00FF26D2"/>
    <w:rsid w:val="00FF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CCBB31B9-74D4-43BB-A944-BFA12079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E86"/>
    <w:pPr>
      <w:widowControl w:val="0"/>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4B4E"/>
    <w:pPr>
      <w:tabs>
        <w:tab w:val="center" w:pos="4677"/>
        <w:tab w:val="right" w:pos="9355"/>
      </w:tabs>
    </w:pPr>
  </w:style>
  <w:style w:type="character" w:customStyle="1" w:styleId="a4">
    <w:name w:val="Верхний колонтитул Знак"/>
    <w:link w:val="a3"/>
    <w:locked/>
    <w:rsid w:val="001D4B4E"/>
    <w:rPr>
      <w:sz w:val="24"/>
      <w:szCs w:val="24"/>
      <w:lang w:val="ru-RU" w:bidi="ar-SA"/>
    </w:rPr>
  </w:style>
  <w:style w:type="paragraph" w:customStyle="1" w:styleId="1">
    <w:name w:val="Без интервала1"/>
    <w:rsid w:val="001D4B4E"/>
    <w:rPr>
      <w:rFonts w:ascii="Calibri" w:hAnsi="Calibri" w:cs="Calibri"/>
      <w:sz w:val="22"/>
      <w:szCs w:val="22"/>
      <w:lang w:eastAsia="en-US"/>
    </w:rPr>
  </w:style>
  <w:style w:type="table" w:styleId="a5">
    <w:name w:val="Table Grid"/>
    <w:basedOn w:val="a1"/>
    <w:uiPriority w:val="59"/>
    <w:rsid w:val="001D4B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page number"/>
    <w:basedOn w:val="a0"/>
    <w:rsid w:val="001D4B4E"/>
  </w:style>
  <w:style w:type="paragraph" w:styleId="a7">
    <w:name w:val="footer"/>
    <w:basedOn w:val="a"/>
    <w:rsid w:val="00DC2F02"/>
    <w:pPr>
      <w:tabs>
        <w:tab w:val="center" w:pos="4677"/>
        <w:tab w:val="right" w:pos="9355"/>
      </w:tabs>
    </w:pPr>
  </w:style>
  <w:style w:type="paragraph" w:styleId="a8">
    <w:name w:val="Balloon Text"/>
    <w:basedOn w:val="a"/>
    <w:link w:val="a9"/>
    <w:rsid w:val="006508B0"/>
    <w:rPr>
      <w:rFonts w:ascii="Segoe UI" w:hAnsi="Segoe UI"/>
      <w:sz w:val="18"/>
      <w:szCs w:val="18"/>
    </w:rPr>
  </w:style>
  <w:style w:type="character" w:customStyle="1" w:styleId="a9">
    <w:name w:val="Текст выноски Знак"/>
    <w:link w:val="a8"/>
    <w:rsid w:val="006508B0"/>
    <w:rPr>
      <w:rFonts w:ascii="Segoe UI" w:hAnsi="Segoe UI" w:cs="Segoe UI"/>
      <w:sz w:val="18"/>
      <w:szCs w:val="18"/>
    </w:rPr>
  </w:style>
  <w:style w:type="paragraph" w:styleId="aa">
    <w:name w:val="List Paragraph"/>
    <w:basedOn w:val="a"/>
    <w:qFormat/>
    <w:rsid w:val="006452B0"/>
    <w:pPr>
      <w:ind w:left="720"/>
      <w:contextualSpacing/>
    </w:pPr>
  </w:style>
  <w:style w:type="character" w:styleId="ab">
    <w:name w:val="Hyperlink"/>
    <w:basedOn w:val="a0"/>
    <w:unhideWhenUsed/>
    <w:rsid w:val="001A573A"/>
    <w:rPr>
      <w:color w:val="0000FF" w:themeColor="hyperlink"/>
      <w:u w:val="single"/>
    </w:rPr>
  </w:style>
  <w:style w:type="paragraph" w:customStyle="1" w:styleId="Standard">
    <w:name w:val="Standard"/>
    <w:rsid w:val="00FF1028"/>
    <w:pPr>
      <w:widowControl w:val="0"/>
      <w:suppressAutoHyphens/>
      <w:autoSpaceDN w:val="0"/>
      <w:textAlignment w:val="baseline"/>
    </w:pPr>
    <w:rPr>
      <w:kern w:val="3"/>
      <w:sz w:val="24"/>
      <w:szCs w:val="24"/>
    </w:rPr>
  </w:style>
  <w:style w:type="numbering" w:customStyle="1" w:styleId="WWNum8">
    <w:name w:val="WWNum8"/>
    <w:basedOn w:val="a2"/>
    <w:rsid w:val="00DA039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5620">
      <w:bodyDiv w:val="1"/>
      <w:marLeft w:val="0"/>
      <w:marRight w:val="0"/>
      <w:marTop w:val="0"/>
      <w:marBottom w:val="0"/>
      <w:divBdr>
        <w:top w:val="none" w:sz="0" w:space="0" w:color="auto"/>
        <w:left w:val="none" w:sz="0" w:space="0" w:color="auto"/>
        <w:bottom w:val="none" w:sz="0" w:space="0" w:color="auto"/>
        <w:right w:val="none" w:sz="0" w:space="0" w:color="auto"/>
      </w:divBdr>
    </w:div>
    <w:div w:id="18249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40;&#1075;&#1072;&#1088;&#1080;&#1085;&#1072;%20&#1058;&#1072;&#1090;&#1100;&#1103;&#1085;&#1072;%20&#1042;&#1083;&#1072;&#1076;&#1080;&#1084;&#1080;&#1088;&#1086;&#1074;&#1085;&#1072;\&#1048;&#1052;&#1059;&#1065;&#1045;&#1057;&#1058;&#1042;&#1054;\&#1057;&#1074;&#1086;&#1076;%20&#1083;&#1077;&#108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20783-285A-472B-BEA7-4B2FC798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Свод леса</Template>
  <TotalTime>1242</TotalTime>
  <Pages>9</Pages>
  <Words>3972</Words>
  <Characters>22644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OSIPOV</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creator>Галина Александровна</dc:creator>
  <cp:lastModifiedBy>Пользователь</cp:lastModifiedBy>
  <cp:revision>462</cp:revision>
  <cp:lastPrinted>2018-06-05T02:00:00Z</cp:lastPrinted>
  <dcterms:created xsi:type="dcterms:W3CDTF">2015-06-30T02:52:00Z</dcterms:created>
  <dcterms:modified xsi:type="dcterms:W3CDTF">2018-07-23T06:01:00Z</dcterms:modified>
</cp:coreProperties>
</file>