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22" w:rsidRDefault="00035622" w:rsidP="00B152EA">
      <w:pPr>
        <w:rPr>
          <w:sz w:val="28"/>
          <w:szCs w:val="28"/>
        </w:rPr>
      </w:pPr>
    </w:p>
    <w:p w:rsidR="00406E26" w:rsidRPr="00406E26" w:rsidRDefault="00406E26" w:rsidP="00406E26">
      <w:pPr>
        <w:ind w:firstLine="709"/>
        <w:jc w:val="center"/>
        <w:rPr>
          <w:b/>
          <w:sz w:val="28"/>
          <w:szCs w:val="28"/>
        </w:rPr>
      </w:pPr>
      <w:r w:rsidRPr="00406E26">
        <w:rPr>
          <w:b/>
          <w:sz w:val="28"/>
          <w:szCs w:val="28"/>
        </w:rPr>
        <w:t xml:space="preserve">О </w:t>
      </w:r>
      <w:r w:rsidR="003C5E07">
        <w:rPr>
          <w:b/>
          <w:sz w:val="28"/>
          <w:szCs w:val="28"/>
        </w:rPr>
        <w:t xml:space="preserve">проведении торгов в форме аукциона на право заключения </w:t>
      </w:r>
      <w:r w:rsidR="003C5E07" w:rsidRPr="003C5E07">
        <w:rPr>
          <w:b/>
          <w:sz w:val="28"/>
          <w:szCs w:val="28"/>
        </w:rPr>
        <w:t>договора безвозмездного пол</w:t>
      </w:r>
      <w:r w:rsidR="003C5E07">
        <w:rPr>
          <w:b/>
          <w:sz w:val="28"/>
          <w:szCs w:val="28"/>
        </w:rPr>
        <w:t xml:space="preserve">ьзования </w:t>
      </w:r>
      <w:r w:rsidR="00F87362">
        <w:rPr>
          <w:b/>
          <w:sz w:val="28"/>
          <w:szCs w:val="28"/>
        </w:rPr>
        <w:t>административным зданием</w:t>
      </w:r>
    </w:p>
    <w:p w:rsidR="00F75D42" w:rsidRPr="00A233C0" w:rsidRDefault="00F75D42" w:rsidP="00F75D42">
      <w:pPr>
        <w:widowControl w:val="0"/>
        <w:outlineLvl w:val="0"/>
        <w:rPr>
          <w:b/>
        </w:rPr>
      </w:pPr>
    </w:p>
    <w:p w:rsidR="002A5077" w:rsidRPr="002011B2" w:rsidRDefault="00951BEC" w:rsidP="0095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D42" w:rsidRPr="00252051">
        <w:rPr>
          <w:sz w:val="28"/>
          <w:szCs w:val="28"/>
        </w:rPr>
        <w:t xml:space="preserve">В </w:t>
      </w:r>
      <w:r w:rsidR="002967E3">
        <w:rPr>
          <w:sz w:val="28"/>
          <w:szCs w:val="28"/>
        </w:rPr>
        <w:t xml:space="preserve">соответствии с </w:t>
      </w:r>
      <w:r w:rsidR="002967E3" w:rsidRPr="002967E3">
        <w:rPr>
          <w:sz w:val="28"/>
          <w:szCs w:val="28"/>
        </w:rPr>
        <w:t>Гражданским кодексом Российской Федерации,</w:t>
      </w:r>
      <w:r w:rsidR="002967E3">
        <w:rPr>
          <w:sz w:val="28"/>
          <w:szCs w:val="28"/>
        </w:rPr>
        <w:t xml:space="preserve"> </w:t>
      </w:r>
      <w:r w:rsidR="007938A8">
        <w:rPr>
          <w:sz w:val="28"/>
          <w:szCs w:val="28"/>
        </w:rPr>
        <w:t>Ф</w:t>
      </w:r>
      <w:r w:rsidR="002967E3" w:rsidRPr="002967E3">
        <w:rPr>
          <w:sz w:val="28"/>
          <w:szCs w:val="28"/>
        </w:rPr>
        <w:t xml:space="preserve">едеральным </w:t>
      </w:r>
      <w:r w:rsidR="002967E3">
        <w:rPr>
          <w:sz w:val="28"/>
          <w:szCs w:val="28"/>
        </w:rPr>
        <w:t xml:space="preserve">законом от 26 июля 2006 года № </w:t>
      </w:r>
      <w:r w:rsidR="002967E3" w:rsidRPr="002967E3">
        <w:rPr>
          <w:sz w:val="28"/>
          <w:szCs w:val="28"/>
        </w:rPr>
        <w:t>135-Ф</w:t>
      </w:r>
      <w:r w:rsidR="00577956">
        <w:rPr>
          <w:sz w:val="28"/>
          <w:szCs w:val="28"/>
        </w:rPr>
        <w:t>З</w:t>
      </w:r>
      <w:r w:rsidR="002967E3" w:rsidRPr="002967E3">
        <w:rPr>
          <w:sz w:val="28"/>
          <w:szCs w:val="28"/>
        </w:rPr>
        <w:t xml:space="preserve"> «О защите</w:t>
      </w:r>
      <w:r w:rsidR="002967E3">
        <w:rPr>
          <w:sz w:val="28"/>
          <w:szCs w:val="28"/>
        </w:rPr>
        <w:t xml:space="preserve"> </w:t>
      </w:r>
      <w:r w:rsidR="002967E3" w:rsidRPr="002967E3">
        <w:rPr>
          <w:sz w:val="28"/>
          <w:szCs w:val="28"/>
        </w:rPr>
        <w:t xml:space="preserve">конкуренции», </w:t>
      </w:r>
      <w:r w:rsidR="007938A8">
        <w:rPr>
          <w:sz w:val="28"/>
          <w:szCs w:val="28"/>
        </w:rPr>
        <w:t>П</w:t>
      </w:r>
      <w:r w:rsidR="002967E3" w:rsidRPr="002967E3">
        <w:rPr>
          <w:sz w:val="28"/>
          <w:szCs w:val="28"/>
        </w:rPr>
        <w:t xml:space="preserve">риказом ФАС </w:t>
      </w:r>
      <w:r w:rsidR="007938A8">
        <w:rPr>
          <w:sz w:val="28"/>
          <w:szCs w:val="28"/>
        </w:rPr>
        <w:t>России</w:t>
      </w:r>
      <w:r w:rsidR="002967E3" w:rsidRPr="002967E3">
        <w:rPr>
          <w:sz w:val="28"/>
          <w:szCs w:val="28"/>
        </w:rPr>
        <w:t xml:space="preserve"> от 10 февраля 2010</w:t>
      </w:r>
      <w:r w:rsidR="002967E3">
        <w:rPr>
          <w:sz w:val="28"/>
          <w:szCs w:val="28"/>
        </w:rPr>
        <w:t xml:space="preserve"> года №</w:t>
      </w:r>
      <w:r w:rsidR="002967E3" w:rsidRPr="002967E3">
        <w:rPr>
          <w:sz w:val="28"/>
          <w:szCs w:val="28"/>
        </w:rPr>
        <w:t xml:space="preserve"> 67 «О порядке проведения конкурсов или аукционов на право</w:t>
      </w:r>
      <w:r w:rsidR="002967E3">
        <w:rPr>
          <w:sz w:val="28"/>
          <w:szCs w:val="28"/>
        </w:rPr>
        <w:t xml:space="preserve"> </w:t>
      </w:r>
      <w:r w:rsidR="002967E3" w:rsidRPr="002967E3">
        <w:rPr>
          <w:sz w:val="28"/>
          <w:szCs w:val="28"/>
        </w:rPr>
        <w:t>заключения договоров аренды, договоров безвозмездного пользования,</w:t>
      </w:r>
      <w:r>
        <w:rPr>
          <w:sz w:val="28"/>
          <w:szCs w:val="28"/>
        </w:rPr>
        <w:t xml:space="preserve"> </w:t>
      </w:r>
      <w:r w:rsidR="002967E3" w:rsidRPr="002967E3">
        <w:rPr>
          <w:sz w:val="28"/>
          <w:szCs w:val="28"/>
        </w:rPr>
        <w:t>договоров доверительного управления имуществом, иных договоров,</w:t>
      </w:r>
      <w:r>
        <w:rPr>
          <w:sz w:val="28"/>
          <w:szCs w:val="28"/>
        </w:rPr>
        <w:t xml:space="preserve"> </w:t>
      </w:r>
      <w:r w:rsidR="002967E3" w:rsidRPr="002967E3">
        <w:rPr>
          <w:sz w:val="28"/>
          <w:szCs w:val="28"/>
        </w:rPr>
        <w:t>предусматривающих переход прав владения и (или) пользования в</w:t>
      </w:r>
      <w:r>
        <w:rPr>
          <w:sz w:val="28"/>
          <w:szCs w:val="28"/>
        </w:rPr>
        <w:t xml:space="preserve"> </w:t>
      </w:r>
      <w:r w:rsidR="002967E3" w:rsidRPr="002967E3">
        <w:rPr>
          <w:sz w:val="28"/>
          <w:szCs w:val="28"/>
        </w:rPr>
        <w:t>отношении государственного или муниципального имущества, и перечне</w:t>
      </w:r>
      <w:r>
        <w:rPr>
          <w:sz w:val="28"/>
          <w:szCs w:val="28"/>
        </w:rPr>
        <w:t xml:space="preserve"> </w:t>
      </w:r>
      <w:r w:rsidR="002967E3" w:rsidRPr="002967E3">
        <w:rPr>
          <w:sz w:val="28"/>
          <w:szCs w:val="28"/>
        </w:rPr>
        <w:t>видов имущества, в отношении которого заключение указанных договоров</w:t>
      </w:r>
      <w:r>
        <w:rPr>
          <w:sz w:val="28"/>
          <w:szCs w:val="28"/>
        </w:rPr>
        <w:t xml:space="preserve"> </w:t>
      </w:r>
      <w:r w:rsidR="002967E3" w:rsidRPr="002967E3">
        <w:rPr>
          <w:sz w:val="28"/>
          <w:szCs w:val="28"/>
        </w:rPr>
        <w:t>может осуществляться путем проведения торгов в форме конкурса»</w:t>
      </w:r>
      <w:r w:rsidR="002011B2">
        <w:rPr>
          <w:sz w:val="28"/>
          <w:szCs w:val="28"/>
        </w:rPr>
        <w:t xml:space="preserve"> и в связи с предстоящим окончанием предыдущего </w:t>
      </w:r>
      <w:r w:rsidR="002011B2" w:rsidRPr="002011B2">
        <w:rPr>
          <w:sz w:val="28"/>
          <w:szCs w:val="28"/>
        </w:rPr>
        <w:t>договора безвозмездного пользования административным зданием</w:t>
      </w:r>
      <w:r w:rsidR="002011B2">
        <w:rPr>
          <w:sz w:val="28"/>
          <w:szCs w:val="28"/>
        </w:rPr>
        <w:t>:</w:t>
      </w:r>
    </w:p>
    <w:p w:rsidR="002A5077" w:rsidRDefault="002A5077" w:rsidP="002A5077">
      <w:pPr>
        <w:ind w:firstLine="680"/>
        <w:jc w:val="both"/>
        <w:rPr>
          <w:sz w:val="28"/>
          <w:szCs w:val="28"/>
        </w:rPr>
      </w:pPr>
    </w:p>
    <w:p w:rsidR="001560BD" w:rsidRDefault="003C5E07" w:rsidP="00A4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торги в форме аукциона на право заключения </w:t>
      </w:r>
      <w:r w:rsidRPr="003C5E07">
        <w:rPr>
          <w:sz w:val="28"/>
          <w:szCs w:val="28"/>
        </w:rPr>
        <w:t>догов</w:t>
      </w:r>
      <w:r w:rsidR="00613943">
        <w:rPr>
          <w:sz w:val="28"/>
          <w:szCs w:val="28"/>
        </w:rPr>
        <w:t xml:space="preserve">ора безвозмездного пользования </w:t>
      </w:r>
      <w:r w:rsidR="00F87362">
        <w:rPr>
          <w:sz w:val="28"/>
          <w:szCs w:val="28"/>
        </w:rPr>
        <w:t>административным зданием</w:t>
      </w:r>
      <w:r w:rsidRPr="003C5E07">
        <w:rPr>
          <w:sz w:val="28"/>
          <w:szCs w:val="28"/>
        </w:rPr>
        <w:t>, находящимся в собственности муниципального образования «Турочакский район», расположенным по адресу: Республика Алтай, Турочакский район, с. Турочак, ул. Советская, 53 А</w:t>
      </w:r>
      <w:r>
        <w:rPr>
          <w:sz w:val="28"/>
          <w:szCs w:val="28"/>
        </w:rPr>
        <w:t>.</w:t>
      </w:r>
    </w:p>
    <w:p w:rsidR="00BB5002" w:rsidRDefault="003C5E07" w:rsidP="00A4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CFC" w:rsidRPr="00682CFC">
        <w:rPr>
          <w:sz w:val="28"/>
          <w:szCs w:val="28"/>
        </w:rPr>
        <w:t>Утвердить аукционную документацию на право заключения договора безвозмездного пользования административным зданием, находящимся в собственности муниципального образования «Турочакский район», расположенным по адресу: Республика Алтай, Турочакский район, с. Турочак, ул. Советс</w:t>
      </w:r>
      <w:r w:rsidR="00362386">
        <w:rPr>
          <w:sz w:val="28"/>
          <w:szCs w:val="28"/>
        </w:rPr>
        <w:t>кая, 53</w:t>
      </w:r>
      <w:proofErr w:type="gramStart"/>
      <w:r w:rsidR="00362386">
        <w:rPr>
          <w:sz w:val="28"/>
          <w:szCs w:val="28"/>
        </w:rPr>
        <w:t xml:space="preserve"> А</w:t>
      </w:r>
      <w:proofErr w:type="gramEnd"/>
      <w:r w:rsidR="00362386">
        <w:rPr>
          <w:sz w:val="28"/>
          <w:szCs w:val="28"/>
        </w:rPr>
        <w:t xml:space="preserve">, согласно приложению </w:t>
      </w:r>
      <w:r w:rsidR="00682CFC" w:rsidRPr="00682CFC">
        <w:rPr>
          <w:sz w:val="28"/>
          <w:szCs w:val="28"/>
        </w:rPr>
        <w:t xml:space="preserve">к настоящему </w:t>
      </w:r>
      <w:r w:rsidR="00A41737">
        <w:rPr>
          <w:sz w:val="28"/>
          <w:szCs w:val="28"/>
        </w:rPr>
        <w:t>распоряжению</w:t>
      </w:r>
      <w:r w:rsidR="00682CFC" w:rsidRPr="00682CFC">
        <w:rPr>
          <w:sz w:val="28"/>
          <w:szCs w:val="28"/>
        </w:rPr>
        <w:t>.</w:t>
      </w:r>
    </w:p>
    <w:p w:rsidR="001560BD" w:rsidRDefault="001560BD" w:rsidP="001560BD">
      <w:pPr>
        <w:jc w:val="both"/>
        <w:rPr>
          <w:sz w:val="28"/>
          <w:szCs w:val="28"/>
        </w:rPr>
      </w:pPr>
    </w:p>
    <w:p w:rsidR="001560BD" w:rsidRDefault="001560BD" w:rsidP="001560BD">
      <w:pPr>
        <w:jc w:val="both"/>
        <w:rPr>
          <w:sz w:val="28"/>
          <w:szCs w:val="28"/>
        </w:rPr>
      </w:pPr>
    </w:p>
    <w:p w:rsidR="009C19E0" w:rsidRDefault="009C19E0" w:rsidP="001560BD">
      <w:pPr>
        <w:jc w:val="both"/>
        <w:rPr>
          <w:sz w:val="28"/>
          <w:szCs w:val="28"/>
        </w:rPr>
      </w:pPr>
    </w:p>
    <w:p w:rsidR="001560BD" w:rsidRDefault="001560BD" w:rsidP="001560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1560BD" w:rsidRPr="00BF2CAB" w:rsidRDefault="001560BD" w:rsidP="001560B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«Турочакский район»                                                    В.В. Сарайкин</w:t>
      </w:r>
    </w:p>
    <w:p w:rsidR="00035622" w:rsidRPr="00035622" w:rsidRDefault="00035622" w:rsidP="001560BD">
      <w:pPr>
        <w:jc w:val="both"/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Pr="00035622" w:rsidRDefault="00035622" w:rsidP="00035622">
      <w:pPr>
        <w:rPr>
          <w:sz w:val="28"/>
          <w:szCs w:val="28"/>
        </w:rPr>
      </w:pPr>
    </w:p>
    <w:p w:rsidR="00035622" w:rsidRDefault="00035622" w:rsidP="00035622">
      <w:pPr>
        <w:rPr>
          <w:sz w:val="28"/>
          <w:szCs w:val="28"/>
        </w:rPr>
      </w:pPr>
    </w:p>
    <w:p w:rsidR="00035622" w:rsidRDefault="00035622" w:rsidP="00035622">
      <w:pPr>
        <w:rPr>
          <w:sz w:val="28"/>
          <w:szCs w:val="28"/>
        </w:rPr>
      </w:pPr>
    </w:p>
    <w:p w:rsidR="005834D0" w:rsidRDefault="00035622" w:rsidP="00035622">
      <w:pPr>
        <w:tabs>
          <w:tab w:val="left" w:pos="8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B94D0F" w:rsidRDefault="00B94D0F" w:rsidP="00035622">
      <w:pPr>
        <w:tabs>
          <w:tab w:val="left" w:pos="8790"/>
        </w:tabs>
        <w:rPr>
          <w:sz w:val="28"/>
          <w:szCs w:val="28"/>
        </w:rPr>
      </w:pPr>
    </w:p>
    <w:p w:rsidR="00B94D0F" w:rsidRDefault="00B94D0F" w:rsidP="00035622">
      <w:pPr>
        <w:tabs>
          <w:tab w:val="left" w:pos="8790"/>
        </w:tabs>
        <w:rPr>
          <w:sz w:val="28"/>
          <w:szCs w:val="28"/>
        </w:rPr>
      </w:pPr>
    </w:p>
    <w:p w:rsidR="00B94D0F" w:rsidRDefault="00B94D0F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F930DC" w:rsidRDefault="00F930DC" w:rsidP="00035622">
      <w:pPr>
        <w:tabs>
          <w:tab w:val="left" w:pos="8790"/>
        </w:tabs>
        <w:rPr>
          <w:sz w:val="28"/>
          <w:szCs w:val="28"/>
        </w:rPr>
      </w:pPr>
    </w:p>
    <w:p w:rsidR="00F930DC" w:rsidRDefault="00F930DC" w:rsidP="00035622">
      <w:pPr>
        <w:tabs>
          <w:tab w:val="left" w:pos="8790"/>
        </w:tabs>
        <w:rPr>
          <w:sz w:val="28"/>
          <w:szCs w:val="28"/>
        </w:rPr>
      </w:pPr>
    </w:p>
    <w:p w:rsidR="00F930DC" w:rsidRDefault="00F930DC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  <w:rPr>
          <w:sz w:val="28"/>
          <w:szCs w:val="28"/>
        </w:rPr>
      </w:pPr>
    </w:p>
    <w:p w:rsidR="00035622" w:rsidRDefault="00035622" w:rsidP="00035622">
      <w:pPr>
        <w:tabs>
          <w:tab w:val="left" w:pos="8790"/>
        </w:tabs>
      </w:pPr>
      <w:r>
        <w:t>ИСПОЛНИТЕЛЬ                                                                                        СОГЛАСОВАНО</w:t>
      </w:r>
    </w:p>
    <w:p w:rsidR="00035622" w:rsidRDefault="00D04DFA" w:rsidP="00035622">
      <w:pPr>
        <w:tabs>
          <w:tab w:val="left" w:pos="8790"/>
        </w:tabs>
      </w:pPr>
      <w:r>
        <w:t xml:space="preserve">Зам. начальника отдела                                                                         </w:t>
      </w:r>
      <w:r w:rsidR="00035622">
        <w:t>_______________________</w:t>
      </w:r>
    </w:p>
    <w:p w:rsidR="00035622" w:rsidRDefault="00D04DFA" w:rsidP="00035622">
      <w:pPr>
        <w:tabs>
          <w:tab w:val="left" w:pos="8790"/>
        </w:tabs>
      </w:pPr>
      <w:r>
        <w:t xml:space="preserve">М.Д. Анохина                                                                                          </w:t>
      </w:r>
      <w:r w:rsidR="00035622">
        <w:t>_______________________</w:t>
      </w:r>
    </w:p>
    <w:p w:rsidR="00035622" w:rsidRPr="00035622" w:rsidRDefault="00035622" w:rsidP="00035622">
      <w:pPr>
        <w:tabs>
          <w:tab w:val="left" w:pos="8790"/>
        </w:tabs>
      </w:pPr>
      <w:r>
        <w:t xml:space="preserve">                                                                     </w:t>
      </w:r>
      <w:r w:rsidR="000C1DD1">
        <w:t xml:space="preserve">          </w:t>
      </w:r>
      <w:r>
        <w:t xml:space="preserve">                                 «____» ____________201</w:t>
      </w:r>
      <w:r w:rsidR="00B94D0F">
        <w:t>7</w:t>
      </w:r>
      <w:r>
        <w:t xml:space="preserve"> г</w:t>
      </w:r>
    </w:p>
    <w:sectPr w:rsidR="00035622" w:rsidRPr="00035622" w:rsidSect="000C1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DD" w:rsidRDefault="00C545DD">
      <w:r>
        <w:separator/>
      </w:r>
    </w:p>
  </w:endnote>
  <w:endnote w:type="continuationSeparator" w:id="0">
    <w:p w:rsidR="00C545DD" w:rsidRDefault="00C5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ED" w:rsidRDefault="001C32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ED" w:rsidRDefault="001C32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ED" w:rsidRDefault="001C32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DD" w:rsidRDefault="00C545DD">
      <w:r>
        <w:separator/>
      </w:r>
    </w:p>
  </w:footnote>
  <w:footnote w:type="continuationSeparator" w:id="0">
    <w:p w:rsidR="00C545DD" w:rsidRDefault="00C5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ED" w:rsidRDefault="001C32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ED" w:rsidRDefault="001C32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DD" w:rsidRPr="00035622" w:rsidRDefault="00C545DD">
    <w:pPr>
      <w:rPr>
        <w:sz w:val="28"/>
        <w:szCs w:val="28"/>
      </w:rPr>
    </w:pPr>
  </w:p>
  <w:tbl>
    <w:tblPr>
      <w:tblW w:w="9747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5353"/>
      <w:gridCol w:w="4394"/>
    </w:tblGrid>
    <w:tr w:rsidR="00C545DD" w:rsidRPr="00035622" w:rsidTr="00D47A1D">
      <w:trPr>
        <w:trHeight w:val="1743"/>
      </w:trPr>
      <w:tc>
        <w:tcPr>
          <w:tcW w:w="5353" w:type="dxa"/>
        </w:tcPr>
        <w:p w:rsidR="00C545DD" w:rsidRPr="00035622" w:rsidRDefault="00C545D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РЕСПУБЛИКА АЛТАЙ</w:t>
          </w:r>
        </w:p>
        <w:p w:rsidR="00C545DD" w:rsidRPr="00035622" w:rsidRDefault="00C545D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АДМИНИСТРАЦИЯ</w:t>
          </w:r>
        </w:p>
        <w:p w:rsidR="00C545DD" w:rsidRPr="00035622" w:rsidRDefault="00C545DD" w:rsidP="00D47A1D">
          <w:pPr>
            <w:ind w:left="-142"/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МУНИЦИПАЛЬНОГО</w:t>
          </w:r>
          <w:r>
            <w:rPr>
              <w:sz w:val="28"/>
              <w:szCs w:val="28"/>
            </w:rPr>
            <w:t xml:space="preserve"> </w:t>
          </w:r>
          <w:r w:rsidRPr="00035622">
            <w:rPr>
              <w:sz w:val="28"/>
              <w:szCs w:val="28"/>
            </w:rPr>
            <w:t>ОБРАЗОВАНИЯ</w:t>
          </w:r>
        </w:p>
        <w:p w:rsidR="00C545DD" w:rsidRPr="00035622" w:rsidRDefault="00C545D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«ТУРОЧАКСКИЙ РАЙОН»</w:t>
          </w:r>
        </w:p>
        <w:p w:rsidR="00C545DD" w:rsidRPr="00035622" w:rsidRDefault="00C545DD" w:rsidP="00F27C9B">
          <w:pPr>
            <w:jc w:val="center"/>
            <w:rPr>
              <w:sz w:val="28"/>
              <w:szCs w:val="28"/>
            </w:rPr>
          </w:pPr>
        </w:p>
      </w:tc>
      <w:tc>
        <w:tcPr>
          <w:tcW w:w="4394" w:type="dxa"/>
        </w:tcPr>
        <w:p w:rsidR="00C545DD" w:rsidRPr="00035622" w:rsidRDefault="00C545DD" w:rsidP="00D47A1D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>АЛТАЙ РЕСПУБЛИКА МУНИЦИПАЛ ТОЗОЛМО АДМИНИСТРАЦИЯЗЫ</w:t>
          </w:r>
        </w:p>
        <w:p w:rsidR="00C545DD" w:rsidRPr="00035622" w:rsidRDefault="00C545DD" w:rsidP="0008396F">
          <w:pPr>
            <w:jc w:val="center"/>
            <w:rPr>
              <w:sz w:val="28"/>
              <w:szCs w:val="28"/>
            </w:rPr>
          </w:pPr>
          <w:r w:rsidRPr="00035622">
            <w:rPr>
              <w:sz w:val="28"/>
              <w:szCs w:val="28"/>
            </w:rPr>
            <w:t xml:space="preserve">ТУРАЧАК АЙМАК </w:t>
          </w:r>
        </w:p>
        <w:p w:rsidR="00C545DD" w:rsidRPr="00035622" w:rsidRDefault="00C545DD" w:rsidP="00D47A1D">
          <w:pPr>
            <w:jc w:val="center"/>
            <w:rPr>
              <w:sz w:val="28"/>
              <w:szCs w:val="28"/>
            </w:rPr>
          </w:pPr>
        </w:p>
      </w:tc>
    </w:tr>
    <w:tr w:rsidR="00C545DD" w:rsidRPr="00035622" w:rsidTr="00D47A1D">
      <w:trPr>
        <w:trHeight w:val="426"/>
      </w:trPr>
      <w:tc>
        <w:tcPr>
          <w:tcW w:w="5353" w:type="dxa"/>
          <w:vAlign w:val="bottom"/>
        </w:tcPr>
        <w:p w:rsidR="00C545DD" w:rsidRPr="00035622" w:rsidRDefault="00C545DD" w:rsidP="0008396F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</w:rPr>
            <w:t>РАСПОРЯЖЕНИЕ</w:t>
          </w:r>
        </w:p>
      </w:tc>
      <w:tc>
        <w:tcPr>
          <w:tcW w:w="4394" w:type="dxa"/>
          <w:vAlign w:val="bottom"/>
        </w:tcPr>
        <w:p w:rsidR="00C545DD" w:rsidRPr="00035622" w:rsidRDefault="00C545DD" w:rsidP="000817EC">
          <w:pPr>
            <w:jc w:val="center"/>
            <w:rPr>
              <w:b/>
              <w:bCs/>
              <w:sz w:val="28"/>
              <w:szCs w:val="28"/>
            </w:rPr>
          </w:pPr>
          <w:r w:rsidRPr="00035622">
            <w:rPr>
              <w:b/>
              <w:bCs/>
              <w:sz w:val="28"/>
              <w:szCs w:val="28"/>
              <w:lang w:val="en-US"/>
            </w:rPr>
            <w:t>JAKAA</w:t>
          </w:r>
          <w:r w:rsidRPr="00035622">
            <w:rPr>
              <w:b/>
              <w:bCs/>
              <w:sz w:val="28"/>
              <w:szCs w:val="28"/>
            </w:rPr>
            <w:t>Н</w:t>
          </w:r>
        </w:p>
      </w:tc>
    </w:tr>
  </w:tbl>
  <w:p w:rsidR="00C545DD" w:rsidRPr="00035622" w:rsidRDefault="00C545DD" w:rsidP="005834D0">
    <w:pPr>
      <w:rPr>
        <w:sz w:val="28"/>
        <w:szCs w:val="28"/>
      </w:rPr>
    </w:pPr>
  </w:p>
  <w:p w:rsidR="00C545DD" w:rsidRPr="00035622" w:rsidRDefault="00C545DD" w:rsidP="005834D0">
    <w:pPr>
      <w:jc w:val="center"/>
      <w:rPr>
        <w:sz w:val="28"/>
        <w:szCs w:val="28"/>
      </w:rPr>
    </w:pPr>
    <w:r w:rsidRPr="00035622">
      <w:rPr>
        <w:sz w:val="28"/>
        <w:szCs w:val="28"/>
      </w:rPr>
      <w:t>от «</w:t>
    </w:r>
    <w:r>
      <w:rPr>
        <w:sz w:val="28"/>
        <w:szCs w:val="28"/>
      </w:rPr>
      <w:t>24</w:t>
    </w:r>
    <w:r w:rsidRPr="00035622">
      <w:rPr>
        <w:sz w:val="28"/>
        <w:szCs w:val="28"/>
      </w:rPr>
      <w:t>»</w:t>
    </w:r>
    <w:r>
      <w:rPr>
        <w:sz w:val="28"/>
        <w:szCs w:val="28"/>
      </w:rPr>
      <w:t xml:space="preserve"> </w:t>
    </w:r>
    <w:r w:rsidR="001C32ED">
      <w:rPr>
        <w:sz w:val="28"/>
        <w:szCs w:val="28"/>
      </w:rPr>
      <w:t>октября</w:t>
    </w:r>
    <w:r>
      <w:rPr>
        <w:sz w:val="28"/>
        <w:szCs w:val="28"/>
      </w:rPr>
      <w:t xml:space="preserve"> 201</w:t>
    </w:r>
    <w:r w:rsidR="001C32ED">
      <w:rPr>
        <w:sz w:val="28"/>
        <w:szCs w:val="28"/>
      </w:rPr>
      <w:t>7</w:t>
    </w:r>
    <w:r>
      <w:rPr>
        <w:sz w:val="28"/>
        <w:szCs w:val="28"/>
      </w:rPr>
      <w:t xml:space="preserve"> года</w:t>
    </w:r>
    <w:r w:rsidRPr="00035622">
      <w:rPr>
        <w:sz w:val="28"/>
        <w:szCs w:val="28"/>
      </w:rPr>
      <w:t xml:space="preserve">          №</w:t>
    </w:r>
    <w:r>
      <w:rPr>
        <w:sz w:val="28"/>
        <w:szCs w:val="28"/>
      </w:rPr>
      <w:t xml:space="preserve"> </w:t>
    </w:r>
    <w:r w:rsidR="001C32ED">
      <w:rPr>
        <w:sz w:val="28"/>
        <w:szCs w:val="28"/>
      </w:rPr>
      <w:t>796-р</w:t>
    </w:r>
    <w:bookmarkStart w:id="0" w:name="_GoBack"/>
    <w:bookmarkEnd w:id="0"/>
  </w:p>
  <w:p w:rsidR="00C545DD" w:rsidRPr="00035622" w:rsidRDefault="00C545DD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ECF"/>
    <w:multiLevelType w:val="hybridMultilevel"/>
    <w:tmpl w:val="058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8B7"/>
    <w:multiLevelType w:val="hybridMultilevel"/>
    <w:tmpl w:val="EBB63D22"/>
    <w:lvl w:ilvl="0" w:tplc="A69077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BC24BF6"/>
    <w:multiLevelType w:val="hybridMultilevel"/>
    <w:tmpl w:val="56E28BD8"/>
    <w:lvl w:ilvl="0" w:tplc="D92C2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6"/>
    <w:rsid w:val="00033530"/>
    <w:rsid w:val="0003392C"/>
    <w:rsid w:val="00035622"/>
    <w:rsid w:val="00041891"/>
    <w:rsid w:val="000753F0"/>
    <w:rsid w:val="000817EC"/>
    <w:rsid w:val="0008396F"/>
    <w:rsid w:val="0008757D"/>
    <w:rsid w:val="00092C97"/>
    <w:rsid w:val="000A3325"/>
    <w:rsid w:val="000A73D5"/>
    <w:rsid w:val="000A7A85"/>
    <w:rsid w:val="000C1DD1"/>
    <w:rsid w:val="000D1813"/>
    <w:rsid w:val="000F0244"/>
    <w:rsid w:val="00135EAA"/>
    <w:rsid w:val="00145ECB"/>
    <w:rsid w:val="001560BD"/>
    <w:rsid w:val="00161ACA"/>
    <w:rsid w:val="001670D1"/>
    <w:rsid w:val="00192C13"/>
    <w:rsid w:val="001A7302"/>
    <w:rsid w:val="001B6F86"/>
    <w:rsid w:val="001C32ED"/>
    <w:rsid w:val="001F321E"/>
    <w:rsid w:val="002003B2"/>
    <w:rsid w:val="002011B2"/>
    <w:rsid w:val="00201CB1"/>
    <w:rsid w:val="00213F85"/>
    <w:rsid w:val="0024182C"/>
    <w:rsid w:val="00244C70"/>
    <w:rsid w:val="00276D6C"/>
    <w:rsid w:val="002967E3"/>
    <w:rsid w:val="002A5077"/>
    <w:rsid w:val="002D0585"/>
    <w:rsid w:val="002E4F01"/>
    <w:rsid w:val="002F0171"/>
    <w:rsid w:val="003323D0"/>
    <w:rsid w:val="00362386"/>
    <w:rsid w:val="00383A15"/>
    <w:rsid w:val="003B5970"/>
    <w:rsid w:val="003C0F03"/>
    <w:rsid w:val="003C5E07"/>
    <w:rsid w:val="003E312E"/>
    <w:rsid w:val="003F3C05"/>
    <w:rsid w:val="00406E26"/>
    <w:rsid w:val="0042212B"/>
    <w:rsid w:val="004259E7"/>
    <w:rsid w:val="0047676F"/>
    <w:rsid w:val="004A1C47"/>
    <w:rsid w:val="004C1E2F"/>
    <w:rsid w:val="00516E58"/>
    <w:rsid w:val="00525C64"/>
    <w:rsid w:val="00540FD8"/>
    <w:rsid w:val="00541789"/>
    <w:rsid w:val="00577956"/>
    <w:rsid w:val="005834D0"/>
    <w:rsid w:val="005A708A"/>
    <w:rsid w:val="005B66B5"/>
    <w:rsid w:val="005C7E58"/>
    <w:rsid w:val="005F3022"/>
    <w:rsid w:val="00613943"/>
    <w:rsid w:val="006762D6"/>
    <w:rsid w:val="00682CFC"/>
    <w:rsid w:val="00691668"/>
    <w:rsid w:val="006D473A"/>
    <w:rsid w:val="006E51DA"/>
    <w:rsid w:val="00720B13"/>
    <w:rsid w:val="00736B95"/>
    <w:rsid w:val="00742340"/>
    <w:rsid w:val="00742A1B"/>
    <w:rsid w:val="00786D30"/>
    <w:rsid w:val="007938A8"/>
    <w:rsid w:val="007D42A1"/>
    <w:rsid w:val="007E0976"/>
    <w:rsid w:val="007E749E"/>
    <w:rsid w:val="00806687"/>
    <w:rsid w:val="0086356A"/>
    <w:rsid w:val="00863E81"/>
    <w:rsid w:val="00875F72"/>
    <w:rsid w:val="00884DE0"/>
    <w:rsid w:val="00886E61"/>
    <w:rsid w:val="008B0F69"/>
    <w:rsid w:val="008B167F"/>
    <w:rsid w:val="008E19D1"/>
    <w:rsid w:val="008F0BA3"/>
    <w:rsid w:val="008F36F4"/>
    <w:rsid w:val="009019B3"/>
    <w:rsid w:val="0094714B"/>
    <w:rsid w:val="00951BEC"/>
    <w:rsid w:val="009744C7"/>
    <w:rsid w:val="009C19E0"/>
    <w:rsid w:val="009D2F1B"/>
    <w:rsid w:val="00A32EA8"/>
    <w:rsid w:val="00A41737"/>
    <w:rsid w:val="00A4376D"/>
    <w:rsid w:val="00A61920"/>
    <w:rsid w:val="00A75928"/>
    <w:rsid w:val="00A8129B"/>
    <w:rsid w:val="00A85B55"/>
    <w:rsid w:val="00AC16B8"/>
    <w:rsid w:val="00B152EA"/>
    <w:rsid w:val="00B37EA2"/>
    <w:rsid w:val="00B77F50"/>
    <w:rsid w:val="00B92099"/>
    <w:rsid w:val="00B94D0F"/>
    <w:rsid w:val="00BA26B9"/>
    <w:rsid w:val="00BA6F59"/>
    <w:rsid w:val="00BB5002"/>
    <w:rsid w:val="00BB65A9"/>
    <w:rsid w:val="00BF2CAB"/>
    <w:rsid w:val="00C5043A"/>
    <w:rsid w:val="00C545DD"/>
    <w:rsid w:val="00C575E6"/>
    <w:rsid w:val="00C65183"/>
    <w:rsid w:val="00C653E1"/>
    <w:rsid w:val="00CA5DAF"/>
    <w:rsid w:val="00CC73C2"/>
    <w:rsid w:val="00CD52DE"/>
    <w:rsid w:val="00CD792F"/>
    <w:rsid w:val="00CE1F34"/>
    <w:rsid w:val="00CF19E0"/>
    <w:rsid w:val="00D04DFA"/>
    <w:rsid w:val="00D21DCB"/>
    <w:rsid w:val="00D23BD8"/>
    <w:rsid w:val="00D47A1D"/>
    <w:rsid w:val="00D504C1"/>
    <w:rsid w:val="00D65271"/>
    <w:rsid w:val="00D80C3C"/>
    <w:rsid w:val="00DD35B0"/>
    <w:rsid w:val="00DE367E"/>
    <w:rsid w:val="00E24E12"/>
    <w:rsid w:val="00E63634"/>
    <w:rsid w:val="00EE7D4F"/>
    <w:rsid w:val="00F02C04"/>
    <w:rsid w:val="00F27C9B"/>
    <w:rsid w:val="00F415F3"/>
    <w:rsid w:val="00F4484A"/>
    <w:rsid w:val="00F547E5"/>
    <w:rsid w:val="00F72486"/>
    <w:rsid w:val="00F75D42"/>
    <w:rsid w:val="00F807DA"/>
    <w:rsid w:val="00F87362"/>
    <w:rsid w:val="00F91EE3"/>
    <w:rsid w:val="00F930DC"/>
    <w:rsid w:val="00F95621"/>
    <w:rsid w:val="00FA12EF"/>
    <w:rsid w:val="00FB2F03"/>
    <w:rsid w:val="00FD0433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A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34D0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A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56;&#1072;&#1089;&#1087;&#1086;&#1088;&#1103;&#1078;&#1077;&#1085;&#1080;&#1103;\&#1041;&#1051;&#1040;&#1053;&#1063;&#1048;&#105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БЛАНЧИНА</Template>
  <TotalTime>211</TotalTime>
  <Pages>2</Pages>
  <Words>197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Татьяна</cp:lastModifiedBy>
  <cp:revision>40</cp:revision>
  <cp:lastPrinted>2017-10-25T01:26:00Z</cp:lastPrinted>
  <dcterms:created xsi:type="dcterms:W3CDTF">2016-04-08T01:30:00Z</dcterms:created>
  <dcterms:modified xsi:type="dcterms:W3CDTF">2017-10-25T01:40:00Z</dcterms:modified>
</cp:coreProperties>
</file>