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/>
      </w:tblPr>
      <w:tblGrid>
        <w:gridCol w:w="5353"/>
        <w:gridCol w:w="4854"/>
      </w:tblGrid>
      <w:tr w:rsidR="008F3AF9" w:rsidRPr="008F3AF9" w:rsidTr="00515961">
        <w:trPr>
          <w:trHeight w:val="1134"/>
        </w:trPr>
        <w:tc>
          <w:tcPr>
            <w:tcW w:w="5353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854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:rsidTr="00515961">
        <w:trPr>
          <w:trHeight w:val="442"/>
        </w:trPr>
        <w:tc>
          <w:tcPr>
            <w:tcW w:w="5353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4854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8F3AF9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:rsidR="008F3AF9" w:rsidRDefault="008F3AF9" w:rsidP="008F3AF9">
      <w:pPr>
        <w:jc w:val="center"/>
        <w:rPr>
          <w:b/>
          <w:bCs/>
          <w:sz w:val="28"/>
          <w:szCs w:val="28"/>
        </w:rPr>
      </w:pPr>
    </w:p>
    <w:p w:rsidR="008F3AF9" w:rsidRPr="008F3AF9" w:rsidRDefault="008F3AF9" w:rsidP="008F3AF9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от </w:t>
      </w:r>
      <w:r w:rsidR="00F0420E">
        <w:rPr>
          <w:b/>
          <w:bCs/>
          <w:sz w:val="28"/>
          <w:szCs w:val="28"/>
        </w:rPr>
        <w:t>17 ноября 2017года №834-р</w:t>
      </w:r>
    </w:p>
    <w:p w:rsidR="008F3AF9" w:rsidRPr="008F3AF9" w:rsidRDefault="008F3AF9" w:rsidP="00827EDC">
      <w:pPr>
        <w:spacing w:line="480" w:lineRule="auto"/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 </w:t>
      </w:r>
    </w:p>
    <w:p w:rsidR="009404B1" w:rsidRPr="00CC1FB5" w:rsidRDefault="009404B1" w:rsidP="009404B1">
      <w:pPr>
        <w:jc w:val="center"/>
        <w:rPr>
          <w:b/>
          <w:sz w:val="28"/>
          <w:szCs w:val="28"/>
        </w:rPr>
      </w:pPr>
      <w:r w:rsidRPr="00CC1FB5">
        <w:rPr>
          <w:b/>
          <w:sz w:val="28"/>
          <w:szCs w:val="28"/>
        </w:rPr>
        <w:t>О мерах по оказанию содействия избирательным комиссиям</w:t>
      </w:r>
    </w:p>
    <w:p w:rsidR="009404B1" w:rsidRPr="00CC1FB5" w:rsidRDefault="009404B1" w:rsidP="009404B1">
      <w:pPr>
        <w:jc w:val="center"/>
        <w:rPr>
          <w:b/>
          <w:sz w:val="28"/>
          <w:szCs w:val="28"/>
        </w:rPr>
      </w:pPr>
      <w:r w:rsidRPr="00CC1FB5">
        <w:rPr>
          <w:b/>
          <w:sz w:val="28"/>
          <w:szCs w:val="28"/>
        </w:rPr>
        <w:t>в реализации их полномочий при подготовке и проведении</w:t>
      </w:r>
    </w:p>
    <w:p w:rsidR="009404B1" w:rsidRPr="00CC1FB5" w:rsidRDefault="009404B1" w:rsidP="009404B1">
      <w:pPr>
        <w:jc w:val="center"/>
        <w:rPr>
          <w:b/>
          <w:sz w:val="28"/>
          <w:szCs w:val="28"/>
        </w:rPr>
      </w:pPr>
      <w:r w:rsidRPr="00CC1FB5">
        <w:rPr>
          <w:b/>
          <w:sz w:val="28"/>
          <w:szCs w:val="28"/>
        </w:rPr>
        <w:t>выборов Президента Российской Федерации</w:t>
      </w:r>
    </w:p>
    <w:p w:rsidR="008F3AF9" w:rsidRPr="008F3AF9" w:rsidRDefault="008F3AF9" w:rsidP="00827EDC">
      <w:pPr>
        <w:spacing w:line="480" w:lineRule="auto"/>
        <w:ind w:right="5385"/>
        <w:jc w:val="both"/>
        <w:rPr>
          <w:b/>
          <w:bCs/>
          <w:sz w:val="28"/>
          <w:szCs w:val="28"/>
        </w:rPr>
      </w:pPr>
    </w:p>
    <w:p w:rsidR="009404B1" w:rsidRPr="009404B1" w:rsidRDefault="009404B1" w:rsidP="009404B1">
      <w:pPr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pacing w:val="3"/>
        </w:rPr>
        <w:tab/>
      </w:r>
      <w:proofErr w:type="gramStart"/>
      <w:r w:rsidRPr="009404B1">
        <w:rPr>
          <w:sz w:val="28"/>
          <w:szCs w:val="28"/>
        </w:rPr>
        <w:t>В целях оказания содействия избирательным комиссиям в организации подготовки и проведения выборов Президента Российской Федерации, руководствуясь Федеральным законом "Об основных гарантиях избирательных прав и права на участие в референдуме граждан Российской Федерации", Федеральным законом "О выборах Президента Российской Федерации", Постановление</w:t>
      </w:r>
      <w:r>
        <w:rPr>
          <w:sz w:val="28"/>
          <w:szCs w:val="28"/>
        </w:rPr>
        <w:t>м</w:t>
      </w:r>
      <w:r w:rsidRPr="009404B1">
        <w:rPr>
          <w:sz w:val="28"/>
          <w:szCs w:val="28"/>
        </w:rPr>
        <w:t xml:space="preserve"> Правительства Российской Федерации от 8 ноября 2017 г. N 1337 "О мерах по оказанию содействия избирательным комиссиям в реализации их</w:t>
      </w:r>
      <w:proofErr w:type="gramEnd"/>
      <w:r w:rsidRPr="009404B1">
        <w:rPr>
          <w:sz w:val="28"/>
          <w:szCs w:val="28"/>
        </w:rPr>
        <w:t xml:space="preserve"> полномочий при подготовке и проведении выборов Президента Российской Федерации" </w:t>
      </w:r>
    </w:p>
    <w:p w:rsidR="002F4BA2" w:rsidRDefault="002F4BA2" w:rsidP="009404B1">
      <w:pPr>
        <w:jc w:val="both"/>
        <w:rPr>
          <w:sz w:val="28"/>
          <w:szCs w:val="28"/>
        </w:rPr>
      </w:pPr>
    </w:p>
    <w:p w:rsidR="000678C2" w:rsidRDefault="009404B1" w:rsidP="008F3AF9">
      <w:pPr>
        <w:pStyle w:val="aa"/>
        <w:numPr>
          <w:ilvl w:val="0"/>
          <w:numId w:val="8"/>
        </w:numPr>
        <w:ind w:left="0" w:firstLine="705"/>
        <w:jc w:val="both"/>
        <w:rPr>
          <w:sz w:val="28"/>
          <w:szCs w:val="28"/>
        </w:rPr>
      </w:pPr>
      <w:r w:rsidRPr="000678C2">
        <w:rPr>
          <w:sz w:val="28"/>
          <w:szCs w:val="28"/>
        </w:rPr>
        <w:t>Отдел</w:t>
      </w:r>
      <w:r w:rsidR="00B9585C">
        <w:rPr>
          <w:sz w:val="28"/>
          <w:szCs w:val="28"/>
        </w:rPr>
        <w:t>у</w:t>
      </w:r>
      <w:r w:rsidRPr="000678C2">
        <w:rPr>
          <w:sz w:val="28"/>
          <w:szCs w:val="28"/>
        </w:rPr>
        <w:t xml:space="preserve"> образования Администрации Турочакского района (Черепанова Н.С.)</w:t>
      </w:r>
      <w:r w:rsidR="00B9585C">
        <w:rPr>
          <w:sz w:val="28"/>
          <w:szCs w:val="28"/>
        </w:rPr>
        <w:t xml:space="preserve">, </w:t>
      </w:r>
      <w:r w:rsidRPr="000678C2">
        <w:rPr>
          <w:sz w:val="28"/>
          <w:szCs w:val="28"/>
        </w:rPr>
        <w:t xml:space="preserve"> </w:t>
      </w:r>
      <w:r w:rsidR="00B9585C">
        <w:rPr>
          <w:sz w:val="28"/>
          <w:szCs w:val="28"/>
        </w:rPr>
        <w:t>МУК «ДТД» (Терновых А.Н.)</w:t>
      </w:r>
    </w:p>
    <w:p w:rsidR="000678C2" w:rsidRDefault="009404B1" w:rsidP="000678C2">
      <w:pPr>
        <w:ind w:firstLine="705"/>
        <w:jc w:val="both"/>
        <w:rPr>
          <w:sz w:val="28"/>
          <w:szCs w:val="28"/>
        </w:rPr>
      </w:pPr>
      <w:r w:rsidRPr="000678C2">
        <w:rPr>
          <w:sz w:val="28"/>
          <w:szCs w:val="28"/>
        </w:rPr>
        <w:t xml:space="preserve">обеспечить </w:t>
      </w:r>
      <w:r w:rsidR="000678C2" w:rsidRPr="000678C2">
        <w:rPr>
          <w:sz w:val="28"/>
          <w:szCs w:val="28"/>
        </w:rPr>
        <w:t>УИК</w:t>
      </w:r>
      <w:r w:rsidRPr="000678C2">
        <w:rPr>
          <w:sz w:val="28"/>
          <w:szCs w:val="28"/>
        </w:rPr>
        <w:t xml:space="preserve"> на безвозмездной основе </w:t>
      </w:r>
      <w:r w:rsidR="000678C2" w:rsidRPr="000678C2">
        <w:rPr>
          <w:sz w:val="28"/>
          <w:szCs w:val="28"/>
        </w:rPr>
        <w:t>помещениями для проведения выборов в соответствии с распоряжением главы Администрации Турочакского района от 10.01.2013г. №4 «Об образовании избирательных участков, о выделении мест для размещения предвыборных печатных агитационных материалов» (с изменениями на 13.11.2017г.);</w:t>
      </w:r>
    </w:p>
    <w:p w:rsidR="000678C2" w:rsidRDefault="000678C2" w:rsidP="000678C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соответствие предоставляемых помещений требованиям пожарной безопасности и </w:t>
      </w:r>
      <w:proofErr w:type="spellStart"/>
      <w:r>
        <w:rPr>
          <w:sz w:val="28"/>
          <w:szCs w:val="28"/>
        </w:rPr>
        <w:t>санитрано</w:t>
      </w:r>
      <w:proofErr w:type="spellEnd"/>
      <w:r>
        <w:rPr>
          <w:sz w:val="28"/>
          <w:szCs w:val="28"/>
        </w:rPr>
        <w:t xml:space="preserve"> - эпидемиологическим требованиям;</w:t>
      </w:r>
    </w:p>
    <w:p w:rsidR="00D02C65" w:rsidRPr="00D02C65" w:rsidRDefault="00D02C65" w:rsidP="00D02C65">
      <w:pPr>
        <w:ind w:firstLine="705"/>
        <w:jc w:val="both"/>
        <w:rPr>
          <w:sz w:val="28"/>
          <w:szCs w:val="28"/>
        </w:rPr>
      </w:pPr>
      <w:r w:rsidRPr="00D02C65">
        <w:rPr>
          <w:sz w:val="28"/>
          <w:szCs w:val="28"/>
        </w:rPr>
        <w:t>обеспечить оборудование избирательных участков специальными приспособлениями, позволяющими в полном объеме реализовать избирательные права лицам с ограниченными возможностями;</w:t>
      </w:r>
    </w:p>
    <w:p w:rsidR="00D02C65" w:rsidRDefault="00D02C65" w:rsidP="00D02C65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2C65">
        <w:rPr>
          <w:sz w:val="28"/>
          <w:szCs w:val="28"/>
        </w:rPr>
        <w:t>обеспечить избирательные комиссии в соответствии с распоряжением главы Администрации Турочакского района от 14.11.2017г. 832-р технологическим оборудованием, обеспечить</w:t>
      </w:r>
      <w:r>
        <w:rPr>
          <w:sz w:val="28"/>
          <w:szCs w:val="28"/>
        </w:rPr>
        <w:t xml:space="preserve"> в случае необходимости,</w:t>
      </w:r>
      <w:r w:rsidRPr="00D02C65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возможность его замены</w:t>
      </w:r>
      <w:r w:rsidRPr="00D02C65">
        <w:rPr>
          <w:sz w:val="28"/>
          <w:szCs w:val="28"/>
        </w:rPr>
        <w:t>;</w:t>
      </w:r>
    </w:p>
    <w:p w:rsidR="00D02C65" w:rsidRDefault="00D02C65" w:rsidP="00D02C65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помещения УИК для проведения выборов средствами связи;</w:t>
      </w:r>
      <w:r w:rsidRPr="00D02C65">
        <w:rPr>
          <w:sz w:val="28"/>
          <w:szCs w:val="28"/>
        </w:rPr>
        <w:t xml:space="preserve"> </w:t>
      </w:r>
    </w:p>
    <w:p w:rsidR="00CC1FB5" w:rsidRPr="00CC1FB5" w:rsidRDefault="00CC1FB5" w:rsidP="00CC1FB5">
      <w:pPr>
        <w:ind w:firstLine="705"/>
        <w:jc w:val="both"/>
        <w:rPr>
          <w:sz w:val="28"/>
          <w:szCs w:val="28"/>
        </w:rPr>
      </w:pPr>
      <w:r w:rsidRPr="00CC1FB5">
        <w:rPr>
          <w:sz w:val="28"/>
          <w:szCs w:val="28"/>
        </w:rPr>
        <w:t xml:space="preserve">оказывать необходимое содействие </w:t>
      </w:r>
      <w:r>
        <w:rPr>
          <w:sz w:val="28"/>
          <w:szCs w:val="28"/>
        </w:rPr>
        <w:t>надзорным и контролирующим о</w:t>
      </w:r>
      <w:r w:rsidRPr="00CC1FB5">
        <w:rPr>
          <w:sz w:val="28"/>
          <w:szCs w:val="28"/>
        </w:rPr>
        <w:t>рганам в осуществлении проверок в рамках их компетенции по запросам избирательных комиссий;</w:t>
      </w:r>
    </w:p>
    <w:p w:rsidR="00CC1FB5" w:rsidRDefault="00CC1FB5" w:rsidP="00CC1FB5">
      <w:pPr>
        <w:ind w:firstLine="705"/>
        <w:jc w:val="both"/>
        <w:rPr>
          <w:sz w:val="28"/>
          <w:szCs w:val="28"/>
        </w:rPr>
      </w:pPr>
      <w:r w:rsidRPr="00CC1FB5">
        <w:rPr>
          <w:sz w:val="28"/>
          <w:szCs w:val="28"/>
        </w:rPr>
        <w:t xml:space="preserve">оказывать при необходимости иное содействие, направленное на обеспечение </w:t>
      </w:r>
      <w:r w:rsidRPr="00CC1FB5">
        <w:rPr>
          <w:sz w:val="28"/>
          <w:szCs w:val="28"/>
        </w:rPr>
        <w:lastRenderedPageBreak/>
        <w:t>выполнения избирательными комиссиями полномочий, установленных законодательством Российской Федерации.</w:t>
      </w:r>
    </w:p>
    <w:p w:rsidR="00CC1FB5" w:rsidRDefault="00CC1FB5" w:rsidP="00CC1FB5">
      <w:pPr>
        <w:pStyle w:val="aa"/>
        <w:numPr>
          <w:ilvl w:val="0"/>
          <w:numId w:val="8"/>
        </w:numPr>
        <w:ind w:left="0" w:firstLine="705"/>
        <w:jc w:val="both"/>
        <w:rPr>
          <w:sz w:val="28"/>
          <w:szCs w:val="28"/>
        </w:rPr>
      </w:pPr>
      <w:r w:rsidRPr="00CC1FB5">
        <w:rPr>
          <w:sz w:val="28"/>
          <w:szCs w:val="28"/>
        </w:rPr>
        <w:t>Управлению организационной работы документационного обеспечения и связям с общественностью (Рябченко Э.В.) обеспечивать публикацию информации, связанной с образованием избирательных участков и формированием избирательных комиссий, а также предоставляемой избирательными комиссиями информации о ходе подготовки и проведения вы</w:t>
      </w:r>
      <w:r>
        <w:rPr>
          <w:sz w:val="28"/>
          <w:szCs w:val="28"/>
        </w:rPr>
        <w:t>боров</w:t>
      </w:r>
      <w:r w:rsidRPr="00CC1FB5">
        <w:rPr>
          <w:sz w:val="28"/>
          <w:szCs w:val="28"/>
        </w:rPr>
        <w:t>;</w:t>
      </w:r>
    </w:p>
    <w:p w:rsidR="00CC1FB5" w:rsidRPr="00CC1FB5" w:rsidRDefault="00CC1FB5" w:rsidP="00CC1FB5">
      <w:pPr>
        <w:pStyle w:val="aa"/>
        <w:numPr>
          <w:ilvl w:val="0"/>
          <w:numId w:val="8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 w:rsidR="00E6726F">
        <w:rPr>
          <w:sz w:val="28"/>
          <w:szCs w:val="28"/>
        </w:rPr>
        <w:t xml:space="preserve">проведения и </w:t>
      </w:r>
      <w:r>
        <w:rPr>
          <w:sz w:val="28"/>
          <w:szCs w:val="28"/>
        </w:rPr>
        <w:t>подготовки к выборам закрепить за ТИК (</w:t>
      </w:r>
      <w:proofErr w:type="spellStart"/>
      <w:r>
        <w:rPr>
          <w:sz w:val="28"/>
          <w:szCs w:val="28"/>
        </w:rPr>
        <w:t>Вопиловский</w:t>
      </w:r>
      <w:proofErr w:type="spellEnd"/>
      <w:r>
        <w:rPr>
          <w:sz w:val="28"/>
          <w:szCs w:val="28"/>
        </w:rPr>
        <w:t xml:space="preserve"> Н.Н.) ГАЗ – 31105 У353АЕ (водитель Кашин Д.В.);</w:t>
      </w:r>
    </w:p>
    <w:p w:rsidR="00D02C65" w:rsidRDefault="000678C2" w:rsidP="000678C2">
      <w:pPr>
        <w:pStyle w:val="aa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678C2">
        <w:rPr>
          <w:sz w:val="28"/>
          <w:szCs w:val="28"/>
        </w:rPr>
        <w:t>Предложить главам сельских поселений Турочакского района</w:t>
      </w:r>
    </w:p>
    <w:p w:rsidR="000678C2" w:rsidRPr="00D02C65" w:rsidRDefault="000678C2" w:rsidP="00D02C65">
      <w:pPr>
        <w:ind w:firstLine="705"/>
        <w:jc w:val="both"/>
        <w:rPr>
          <w:sz w:val="28"/>
          <w:szCs w:val="28"/>
        </w:rPr>
      </w:pPr>
      <w:r w:rsidRPr="00D02C65">
        <w:rPr>
          <w:sz w:val="28"/>
          <w:szCs w:val="28"/>
        </w:rPr>
        <w:t>обеспечить УИК на безвозмездной основе помещениями для проведения выборов в соответствии с распоряжением главы Администрации Турочакского района от 10.01.2013г. №4 «Об образовании избирательных участков, о выделении мест для размещения предвыборных печатных агитационных материалов» (с изменениями на 13.11.2017г.);</w:t>
      </w:r>
    </w:p>
    <w:p w:rsidR="000678C2" w:rsidRDefault="000678C2" w:rsidP="000678C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соответствие предоставляемых помещений требованиям пожарной безопасности и </w:t>
      </w:r>
      <w:proofErr w:type="spellStart"/>
      <w:r>
        <w:rPr>
          <w:sz w:val="28"/>
          <w:szCs w:val="28"/>
        </w:rPr>
        <w:t>санитрано</w:t>
      </w:r>
      <w:proofErr w:type="spellEnd"/>
      <w:r>
        <w:rPr>
          <w:sz w:val="28"/>
          <w:szCs w:val="28"/>
        </w:rPr>
        <w:t xml:space="preserve"> - эпидемиологическим требованиям;</w:t>
      </w:r>
    </w:p>
    <w:p w:rsidR="00D02C65" w:rsidRDefault="00D02C65" w:rsidP="00D02C65">
      <w:pPr>
        <w:ind w:firstLine="705"/>
        <w:jc w:val="both"/>
        <w:rPr>
          <w:sz w:val="28"/>
          <w:szCs w:val="28"/>
        </w:rPr>
      </w:pPr>
      <w:r w:rsidRPr="00D02C65">
        <w:rPr>
          <w:sz w:val="28"/>
          <w:szCs w:val="28"/>
        </w:rPr>
        <w:t>обеспечить оборудование избирательных участков специальными приспособлениями, позволяющими в полном объеме реализовать избирательные права лицам с ограниченными возможностями;</w:t>
      </w:r>
    </w:p>
    <w:p w:rsidR="00D02C65" w:rsidRDefault="00D02C65" w:rsidP="00D02C65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2C65">
        <w:rPr>
          <w:sz w:val="28"/>
          <w:szCs w:val="28"/>
        </w:rPr>
        <w:t>обеспечить избирательные комиссии в соответствии с распоряжением главы Администрации Турочакского района от 14.11.2017г. 832-р технологическим оборудованием, обеспечить</w:t>
      </w:r>
      <w:r>
        <w:rPr>
          <w:sz w:val="28"/>
          <w:szCs w:val="28"/>
        </w:rPr>
        <w:t xml:space="preserve"> в случае необходимости,</w:t>
      </w:r>
      <w:r w:rsidRPr="00D02C65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возможность его замены</w:t>
      </w:r>
      <w:r w:rsidRPr="00D02C65">
        <w:rPr>
          <w:sz w:val="28"/>
          <w:szCs w:val="28"/>
        </w:rPr>
        <w:t>;</w:t>
      </w:r>
    </w:p>
    <w:p w:rsidR="00B9585C" w:rsidRDefault="00D02C65" w:rsidP="00CC1FB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помещения УИК для проведения выборов средствами связи;</w:t>
      </w:r>
      <w:r w:rsidRPr="00D02C65">
        <w:rPr>
          <w:sz w:val="28"/>
          <w:szCs w:val="28"/>
        </w:rPr>
        <w:t xml:space="preserve"> </w:t>
      </w:r>
    </w:p>
    <w:p w:rsidR="00B9585C" w:rsidRPr="00382FB2" w:rsidRDefault="00B9585C" w:rsidP="00382FB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ответственных лиц за предоставление </w:t>
      </w:r>
      <w:r w:rsidRPr="00382FB2">
        <w:rPr>
          <w:sz w:val="28"/>
          <w:szCs w:val="28"/>
        </w:rPr>
        <w:t xml:space="preserve">сведений, необходимых для составления и уточнения списков избирателей, и обеспечить </w:t>
      </w:r>
      <w:r w:rsidR="00382FB2" w:rsidRPr="00382FB2">
        <w:rPr>
          <w:sz w:val="28"/>
          <w:szCs w:val="28"/>
        </w:rPr>
        <w:t>предоставление сведений об избирателях</w:t>
      </w:r>
      <w:r w:rsidR="00382FB2">
        <w:rPr>
          <w:sz w:val="28"/>
          <w:szCs w:val="28"/>
        </w:rPr>
        <w:t>,</w:t>
      </w:r>
      <w:r w:rsidR="00382FB2" w:rsidRPr="00382FB2">
        <w:rPr>
          <w:sz w:val="28"/>
          <w:szCs w:val="28"/>
        </w:rPr>
        <w:t xml:space="preserve"> включающих фактическую численность избирателей на территории сельского поселения, количество умерших избирателей, количество избирателей, зарегистрированных но не проживающих в сельском поселении </w:t>
      </w:r>
      <w:proofErr w:type="gramStart"/>
      <w:r w:rsidR="00382FB2" w:rsidRPr="00382FB2">
        <w:rPr>
          <w:sz w:val="28"/>
          <w:szCs w:val="28"/>
        </w:rPr>
        <w:t xml:space="preserve">( </w:t>
      </w:r>
      <w:proofErr w:type="gramEnd"/>
      <w:r w:rsidR="00382FB2" w:rsidRPr="00382FB2">
        <w:rPr>
          <w:sz w:val="28"/>
          <w:szCs w:val="28"/>
        </w:rPr>
        <w:t>в ч. студенты, иные категории), количество избирателей проживающих</w:t>
      </w:r>
      <w:r w:rsidR="00382FB2">
        <w:rPr>
          <w:sz w:val="28"/>
          <w:szCs w:val="28"/>
        </w:rPr>
        <w:t>,</w:t>
      </w:r>
      <w:r w:rsidR="00382FB2" w:rsidRPr="00382FB2">
        <w:rPr>
          <w:sz w:val="28"/>
          <w:szCs w:val="28"/>
        </w:rPr>
        <w:t xml:space="preserve"> но не зарегистрированных в сел</w:t>
      </w:r>
      <w:r w:rsidR="00382FB2">
        <w:rPr>
          <w:sz w:val="28"/>
          <w:szCs w:val="28"/>
        </w:rPr>
        <w:t>ьском поселении). Информацию предоставлять</w:t>
      </w:r>
      <w:r w:rsidR="00382FB2" w:rsidRPr="00382FB2">
        <w:rPr>
          <w:sz w:val="28"/>
          <w:szCs w:val="28"/>
        </w:rPr>
        <w:t xml:space="preserve"> ежедекадно в срок до 10,20,30 числа каждого месяца до 9-00, начиная с 20 ноября </w:t>
      </w:r>
      <w:r w:rsidR="00382FB2">
        <w:rPr>
          <w:sz w:val="28"/>
          <w:szCs w:val="28"/>
        </w:rPr>
        <w:t xml:space="preserve">2017г. </w:t>
      </w:r>
      <w:r w:rsidR="00382FB2" w:rsidRPr="00382FB2">
        <w:rPr>
          <w:sz w:val="28"/>
          <w:szCs w:val="28"/>
        </w:rPr>
        <w:t>(т. 22401,  </w:t>
      </w:r>
      <w:hyperlink r:id="rId7" w:history="1">
        <w:r w:rsidR="00382FB2" w:rsidRPr="00382FB2">
          <w:rPr>
            <w:sz w:val="28"/>
            <w:szCs w:val="28"/>
          </w:rPr>
          <w:t>аdmn_turochak@mail.ru</w:t>
        </w:r>
      </w:hyperlink>
      <w:r w:rsidR="00382FB2" w:rsidRPr="00382FB2">
        <w:rPr>
          <w:sz w:val="28"/>
          <w:szCs w:val="28"/>
        </w:rPr>
        <w:t>)</w:t>
      </w:r>
      <w:r w:rsidR="00CC1FB5">
        <w:rPr>
          <w:sz w:val="28"/>
          <w:szCs w:val="28"/>
        </w:rPr>
        <w:t>;</w:t>
      </w:r>
    </w:p>
    <w:p w:rsidR="00CC1FB5" w:rsidRPr="00CC1FB5" w:rsidRDefault="00CC1FB5" w:rsidP="00CC1FB5">
      <w:pPr>
        <w:ind w:firstLine="705"/>
        <w:jc w:val="both"/>
        <w:rPr>
          <w:sz w:val="28"/>
          <w:szCs w:val="28"/>
        </w:rPr>
      </w:pPr>
      <w:r w:rsidRPr="00CC1FB5">
        <w:rPr>
          <w:sz w:val="28"/>
          <w:szCs w:val="28"/>
        </w:rPr>
        <w:t xml:space="preserve">оказывать необходимое содействие </w:t>
      </w:r>
      <w:r>
        <w:rPr>
          <w:sz w:val="28"/>
          <w:szCs w:val="28"/>
        </w:rPr>
        <w:t>надзорным и контролирующим о</w:t>
      </w:r>
      <w:r w:rsidRPr="00CC1FB5">
        <w:rPr>
          <w:sz w:val="28"/>
          <w:szCs w:val="28"/>
        </w:rPr>
        <w:t>рганам в осуществлении проверок в рамках их компетенции по запросам избирательных комиссий;</w:t>
      </w:r>
    </w:p>
    <w:p w:rsidR="00CC1FB5" w:rsidRDefault="00CC1FB5" w:rsidP="00CC1FB5">
      <w:pPr>
        <w:ind w:firstLine="705"/>
        <w:jc w:val="both"/>
        <w:rPr>
          <w:sz w:val="28"/>
          <w:szCs w:val="28"/>
        </w:rPr>
      </w:pPr>
      <w:r w:rsidRPr="00CC1FB5">
        <w:rPr>
          <w:sz w:val="28"/>
          <w:szCs w:val="28"/>
        </w:rPr>
        <w:t>оказывать при необходимости иное содействие, направленное на обеспечение выполнения избирательными комиссиями полномочий, установленных законодательством Российской Федерации.</w:t>
      </w:r>
    </w:p>
    <w:p w:rsidR="00D02C65" w:rsidRPr="00CC1FB5" w:rsidRDefault="00D02C65" w:rsidP="00CC1FB5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CC1FB5">
        <w:rPr>
          <w:sz w:val="28"/>
          <w:szCs w:val="28"/>
        </w:rPr>
        <w:t>Контроль за</w:t>
      </w:r>
      <w:proofErr w:type="gramEnd"/>
      <w:r w:rsidRPr="00CC1FB5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D02C65" w:rsidRPr="00E80149" w:rsidRDefault="00D02C65" w:rsidP="00D02C65"/>
    <w:p w:rsidR="00D02C65" w:rsidRPr="00D02C65" w:rsidRDefault="00D02C65" w:rsidP="00CC626C">
      <w:pPr>
        <w:jc w:val="both"/>
        <w:rPr>
          <w:sz w:val="28"/>
          <w:szCs w:val="28"/>
        </w:rPr>
      </w:pPr>
    </w:p>
    <w:p w:rsidR="00D02C65" w:rsidRDefault="00D02C65" w:rsidP="00D02C65">
      <w:pPr>
        <w:ind w:firstLine="375"/>
        <w:jc w:val="both"/>
        <w:rPr>
          <w:sz w:val="28"/>
          <w:szCs w:val="28"/>
        </w:rPr>
      </w:pPr>
    </w:p>
    <w:p w:rsidR="009404B1" w:rsidRDefault="009404B1" w:rsidP="009404B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F4BA2" w:rsidRPr="008F3AF9" w:rsidRDefault="009404B1" w:rsidP="00CC626C">
      <w:pPr>
        <w:rPr>
          <w:sz w:val="28"/>
          <w:szCs w:val="28"/>
        </w:rPr>
      </w:pPr>
      <w:r>
        <w:rPr>
          <w:sz w:val="28"/>
          <w:szCs w:val="28"/>
        </w:rPr>
        <w:t>образования  «Турочакский район»                                                        В.В. Сарайкин</w:t>
      </w:r>
    </w:p>
    <w:p w:rsidR="005344E6" w:rsidRPr="008F3AF9" w:rsidRDefault="005344E6" w:rsidP="00A6410E">
      <w:pPr>
        <w:pStyle w:val="1"/>
        <w:jc w:val="both"/>
        <w:rPr>
          <w:sz w:val="28"/>
          <w:szCs w:val="28"/>
        </w:rPr>
      </w:pPr>
    </w:p>
    <w:sectPr w:rsidR="005344E6" w:rsidRPr="008F3AF9" w:rsidSect="00CC626C">
      <w:headerReference w:type="default" r:id="rId8"/>
      <w:headerReference w:type="first" r:id="rId9"/>
      <w:pgSz w:w="11906" w:h="16838"/>
      <w:pgMar w:top="567" w:right="42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5CC" w:rsidRDefault="001D45CC">
      <w:r>
        <w:separator/>
      </w:r>
    </w:p>
  </w:endnote>
  <w:endnote w:type="continuationSeparator" w:id="1">
    <w:p w:rsidR="001D45CC" w:rsidRDefault="001D4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5CC" w:rsidRDefault="001D45CC">
      <w:r>
        <w:separator/>
      </w:r>
    </w:p>
  </w:footnote>
  <w:footnote w:type="continuationSeparator" w:id="1">
    <w:p w:rsidR="001D45CC" w:rsidRDefault="001D4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F9" w:rsidRDefault="008F3AF9" w:rsidP="006E41C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05F037B"/>
    <w:multiLevelType w:val="hybridMultilevel"/>
    <w:tmpl w:val="2E3281E2"/>
    <w:lvl w:ilvl="0" w:tplc="854651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886747"/>
    <w:multiLevelType w:val="hybridMultilevel"/>
    <w:tmpl w:val="C94C165A"/>
    <w:lvl w:ilvl="0" w:tplc="2D98A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8C2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304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678C2"/>
    <w:rsid w:val="00071A86"/>
    <w:rsid w:val="00082E36"/>
    <w:rsid w:val="000863B7"/>
    <w:rsid w:val="0008784F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B64"/>
    <w:rsid w:val="00103AF7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3643"/>
    <w:rsid w:val="001B48BD"/>
    <w:rsid w:val="001B7E96"/>
    <w:rsid w:val="001C2E18"/>
    <w:rsid w:val="001D038E"/>
    <w:rsid w:val="001D1668"/>
    <w:rsid w:val="001D45CC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72D2D"/>
    <w:rsid w:val="002738BD"/>
    <w:rsid w:val="00276560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16116"/>
    <w:rsid w:val="003171B9"/>
    <w:rsid w:val="00320F25"/>
    <w:rsid w:val="0032504C"/>
    <w:rsid w:val="00333486"/>
    <w:rsid w:val="00335335"/>
    <w:rsid w:val="0033734B"/>
    <w:rsid w:val="00337F48"/>
    <w:rsid w:val="00342995"/>
    <w:rsid w:val="00346543"/>
    <w:rsid w:val="003513C2"/>
    <w:rsid w:val="003522A6"/>
    <w:rsid w:val="00354F9E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2FB2"/>
    <w:rsid w:val="003846C7"/>
    <w:rsid w:val="003853DF"/>
    <w:rsid w:val="00387314"/>
    <w:rsid w:val="003911AD"/>
    <w:rsid w:val="00391AF9"/>
    <w:rsid w:val="003A01BB"/>
    <w:rsid w:val="003A3834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39AE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370CB"/>
    <w:rsid w:val="004401BA"/>
    <w:rsid w:val="0044435E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C42E2"/>
    <w:rsid w:val="004C5FC9"/>
    <w:rsid w:val="004D03A9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596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4EA7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4793"/>
    <w:rsid w:val="006232C8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D32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223E"/>
    <w:rsid w:val="00793622"/>
    <w:rsid w:val="00794829"/>
    <w:rsid w:val="007A1DC2"/>
    <w:rsid w:val="007A2EFA"/>
    <w:rsid w:val="007B1088"/>
    <w:rsid w:val="007B50BC"/>
    <w:rsid w:val="007B53EB"/>
    <w:rsid w:val="007C3F83"/>
    <w:rsid w:val="007D0A98"/>
    <w:rsid w:val="007D0C06"/>
    <w:rsid w:val="007D130D"/>
    <w:rsid w:val="007E3DFD"/>
    <w:rsid w:val="007E3E4D"/>
    <w:rsid w:val="007E45BA"/>
    <w:rsid w:val="007E5E97"/>
    <w:rsid w:val="007F0932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771D3"/>
    <w:rsid w:val="0088465C"/>
    <w:rsid w:val="00884B70"/>
    <w:rsid w:val="0088798E"/>
    <w:rsid w:val="0089138A"/>
    <w:rsid w:val="00895127"/>
    <w:rsid w:val="008A0432"/>
    <w:rsid w:val="008A0E60"/>
    <w:rsid w:val="008A46CE"/>
    <w:rsid w:val="008A488B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90363F"/>
    <w:rsid w:val="00903E73"/>
    <w:rsid w:val="00904B37"/>
    <w:rsid w:val="00906FFF"/>
    <w:rsid w:val="0090750C"/>
    <w:rsid w:val="0091252B"/>
    <w:rsid w:val="009171B6"/>
    <w:rsid w:val="00921431"/>
    <w:rsid w:val="00925287"/>
    <w:rsid w:val="00926508"/>
    <w:rsid w:val="00932265"/>
    <w:rsid w:val="0093352D"/>
    <w:rsid w:val="00933CCB"/>
    <w:rsid w:val="009404B1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41941"/>
    <w:rsid w:val="00A41EFB"/>
    <w:rsid w:val="00A4637F"/>
    <w:rsid w:val="00A477A0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67B54"/>
    <w:rsid w:val="00A7162E"/>
    <w:rsid w:val="00A765E2"/>
    <w:rsid w:val="00A76A8B"/>
    <w:rsid w:val="00A7758F"/>
    <w:rsid w:val="00A83BDC"/>
    <w:rsid w:val="00A9210E"/>
    <w:rsid w:val="00A959B5"/>
    <w:rsid w:val="00A97850"/>
    <w:rsid w:val="00AA1D2D"/>
    <w:rsid w:val="00AA7AEE"/>
    <w:rsid w:val="00AB4A30"/>
    <w:rsid w:val="00AC1765"/>
    <w:rsid w:val="00AC2BD2"/>
    <w:rsid w:val="00AC4C4D"/>
    <w:rsid w:val="00AD1266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585C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55E6"/>
    <w:rsid w:val="00BC7F26"/>
    <w:rsid w:val="00BD1F5B"/>
    <w:rsid w:val="00BD243E"/>
    <w:rsid w:val="00BD5512"/>
    <w:rsid w:val="00BD670A"/>
    <w:rsid w:val="00BD7D51"/>
    <w:rsid w:val="00BE08E0"/>
    <w:rsid w:val="00BE0EF7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7F4C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0E05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0908"/>
    <w:rsid w:val="00CB4E9D"/>
    <w:rsid w:val="00CB5634"/>
    <w:rsid w:val="00CB6659"/>
    <w:rsid w:val="00CC1FB5"/>
    <w:rsid w:val="00CC5E92"/>
    <w:rsid w:val="00CC626C"/>
    <w:rsid w:val="00CC6B1D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2C65"/>
    <w:rsid w:val="00D064E5"/>
    <w:rsid w:val="00D102A1"/>
    <w:rsid w:val="00D10B69"/>
    <w:rsid w:val="00D12187"/>
    <w:rsid w:val="00D246E0"/>
    <w:rsid w:val="00D27A22"/>
    <w:rsid w:val="00D3594B"/>
    <w:rsid w:val="00D37423"/>
    <w:rsid w:val="00D428C7"/>
    <w:rsid w:val="00D43E8B"/>
    <w:rsid w:val="00D45A40"/>
    <w:rsid w:val="00D50860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6726F"/>
    <w:rsid w:val="00E74CA7"/>
    <w:rsid w:val="00E7601F"/>
    <w:rsid w:val="00E7767E"/>
    <w:rsid w:val="00E85D05"/>
    <w:rsid w:val="00E8798E"/>
    <w:rsid w:val="00E92084"/>
    <w:rsid w:val="00E9510E"/>
    <w:rsid w:val="00E973C6"/>
    <w:rsid w:val="00EA0AE5"/>
    <w:rsid w:val="00EA60E1"/>
    <w:rsid w:val="00EA6E27"/>
    <w:rsid w:val="00EA78B6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4DA3"/>
    <w:rsid w:val="00EF63A7"/>
    <w:rsid w:val="00F02B8F"/>
    <w:rsid w:val="00F02CCF"/>
    <w:rsid w:val="00F0420E"/>
    <w:rsid w:val="00F05657"/>
    <w:rsid w:val="00F07F49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A2F6D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customStyle="1" w:styleId="Heading">
    <w:name w:val="Heading"/>
    <w:rsid w:val="009404B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9404B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82F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D0%B0dmn_turocha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56;&#1048;&#1057;&#1058;\Desktop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97</TotalTime>
  <Pages>2</Pages>
  <Words>536</Words>
  <Characters>4354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ЮРИСТ</dc:creator>
  <cp:lastModifiedBy>Ольга</cp:lastModifiedBy>
  <cp:revision>3</cp:revision>
  <cp:lastPrinted>2017-11-20T07:53:00Z</cp:lastPrinted>
  <dcterms:created xsi:type="dcterms:W3CDTF">2017-11-20T04:42:00Z</dcterms:created>
  <dcterms:modified xsi:type="dcterms:W3CDTF">2018-01-26T05:45:00Z</dcterms:modified>
</cp:coreProperties>
</file>