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F6" w:rsidRPr="000D6045" w:rsidRDefault="00E262F6" w:rsidP="00E262F6">
      <w:pPr>
        <w:suppressAutoHyphens/>
        <w:jc w:val="center"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D40052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РЕСПУБЛИКА АЛТАЙ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D40052" w:rsidRDefault="00E262F6" w:rsidP="00C9695D">
            <w:pPr>
              <w:jc w:val="center"/>
              <w:rPr>
                <w:szCs w:val="28"/>
              </w:rPr>
            </w:pPr>
            <w:r w:rsidRPr="00E262F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D40052" w:rsidRDefault="00E262F6" w:rsidP="00C9695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АЛТАЙ РЕСПУБЛИКА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 ТОЗОЛМО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АДМИНИСТРАЦИЯЗЫ</w:t>
            </w:r>
          </w:p>
          <w:p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«ТУРОЧАК АЙМАК»</w:t>
            </w:r>
          </w:p>
          <w:p w:rsidR="00E262F6" w:rsidRPr="00D40052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E262F6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262F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p w:rsidR="00E262F6" w:rsidRPr="00E262F6" w:rsidRDefault="00E262F6" w:rsidP="00E262F6">
      <w:pPr>
        <w:jc w:val="center"/>
        <w:rPr>
          <w:b/>
          <w:bCs/>
          <w:sz w:val="28"/>
          <w:szCs w:val="28"/>
        </w:rPr>
      </w:pPr>
      <w:r w:rsidRPr="00E262F6">
        <w:rPr>
          <w:sz w:val="28"/>
          <w:szCs w:val="28"/>
        </w:rPr>
        <w:t xml:space="preserve">от </w:t>
      </w:r>
      <w:r w:rsidR="00D76B48">
        <w:rPr>
          <w:sz w:val="28"/>
          <w:szCs w:val="28"/>
        </w:rPr>
        <w:t>1</w:t>
      </w:r>
      <w:r w:rsidR="000C3493">
        <w:rPr>
          <w:sz w:val="28"/>
          <w:szCs w:val="28"/>
        </w:rPr>
        <w:t>2</w:t>
      </w:r>
      <w:r w:rsidR="00D76B48">
        <w:rPr>
          <w:sz w:val="28"/>
          <w:szCs w:val="28"/>
        </w:rPr>
        <w:t xml:space="preserve"> марта 2021 года</w:t>
      </w:r>
      <w:r w:rsidRPr="00E262F6">
        <w:rPr>
          <w:sz w:val="28"/>
          <w:szCs w:val="28"/>
        </w:rPr>
        <w:t xml:space="preserve"> № </w:t>
      </w:r>
      <w:r w:rsidR="00D76B48">
        <w:rPr>
          <w:sz w:val="28"/>
          <w:szCs w:val="28"/>
        </w:rPr>
        <w:t>171</w:t>
      </w:r>
    </w:p>
    <w:p w:rsidR="003E0E36" w:rsidRPr="003E0E36" w:rsidRDefault="003E0E36" w:rsidP="003E0E36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3E0E36" w:rsidRDefault="003E0E36" w:rsidP="003E0E36">
      <w:pPr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3E0E36">
        <w:rPr>
          <w:rFonts w:eastAsia="Calibri"/>
          <w:b/>
          <w:kern w:val="3"/>
          <w:sz w:val="28"/>
          <w:szCs w:val="28"/>
          <w:lang w:eastAsia="en-US"/>
        </w:rPr>
        <w:t xml:space="preserve">О проведении общественных обсуждений (в форме слушаний) по оценке воздействия намечаемой хозяйственной и иной деятельности на окружающую среду в муниципальном образовании </w:t>
      </w:r>
    </w:p>
    <w:p w:rsidR="003E0E36" w:rsidRPr="003E0E36" w:rsidRDefault="003E0E36" w:rsidP="003E0E36">
      <w:pPr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  <w:lang w:eastAsia="en-US"/>
        </w:rPr>
      </w:pPr>
      <w:r w:rsidRPr="003E0E36">
        <w:rPr>
          <w:rFonts w:eastAsia="Calibri"/>
          <w:b/>
          <w:kern w:val="3"/>
          <w:sz w:val="28"/>
          <w:szCs w:val="28"/>
          <w:lang w:eastAsia="en-US"/>
        </w:rPr>
        <w:t>«Турочакский район»</w:t>
      </w:r>
    </w:p>
    <w:p w:rsidR="003E0E36" w:rsidRPr="003E0E36" w:rsidRDefault="003E0E36" w:rsidP="003E0E36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lang w:eastAsia="en-US"/>
        </w:rPr>
      </w:pPr>
    </w:p>
    <w:p w:rsidR="003E0E36" w:rsidRPr="003E0E36" w:rsidRDefault="003E0E36" w:rsidP="003E0E3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3E0E36">
        <w:rPr>
          <w:rFonts w:eastAsia="Calibri"/>
          <w:kern w:val="3"/>
          <w:sz w:val="28"/>
          <w:szCs w:val="28"/>
          <w:lang w:eastAsia="en-US"/>
        </w:rPr>
        <w:t>В соответствии с Федеральным законом  от 06.10.2003 N 131-ФЗ "Об общих принципах организации местного самоуправления в Российской Федерации",</w:t>
      </w:r>
      <w:r w:rsidRPr="003E0E36">
        <w:rPr>
          <w:kern w:val="3"/>
          <w:sz w:val="28"/>
          <w:szCs w:val="28"/>
        </w:rPr>
        <w:t xml:space="preserve"> </w:t>
      </w:r>
      <w:r w:rsidRPr="003E0E36">
        <w:rPr>
          <w:rFonts w:eastAsia="Calibri"/>
          <w:kern w:val="3"/>
          <w:sz w:val="28"/>
          <w:szCs w:val="28"/>
          <w:lang w:eastAsia="en-US"/>
        </w:rPr>
        <w:t>Федеральным законом от 23.11.1995 N 174-ФЗ "Об экологической экспертизе", Приказом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и иной деятельности на окружающую среду в Российской Федерации", Уставом муниципального образования «Турочакский район», Постановлением главы Администрации муниципального образования «Турочакский район» от 22 июня 2018 г. № 338 «Об утверждении Положения об организации 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район»,</w:t>
      </w:r>
      <w:r>
        <w:rPr>
          <w:rFonts w:eastAsia="Calibri"/>
          <w:kern w:val="3"/>
          <w:sz w:val="28"/>
          <w:szCs w:val="28"/>
          <w:lang w:eastAsia="en-US"/>
        </w:rPr>
        <w:t xml:space="preserve"> Администрация муниципального образования «Турочакский район»</w:t>
      </w:r>
    </w:p>
    <w:p w:rsidR="003E0E36" w:rsidRPr="003E0E36" w:rsidRDefault="003E0E36" w:rsidP="003E0E36">
      <w:pPr>
        <w:widowControl w:val="0"/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</w:rPr>
      </w:pPr>
    </w:p>
    <w:p w:rsidR="003E0E36" w:rsidRPr="003E0E36" w:rsidRDefault="003E0E36" w:rsidP="003E0E3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3E0E36">
        <w:rPr>
          <w:b/>
          <w:kern w:val="3"/>
          <w:sz w:val="28"/>
          <w:szCs w:val="28"/>
        </w:rPr>
        <w:t>ПОСТАНОВЛЯ</w:t>
      </w:r>
      <w:r>
        <w:rPr>
          <w:b/>
          <w:kern w:val="3"/>
          <w:sz w:val="28"/>
          <w:szCs w:val="28"/>
        </w:rPr>
        <w:t>ЕТ</w:t>
      </w:r>
      <w:r w:rsidRPr="003E0E36">
        <w:rPr>
          <w:b/>
          <w:kern w:val="3"/>
          <w:sz w:val="28"/>
          <w:szCs w:val="28"/>
        </w:rPr>
        <w:t>:</w:t>
      </w:r>
    </w:p>
    <w:p w:rsidR="003E0E36" w:rsidRPr="003E0E36" w:rsidRDefault="003E0E36" w:rsidP="003E0E36">
      <w:pPr>
        <w:widowControl w:val="0"/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</w:rPr>
      </w:pPr>
    </w:p>
    <w:p w:rsidR="00801235" w:rsidRPr="00801235" w:rsidRDefault="003E0E36" w:rsidP="00801235">
      <w:pPr>
        <w:pStyle w:val="a9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01235">
        <w:rPr>
          <w:sz w:val="28"/>
          <w:szCs w:val="28"/>
        </w:rPr>
        <w:t>Провести общественные обсуждения (в форме слушаний) по оценке воздействия намечаемой хозяйственной и иной деятельности на окружающую среду в муниципальном образовании «Турочакский район» в отношении следующих объектов:</w:t>
      </w:r>
    </w:p>
    <w:p w:rsidR="00055256" w:rsidRPr="00801235" w:rsidRDefault="00801235" w:rsidP="00801235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01235">
        <w:rPr>
          <w:sz w:val="28"/>
          <w:szCs w:val="28"/>
        </w:rPr>
        <w:t xml:space="preserve">- </w:t>
      </w:r>
      <w:r w:rsidR="001A1AD4">
        <w:rPr>
          <w:sz w:val="28"/>
          <w:szCs w:val="28"/>
        </w:rPr>
        <w:t>«</w:t>
      </w:r>
      <w:r w:rsidR="00055256" w:rsidRPr="00801235">
        <w:rPr>
          <w:sz w:val="28"/>
          <w:szCs w:val="28"/>
        </w:rPr>
        <w:t xml:space="preserve">Строительство карьера по добыче руды на месторождении «Брекчия» </w:t>
      </w:r>
      <w:proofErr w:type="spellStart"/>
      <w:r w:rsidR="00055256" w:rsidRPr="00801235">
        <w:rPr>
          <w:sz w:val="28"/>
          <w:szCs w:val="28"/>
        </w:rPr>
        <w:t>Чуринской</w:t>
      </w:r>
      <w:proofErr w:type="spellEnd"/>
      <w:r w:rsidR="00055256" w:rsidRPr="00801235">
        <w:rPr>
          <w:sz w:val="28"/>
          <w:szCs w:val="28"/>
        </w:rPr>
        <w:t xml:space="preserve"> золоторудной площади ООО </w:t>
      </w:r>
      <w:r w:rsidR="002A1689" w:rsidRPr="00801235">
        <w:rPr>
          <w:sz w:val="28"/>
          <w:szCs w:val="28"/>
        </w:rPr>
        <w:t>«</w:t>
      </w:r>
      <w:r w:rsidR="00055256" w:rsidRPr="00801235">
        <w:rPr>
          <w:sz w:val="28"/>
          <w:szCs w:val="28"/>
        </w:rPr>
        <w:t xml:space="preserve">ЗДК «Алтайская корона»; </w:t>
      </w:r>
    </w:p>
    <w:p w:rsidR="00055256" w:rsidRPr="00801235" w:rsidRDefault="00055256" w:rsidP="00801235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01235">
        <w:rPr>
          <w:sz w:val="28"/>
          <w:szCs w:val="28"/>
        </w:rPr>
        <w:t>- «</w:t>
      </w:r>
      <w:bookmarkStart w:id="0" w:name="_Hlk51220568"/>
      <w:r w:rsidRPr="00801235">
        <w:rPr>
          <w:sz w:val="28"/>
          <w:szCs w:val="28"/>
        </w:rPr>
        <w:t xml:space="preserve">Строительство </w:t>
      </w:r>
      <w:proofErr w:type="spellStart"/>
      <w:r w:rsidRPr="00801235">
        <w:rPr>
          <w:sz w:val="28"/>
          <w:szCs w:val="28"/>
        </w:rPr>
        <w:t>золотоизвлекательной</w:t>
      </w:r>
      <w:proofErr w:type="spellEnd"/>
      <w:r w:rsidRPr="00801235">
        <w:rPr>
          <w:sz w:val="28"/>
          <w:szCs w:val="28"/>
        </w:rPr>
        <w:t xml:space="preserve"> фабрики на месторождении «Брекчия» </w:t>
      </w:r>
      <w:proofErr w:type="spellStart"/>
      <w:r w:rsidRPr="00801235">
        <w:rPr>
          <w:sz w:val="28"/>
          <w:szCs w:val="28"/>
        </w:rPr>
        <w:t>Чуринской</w:t>
      </w:r>
      <w:proofErr w:type="spellEnd"/>
      <w:r w:rsidRPr="00801235">
        <w:rPr>
          <w:sz w:val="28"/>
          <w:szCs w:val="28"/>
        </w:rPr>
        <w:t xml:space="preserve"> золоторудной площади ООО </w:t>
      </w:r>
      <w:r w:rsidR="002A1689" w:rsidRPr="00801235">
        <w:rPr>
          <w:sz w:val="28"/>
          <w:szCs w:val="28"/>
        </w:rPr>
        <w:t>«</w:t>
      </w:r>
      <w:r w:rsidRPr="00801235">
        <w:rPr>
          <w:sz w:val="28"/>
          <w:szCs w:val="28"/>
        </w:rPr>
        <w:t>ЗДК «Алтайская корона</w:t>
      </w:r>
      <w:bookmarkEnd w:id="0"/>
      <w:r w:rsidRPr="00801235">
        <w:rPr>
          <w:sz w:val="28"/>
          <w:szCs w:val="28"/>
        </w:rPr>
        <w:t>».</w:t>
      </w:r>
    </w:p>
    <w:p w:rsidR="00055256" w:rsidRPr="00801235" w:rsidRDefault="003E0E36" w:rsidP="0080123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01235">
        <w:rPr>
          <w:sz w:val="28"/>
          <w:szCs w:val="28"/>
        </w:rPr>
        <w:t>2. Провести общественные обсуждения, указанные в пункт</w:t>
      </w:r>
      <w:r w:rsidR="003E07AA" w:rsidRPr="00801235">
        <w:rPr>
          <w:sz w:val="28"/>
          <w:szCs w:val="28"/>
        </w:rPr>
        <w:t>е</w:t>
      </w:r>
      <w:r w:rsidRPr="00801235">
        <w:rPr>
          <w:sz w:val="28"/>
          <w:szCs w:val="28"/>
        </w:rPr>
        <w:t xml:space="preserve"> 1 настоящего п</w:t>
      </w:r>
      <w:r w:rsidR="003E07AA" w:rsidRPr="00801235">
        <w:rPr>
          <w:sz w:val="28"/>
          <w:szCs w:val="28"/>
        </w:rPr>
        <w:t>остановления</w:t>
      </w:r>
      <w:r w:rsidRPr="00801235">
        <w:rPr>
          <w:sz w:val="28"/>
          <w:szCs w:val="28"/>
        </w:rPr>
        <w:t xml:space="preserve"> </w:t>
      </w:r>
      <w:r w:rsidR="00055256" w:rsidRPr="00801235">
        <w:rPr>
          <w:sz w:val="28"/>
          <w:szCs w:val="28"/>
        </w:rPr>
        <w:t xml:space="preserve">28 апреля 2021 </w:t>
      </w:r>
      <w:r w:rsidRPr="00801235">
        <w:rPr>
          <w:sz w:val="28"/>
          <w:szCs w:val="28"/>
        </w:rPr>
        <w:t>г. в 1</w:t>
      </w:r>
      <w:r w:rsidR="00055256" w:rsidRPr="00801235">
        <w:rPr>
          <w:sz w:val="28"/>
          <w:szCs w:val="28"/>
        </w:rPr>
        <w:t>0</w:t>
      </w:r>
      <w:r w:rsidRPr="00801235">
        <w:rPr>
          <w:sz w:val="28"/>
          <w:szCs w:val="28"/>
        </w:rPr>
        <w:t xml:space="preserve"> часов 00 минут (время местное) </w:t>
      </w:r>
      <w:r w:rsidR="00055256" w:rsidRPr="00801235">
        <w:rPr>
          <w:sz w:val="28"/>
          <w:szCs w:val="28"/>
        </w:rPr>
        <w:t>в здании Администрации муниципального образования «Турочакский район» п</w:t>
      </w:r>
      <w:bookmarkStart w:id="1" w:name="_GoBack"/>
      <w:bookmarkEnd w:id="1"/>
      <w:r w:rsidR="00055256" w:rsidRPr="00801235">
        <w:rPr>
          <w:sz w:val="28"/>
          <w:szCs w:val="28"/>
        </w:rPr>
        <w:t>о адресу: Республика Алтай, Турочакский район, с. Турочак, ул. Советская,77.</w:t>
      </w:r>
    </w:p>
    <w:p w:rsidR="003E0E36" w:rsidRPr="00801235" w:rsidRDefault="003E0E36" w:rsidP="0080123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01235">
        <w:rPr>
          <w:sz w:val="28"/>
          <w:szCs w:val="28"/>
        </w:rPr>
        <w:lastRenderedPageBreak/>
        <w:t xml:space="preserve">4. Создать комиссию для проведения общественных обсуждений в составе согласно </w:t>
      </w:r>
      <w:proofErr w:type="gramStart"/>
      <w:r w:rsidR="003E07AA" w:rsidRPr="00801235">
        <w:rPr>
          <w:sz w:val="28"/>
          <w:szCs w:val="28"/>
        </w:rPr>
        <w:t>приложению</w:t>
      </w:r>
      <w:proofErr w:type="gramEnd"/>
      <w:r w:rsidR="003F2A6F" w:rsidRPr="00801235">
        <w:rPr>
          <w:sz w:val="28"/>
          <w:szCs w:val="28"/>
        </w:rPr>
        <w:t xml:space="preserve"> к настоящему постановлению</w:t>
      </w:r>
      <w:r w:rsidRPr="00801235">
        <w:rPr>
          <w:sz w:val="28"/>
          <w:szCs w:val="28"/>
        </w:rPr>
        <w:t>.</w:t>
      </w:r>
    </w:p>
    <w:p w:rsidR="000C3493" w:rsidRPr="00801235" w:rsidRDefault="000C3493" w:rsidP="0080123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E0E36" w:rsidRDefault="003E0E36" w:rsidP="003E0E36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0C3493" w:rsidRDefault="000C3493" w:rsidP="003E0E36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D76B48" w:rsidRDefault="000C3493" w:rsidP="003E0E36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proofErr w:type="spellStart"/>
      <w:r>
        <w:rPr>
          <w:kern w:val="3"/>
          <w:sz w:val="28"/>
          <w:szCs w:val="28"/>
        </w:rPr>
        <w:t>Врио</w:t>
      </w:r>
      <w:proofErr w:type="spellEnd"/>
      <w:r>
        <w:rPr>
          <w:kern w:val="3"/>
          <w:sz w:val="28"/>
          <w:szCs w:val="28"/>
        </w:rPr>
        <w:t xml:space="preserve"> г</w:t>
      </w:r>
      <w:r w:rsidR="00D76B48">
        <w:rPr>
          <w:kern w:val="3"/>
          <w:sz w:val="28"/>
          <w:szCs w:val="28"/>
        </w:rPr>
        <w:t>лав</w:t>
      </w:r>
      <w:r>
        <w:rPr>
          <w:kern w:val="3"/>
          <w:sz w:val="28"/>
          <w:szCs w:val="28"/>
        </w:rPr>
        <w:t xml:space="preserve">ы Турочакского района </w:t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ab/>
      </w:r>
      <w:r w:rsidR="00D76B48">
        <w:rPr>
          <w:kern w:val="3"/>
          <w:sz w:val="28"/>
          <w:szCs w:val="28"/>
        </w:rPr>
        <w:t xml:space="preserve">В.В. </w:t>
      </w:r>
      <w:r>
        <w:rPr>
          <w:kern w:val="3"/>
          <w:sz w:val="28"/>
          <w:szCs w:val="28"/>
        </w:rPr>
        <w:t>Горохов</w:t>
      </w:r>
    </w:p>
    <w:p w:rsidR="001A1AD4" w:rsidRPr="003E0E36" w:rsidRDefault="001A1AD4" w:rsidP="003E0E36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3E0E36" w:rsidRPr="003E0E36" w:rsidRDefault="003E0E36" w:rsidP="003E0E36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3E0E36" w:rsidRPr="003E0E36" w:rsidRDefault="003E0E36" w:rsidP="00D76B48">
      <w:pPr>
        <w:widowControl w:val="0"/>
        <w:suppressAutoHyphens/>
        <w:rPr>
          <w:sz w:val="28"/>
          <w:szCs w:val="28"/>
        </w:rPr>
      </w:pPr>
    </w:p>
    <w:p w:rsidR="003E0E36" w:rsidRDefault="003E0E36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D76B48" w:rsidRDefault="00D76B48" w:rsidP="003E0E36">
      <w:pPr>
        <w:widowControl w:val="0"/>
        <w:suppressAutoHyphens/>
        <w:jc w:val="center"/>
        <w:rPr>
          <w:sz w:val="28"/>
          <w:szCs w:val="28"/>
        </w:rPr>
      </w:pPr>
    </w:p>
    <w:p w:rsidR="00D76B48" w:rsidRDefault="00D76B48" w:rsidP="003E0E36">
      <w:pPr>
        <w:widowControl w:val="0"/>
        <w:suppressAutoHyphens/>
        <w:jc w:val="center"/>
        <w:rPr>
          <w:sz w:val="28"/>
          <w:szCs w:val="28"/>
        </w:rPr>
      </w:pPr>
    </w:p>
    <w:p w:rsidR="00D76B48" w:rsidRDefault="00D76B48" w:rsidP="003E0E36">
      <w:pPr>
        <w:widowControl w:val="0"/>
        <w:suppressAutoHyphens/>
        <w:jc w:val="center"/>
        <w:rPr>
          <w:sz w:val="28"/>
          <w:szCs w:val="28"/>
        </w:rPr>
      </w:pPr>
    </w:p>
    <w:p w:rsidR="00D76B48" w:rsidRDefault="00D76B48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1A1AD4" w:rsidRPr="003E0E36" w:rsidRDefault="001A1AD4" w:rsidP="003E0E36">
      <w:pPr>
        <w:widowControl w:val="0"/>
        <w:suppressAutoHyphens/>
        <w:jc w:val="center"/>
        <w:rPr>
          <w:sz w:val="28"/>
          <w:szCs w:val="28"/>
        </w:rPr>
      </w:pPr>
    </w:p>
    <w:p w:rsidR="004828C3" w:rsidRDefault="003E0E36" w:rsidP="004828C3">
      <w:pPr>
        <w:widowControl w:val="0"/>
        <w:suppressAutoHyphens/>
        <w:jc w:val="center"/>
        <w:rPr>
          <w:sz w:val="28"/>
          <w:szCs w:val="28"/>
        </w:rPr>
      </w:pPr>
      <w:r w:rsidRPr="003E0E36">
        <w:rPr>
          <w:sz w:val="28"/>
          <w:szCs w:val="28"/>
        </w:rPr>
        <w:lastRenderedPageBreak/>
        <w:t xml:space="preserve">                                                          Приложение </w:t>
      </w:r>
    </w:p>
    <w:p w:rsidR="006216EA" w:rsidRDefault="003E0E36" w:rsidP="006216EA">
      <w:pPr>
        <w:widowControl w:val="0"/>
        <w:suppressAutoHyphens/>
        <w:jc w:val="right"/>
        <w:rPr>
          <w:sz w:val="28"/>
          <w:szCs w:val="28"/>
        </w:rPr>
      </w:pPr>
      <w:r w:rsidRPr="003E0E36">
        <w:rPr>
          <w:sz w:val="28"/>
          <w:szCs w:val="28"/>
        </w:rPr>
        <w:t xml:space="preserve">к постановлению </w:t>
      </w:r>
      <w:r w:rsidR="004828C3">
        <w:rPr>
          <w:sz w:val="28"/>
          <w:szCs w:val="28"/>
        </w:rPr>
        <w:t xml:space="preserve">Администрация муниципального </w:t>
      </w:r>
    </w:p>
    <w:p w:rsidR="006216EA" w:rsidRDefault="004828C3" w:rsidP="006216EA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E0E36" w:rsidRPr="003E0E36">
        <w:rPr>
          <w:sz w:val="28"/>
          <w:szCs w:val="28"/>
        </w:rPr>
        <w:t>«Турочакский район»</w:t>
      </w:r>
      <w:r>
        <w:rPr>
          <w:sz w:val="28"/>
          <w:szCs w:val="28"/>
        </w:rPr>
        <w:t xml:space="preserve"> </w:t>
      </w:r>
    </w:p>
    <w:p w:rsidR="003E0E36" w:rsidRPr="003E0E36" w:rsidRDefault="006216EA" w:rsidP="006216EA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3493">
        <w:rPr>
          <w:sz w:val="28"/>
          <w:szCs w:val="28"/>
        </w:rPr>
        <w:t>12</w:t>
      </w:r>
      <w:r w:rsidR="00D76B48">
        <w:rPr>
          <w:sz w:val="28"/>
          <w:szCs w:val="28"/>
        </w:rPr>
        <w:t xml:space="preserve"> марта 2021 года </w:t>
      </w:r>
      <w:r w:rsidR="000C3493">
        <w:rPr>
          <w:sz w:val="28"/>
          <w:szCs w:val="28"/>
        </w:rPr>
        <w:t>№171</w:t>
      </w:r>
    </w:p>
    <w:p w:rsidR="003E0E36" w:rsidRPr="003E0E36" w:rsidRDefault="003E0E36" w:rsidP="003E0E36">
      <w:pPr>
        <w:widowControl w:val="0"/>
        <w:suppressAutoHyphens/>
        <w:autoSpaceDN w:val="0"/>
        <w:textAlignment w:val="baseline"/>
        <w:rPr>
          <w:kern w:val="3"/>
        </w:rPr>
      </w:pPr>
    </w:p>
    <w:p w:rsidR="003E0E36" w:rsidRPr="003E0E36" w:rsidRDefault="003E0E36" w:rsidP="003E0E36">
      <w:pPr>
        <w:widowControl w:val="0"/>
        <w:suppressAutoHyphens/>
        <w:autoSpaceDN w:val="0"/>
        <w:textAlignment w:val="baseline"/>
        <w:rPr>
          <w:kern w:val="3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29"/>
        <w:gridCol w:w="5969"/>
      </w:tblGrid>
      <w:tr w:rsidR="003E0E36" w:rsidRPr="003E0E36" w:rsidTr="001A1AD4">
        <w:tc>
          <w:tcPr>
            <w:tcW w:w="3529" w:type="dxa"/>
            <w:shd w:val="clear" w:color="auto" w:fill="auto"/>
          </w:tcPr>
          <w:p w:rsidR="003E0E36" w:rsidRPr="003E0E36" w:rsidRDefault="003E0E36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E0E36">
              <w:rPr>
                <w:sz w:val="28"/>
                <w:szCs w:val="28"/>
              </w:rPr>
              <w:t>Председатель комиссии:</w:t>
            </w:r>
          </w:p>
          <w:p w:rsidR="003E0E36" w:rsidRPr="003E0E36" w:rsidRDefault="003E0E36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3E0E36" w:rsidRPr="003E0E36" w:rsidRDefault="003E0E36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E0E36">
              <w:rPr>
                <w:sz w:val="28"/>
                <w:szCs w:val="28"/>
              </w:rPr>
              <w:t xml:space="preserve">Глава Турочакского района </w:t>
            </w:r>
            <w:r w:rsidR="006216EA">
              <w:rPr>
                <w:sz w:val="28"/>
                <w:szCs w:val="28"/>
              </w:rPr>
              <w:t xml:space="preserve">Осипов </w:t>
            </w:r>
            <w:r w:rsidR="00E8040B" w:rsidRPr="003E0E36">
              <w:rPr>
                <w:sz w:val="28"/>
                <w:szCs w:val="28"/>
              </w:rPr>
              <w:t>В.В.</w:t>
            </w:r>
          </w:p>
          <w:p w:rsidR="003E0E36" w:rsidRPr="003E0E36" w:rsidRDefault="003E0E36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E0E36" w:rsidRPr="003E0E36" w:rsidTr="001A1AD4">
        <w:tc>
          <w:tcPr>
            <w:tcW w:w="3529" w:type="dxa"/>
            <w:shd w:val="clear" w:color="auto" w:fill="auto"/>
          </w:tcPr>
          <w:p w:rsidR="003E0E36" w:rsidRPr="003E0E36" w:rsidRDefault="0048356B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E0E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69" w:type="dxa"/>
            <w:shd w:val="clear" w:color="auto" w:fill="auto"/>
          </w:tcPr>
          <w:p w:rsidR="003E0E36" w:rsidRDefault="003E0E36" w:rsidP="00E804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E0E36">
              <w:rPr>
                <w:sz w:val="28"/>
                <w:szCs w:val="28"/>
              </w:rPr>
              <w:t xml:space="preserve">Заместитель главы </w:t>
            </w:r>
            <w:r w:rsidR="001A1AD4">
              <w:rPr>
                <w:sz w:val="28"/>
                <w:szCs w:val="28"/>
              </w:rPr>
              <w:t xml:space="preserve">администрации </w:t>
            </w:r>
            <w:r w:rsidR="00E8040B">
              <w:rPr>
                <w:sz w:val="28"/>
                <w:szCs w:val="28"/>
              </w:rPr>
              <w:t xml:space="preserve">Горохов В.В. </w:t>
            </w:r>
          </w:p>
          <w:p w:rsidR="0048356B" w:rsidRPr="003E0E36" w:rsidRDefault="0048356B" w:rsidP="00E804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E0E36" w:rsidRPr="003E0E36" w:rsidTr="001A1AD4">
        <w:tc>
          <w:tcPr>
            <w:tcW w:w="3529" w:type="dxa"/>
            <w:shd w:val="clear" w:color="auto" w:fill="auto"/>
          </w:tcPr>
          <w:p w:rsidR="003E0E36" w:rsidRPr="003E0E36" w:rsidRDefault="003E0E36" w:rsidP="003E0E3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3E0E36" w:rsidRPr="001A1AD4" w:rsidRDefault="003E0E36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E0E36">
              <w:rPr>
                <w:sz w:val="28"/>
                <w:szCs w:val="28"/>
              </w:rPr>
              <w:t>Начальник отдела жилищно-коммунального хозяйства, строительства, земельных отношений, эко</w:t>
            </w:r>
            <w:r w:rsidR="005B21A0">
              <w:rPr>
                <w:sz w:val="28"/>
                <w:szCs w:val="28"/>
              </w:rPr>
              <w:t>логического и лесного контроля а</w:t>
            </w:r>
            <w:r w:rsidRPr="003E0E36">
              <w:rPr>
                <w:sz w:val="28"/>
                <w:szCs w:val="28"/>
              </w:rPr>
              <w:t xml:space="preserve">дминистрации </w:t>
            </w:r>
            <w:r w:rsidR="00751EAD" w:rsidRPr="001A1AD4">
              <w:rPr>
                <w:sz w:val="28"/>
                <w:szCs w:val="28"/>
              </w:rPr>
              <w:t>Попова</w:t>
            </w:r>
            <w:r w:rsidR="00E8040B" w:rsidRPr="001A1AD4">
              <w:rPr>
                <w:sz w:val="28"/>
                <w:szCs w:val="28"/>
              </w:rPr>
              <w:t xml:space="preserve"> </w:t>
            </w:r>
            <w:r w:rsidR="00E8040B" w:rsidRPr="001A1AD4">
              <w:rPr>
                <w:sz w:val="28"/>
                <w:szCs w:val="28"/>
              </w:rPr>
              <w:t>Ю.Н.</w:t>
            </w:r>
          </w:p>
          <w:p w:rsidR="003E0E36" w:rsidRDefault="003E0E36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48356B" w:rsidRDefault="00E8040B" w:rsidP="00E804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имущественных отношений </w:t>
            </w:r>
            <w:r w:rsidR="0048356B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Н.И. </w:t>
            </w:r>
          </w:p>
          <w:p w:rsidR="00751EAD" w:rsidRPr="003E0E36" w:rsidRDefault="00795A09" w:rsidP="00E804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51EAD" w:rsidRPr="003E0E36" w:rsidTr="001A1AD4">
        <w:tc>
          <w:tcPr>
            <w:tcW w:w="3529" w:type="dxa"/>
            <w:shd w:val="clear" w:color="auto" w:fill="auto"/>
          </w:tcPr>
          <w:p w:rsidR="00751EAD" w:rsidRPr="003E0E36" w:rsidRDefault="004942E4" w:rsidP="003E0E36">
            <w:pPr>
              <w:widowControl w:val="0"/>
              <w:suppressAutoHyphens/>
              <w:rPr>
                <w:sz w:val="28"/>
                <w:szCs w:val="28"/>
              </w:rPr>
            </w:pPr>
            <w:r w:rsidRPr="003E0E3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69" w:type="dxa"/>
            <w:shd w:val="clear" w:color="auto" w:fill="auto"/>
          </w:tcPr>
          <w:p w:rsidR="00751EAD" w:rsidRPr="003E0E36" w:rsidRDefault="00795A09" w:rsidP="00795A0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</w:t>
            </w:r>
            <w:r w:rsidR="00A67F95">
              <w:rPr>
                <w:sz w:val="28"/>
                <w:szCs w:val="28"/>
              </w:rPr>
              <w:t>отдела администрации</w:t>
            </w:r>
            <w:r w:rsidR="00AA507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В.Г. </w:t>
            </w:r>
            <w:r w:rsidR="004942E4" w:rsidRPr="00AA507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51EAD" w:rsidRPr="003E0E36" w:rsidTr="001A1AD4">
        <w:tc>
          <w:tcPr>
            <w:tcW w:w="3529" w:type="dxa"/>
            <w:shd w:val="clear" w:color="auto" w:fill="auto"/>
          </w:tcPr>
          <w:p w:rsidR="00751EAD" w:rsidRPr="003E0E36" w:rsidRDefault="00751EAD" w:rsidP="003E0E3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751EAD" w:rsidRPr="003E0E36" w:rsidRDefault="00751EAD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51EAD" w:rsidRPr="003E0E36" w:rsidTr="001A1AD4">
        <w:tc>
          <w:tcPr>
            <w:tcW w:w="3529" w:type="dxa"/>
            <w:shd w:val="clear" w:color="auto" w:fill="auto"/>
          </w:tcPr>
          <w:p w:rsidR="00751EAD" w:rsidRPr="003E0E36" w:rsidRDefault="00751EAD" w:rsidP="003E0E3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:rsidR="00751EAD" w:rsidRPr="003E0E36" w:rsidRDefault="00751EAD" w:rsidP="003E0E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E0E36" w:rsidRPr="003E0E36" w:rsidRDefault="003E0E36" w:rsidP="003E0E36">
      <w:pPr>
        <w:widowControl w:val="0"/>
        <w:suppressAutoHyphens/>
        <w:autoSpaceDN w:val="0"/>
        <w:textAlignment w:val="baseline"/>
        <w:rPr>
          <w:kern w:val="3"/>
        </w:rPr>
      </w:pPr>
    </w:p>
    <w:p w:rsidR="00E262F6" w:rsidRPr="00E262F6" w:rsidRDefault="00E262F6" w:rsidP="00E262F6">
      <w:pPr>
        <w:rPr>
          <w:vanish/>
          <w:sz w:val="28"/>
          <w:szCs w:val="28"/>
        </w:rPr>
      </w:pPr>
    </w:p>
    <w:p w:rsidR="00E262F6" w:rsidRPr="00E262F6" w:rsidRDefault="00E262F6" w:rsidP="00E262F6">
      <w:pPr>
        <w:rPr>
          <w:sz w:val="28"/>
          <w:szCs w:val="28"/>
        </w:rPr>
      </w:pPr>
    </w:p>
    <w:p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sectPr w:rsidR="00E262F6" w:rsidRPr="00E262F6" w:rsidSect="000C349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3428"/>
    <w:multiLevelType w:val="hybridMultilevel"/>
    <w:tmpl w:val="23EA3076"/>
    <w:lvl w:ilvl="0" w:tplc="F5C678D6">
      <w:start w:val="2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976EA6"/>
    <w:multiLevelType w:val="hybridMultilevel"/>
    <w:tmpl w:val="79B0E80E"/>
    <w:lvl w:ilvl="0" w:tplc="8A20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55256"/>
    <w:rsid w:val="00061776"/>
    <w:rsid w:val="000745F0"/>
    <w:rsid w:val="00084485"/>
    <w:rsid w:val="000A2268"/>
    <w:rsid w:val="000C3493"/>
    <w:rsid w:val="000D5DCA"/>
    <w:rsid w:val="000E245E"/>
    <w:rsid w:val="000E46B4"/>
    <w:rsid w:val="00103580"/>
    <w:rsid w:val="00116CB5"/>
    <w:rsid w:val="00124629"/>
    <w:rsid w:val="001A1AD4"/>
    <w:rsid w:val="001A2BE8"/>
    <w:rsid w:val="001C59A9"/>
    <w:rsid w:val="002416CE"/>
    <w:rsid w:val="002A1689"/>
    <w:rsid w:val="002A2EE1"/>
    <w:rsid w:val="002A43E8"/>
    <w:rsid w:val="002A6C2E"/>
    <w:rsid w:val="00346970"/>
    <w:rsid w:val="00353CFE"/>
    <w:rsid w:val="003E07AA"/>
    <w:rsid w:val="003E0E36"/>
    <w:rsid w:val="003F2A6F"/>
    <w:rsid w:val="004119B8"/>
    <w:rsid w:val="004219CE"/>
    <w:rsid w:val="00441579"/>
    <w:rsid w:val="00445259"/>
    <w:rsid w:val="004828C3"/>
    <w:rsid w:val="0048356B"/>
    <w:rsid w:val="004942E4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B21A0"/>
    <w:rsid w:val="005C07BC"/>
    <w:rsid w:val="005D62D7"/>
    <w:rsid w:val="005E78FF"/>
    <w:rsid w:val="00601281"/>
    <w:rsid w:val="0060524F"/>
    <w:rsid w:val="00615EB9"/>
    <w:rsid w:val="006216EA"/>
    <w:rsid w:val="006257C9"/>
    <w:rsid w:val="00642584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51EAD"/>
    <w:rsid w:val="00795A09"/>
    <w:rsid w:val="007A1AD5"/>
    <w:rsid w:val="007C58D5"/>
    <w:rsid w:val="007D2592"/>
    <w:rsid w:val="007D5CA9"/>
    <w:rsid w:val="00801235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4255D"/>
    <w:rsid w:val="00A63BD4"/>
    <w:rsid w:val="00A63D5F"/>
    <w:rsid w:val="00A67F95"/>
    <w:rsid w:val="00A75D1D"/>
    <w:rsid w:val="00A82606"/>
    <w:rsid w:val="00AA1E21"/>
    <w:rsid w:val="00AA5072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C61282"/>
    <w:rsid w:val="00C63D45"/>
    <w:rsid w:val="00CE4EDB"/>
    <w:rsid w:val="00D14177"/>
    <w:rsid w:val="00D30537"/>
    <w:rsid w:val="00D76B48"/>
    <w:rsid w:val="00D8157C"/>
    <w:rsid w:val="00DC1FEC"/>
    <w:rsid w:val="00DF3A27"/>
    <w:rsid w:val="00E262F6"/>
    <w:rsid w:val="00E4358B"/>
    <w:rsid w:val="00E60CDB"/>
    <w:rsid w:val="00E71904"/>
    <w:rsid w:val="00E8040B"/>
    <w:rsid w:val="00EA6F7C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442A2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2021-03-12T05:58:00Z</cp:lastPrinted>
  <dcterms:created xsi:type="dcterms:W3CDTF">2021-03-08T15:03:00Z</dcterms:created>
  <dcterms:modified xsi:type="dcterms:W3CDTF">2021-03-12T05:59:00Z</dcterms:modified>
</cp:coreProperties>
</file>