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551"/>
        <w:tblW w:w="9796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53"/>
        <w:gridCol w:w="1820"/>
        <w:gridCol w:w="3723"/>
      </w:tblGrid>
      <w:tr w:rsidR="00E16DD9" w:rsidRPr="00E16DD9" w14:paraId="3AD7763F" w14:textId="77777777" w:rsidTr="00990BCE">
        <w:trPr>
          <w:trHeight w:val="1134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1BE9AACD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РЕСПУБЛИКА АЛТАЙ</w:t>
            </w:r>
          </w:p>
          <w:p w14:paraId="6E4A330B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</w:t>
            </w:r>
          </w:p>
          <w:p w14:paraId="2F950C28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МУНИЦИПАЛЬНОГО ОБРАЗОВАНИЯ</w:t>
            </w:r>
          </w:p>
          <w:p w14:paraId="04002863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1820" w:type="dxa"/>
            <w:tcBorders>
              <w:left w:val="nil"/>
            </w:tcBorders>
          </w:tcPr>
          <w:p w14:paraId="151A06E1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noProof/>
                <w:sz w:val="28"/>
                <w:szCs w:val="28"/>
              </w:rPr>
              <w:drawing>
                <wp:inline distT="0" distB="0" distL="0" distR="0" wp14:anchorId="6DB63D97" wp14:editId="0365AD24">
                  <wp:extent cx="1018800" cy="1267200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14:paraId="22869FF6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АЛТАЙ РЕСПУБЛИКА</w:t>
            </w:r>
          </w:p>
          <w:p w14:paraId="21B35904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 ТОЗОЛМО</w:t>
            </w:r>
          </w:p>
          <w:p w14:paraId="786AAE37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АДМИНИСТРАЦИЯЗЫ</w:t>
            </w:r>
          </w:p>
          <w:p w14:paraId="2FAA63ED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 АЙМАК»</w:t>
            </w:r>
          </w:p>
          <w:p w14:paraId="36C83CF6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16DD9" w:rsidRPr="00E16DD9" w14:paraId="4101008F" w14:textId="77777777" w:rsidTr="00990BCE">
        <w:trPr>
          <w:trHeight w:val="442"/>
        </w:trPr>
        <w:tc>
          <w:tcPr>
            <w:tcW w:w="6073" w:type="dxa"/>
            <w:gridSpan w:val="2"/>
            <w:vAlign w:val="bottom"/>
          </w:tcPr>
          <w:p w14:paraId="76E0104C" w14:textId="1A075F33" w:rsidR="00E16DD9" w:rsidRPr="00E16DD9" w:rsidRDefault="00442BA6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723" w:type="dxa"/>
            <w:vAlign w:val="bottom"/>
          </w:tcPr>
          <w:p w14:paraId="0CDE2368" w14:textId="415679CE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16DD9">
              <w:rPr>
                <w:b/>
                <w:bCs/>
                <w:sz w:val="28"/>
                <w:szCs w:val="28"/>
                <w:lang w:val="en-US"/>
              </w:rPr>
              <w:t>J</w:t>
            </w:r>
            <w:r w:rsidR="00442BA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14:paraId="5E7F3521" w14:textId="77777777" w:rsidR="00B33CEF" w:rsidRDefault="00B33CEF" w:rsidP="00B33CEF">
      <w:pPr>
        <w:rPr>
          <w:b/>
          <w:bCs/>
          <w:sz w:val="28"/>
          <w:szCs w:val="28"/>
        </w:rPr>
      </w:pPr>
    </w:p>
    <w:p w14:paraId="51262242" w14:textId="77777777" w:rsidR="00B33CEF" w:rsidRDefault="00B33CEF" w:rsidP="00E16DD9">
      <w:pPr>
        <w:jc w:val="center"/>
        <w:rPr>
          <w:b/>
          <w:bCs/>
          <w:sz w:val="28"/>
          <w:szCs w:val="28"/>
        </w:rPr>
      </w:pPr>
    </w:p>
    <w:p w14:paraId="3EFD0DB3" w14:textId="7FA3B149" w:rsidR="00E16DD9" w:rsidRPr="00E16DD9" w:rsidRDefault="007C548D" w:rsidP="00E16DD9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от </w:t>
      </w:r>
      <w:r w:rsidR="00E4566E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 xml:space="preserve"> </w:t>
      </w:r>
      <w:r w:rsidR="00442BA6">
        <w:rPr>
          <w:b/>
          <w:bCs/>
          <w:sz w:val="28"/>
          <w:szCs w:val="28"/>
        </w:rPr>
        <w:t>октября</w:t>
      </w:r>
      <w:r>
        <w:rPr>
          <w:b/>
          <w:bCs/>
          <w:sz w:val="28"/>
          <w:szCs w:val="28"/>
        </w:rPr>
        <w:t xml:space="preserve"> 2021 </w:t>
      </w:r>
      <w:r w:rsidR="00E16DD9" w:rsidRPr="00E16DD9">
        <w:rPr>
          <w:b/>
          <w:bCs/>
          <w:sz w:val="28"/>
          <w:szCs w:val="28"/>
        </w:rPr>
        <w:t xml:space="preserve">года № </w:t>
      </w:r>
      <w:r w:rsidR="00E4566E">
        <w:rPr>
          <w:b/>
          <w:bCs/>
          <w:sz w:val="28"/>
          <w:szCs w:val="28"/>
        </w:rPr>
        <w:t>643</w:t>
      </w:r>
      <w:bookmarkStart w:id="0" w:name="_GoBack"/>
      <w:bookmarkEnd w:id="0"/>
    </w:p>
    <w:p w14:paraId="0D03700F" w14:textId="77777777" w:rsidR="00E16DD9" w:rsidRPr="00E16DD9" w:rsidRDefault="00E16DD9" w:rsidP="00E16DD9">
      <w:pPr>
        <w:spacing w:line="480" w:lineRule="auto"/>
        <w:jc w:val="center"/>
        <w:rPr>
          <w:b/>
          <w:bCs/>
        </w:rPr>
      </w:pPr>
    </w:p>
    <w:p w14:paraId="1051BBF3" w14:textId="28A02717" w:rsidR="00442BA6" w:rsidRPr="00442BA6" w:rsidRDefault="007C548D" w:rsidP="00442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="00442BA6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Администрации </w:t>
      </w:r>
      <w:r w:rsidR="00D14FF9"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Турочакск</w:t>
      </w:r>
      <w:r w:rsidR="00D14FF9">
        <w:rPr>
          <w:b/>
          <w:sz w:val="28"/>
          <w:szCs w:val="28"/>
        </w:rPr>
        <w:t>ий</w:t>
      </w:r>
      <w:proofErr w:type="spellEnd"/>
      <w:r>
        <w:rPr>
          <w:b/>
          <w:sz w:val="28"/>
          <w:szCs w:val="28"/>
        </w:rPr>
        <w:t xml:space="preserve"> район</w:t>
      </w:r>
      <w:r w:rsidR="00D14FF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от 0</w:t>
      </w:r>
      <w:r w:rsidR="00442B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.04.20</w:t>
      </w:r>
      <w:r w:rsidR="00442BA6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г. №</w:t>
      </w:r>
      <w:r w:rsidR="00442BA6">
        <w:rPr>
          <w:b/>
          <w:sz w:val="28"/>
          <w:szCs w:val="28"/>
        </w:rPr>
        <w:t>267</w:t>
      </w:r>
      <w:r>
        <w:rPr>
          <w:b/>
          <w:sz w:val="28"/>
          <w:szCs w:val="28"/>
        </w:rPr>
        <w:t xml:space="preserve"> «</w:t>
      </w:r>
      <w:bookmarkStart w:id="1" w:name="_Hlk85443227"/>
      <w:r w:rsidR="00442BA6" w:rsidRPr="00442BA6">
        <w:rPr>
          <w:b/>
          <w:sz w:val="28"/>
          <w:szCs w:val="28"/>
        </w:rPr>
        <w:t>Об утверждении Административных регламентов оказания муниципальных услуг</w:t>
      </w:r>
      <w:bookmarkEnd w:id="1"/>
      <w:r w:rsidR="00442BA6">
        <w:rPr>
          <w:b/>
          <w:sz w:val="28"/>
          <w:szCs w:val="28"/>
        </w:rPr>
        <w:t>»</w:t>
      </w:r>
    </w:p>
    <w:p w14:paraId="57EEB5BB" w14:textId="7524FBC7" w:rsidR="00BD3082" w:rsidRDefault="00BD3082" w:rsidP="00BD3082">
      <w:pPr>
        <w:jc w:val="center"/>
        <w:rPr>
          <w:b/>
          <w:sz w:val="28"/>
          <w:szCs w:val="28"/>
        </w:rPr>
      </w:pPr>
    </w:p>
    <w:p w14:paraId="7BBEAF4E" w14:textId="77777777" w:rsidR="00BD3082" w:rsidRDefault="00BD3082" w:rsidP="00BD3082">
      <w:pPr>
        <w:ind w:rightChars="1500" w:right="3600"/>
        <w:rPr>
          <w:sz w:val="28"/>
          <w:szCs w:val="28"/>
        </w:rPr>
      </w:pPr>
    </w:p>
    <w:p w14:paraId="5D584483" w14:textId="63862ECB" w:rsidR="00BD3082" w:rsidRDefault="007C548D" w:rsidP="00BD3082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актов Администрации муниципального образования «Турочакский район» в соответствии с законодательством Российской Федерации, Республики Алтай, нормативными актами муниципального образования «Турочакский район»</w:t>
      </w:r>
    </w:p>
    <w:p w14:paraId="1E493520" w14:textId="77777777" w:rsidR="007C548D" w:rsidRDefault="007C548D" w:rsidP="00BD3082">
      <w:pPr>
        <w:jc w:val="both"/>
        <w:rPr>
          <w:sz w:val="28"/>
          <w:szCs w:val="28"/>
        </w:rPr>
      </w:pPr>
    </w:p>
    <w:p w14:paraId="7987D6CD" w14:textId="6C969238" w:rsidR="007C548D" w:rsidRDefault="007C548D" w:rsidP="00BD3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442BA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</w:t>
      </w:r>
      <w:r w:rsidR="00D14FF9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Турочакск</w:t>
      </w:r>
      <w:r w:rsidR="00D14FF9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</w:t>
      </w:r>
      <w:r w:rsidR="00D14FF9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442BA6">
        <w:rPr>
          <w:sz w:val="28"/>
          <w:szCs w:val="28"/>
        </w:rPr>
        <w:t>09</w:t>
      </w:r>
      <w:r>
        <w:rPr>
          <w:sz w:val="28"/>
          <w:szCs w:val="28"/>
        </w:rPr>
        <w:t>.04.20</w:t>
      </w:r>
      <w:r w:rsidR="00442BA6">
        <w:rPr>
          <w:sz w:val="28"/>
          <w:szCs w:val="28"/>
        </w:rPr>
        <w:t>12</w:t>
      </w:r>
      <w:r>
        <w:rPr>
          <w:sz w:val="28"/>
          <w:szCs w:val="28"/>
        </w:rPr>
        <w:t xml:space="preserve"> г. № </w:t>
      </w:r>
      <w:r w:rsidR="00442BA6">
        <w:rPr>
          <w:sz w:val="28"/>
          <w:szCs w:val="28"/>
        </w:rPr>
        <w:t>267</w:t>
      </w:r>
      <w:r>
        <w:rPr>
          <w:sz w:val="28"/>
          <w:szCs w:val="28"/>
        </w:rPr>
        <w:t xml:space="preserve"> «</w:t>
      </w:r>
      <w:r w:rsidR="00442BA6" w:rsidRPr="00442BA6">
        <w:rPr>
          <w:sz w:val="28"/>
          <w:szCs w:val="28"/>
        </w:rPr>
        <w:t>Об утверждении Административных регламентов оказания муниципальных услуг</w:t>
      </w:r>
      <w:r>
        <w:rPr>
          <w:sz w:val="28"/>
          <w:szCs w:val="28"/>
        </w:rPr>
        <w:t>», отменить.</w:t>
      </w:r>
    </w:p>
    <w:p w14:paraId="6B486FEE" w14:textId="77777777" w:rsidR="007C548D" w:rsidRDefault="007C548D" w:rsidP="00BD3082">
      <w:pPr>
        <w:jc w:val="both"/>
        <w:rPr>
          <w:sz w:val="28"/>
          <w:szCs w:val="28"/>
        </w:rPr>
      </w:pPr>
    </w:p>
    <w:p w14:paraId="54FAE83C" w14:textId="23086789" w:rsidR="00BD3082" w:rsidRDefault="00BD3082" w:rsidP="00BD3082">
      <w:pPr>
        <w:jc w:val="both"/>
        <w:rPr>
          <w:sz w:val="28"/>
          <w:szCs w:val="28"/>
        </w:rPr>
      </w:pPr>
    </w:p>
    <w:p w14:paraId="1478C5DE" w14:textId="784B99FB" w:rsidR="00D14FF9" w:rsidRDefault="00D14FF9" w:rsidP="00BD3082">
      <w:pPr>
        <w:jc w:val="both"/>
        <w:rPr>
          <w:sz w:val="28"/>
          <w:szCs w:val="28"/>
        </w:rPr>
      </w:pPr>
    </w:p>
    <w:p w14:paraId="075F2534" w14:textId="6822E879" w:rsidR="00D14FF9" w:rsidRDefault="00D14FF9" w:rsidP="00BD3082">
      <w:pPr>
        <w:jc w:val="both"/>
        <w:rPr>
          <w:sz w:val="28"/>
          <w:szCs w:val="28"/>
        </w:rPr>
      </w:pPr>
    </w:p>
    <w:p w14:paraId="1E3D46B8" w14:textId="77777777" w:rsidR="00D14FF9" w:rsidRDefault="00D14FF9" w:rsidP="00BD3082">
      <w:pPr>
        <w:jc w:val="both"/>
        <w:rPr>
          <w:sz w:val="28"/>
          <w:szCs w:val="28"/>
        </w:rPr>
      </w:pPr>
    </w:p>
    <w:p w14:paraId="38AC197E" w14:textId="77777777" w:rsidR="00BD3082" w:rsidRDefault="00BD3082" w:rsidP="00BD3082">
      <w:pPr>
        <w:jc w:val="both"/>
        <w:rPr>
          <w:sz w:val="28"/>
          <w:szCs w:val="28"/>
        </w:rPr>
      </w:pPr>
    </w:p>
    <w:p w14:paraId="3D5ACC7E" w14:textId="5323E6D7" w:rsidR="00BD3082" w:rsidRDefault="00442BA6" w:rsidP="00BD3082">
      <w:pPr>
        <w:rPr>
          <w:sz w:val="28"/>
          <w:szCs w:val="28"/>
        </w:rPr>
      </w:pPr>
      <w:r>
        <w:rPr>
          <w:sz w:val="28"/>
          <w:szCs w:val="28"/>
        </w:rPr>
        <w:t>ВРИО</w:t>
      </w:r>
      <w:r w:rsidR="007C548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C548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3082">
        <w:rPr>
          <w:sz w:val="28"/>
          <w:szCs w:val="28"/>
        </w:rPr>
        <w:t xml:space="preserve"> муниципального </w:t>
      </w:r>
    </w:p>
    <w:p w14:paraId="5F63CFD1" w14:textId="2E9781A5" w:rsidR="00BD3082" w:rsidRDefault="00BD3082" w:rsidP="00BD3082">
      <w:pPr>
        <w:rPr>
          <w:b/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</w:t>
      </w:r>
      <w:r w:rsidR="007C548D">
        <w:rPr>
          <w:sz w:val="28"/>
          <w:szCs w:val="28"/>
        </w:rPr>
        <w:t xml:space="preserve">                    </w:t>
      </w:r>
      <w:r w:rsidR="00442BA6">
        <w:rPr>
          <w:sz w:val="28"/>
          <w:szCs w:val="28"/>
        </w:rPr>
        <w:t>К.А</w:t>
      </w:r>
      <w:r w:rsidR="007C548D">
        <w:rPr>
          <w:sz w:val="28"/>
          <w:szCs w:val="28"/>
        </w:rPr>
        <w:t xml:space="preserve">. </w:t>
      </w:r>
      <w:r w:rsidR="00442BA6">
        <w:rPr>
          <w:sz w:val="28"/>
          <w:szCs w:val="28"/>
        </w:rPr>
        <w:t>Ивлев</w:t>
      </w:r>
    </w:p>
    <w:p w14:paraId="13288129" w14:textId="77777777" w:rsidR="00BD3082" w:rsidRDefault="00BD3082" w:rsidP="00BD3082">
      <w:pPr>
        <w:ind w:left="426" w:right="-107"/>
        <w:rPr>
          <w:b/>
          <w:sz w:val="28"/>
          <w:szCs w:val="28"/>
        </w:rPr>
      </w:pPr>
    </w:p>
    <w:p w14:paraId="13EFBB84" w14:textId="77777777"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14:paraId="6EF98494" w14:textId="77777777"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14:paraId="7560027F" w14:textId="77777777"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14:paraId="7F4CAF27" w14:textId="77777777"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14:paraId="3BE87676" w14:textId="77777777"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14:paraId="60155A1E" w14:textId="77777777"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14:paraId="2E2F1527" w14:textId="77777777"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14:paraId="5F4B545B" w14:textId="77777777" w:rsidR="00E16DD9" w:rsidRDefault="00E16DD9" w:rsidP="00E16DD9">
      <w:pPr>
        <w:ind w:right="-2"/>
        <w:jc w:val="both"/>
        <w:rPr>
          <w:sz w:val="28"/>
          <w:szCs w:val="28"/>
        </w:rPr>
      </w:pPr>
    </w:p>
    <w:p w14:paraId="67F00312" w14:textId="77777777" w:rsidR="00B33CEF" w:rsidRPr="00E16DD9" w:rsidRDefault="00B33CEF" w:rsidP="00E16DD9">
      <w:pPr>
        <w:ind w:right="-2"/>
        <w:jc w:val="both"/>
        <w:rPr>
          <w:sz w:val="28"/>
          <w:szCs w:val="28"/>
        </w:rPr>
      </w:pPr>
    </w:p>
    <w:p w14:paraId="7DB2A579" w14:textId="77777777"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14:paraId="49830E4A" w14:textId="77777777"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14:paraId="43C8061F" w14:textId="77777777" w:rsidR="00E16DD9" w:rsidRPr="00E16DD9" w:rsidRDefault="00E16DD9" w:rsidP="00E16DD9">
      <w:pPr>
        <w:jc w:val="center"/>
      </w:pPr>
    </w:p>
    <w:p w14:paraId="6B9FB9E9" w14:textId="77777777" w:rsidR="00E16DD9" w:rsidRPr="00E16DD9" w:rsidRDefault="00E16DD9" w:rsidP="00E16DD9">
      <w:pPr>
        <w:jc w:val="center"/>
      </w:pPr>
    </w:p>
    <w:p w14:paraId="69AC1A00" w14:textId="77777777" w:rsidR="00E16DD9" w:rsidRPr="00E16DD9" w:rsidRDefault="00E16DD9" w:rsidP="00E16DD9">
      <w:pPr>
        <w:jc w:val="center"/>
      </w:pPr>
    </w:p>
    <w:p w14:paraId="0A6E63AB" w14:textId="77777777" w:rsidR="00E16DD9" w:rsidRPr="00E16DD9" w:rsidRDefault="00E16DD9" w:rsidP="00E16DD9">
      <w:pPr>
        <w:jc w:val="center"/>
      </w:pPr>
    </w:p>
    <w:p w14:paraId="47F25FA7" w14:textId="77777777" w:rsidR="00E16DD9" w:rsidRPr="00E16DD9" w:rsidRDefault="00E16DD9" w:rsidP="00E16DD9">
      <w:pPr>
        <w:jc w:val="center"/>
      </w:pPr>
    </w:p>
    <w:p w14:paraId="384C5CEA" w14:textId="77777777" w:rsidR="00E16DD9" w:rsidRPr="00E16DD9" w:rsidRDefault="00E16DD9" w:rsidP="00E16DD9">
      <w:pPr>
        <w:jc w:val="center"/>
      </w:pPr>
    </w:p>
    <w:p w14:paraId="64954F47" w14:textId="77777777" w:rsidR="00E16DD9" w:rsidRPr="00E16DD9" w:rsidRDefault="00E16DD9" w:rsidP="00E16DD9">
      <w:pPr>
        <w:jc w:val="center"/>
      </w:pPr>
    </w:p>
    <w:p w14:paraId="4F0F4191" w14:textId="77777777" w:rsidR="00E16DD9" w:rsidRPr="00E16DD9" w:rsidRDefault="00E16DD9" w:rsidP="00E16DD9">
      <w:pPr>
        <w:jc w:val="center"/>
      </w:pPr>
    </w:p>
    <w:p w14:paraId="17532B4C" w14:textId="77777777" w:rsidR="00E16DD9" w:rsidRPr="00E16DD9" w:rsidRDefault="00E16DD9" w:rsidP="00E16DD9">
      <w:pPr>
        <w:jc w:val="center"/>
      </w:pPr>
    </w:p>
    <w:p w14:paraId="6CB0D15B" w14:textId="77777777" w:rsidR="00E16DD9" w:rsidRPr="00E16DD9" w:rsidRDefault="00E16DD9" w:rsidP="00E16DD9">
      <w:pPr>
        <w:jc w:val="center"/>
      </w:pPr>
    </w:p>
    <w:p w14:paraId="565C8C97" w14:textId="77777777" w:rsidR="00E16DD9" w:rsidRPr="00E16DD9" w:rsidRDefault="00E16DD9" w:rsidP="00E16DD9">
      <w:pPr>
        <w:jc w:val="center"/>
      </w:pPr>
    </w:p>
    <w:p w14:paraId="378A5280" w14:textId="77777777" w:rsidR="00E16DD9" w:rsidRPr="00E16DD9" w:rsidRDefault="00E16DD9" w:rsidP="00E16DD9">
      <w:pPr>
        <w:jc w:val="center"/>
      </w:pPr>
    </w:p>
    <w:p w14:paraId="508BC394" w14:textId="77777777" w:rsidR="00E16DD9" w:rsidRPr="00E16DD9" w:rsidRDefault="00E16DD9" w:rsidP="00E16DD9">
      <w:pPr>
        <w:jc w:val="center"/>
      </w:pPr>
    </w:p>
    <w:p w14:paraId="1CDADEC2" w14:textId="77777777" w:rsidR="00E16DD9" w:rsidRPr="00E16DD9" w:rsidRDefault="00E16DD9" w:rsidP="00E16DD9">
      <w:pPr>
        <w:jc w:val="center"/>
      </w:pPr>
    </w:p>
    <w:p w14:paraId="13A071BA" w14:textId="77777777" w:rsidR="00E16DD9" w:rsidRPr="00E16DD9" w:rsidRDefault="00E16DD9" w:rsidP="00E16DD9">
      <w:pPr>
        <w:jc w:val="center"/>
      </w:pPr>
    </w:p>
    <w:p w14:paraId="0D37975C" w14:textId="77777777" w:rsidR="00E16DD9" w:rsidRPr="00E16DD9" w:rsidRDefault="00E16DD9" w:rsidP="00E16DD9">
      <w:pPr>
        <w:jc w:val="center"/>
      </w:pPr>
    </w:p>
    <w:p w14:paraId="28B64D09" w14:textId="77777777" w:rsidR="00E16DD9" w:rsidRPr="00E16DD9" w:rsidRDefault="00E16DD9" w:rsidP="00E16DD9">
      <w:pPr>
        <w:jc w:val="center"/>
      </w:pPr>
    </w:p>
    <w:p w14:paraId="74B616FA" w14:textId="77777777" w:rsidR="00E16DD9" w:rsidRPr="00E16DD9" w:rsidRDefault="00E16DD9" w:rsidP="00E16DD9">
      <w:pPr>
        <w:jc w:val="center"/>
      </w:pPr>
    </w:p>
    <w:p w14:paraId="089C6451" w14:textId="77777777" w:rsidR="00E16DD9" w:rsidRPr="00E16DD9" w:rsidRDefault="00E16DD9" w:rsidP="00E16DD9">
      <w:pPr>
        <w:jc w:val="center"/>
      </w:pPr>
    </w:p>
    <w:p w14:paraId="72C135B0" w14:textId="77777777" w:rsidR="00E16DD9" w:rsidRPr="00E16DD9" w:rsidRDefault="00E16DD9" w:rsidP="00E16DD9">
      <w:pPr>
        <w:jc w:val="center"/>
      </w:pPr>
    </w:p>
    <w:p w14:paraId="79359EF7" w14:textId="77777777" w:rsidR="00E16DD9" w:rsidRPr="00E16DD9" w:rsidRDefault="00E16DD9" w:rsidP="00E16DD9">
      <w:pPr>
        <w:jc w:val="center"/>
      </w:pPr>
    </w:p>
    <w:p w14:paraId="192057A7" w14:textId="77777777" w:rsidR="00E16DD9" w:rsidRPr="00E16DD9" w:rsidRDefault="00E16DD9" w:rsidP="00E16DD9">
      <w:pPr>
        <w:jc w:val="center"/>
      </w:pPr>
    </w:p>
    <w:p w14:paraId="08CF6721" w14:textId="77777777" w:rsidR="00E16DD9" w:rsidRPr="00E16DD9" w:rsidRDefault="00E16DD9" w:rsidP="00E16DD9">
      <w:pPr>
        <w:jc w:val="center"/>
      </w:pPr>
    </w:p>
    <w:p w14:paraId="17B41F14" w14:textId="77777777" w:rsidR="00E16DD9" w:rsidRPr="00E16DD9" w:rsidRDefault="00E16DD9" w:rsidP="00E16DD9">
      <w:pPr>
        <w:jc w:val="center"/>
      </w:pPr>
    </w:p>
    <w:p w14:paraId="7418FDAE" w14:textId="77777777" w:rsidR="00E16DD9" w:rsidRPr="00E16DD9" w:rsidRDefault="00E16DD9" w:rsidP="00E16DD9">
      <w:pPr>
        <w:jc w:val="center"/>
      </w:pPr>
    </w:p>
    <w:p w14:paraId="7DC8FDFC" w14:textId="77777777" w:rsidR="00E16DD9" w:rsidRPr="00E16DD9" w:rsidRDefault="00E16DD9" w:rsidP="00E16DD9">
      <w:pPr>
        <w:jc w:val="center"/>
      </w:pPr>
    </w:p>
    <w:p w14:paraId="22C49D77" w14:textId="77777777" w:rsidR="00E16DD9" w:rsidRPr="00E16DD9" w:rsidRDefault="00E16DD9" w:rsidP="00E16DD9">
      <w:pPr>
        <w:jc w:val="center"/>
      </w:pPr>
    </w:p>
    <w:p w14:paraId="6BD9ADE0" w14:textId="77777777" w:rsidR="00E16DD9" w:rsidRPr="00E16DD9" w:rsidRDefault="00E16DD9" w:rsidP="00E16DD9">
      <w:pPr>
        <w:jc w:val="center"/>
      </w:pPr>
    </w:p>
    <w:p w14:paraId="18F06DCD" w14:textId="77777777" w:rsidR="00E16DD9" w:rsidRPr="00E16DD9" w:rsidRDefault="00E16DD9" w:rsidP="00E16DD9">
      <w:pPr>
        <w:jc w:val="center"/>
      </w:pPr>
    </w:p>
    <w:p w14:paraId="5AB11C06" w14:textId="77777777" w:rsidR="00E16DD9" w:rsidRPr="00E16DD9" w:rsidRDefault="00E16DD9" w:rsidP="00E16DD9">
      <w:pPr>
        <w:jc w:val="center"/>
      </w:pPr>
    </w:p>
    <w:p w14:paraId="578D081E" w14:textId="77777777" w:rsidR="00E16DD9" w:rsidRPr="00E16DD9" w:rsidRDefault="00E16DD9" w:rsidP="00E16DD9">
      <w:pPr>
        <w:jc w:val="center"/>
      </w:pPr>
    </w:p>
    <w:p w14:paraId="587D3CFD" w14:textId="77777777" w:rsidR="00E16DD9" w:rsidRPr="00E16DD9" w:rsidRDefault="00E16DD9" w:rsidP="00E16DD9">
      <w:pPr>
        <w:jc w:val="center"/>
      </w:pPr>
    </w:p>
    <w:p w14:paraId="5799AACC" w14:textId="77777777" w:rsidR="00E16DD9" w:rsidRPr="00E16DD9" w:rsidRDefault="00E16DD9" w:rsidP="00E16DD9">
      <w:pPr>
        <w:jc w:val="center"/>
      </w:pPr>
    </w:p>
    <w:p w14:paraId="3D3A3BBC" w14:textId="77777777" w:rsidR="00E16DD9" w:rsidRPr="00E16DD9" w:rsidRDefault="00E16DD9" w:rsidP="00E16DD9">
      <w:pPr>
        <w:jc w:val="center"/>
      </w:pPr>
    </w:p>
    <w:p w14:paraId="7E127D26" w14:textId="77777777" w:rsidR="00E16DD9" w:rsidRPr="00E16DD9" w:rsidRDefault="00E16DD9" w:rsidP="00E16DD9">
      <w:pPr>
        <w:jc w:val="center"/>
      </w:pPr>
    </w:p>
    <w:p w14:paraId="2658238D" w14:textId="77777777" w:rsidR="00E16DD9" w:rsidRPr="00E16DD9" w:rsidRDefault="00E16DD9" w:rsidP="00E16DD9">
      <w:pPr>
        <w:jc w:val="center"/>
      </w:pPr>
    </w:p>
    <w:p w14:paraId="1E589EBC" w14:textId="77777777" w:rsidR="00E16DD9" w:rsidRPr="00E16DD9" w:rsidRDefault="00E16DD9" w:rsidP="00E16DD9">
      <w:pPr>
        <w:jc w:val="center"/>
      </w:pPr>
    </w:p>
    <w:p w14:paraId="48CE42DA" w14:textId="77777777" w:rsidR="00E16DD9" w:rsidRPr="00E16DD9" w:rsidRDefault="00E16DD9" w:rsidP="00E16DD9">
      <w:pPr>
        <w:jc w:val="center"/>
      </w:pPr>
    </w:p>
    <w:p w14:paraId="2BE773A6" w14:textId="77777777" w:rsidR="00E16DD9" w:rsidRPr="00E16DD9" w:rsidRDefault="00E16DD9" w:rsidP="00E16DD9">
      <w:pPr>
        <w:jc w:val="center"/>
      </w:pPr>
    </w:p>
    <w:p w14:paraId="694C6199" w14:textId="77777777" w:rsidR="00E16DD9" w:rsidRPr="00E16DD9" w:rsidRDefault="00E16DD9" w:rsidP="00E16DD9">
      <w:pPr>
        <w:jc w:val="center"/>
      </w:pPr>
    </w:p>
    <w:p w14:paraId="32491090" w14:textId="77777777" w:rsidR="00E16DD9" w:rsidRPr="00E16DD9" w:rsidRDefault="00E16DD9" w:rsidP="00E16DD9">
      <w:pPr>
        <w:jc w:val="center"/>
      </w:pPr>
    </w:p>
    <w:p w14:paraId="380D1FF5" w14:textId="77777777" w:rsidR="00E16DD9" w:rsidRPr="00E16DD9" w:rsidRDefault="00E16DD9" w:rsidP="00E16DD9">
      <w:pPr>
        <w:jc w:val="center"/>
      </w:pPr>
    </w:p>
    <w:p w14:paraId="6A8FC3F5" w14:textId="77777777" w:rsidR="00E16DD9" w:rsidRPr="00E16DD9" w:rsidRDefault="00E16DD9" w:rsidP="00E16DD9">
      <w:pPr>
        <w:jc w:val="center"/>
      </w:pPr>
    </w:p>
    <w:p w14:paraId="285D728F" w14:textId="77777777" w:rsidR="00E16DD9" w:rsidRPr="00E16DD9" w:rsidRDefault="00E16DD9" w:rsidP="00E16DD9">
      <w:pPr>
        <w:jc w:val="center"/>
      </w:pPr>
    </w:p>
    <w:p w14:paraId="2400A8A6" w14:textId="77777777" w:rsidR="00E16DD9" w:rsidRPr="00E16DD9" w:rsidRDefault="00E16DD9" w:rsidP="00E16DD9">
      <w:pPr>
        <w:jc w:val="center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070"/>
        <w:gridCol w:w="4569"/>
      </w:tblGrid>
      <w:tr w:rsidR="00E16DD9" w:rsidRPr="00E16DD9" w14:paraId="51718147" w14:textId="77777777" w:rsidTr="00990BCE">
        <w:tc>
          <w:tcPr>
            <w:tcW w:w="5070" w:type="dxa"/>
            <w:shd w:val="clear" w:color="auto" w:fill="auto"/>
          </w:tcPr>
          <w:p w14:paraId="4852B3D5" w14:textId="77777777" w:rsidR="00E16DD9" w:rsidRPr="00E16DD9" w:rsidRDefault="00E16DD9" w:rsidP="00E16DD9">
            <w:r w:rsidRPr="00E16DD9">
              <w:t>ИСПОЛНИТЕЛЬ</w:t>
            </w:r>
          </w:p>
          <w:p w14:paraId="27C9CFD1" w14:textId="35F7C65D" w:rsidR="00E16DD9" w:rsidRPr="00E16DD9" w:rsidRDefault="00E16DD9" w:rsidP="00E16DD9">
            <w:r w:rsidRPr="00E16DD9">
              <w:t xml:space="preserve">Главный специалист отдела </w:t>
            </w:r>
            <w:proofErr w:type="gramStart"/>
            <w:r w:rsidR="00361908">
              <w:t xml:space="preserve">земельных </w:t>
            </w:r>
            <w:r w:rsidRPr="00E16DD9">
              <w:t xml:space="preserve"> отношений</w:t>
            </w:r>
            <w:proofErr w:type="gramEnd"/>
          </w:p>
          <w:p w14:paraId="04364BD0" w14:textId="77777777" w:rsidR="00E16DD9" w:rsidRPr="00E16DD9" w:rsidRDefault="00E16DD9" w:rsidP="00E16DD9">
            <w:r w:rsidRPr="00E16DD9">
              <w:lastRenderedPageBreak/>
              <w:t>И.О. Фамилия</w:t>
            </w:r>
          </w:p>
        </w:tc>
        <w:tc>
          <w:tcPr>
            <w:tcW w:w="4569" w:type="dxa"/>
            <w:shd w:val="clear" w:color="auto" w:fill="auto"/>
          </w:tcPr>
          <w:p w14:paraId="32071798" w14:textId="77777777" w:rsidR="00E16DD9" w:rsidRPr="00E16DD9" w:rsidRDefault="00E16DD9" w:rsidP="00E16DD9">
            <w:pPr>
              <w:jc w:val="both"/>
            </w:pPr>
            <w:r w:rsidRPr="00E16DD9">
              <w:lastRenderedPageBreak/>
              <w:t>СОГЛАСОВАНО</w:t>
            </w:r>
          </w:p>
          <w:p w14:paraId="5521026D" w14:textId="77777777" w:rsidR="00E16DD9" w:rsidRPr="00E16DD9" w:rsidRDefault="00E16DD9" w:rsidP="00E16DD9">
            <w:r w:rsidRPr="00E16DD9">
              <w:t>Консультант (юрист) /Главный специалист (юрист)</w:t>
            </w:r>
          </w:p>
          <w:p w14:paraId="6E66F220" w14:textId="77777777" w:rsidR="00E16DD9" w:rsidRPr="00E16DD9" w:rsidRDefault="00E16DD9" w:rsidP="00E16DD9">
            <w:r w:rsidRPr="00E16DD9">
              <w:lastRenderedPageBreak/>
              <w:t>______________________ И.О. Фамилия</w:t>
            </w:r>
          </w:p>
          <w:p w14:paraId="7E63B05B" w14:textId="77777777" w:rsidR="00E16DD9" w:rsidRPr="00E16DD9" w:rsidRDefault="00E16DD9" w:rsidP="00E16DD9">
            <w:r w:rsidRPr="00E16DD9">
              <w:t>«___» ________ 20___ года</w:t>
            </w:r>
          </w:p>
        </w:tc>
      </w:tr>
    </w:tbl>
    <w:p w14:paraId="0A796221" w14:textId="77777777" w:rsidR="005344E6" w:rsidRPr="008F3AF9" w:rsidRDefault="005344E6" w:rsidP="00A6410E">
      <w:pPr>
        <w:pStyle w:val="1"/>
        <w:jc w:val="both"/>
        <w:rPr>
          <w:sz w:val="28"/>
          <w:szCs w:val="28"/>
        </w:rPr>
      </w:pPr>
    </w:p>
    <w:sectPr w:rsidR="005344E6" w:rsidRPr="008F3AF9" w:rsidSect="00E16DD9"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FDE3F" w14:textId="77777777" w:rsidR="00F025C6" w:rsidRDefault="00F025C6">
      <w:r>
        <w:separator/>
      </w:r>
    </w:p>
  </w:endnote>
  <w:endnote w:type="continuationSeparator" w:id="0">
    <w:p w14:paraId="49E2B5AD" w14:textId="77777777" w:rsidR="00F025C6" w:rsidRDefault="00F0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FE51D" w14:textId="77777777" w:rsidR="00F025C6" w:rsidRDefault="00F025C6">
      <w:r>
        <w:separator/>
      </w:r>
    </w:p>
  </w:footnote>
  <w:footnote w:type="continuationSeparator" w:id="0">
    <w:p w14:paraId="20986185" w14:textId="77777777" w:rsidR="00F025C6" w:rsidRDefault="00F0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8BF33" w14:textId="77777777" w:rsidR="008F3AF9" w:rsidRDefault="008F3AF9">
    <w:pPr>
      <w:pStyle w:val="a3"/>
      <w:jc w:val="center"/>
    </w:pPr>
  </w:p>
  <w:p w14:paraId="159BC040" w14:textId="77777777"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A1201" w14:textId="77777777"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61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304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03AF7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2443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38BD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3D61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1908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7FD2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7BA8"/>
    <w:rsid w:val="00401D68"/>
    <w:rsid w:val="00403727"/>
    <w:rsid w:val="00404635"/>
    <w:rsid w:val="00405A0B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370CB"/>
    <w:rsid w:val="004401BA"/>
    <w:rsid w:val="00442BA6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2DE"/>
    <w:rsid w:val="007A2EFA"/>
    <w:rsid w:val="007B1088"/>
    <w:rsid w:val="007B50BC"/>
    <w:rsid w:val="007B53EB"/>
    <w:rsid w:val="007C3F83"/>
    <w:rsid w:val="007C548D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0E60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012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15A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6F1A"/>
    <w:rsid w:val="00A27E2D"/>
    <w:rsid w:val="00A30BF9"/>
    <w:rsid w:val="00A31784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65E2"/>
    <w:rsid w:val="00A76A8B"/>
    <w:rsid w:val="00A7758F"/>
    <w:rsid w:val="00A83BDC"/>
    <w:rsid w:val="00A9210E"/>
    <w:rsid w:val="00A959B5"/>
    <w:rsid w:val="00A97850"/>
    <w:rsid w:val="00AA1D2D"/>
    <w:rsid w:val="00AA7AEE"/>
    <w:rsid w:val="00AB4A30"/>
    <w:rsid w:val="00AC1765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144"/>
    <w:rsid w:val="00B23DA1"/>
    <w:rsid w:val="00B26911"/>
    <w:rsid w:val="00B32C5B"/>
    <w:rsid w:val="00B33CEF"/>
    <w:rsid w:val="00B35F2B"/>
    <w:rsid w:val="00B44360"/>
    <w:rsid w:val="00B45FB9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3082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0718D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14FF9"/>
    <w:rsid w:val="00D246E0"/>
    <w:rsid w:val="00D27A22"/>
    <w:rsid w:val="00D3594B"/>
    <w:rsid w:val="00D37423"/>
    <w:rsid w:val="00D428C7"/>
    <w:rsid w:val="00D43E8B"/>
    <w:rsid w:val="00D45A40"/>
    <w:rsid w:val="00D5086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16DD9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566E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3D4"/>
    <w:rsid w:val="00EB3783"/>
    <w:rsid w:val="00EB5672"/>
    <w:rsid w:val="00EC0158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5C6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78570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3D61"/>
    <w:pPr>
      <w:widowControl/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54</TotalTime>
  <Pages>3</Pages>
  <Words>114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218</cp:lastModifiedBy>
  <cp:revision>5</cp:revision>
  <cp:lastPrinted>2021-10-18T08:13:00Z</cp:lastPrinted>
  <dcterms:created xsi:type="dcterms:W3CDTF">2021-10-06T04:40:00Z</dcterms:created>
  <dcterms:modified xsi:type="dcterms:W3CDTF">2021-10-20T08:21:00Z</dcterms:modified>
</cp:coreProperties>
</file>