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Pr="009C1EA7" w:rsidRDefault="008F3AF9" w:rsidP="008F3AF9">
      <w:pPr>
        <w:jc w:val="center"/>
        <w:rPr>
          <w:b/>
          <w:bCs/>
          <w:sz w:val="28"/>
          <w:szCs w:val="28"/>
          <w:u w:val="single"/>
        </w:rPr>
      </w:pPr>
    </w:p>
    <w:p w:rsidR="008F3AF9" w:rsidRPr="009C1EA7" w:rsidRDefault="008C0977" w:rsidP="008F3A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84177" w:rsidRPr="009C1EA7">
        <w:rPr>
          <w:bCs/>
          <w:sz w:val="28"/>
          <w:szCs w:val="28"/>
        </w:rPr>
        <w:t>т</w:t>
      </w:r>
      <w:r w:rsidR="00100FBE">
        <w:rPr>
          <w:bCs/>
          <w:sz w:val="28"/>
          <w:szCs w:val="28"/>
        </w:rPr>
        <w:t xml:space="preserve">   </w:t>
      </w:r>
      <w:r w:rsidR="00784177" w:rsidRPr="009C1EA7">
        <w:rPr>
          <w:bCs/>
          <w:sz w:val="28"/>
          <w:szCs w:val="28"/>
        </w:rPr>
        <w:t>«</w:t>
      </w:r>
      <w:r w:rsidR="00100FBE">
        <w:rPr>
          <w:bCs/>
          <w:sz w:val="28"/>
          <w:szCs w:val="28"/>
        </w:rPr>
        <w:t xml:space="preserve"> 21</w:t>
      </w:r>
      <w:r w:rsidR="009C1EA7" w:rsidRPr="009C1EA7">
        <w:rPr>
          <w:bCs/>
          <w:sz w:val="28"/>
          <w:szCs w:val="28"/>
        </w:rPr>
        <w:t xml:space="preserve"> </w:t>
      </w:r>
      <w:r w:rsidR="00784177" w:rsidRPr="009C1EA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100FBE">
        <w:rPr>
          <w:bCs/>
          <w:sz w:val="28"/>
          <w:szCs w:val="28"/>
        </w:rPr>
        <w:t xml:space="preserve">июня  </w:t>
      </w:r>
      <w:r w:rsidR="00580FBB" w:rsidRPr="009C1EA7">
        <w:rPr>
          <w:bCs/>
          <w:sz w:val="28"/>
          <w:szCs w:val="28"/>
        </w:rPr>
        <w:t xml:space="preserve"> </w:t>
      </w:r>
      <w:r w:rsidR="00784177" w:rsidRPr="009C1EA7">
        <w:rPr>
          <w:bCs/>
          <w:sz w:val="28"/>
          <w:szCs w:val="28"/>
        </w:rPr>
        <w:t>20</w:t>
      </w:r>
      <w:r w:rsidR="00100FBE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580FBB" w:rsidRPr="009C1EA7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</w:t>
      </w:r>
      <w:r w:rsidR="00580FBB" w:rsidRPr="009C1EA7">
        <w:rPr>
          <w:bCs/>
          <w:sz w:val="28"/>
          <w:szCs w:val="28"/>
        </w:rPr>
        <w:t xml:space="preserve">№ </w:t>
      </w:r>
      <w:r w:rsidR="009C1EA7" w:rsidRPr="009C1EA7">
        <w:rPr>
          <w:bCs/>
          <w:sz w:val="28"/>
          <w:szCs w:val="28"/>
        </w:rPr>
        <w:t xml:space="preserve"> </w:t>
      </w:r>
      <w:r w:rsidR="00100FBE">
        <w:rPr>
          <w:bCs/>
          <w:sz w:val="28"/>
          <w:szCs w:val="28"/>
        </w:rPr>
        <w:t>547-р</w:t>
      </w:r>
    </w:p>
    <w:p w:rsidR="00784177" w:rsidRDefault="00784177" w:rsidP="008F3AF9">
      <w:pPr>
        <w:jc w:val="center"/>
        <w:rPr>
          <w:b/>
          <w:bCs/>
          <w:sz w:val="28"/>
          <w:szCs w:val="28"/>
        </w:rPr>
      </w:pPr>
    </w:p>
    <w:p w:rsidR="008C0977" w:rsidRDefault="008C0977" w:rsidP="008F3AF9">
      <w:pPr>
        <w:jc w:val="center"/>
        <w:rPr>
          <w:b/>
          <w:bCs/>
          <w:sz w:val="28"/>
          <w:szCs w:val="28"/>
        </w:rPr>
      </w:pPr>
    </w:p>
    <w:p w:rsidR="008F3AF9" w:rsidRPr="00A16621" w:rsidRDefault="009C1EA7" w:rsidP="00784177">
      <w:pPr>
        <w:ind w:right="-2"/>
        <w:jc w:val="center"/>
        <w:rPr>
          <w:b/>
          <w:sz w:val="28"/>
          <w:szCs w:val="28"/>
        </w:rPr>
      </w:pPr>
      <w:r w:rsidRPr="00A16621">
        <w:rPr>
          <w:b/>
          <w:sz w:val="28"/>
          <w:szCs w:val="28"/>
        </w:rPr>
        <w:t>О внесении изменений в Распоряжение главы Администрации муниципального образования «Турочакский район» от 28 сен</w:t>
      </w:r>
      <w:r w:rsidR="00E5077A" w:rsidRPr="00A16621">
        <w:rPr>
          <w:b/>
          <w:sz w:val="28"/>
          <w:szCs w:val="28"/>
        </w:rPr>
        <w:t>тя</w:t>
      </w:r>
      <w:r w:rsidRPr="00A16621">
        <w:rPr>
          <w:b/>
          <w:sz w:val="28"/>
          <w:szCs w:val="28"/>
        </w:rPr>
        <w:t>бря 2016 года № 509-р «</w:t>
      </w:r>
      <w:r w:rsidR="00784177" w:rsidRPr="00A16621">
        <w:rPr>
          <w:b/>
          <w:sz w:val="28"/>
          <w:szCs w:val="28"/>
        </w:rPr>
        <w:t>О стимулировании руководителей муниципальных учреждений муниципального образования «Турочакский район»</w:t>
      </w:r>
    </w:p>
    <w:p w:rsidR="008F3AF9" w:rsidRDefault="008F3AF9" w:rsidP="008F3AF9">
      <w:pPr>
        <w:ind w:right="5385"/>
        <w:jc w:val="both"/>
        <w:rPr>
          <w:b/>
          <w:bCs/>
          <w:sz w:val="28"/>
          <w:szCs w:val="28"/>
        </w:rPr>
      </w:pPr>
    </w:p>
    <w:p w:rsidR="008F3AF9" w:rsidRPr="00A16621" w:rsidRDefault="008F3AF9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В </w:t>
      </w:r>
      <w:r w:rsidR="00A16621" w:rsidRPr="00A16621">
        <w:rPr>
          <w:sz w:val="28"/>
          <w:szCs w:val="28"/>
        </w:rPr>
        <w:t>Распоряжение главы Администрации муниципального образования «Турочакский район» от 28 сентября 2016 года № 509-р «О стимулировании руководителей муниципальных учреждений муниципального образования «Турочакский район»</w:t>
      </w:r>
      <w:r w:rsidR="009C1EA7" w:rsidRPr="00A16621">
        <w:rPr>
          <w:sz w:val="28"/>
          <w:szCs w:val="28"/>
        </w:rPr>
        <w:t xml:space="preserve"> внести</w:t>
      </w:r>
      <w:r w:rsidR="00A16621" w:rsidRPr="00A16621">
        <w:rPr>
          <w:sz w:val="28"/>
          <w:szCs w:val="28"/>
        </w:rPr>
        <w:t xml:space="preserve"> следующие</w:t>
      </w:r>
      <w:r w:rsidR="009C1EA7" w:rsidRPr="00A16621">
        <w:rPr>
          <w:sz w:val="28"/>
          <w:szCs w:val="28"/>
        </w:rPr>
        <w:t xml:space="preserve"> изменения</w:t>
      </w:r>
      <w:r w:rsidR="00784177" w:rsidRPr="00A16621">
        <w:rPr>
          <w:sz w:val="28"/>
          <w:szCs w:val="28"/>
        </w:rPr>
        <w:t>:</w:t>
      </w:r>
    </w:p>
    <w:p w:rsidR="00E5077A" w:rsidRPr="00A16621" w:rsidRDefault="00A16621" w:rsidP="00A1662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>П. 10 приложения</w:t>
      </w:r>
      <w:r w:rsidR="00E5077A" w:rsidRPr="00A16621">
        <w:rPr>
          <w:sz w:val="28"/>
          <w:szCs w:val="28"/>
        </w:rPr>
        <w:t xml:space="preserve"> №</w:t>
      </w:r>
      <w:r w:rsidR="007771D3" w:rsidRPr="00A16621">
        <w:rPr>
          <w:sz w:val="28"/>
          <w:szCs w:val="28"/>
        </w:rPr>
        <w:t xml:space="preserve"> </w:t>
      </w:r>
      <w:r w:rsidR="00E5077A" w:rsidRPr="00A16621">
        <w:rPr>
          <w:sz w:val="28"/>
          <w:szCs w:val="28"/>
        </w:rPr>
        <w:t>3 Критери</w:t>
      </w:r>
      <w:r w:rsidRPr="00A16621">
        <w:rPr>
          <w:sz w:val="28"/>
          <w:szCs w:val="28"/>
        </w:rPr>
        <w:t>и</w:t>
      </w:r>
      <w:r w:rsidR="00784177" w:rsidRPr="00A16621">
        <w:rPr>
          <w:sz w:val="28"/>
          <w:szCs w:val="28"/>
        </w:rPr>
        <w:t xml:space="preserve"> оценки эффективности работ</w:t>
      </w:r>
      <w:r w:rsidR="005C3566" w:rsidRPr="00A16621">
        <w:rPr>
          <w:sz w:val="28"/>
          <w:szCs w:val="28"/>
        </w:rPr>
        <w:t>ы руководителя муниципального автономного учреждения</w:t>
      </w:r>
      <w:r w:rsidR="00A62E33" w:rsidRPr="00A16621">
        <w:rPr>
          <w:sz w:val="28"/>
          <w:szCs w:val="28"/>
        </w:rPr>
        <w:t xml:space="preserve"> «Микрофинансовая организация «Центр поддержки предпринимательства Турочакского района</w:t>
      </w:r>
      <w:r w:rsidRPr="00A16621">
        <w:rPr>
          <w:sz w:val="28"/>
          <w:szCs w:val="28"/>
        </w:rPr>
        <w:t xml:space="preserve"> </w:t>
      </w:r>
      <w:r w:rsidR="007771D3" w:rsidRPr="00A16621">
        <w:rPr>
          <w:sz w:val="28"/>
          <w:szCs w:val="28"/>
        </w:rPr>
        <w:t>изложить в новой редакции:</w:t>
      </w:r>
    </w:p>
    <w:p w:rsidR="007771D3" w:rsidRPr="00A16621" w:rsidRDefault="007771D3" w:rsidP="00A16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«Размещение информации в полном объеме и в установленные сроки на сайте </w:t>
      </w:r>
      <w:hyperlink r:id="rId7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bus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gov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>, на официальном сайте в сети Интернет».</w:t>
      </w:r>
    </w:p>
    <w:p w:rsidR="007771D3" w:rsidRPr="00A16621" w:rsidRDefault="00A16621" w:rsidP="00A166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>П. 11</w:t>
      </w:r>
      <w:r w:rsidR="007771D3" w:rsidRPr="00A16621">
        <w:rPr>
          <w:sz w:val="28"/>
          <w:szCs w:val="28"/>
        </w:rPr>
        <w:t xml:space="preserve"> приложени</w:t>
      </w:r>
      <w:r w:rsidRPr="00A16621">
        <w:rPr>
          <w:sz w:val="28"/>
          <w:szCs w:val="28"/>
        </w:rPr>
        <w:t>я</w:t>
      </w:r>
      <w:r w:rsidR="007771D3" w:rsidRPr="00A16621">
        <w:rPr>
          <w:sz w:val="28"/>
          <w:szCs w:val="28"/>
        </w:rPr>
        <w:t xml:space="preserve"> № 4 К</w:t>
      </w:r>
      <w:r w:rsidR="00844790" w:rsidRPr="00A16621">
        <w:rPr>
          <w:sz w:val="28"/>
          <w:szCs w:val="28"/>
        </w:rPr>
        <w:t>ритери</w:t>
      </w:r>
      <w:r w:rsidRPr="00A16621">
        <w:rPr>
          <w:sz w:val="28"/>
          <w:szCs w:val="28"/>
        </w:rPr>
        <w:t>и</w:t>
      </w:r>
      <w:r w:rsidR="00844790" w:rsidRPr="00A16621">
        <w:rPr>
          <w:sz w:val="28"/>
          <w:szCs w:val="28"/>
        </w:rPr>
        <w:t xml:space="preserve"> оценки эфф</w:t>
      </w:r>
      <w:r w:rsidR="00C86409" w:rsidRPr="00A16621">
        <w:rPr>
          <w:sz w:val="28"/>
          <w:szCs w:val="28"/>
        </w:rPr>
        <w:t>ективности работы руководителя М</w:t>
      </w:r>
      <w:r w:rsidR="00844790" w:rsidRPr="00A16621">
        <w:rPr>
          <w:sz w:val="28"/>
          <w:szCs w:val="28"/>
        </w:rPr>
        <w:t>униципального казенного учреждения муниципального образования «Турочакский район»  «Дорожно-хозяйственное управление</w:t>
      </w:r>
      <w:r w:rsidRPr="00A16621">
        <w:rPr>
          <w:sz w:val="28"/>
          <w:szCs w:val="28"/>
        </w:rPr>
        <w:t xml:space="preserve"> </w:t>
      </w:r>
      <w:r w:rsidR="007771D3" w:rsidRPr="00A16621">
        <w:rPr>
          <w:sz w:val="28"/>
          <w:szCs w:val="28"/>
        </w:rPr>
        <w:t>изложить в новой редакции:</w:t>
      </w:r>
    </w:p>
    <w:p w:rsidR="007771D3" w:rsidRPr="00A16621" w:rsidRDefault="007771D3" w:rsidP="00A16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«Размещение информации в полном объеме и в установленные сроки на сайте </w:t>
      </w:r>
      <w:hyperlink r:id="rId8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bus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gov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>, на официальном сайте в сети Интернет».</w:t>
      </w:r>
    </w:p>
    <w:p w:rsidR="007771D3" w:rsidRPr="00A16621" w:rsidRDefault="00A16621" w:rsidP="00A166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>П. 9</w:t>
      </w:r>
      <w:r w:rsidR="007771D3" w:rsidRPr="00A16621">
        <w:rPr>
          <w:sz w:val="28"/>
          <w:szCs w:val="28"/>
        </w:rPr>
        <w:t xml:space="preserve"> приложени</w:t>
      </w:r>
      <w:r w:rsidRPr="00A16621">
        <w:rPr>
          <w:sz w:val="28"/>
          <w:szCs w:val="28"/>
        </w:rPr>
        <w:t>я</w:t>
      </w:r>
      <w:r w:rsidR="007771D3" w:rsidRPr="00A16621">
        <w:rPr>
          <w:sz w:val="28"/>
          <w:szCs w:val="28"/>
        </w:rPr>
        <w:t xml:space="preserve"> № 5 К</w:t>
      </w:r>
      <w:r w:rsidR="00844790" w:rsidRPr="00A16621">
        <w:rPr>
          <w:sz w:val="28"/>
          <w:szCs w:val="28"/>
        </w:rPr>
        <w:t>ритери</w:t>
      </w:r>
      <w:r w:rsidRPr="00A16621">
        <w:rPr>
          <w:sz w:val="28"/>
          <w:szCs w:val="28"/>
        </w:rPr>
        <w:t>и</w:t>
      </w:r>
      <w:r w:rsidR="00844790" w:rsidRPr="00A16621">
        <w:rPr>
          <w:sz w:val="28"/>
          <w:szCs w:val="28"/>
        </w:rPr>
        <w:t xml:space="preserve"> оценки эфф</w:t>
      </w:r>
      <w:r w:rsidR="00DD2937" w:rsidRPr="00A16621">
        <w:rPr>
          <w:sz w:val="28"/>
          <w:szCs w:val="28"/>
        </w:rPr>
        <w:t>ективности работы руководителя М</w:t>
      </w:r>
      <w:r w:rsidR="00844790" w:rsidRPr="00A16621">
        <w:rPr>
          <w:sz w:val="28"/>
          <w:szCs w:val="28"/>
        </w:rPr>
        <w:t xml:space="preserve">униципального казенного учреждения «Управление по делам гражданской обороны, чрезвычайным ситуациям и единой дежурно-диспетчерской службы муниципального </w:t>
      </w:r>
      <w:r w:rsidR="00D411ED" w:rsidRPr="00A16621">
        <w:rPr>
          <w:sz w:val="28"/>
          <w:szCs w:val="28"/>
        </w:rPr>
        <w:t>образования «Турочакский район</w:t>
      </w:r>
      <w:r w:rsidR="007771D3" w:rsidRPr="00A16621">
        <w:rPr>
          <w:sz w:val="28"/>
          <w:szCs w:val="28"/>
        </w:rPr>
        <w:t xml:space="preserve"> изложить в новой редакции:</w:t>
      </w:r>
    </w:p>
    <w:p w:rsidR="007771D3" w:rsidRPr="00A16621" w:rsidRDefault="007771D3" w:rsidP="00A16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«Размещение информации в полном объеме и в установленные сроки на сайте </w:t>
      </w:r>
      <w:hyperlink r:id="rId9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bus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gov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>, на официальном сайте в сети Интернет».</w:t>
      </w:r>
    </w:p>
    <w:p w:rsidR="007F0D81" w:rsidRPr="00A16621" w:rsidRDefault="00A16621" w:rsidP="00A166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П. 11 </w:t>
      </w:r>
      <w:r w:rsidR="007771D3" w:rsidRPr="00A16621">
        <w:rPr>
          <w:sz w:val="28"/>
          <w:szCs w:val="28"/>
        </w:rPr>
        <w:t>приложени</w:t>
      </w:r>
      <w:r w:rsidRPr="00A16621">
        <w:rPr>
          <w:sz w:val="28"/>
          <w:szCs w:val="28"/>
        </w:rPr>
        <w:t>я</w:t>
      </w:r>
      <w:r w:rsidR="007771D3" w:rsidRPr="00A16621">
        <w:rPr>
          <w:sz w:val="28"/>
          <w:szCs w:val="28"/>
        </w:rPr>
        <w:t xml:space="preserve"> № 6 Критери</w:t>
      </w:r>
      <w:r w:rsidRPr="00A16621">
        <w:rPr>
          <w:sz w:val="28"/>
          <w:szCs w:val="28"/>
        </w:rPr>
        <w:t>и</w:t>
      </w:r>
      <w:r w:rsidR="007771D3" w:rsidRPr="00A16621">
        <w:rPr>
          <w:sz w:val="28"/>
          <w:szCs w:val="28"/>
        </w:rPr>
        <w:t xml:space="preserve"> </w:t>
      </w:r>
      <w:r w:rsidR="00D9590F" w:rsidRPr="00A16621">
        <w:rPr>
          <w:sz w:val="28"/>
          <w:szCs w:val="28"/>
        </w:rPr>
        <w:t xml:space="preserve">оценки эффективности работы руководителя </w:t>
      </w:r>
      <w:r w:rsidR="00DD2937" w:rsidRPr="00A16621">
        <w:rPr>
          <w:sz w:val="28"/>
          <w:szCs w:val="28"/>
        </w:rPr>
        <w:t>М</w:t>
      </w:r>
      <w:r w:rsidR="00D9590F" w:rsidRPr="00A16621">
        <w:rPr>
          <w:sz w:val="28"/>
          <w:szCs w:val="28"/>
        </w:rPr>
        <w:t>униципального</w:t>
      </w:r>
      <w:r w:rsidRPr="00A16621">
        <w:rPr>
          <w:sz w:val="28"/>
          <w:szCs w:val="28"/>
        </w:rPr>
        <w:t xml:space="preserve"> образовательного</w:t>
      </w:r>
      <w:r w:rsidR="00D9590F" w:rsidRPr="00A16621">
        <w:rPr>
          <w:sz w:val="28"/>
          <w:szCs w:val="28"/>
        </w:rPr>
        <w:t xml:space="preserve"> учреждения дополнительного образования «Туроча</w:t>
      </w:r>
      <w:r w:rsidR="007771D3" w:rsidRPr="00A16621">
        <w:rPr>
          <w:sz w:val="28"/>
          <w:szCs w:val="28"/>
        </w:rPr>
        <w:t>кская детская  школа искусств</w:t>
      </w:r>
      <w:r w:rsidRPr="00A16621">
        <w:rPr>
          <w:sz w:val="28"/>
          <w:szCs w:val="28"/>
        </w:rPr>
        <w:t xml:space="preserve"> </w:t>
      </w:r>
      <w:r w:rsidR="007F0D81" w:rsidRPr="00A16621">
        <w:rPr>
          <w:sz w:val="28"/>
          <w:szCs w:val="28"/>
        </w:rPr>
        <w:t>изложить в новой редакции:</w:t>
      </w:r>
    </w:p>
    <w:p w:rsidR="00D9590F" w:rsidRPr="00A16621" w:rsidRDefault="007F0D81" w:rsidP="00A16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«Размещение информации в полном объеме и в установленные сроки на сайте </w:t>
      </w:r>
      <w:hyperlink r:id="rId10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bus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gov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 xml:space="preserve">, на сайте </w:t>
      </w:r>
      <w:hyperlink r:id="rId11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gosuslugi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 xml:space="preserve">, на официальном сайте в сети </w:t>
      </w:r>
      <w:r w:rsidRPr="00A16621">
        <w:rPr>
          <w:sz w:val="28"/>
          <w:szCs w:val="28"/>
        </w:rPr>
        <w:lastRenderedPageBreak/>
        <w:t>Интернет».</w:t>
      </w:r>
    </w:p>
    <w:p w:rsidR="007F0D81" w:rsidRPr="00A16621" w:rsidRDefault="00A16621" w:rsidP="00A166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>П. 11</w:t>
      </w:r>
      <w:r w:rsidR="007F0D81" w:rsidRPr="00A16621">
        <w:rPr>
          <w:sz w:val="28"/>
          <w:szCs w:val="28"/>
        </w:rPr>
        <w:t xml:space="preserve"> приложени</w:t>
      </w:r>
      <w:r w:rsidRPr="00A16621">
        <w:rPr>
          <w:sz w:val="28"/>
          <w:szCs w:val="28"/>
        </w:rPr>
        <w:t>я</w:t>
      </w:r>
      <w:r w:rsidR="007F0D81" w:rsidRPr="00A16621">
        <w:rPr>
          <w:sz w:val="28"/>
          <w:szCs w:val="28"/>
        </w:rPr>
        <w:t xml:space="preserve"> № 7 Критери</w:t>
      </w:r>
      <w:r w:rsidRPr="00A16621">
        <w:rPr>
          <w:sz w:val="28"/>
          <w:szCs w:val="28"/>
        </w:rPr>
        <w:t>и</w:t>
      </w:r>
      <w:r w:rsidR="00B43074" w:rsidRPr="00A16621">
        <w:rPr>
          <w:sz w:val="28"/>
          <w:szCs w:val="28"/>
        </w:rPr>
        <w:t xml:space="preserve"> оценки эффективности работы руководителя </w:t>
      </w:r>
      <w:r w:rsidR="00DD2937" w:rsidRPr="00A16621">
        <w:rPr>
          <w:sz w:val="28"/>
          <w:szCs w:val="28"/>
        </w:rPr>
        <w:t>М</w:t>
      </w:r>
      <w:r w:rsidR="00B43074" w:rsidRPr="00A16621">
        <w:rPr>
          <w:sz w:val="28"/>
          <w:szCs w:val="28"/>
        </w:rPr>
        <w:t>униципального учреждения культуры «Дом Творчества и Досуга</w:t>
      </w:r>
      <w:r w:rsidRPr="00A16621">
        <w:rPr>
          <w:sz w:val="28"/>
          <w:szCs w:val="28"/>
        </w:rPr>
        <w:t xml:space="preserve">» муниципального образовния «Турочакский район» </w:t>
      </w:r>
      <w:r w:rsidR="007F0D81" w:rsidRPr="00A16621">
        <w:rPr>
          <w:sz w:val="28"/>
          <w:szCs w:val="28"/>
        </w:rPr>
        <w:t>изложить в новой редакции:</w:t>
      </w:r>
    </w:p>
    <w:p w:rsidR="007F0D81" w:rsidRPr="00A16621" w:rsidRDefault="007F0D81" w:rsidP="00A166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«Размещение информации в полном объеме и в установленные сроки на сайте </w:t>
      </w:r>
      <w:hyperlink r:id="rId12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bus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gov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 xml:space="preserve">, на сайте </w:t>
      </w:r>
      <w:hyperlink r:id="rId13" w:history="1">
        <w:r w:rsidRPr="00A16621">
          <w:rPr>
            <w:rStyle w:val="ab"/>
            <w:sz w:val="28"/>
            <w:szCs w:val="28"/>
            <w:lang w:val="en-US"/>
          </w:rPr>
          <w:t>www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gosuslugi</w:t>
        </w:r>
        <w:r w:rsidRPr="00A16621">
          <w:rPr>
            <w:rStyle w:val="ab"/>
            <w:sz w:val="28"/>
            <w:szCs w:val="28"/>
          </w:rPr>
          <w:t>.</w:t>
        </w:r>
        <w:r w:rsidRPr="00A16621">
          <w:rPr>
            <w:rStyle w:val="ab"/>
            <w:sz w:val="28"/>
            <w:szCs w:val="28"/>
            <w:lang w:val="en-US"/>
          </w:rPr>
          <w:t>ru</w:t>
        </w:r>
      </w:hyperlink>
      <w:r w:rsidRPr="00A16621">
        <w:rPr>
          <w:sz w:val="28"/>
          <w:szCs w:val="28"/>
        </w:rPr>
        <w:t>, на официальном сайте в сети Интернет».</w:t>
      </w:r>
    </w:p>
    <w:p w:rsidR="008F3AF9" w:rsidRPr="00A16621" w:rsidRDefault="008F3AF9" w:rsidP="00F6264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6621">
        <w:rPr>
          <w:sz w:val="28"/>
          <w:szCs w:val="28"/>
        </w:rPr>
        <w:t xml:space="preserve">Разместить настоящее распоряжение на официальном сайте Администрации муниципального образования «Турочакский район» в сети Интернет. </w:t>
      </w:r>
    </w:p>
    <w:p w:rsidR="00430034" w:rsidRDefault="00430034" w:rsidP="008F3AF9">
      <w:pPr>
        <w:rPr>
          <w:sz w:val="28"/>
          <w:szCs w:val="28"/>
        </w:rPr>
      </w:pPr>
    </w:p>
    <w:p w:rsidR="00A16621" w:rsidRDefault="00A16621" w:rsidP="008F3AF9">
      <w:pPr>
        <w:rPr>
          <w:sz w:val="28"/>
          <w:szCs w:val="28"/>
        </w:rPr>
      </w:pPr>
    </w:p>
    <w:p w:rsidR="00A16621" w:rsidRPr="00A16621" w:rsidRDefault="00A16621" w:rsidP="008F3AF9">
      <w:pPr>
        <w:rPr>
          <w:sz w:val="28"/>
          <w:szCs w:val="28"/>
        </w:rPr>
      </w:pPr>
    </w:p>
    <w:p w:rsidR="006B01A5" w:rsidRPr="00A16621" w:rsidRDefault="00F6264C" w:rsidP="006B01A5">
      <w:pPr>
        <w:rPr>
          <w:sz w:val="28"/>
          <w:szCs w:val="28"/>
        </w:rPr>
      </w:pPr>
      <w:r w:rsidRPr="00A16621">
        <w:rPr>
          <w:sz w:val="28"/>
          <w:szCs w:val="28"/>
        </w:rPr>
        <w:t xml:space="preserve">Глава </w:t>
      </w:r>
      <w:r w:rsidR="00430034" w:rsidRPr="00A16621">
        <w:rPr>
          <w:sz w:val="28"/>
          <w:szCs w:val="28"/>
        </w:rPr>
        <w:t xml:space="preserve">Администрации </w:t>
      </w:r>
      <w:r w:rsidRPr="00A16621">
        <w:rPr>
          <w:sz w:val="28"/>
          <w:szCs w:val="28"/>
        </w:rPr>
        <w:t xml:space="preserve">муниципального </w:t>
      </w:r>
    </w:p>
    <w:p w:rsidR="00844790" w:rsidRPr="00A16621" w:rsidRDefault="00F6264C" w:rsidP="00A16621">
      <w:pPr>
        <w:tabs>
          <w:tab w:val="left" w:pos="8080"/>
        </w:tabs>
        <w:rPr>
          <w:rFonts w:ascii="Calibri" w:hAnsi="Calibri" w:cs="Calibri"/>
          <w:sz w:val="28"/>
          <w:szCs w:val="28"/>
          <w:lang w:eastAsia="en-US"/>
        </w:rPr>
      </w:pPr>
      <w:r w:rsidRPr="00A16621">
        <w:rPr>
          <w:sz w:val="28"/>
          <w:szCs w:val="28"/>
        </w:rPr>
        <w:t xml:space="preserve">образования </w:t>
      </w:r>
      <w:r w:rsidR="00A16621">
        <w:rPr>
          <w:sz w:val="28"/>
          <w:szCs w:val="28"/>
        </w:rPr>
        <w:t xml:space="preserve">«Турочакский район» </w:t>
      </w:r>
      <w:r w:rsidR="00A16621">
        <w:rPr>
          <w:sz w:val="28"/>
          <w:szCs w:val="28"/>
        </w:rPr>
        <w:tab/>
      </w:r>
      <w:r w:rsidR="00844790" w:rsidRPr="00A16621">
        <w:rPr>
          <w:sz w:val="28"/>
          <w:szCs w:val="28"/>
        </w:rPr>
        <w:t>В.В. Сарайкин</w:t>
      </w:r>
    </w:p>
    <w:sectPr w:rsidR="00844790" w:rsidRPr="00A16621" w:rsidSect="008F3AF9">
      <w:headerReference w:type="default" r:id="rId14"/>
      <w:head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ED" w:rsidRDefault="00DA23ED">
      <w:r>
        <w:separator/>
      </w:r>
    </w:p>
  </w:endnote>
  <w:endnote w:type="continuationSeparator" w:id="1">
    <w:p w:rsidR="00DA23ED" w:rsidRDefault="00D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ED" w:rsidRDefault="00DA23ED">
      <w:r>
        <w:separator/>
      </w:r>
    </w:p>
  </w:footnote>
  <w:footnote w:type="continuationSeparator" w:id="1">
    <w:p w:rsidR="00DA23ED" w:rsidRDefault="00DA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A7" w:rsidRDefault="009C1EA7">
    <w:pPr>
      <w:pStyle w:val="a3"/>
      <w:jc w:val="center"/>
    </w:pPr>
  </w:p>
  <w:p w:rsidR="009C1EA7" w:rsidRDefault="009C1E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A7" w:rsidRDefault="009C1EA7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177"/>
    <w:rsid w:val="00003208"/>
    <w:rsid w:val="00006721"/>
    <w:rsid w:val="000101ED"/>
    <w:rsid w:val="00010CA0"/>
    <w:rsid w:val="0001160E"/>
    <w:rsid w:val="00011710"/>
    <w:rsid w:val="00016A2C"/>
    <w:rsid w:val="00016BAB"/>
    <w:rsid w:val="0002002A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2A75"/>
    <w:rsid w:val="00053865"/>
    <w:rsid w:val="000553EE"/>
    <w:rsid w:val="00055840"/>
    <w:rsid w:val="00055BAB"/>
    <w:rsid w:val="000561DF"/>
    <w:rsid w:val="0006023B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2E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FBE"/>
    <w:rsid w:val="00101B64"/>
    <w:rsid w:val="00113372"/>
    <w:rsid w:val="0011591A"/>
    <w:rsid w:val="00122C89"/>
    <w:rsid w:val="00124D61"/>
    <w:rsid w:val="001303B4"/>
    <w:rsid w:val="00130735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58D"/>
    <w:rsid w:val="00175D1C"/>
    <w:rsid w:val="00177AF6"/>
    <w:rsid w:val="00182FEF"/>
    <w:rsid w:val="00184D91"/>
    <w:rsid w:val="001852D8"/>
    <w:rsid w:val="00185E46"/>
    <w:rsid w:val="001944AE"/>
    <w:rsid w:val="00195EDD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D612B"/>
    <w:rsid w:val="001E08CA"/>
    <w:rsid w:val="001E1186"/>
    <w:rsid w:val="001E2744"/>
    <w:rsid w:val="001E3002"/>
    <w:rsid w:val="001E4124"/>
    <w:rsid w:val="001E5AB0"/>
    <w:rsid w:val="001E6415"/>
    <w:rsid w:val="001E7007"/>
    <w:rsid w:val="001F04C9"/>
    <w:rsid w:val="001F0554"/>
    <w:rsid w:val="001F2C61"/>
    <w:rsid w:val="001F371D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792"/>
    <w:rsid w:val="00272D2D"/>
    <w:rsid w:val="00276560"/>
    <w:rsid w:val="00282771"/>
    <w:rsid w:val="0028531B"/>
    <w:rsid w:val="00286F36"/>
    <w:rsid w:val="0028718B"/>
    <w:rsid w:val="0029042E"/>
    <w:rsid w:val="00290A85"/>
    <w:rsid w:val="00292F50"/>
    <w:rsid w:val="00295E3F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606"/>
    <w:rsid w:val="002E6176"/>
    <w:rsid w:val="002E6658"/>
    <w:rsid w:val="002E6B48"/>
    <w:rsid w:val="002E7550"/>
    <w:rsid w:val="002E755A"/>
    <w:rsid w:val="002F0847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56FB"/>
    <w:rsid w:val="0033734B"/>
    <w:rsid w:val="00337F48"/>
    <w:rsid w:val="00342995"/>
    <w:rsid w:val="00346543"/>
    <w:rsid w:val="003513C2"/>
    <w:rsid w:val="003522A6"/>
    <w:rsid w:val="003522BC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34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33D3"/>
    <w:rsid w:val="00494A3C"/>
    <w:rsid w:val="00495910"/>
    <w:rsid w:val="004A17ED"/>
    <w:rsid w:val="004A2A16"/>
    <w:rsid w:val="004A2A8C"/>
    <w:rsid w:val="004A6D19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4F3A50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499F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464F"/>
    <w:rsid w:val="0057515A"/>
    <w:rsid w:val="00575907"/>
    <w:rsid w:val="00577488"/>
    <w:rsid w:val="00580C3F"/>
    <w:rsid w:val="00580FBB"/>
    <w:rsid w:val="00581F7C"/>
    <w:rsid w:val="0058299B"/>
    <w:rsid w:val="00582FBC"/>
    <w:rsid w:val="0058678B"/>
    <w:rsid w:val="0058679A"/>
    <w:rsid w:val="00593963"/>
    <w:rsid w:val="005939FE"/>
    <w:rsid w:val="005941E6"/>
    <w:rsid w:val="00596CB1"/>
    <w:rsid w:val="00597D0F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566"/>
    <w:rsid w:val="005C3BDE"/>
    <w:rsid w:val="005C4BAC"/>
    <w:rsid w:val="005C5761"/>
    <w:rsid w:val="005D0442"/>
    <w:rsid w:val="005D27A8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138D"/>
    <w:rsid w:val="00623DCB"/>
    <w:rsid w:val="006245CC"/>
    <w:rsid w:val="00627ED0"/>
    <w:rsid w:val="00630AAA"/>
    <w:rsid w:val="00630B2B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4E22"/>
    <w:rsid w:val="006A544F"/>
    <w:rsid w:val="006A58BC"/>
    <w:rsid w:val="006B01A5"/>
    <w:rsid w:val="006B32E5"/>
    <w:rsid w:val="006B38EB"/>
    <w:rsid w:val="006C1202"/>
    <w:rsid w:val="006C1C4B"/>
    <w:rsid w:val="006C2717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141D"/>
    <w:rsid w:val="00715D95"/>
    <w:rsid w:val="00716E46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57E39"/>
    <w:rsid w:val="007612F8"/>
    <w:rsid w:val="00762F23"/>
    <w:rsid w:val="00766D44"/>
    <w:rsid w:val="0076702B"/>
    <w:rsid w:val="00770FDB"/>
    <w:rsid w:val="007723B6"/>
    <w:rsid w:val="00773923"/>
    <w:rsid w:val="007758CE"/>
    <w:rsid w:val="007771D3"/>
    <w:rsid w:val="0077735A"/>
    <w:rsid w:val="007774F0"/>
    <w:rsid w:val="007808FB"/>
    <w:rsid w:val="007815C8"/>
    <w:rsid w:val="00781825"/>
    <w:rsid w:val="00784177"/>
    <w:rsid w:val="00791284"/>
    <w:rsid w:val="007913EA"/>
    <w:rsid w:val="00791B2E"/>
    <w:rsid w:val="00793622"/>
    <w:rsid w:val="00794829"/>
    <w:rsid w:val="007A1DC2"/>
    <w:rsid w:val="007A2EFA"/>
    <w:rsid w:val="007B1088"/>
    <w:rsid w:val="007B50BC"/>
    <w:rsid w:val="007B53EB"/>
    <w:rsid w:val="007C20B7"/>
    <w:rsid w:val="007C3F83"/>
    <w:rsid w:val="007D0A98"/>
    <w:rsid w:val="007D0C06"/>
    <w:rsid w:val="007D130D"/>
    <w:rsid w:val="007E3963"/>
    <w:rsid w:val="007E3DFD"/>
    <w:rsid w:val="007E3E4D"/>
    <w:rsid w:val="007E45BA"/>
    <w:rsid w:val="007E5E97"/>
    <w:rsid w:val="007F0932"/>
    <w:rsid w:val="007F0D81"/>
    <w:rsid w:val="007F7D47"/>
    <w:rsid w:val="00802130"/>
    <w:rsid w:val="00802CEF"/>
    <w:rsid w:val="008030DA"/>
    <w:rsid w:val="008031C5"/>
    <w:rsid w:val="008043F2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4790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370"/>
    <w:rsid w:val="0088465C"/>
    <w:rsid w:val="00884B70"/>
    <w:rsid w:val="00885B7B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0977"/>
    <w:rsid w:val="008C363A"/>
    <w:rsid w:val="008C7453"/>
    <w:rsid w:val="008D1DD9"/>
    <w:rsid w:val="008D6DB3"/>
    <w:rsid w:val="008D78E1"/>
    <w:rsid w:val="008E10E2"/>
    <w:rsid w:val="008E3381"/>
    <w:rsid w:val="008E529C"/>
    <w:rsid w:val="008E7083"/>
    <w:rsid w:val="008F2828"/>
    <w:rsid w:val="008F3AF9"/>
    <w:rsid w:val="008F4D5B"/>
    <w:rsid w:val="008F57DE"/>
    <w:rsid w:val="008F61E3"/>
    <w:rsid w:val="0090363F"/>
    <w:rsid w:val="00903E73"/>
    <w:rsid w:val="00904B37"/>
    <w:rsid w:val="00906FFF"/>
    <w:rsid w:val="0090750C"/>
    <w:rsid w:val="00910159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1D8A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4F2B"/>
    <w:rsid w:val="009C0EAF"/>
    <w:rsid w:val="009C1D77"/>
    <w:rsid w:val="009C1EA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F3B85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621"/>
    <w:rsid w:val="00A167E0"/>
    <w:rsid w:val="00A217B0"/>
    <w:rsid w:val="00A27E2D"/>
    <w:rsid w:val="00A30BF9"/>
    <w:rsid w:val="00A331E5"/>
    <w:rsid w:val="00A41941"/>
    <w:rsid w:val="00A41EFB"/>
    <w:rsid w:val="00A44C18"/>
    <w:rsid w:val="00A4637F"/>
    <w:rsid w:val="00A477A0"/>
    <w:rsid w:val="00A53440"/>
    <w:rsid w:val="00A54CC4"/>
    <w:rsid w:val="00A54F67"/>
    <w:rsid w:val="00A609A5"/>
    <w:rsid w:val="00A62E33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19E5"/>
    <w:rsid w:val="00A9210E"/>
    <w:rsid w:val="00A959B5"/>
    <w:rsid w:val="00A97850"/>
    <w:rsid w:val="00AA7AEE"/>
    <w:rsid w:val="00AB4A30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3074"/>
    <w:rsid w:val="00B44360"/>
    <w:rsid w:val="00B447D6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5C91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3165"/>
    <w:rsid w:val="00B84DB4"/>
    <w:rsid w:val="00B85872"/>
    <w:rsid w:val="00B86BCE"/>
    <w:rsid w:val="00B8721B"/>
    <w:rsid w:val="00B907F6"/>
    <w:rsid w:val="00B91025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14D"/>
    <w:rsid w:val="00BB3AB5"/>
    <w:rsid w:val="00BB7144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B6C"/>
    <w:rsid w:val="00BF3FFD"/>
    <w:rsid w:val="00BF4C9D"/>
    <w:rsid w:val="00BF5733"/>
    <w:rsid w:val="00C07AC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0ED3"/>
    <w:rsid w:val="00C75209"/>
    <w:rsid w:val="00C813A2"/>
    <w:rsid w:val="00C81A3B"/>
    <w:rsid w:val="00C822E7"/>
    <w:rsid w:val="00C825DA"/>
    <w:rsid w:val="00C843E1"/>
    <w:rsid w:val="00C86409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A7459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16C68"/>
    <w:rsid w:val="00D22903"/>
    <w:rsid w:val="00D246E0"/>
    <w:rsid w:val="00D27A22"/>
    <w:rsid w:val="00D3594B"/>
    <w:rsid w:val="00D37423"/>
    <w:rsid w:val="00D37A16"/>
    <w:rsid w:val="00D411ED"/>
    <w:rsid w:val="00D428C7"/>
    <w:rsid w:val="00D43E8B"/>
    <w:rsid w:val="00D446A9"/>
    <w:rsid w:val="00D45A40"/>
    <w:rsid w:val="00D46081"/>
    <w:rsid w:val="00D519D4"/>
    <w:rsid w:val="00D52236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3F8E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590F"/>
    <w:rsid w:val="00D962F6"/>
    <w:rsid w:val="00DA19EF"/>
    <w:rsid w:val="00DA23ED"/>
    <w:rsid w:val="00DB0704"/>
    <w:rsid w:val="00DC0A1F"/>
    <w:rsid w:val="00DC14D6"/>
    <w:rsid w:val="00DC2F02"/>
    <w:rsid w:val="00DC32A6"/>
    <w:rsid w:val="00DC58D1"/>
    <w:rsid w:val="00DC6D30"/>
    <w:rsid w:val="00DC7BD8"/>
    <w:rsid w:val="00DD2937"/>
    <w:rsid w:val="00DD4836"/>
    <w:rsid w:val="00DD55B1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7E9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077A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183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2899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0A71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848"/>
    <w:rsid w:val="00F770DA"/>
    <w:rsid w:val="00F800BC"/>
    <w:rsid w:val="00F80C38"/>
    <w:rsid w:val="00F8271D"/>
    <w:rsid w:val="00FA2F6D"/>
    <w:rsid w:val="00FB2C7B"/>
    <w:rsid w:val="00FB3935"/>
    <w:rsid w:val="00FB7184"/>
    <w:rsid w:val="00FC1443"/>
    <w:rsid w:val="00FC3496"/>
    <w:rsid w:val="00FC5776"/>
    <w:rsid w:val="00FD1322"/>
    <w:rsid w:val="00FD375A"/>
    <w:rsid w:val="00FD42C2"/>
    <w:rsid w:val="00FD4B7E"/>
    <w:rsid w:val="00FD4C72"/>
    <w:rsid w:val="00FD4CE7"/>
    <w:rsid w:val="00FD593E"/>
    <w:rsid w:val="00FE0343"/>
    <w:rsid w:val="00FE54AB"/>
    <w:rsid w:val="00FF1B12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1D8A"/>
    <w:pPr>
      <w:widowControl/>
      <w:suppressAutoHyphens w:val="0"/>
      <w:ind w:left="720"/>
      <w:contextualSpacing/>
    </w:pPr>
    <w:rPr>
      <w:sz w:val="20"/>
      <w:szCs w:val="20"/>
    </w:rPr>
  </w:style>
  <w:style w:type="character" w:styleId="ab">
    <w:name w:val="Hyperlink"/>
    <w:basedOn w:val="a0"/>
    <w:rsid w:val="00777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ENAFO\Alena\&#1076;&#1077;&#1083;&#1086;&#1087;&#1088;&#1086;&#1080;&#1079;&#1074;&#1086;&#1076;&#1089;&#1090;&#1074;&#1086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Alena</dc:creator>
  <cp:lastModifiedBy>Alena</cp:lastModifiedBy>
  <cp:revision>7</cp:revision>
  <cp:lastPrinted>2017-06-19T03:45:00Z</cp:lastPrinted>
  <dcterms:created xsi:type="dcterms:W3CDTF">2017-06-15T03:28:00Z</dcterms:created>
  <dcterms:modified xsi:type="dcterms:W3CDTF">2017-06-22T00:17:00Z</dcterms:modified>
</cp:coreProperties>
</file>