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995FBA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95FBA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95FBA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995FBA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95FBA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995FBA">
                    <w:rPr>
                      <w:b/>
                      <w:bCs/>
                      <w:lang w:val="en-US"/>
                    </w:rPr>
                    <w:t>J</w:t>
                  </w:r>
                  <w:r w:rsidRPr="00995FBA">
                    <w:rPr>
                      <w:b/>
                      <w:bCs/>
                    </w:rPr>
                    <w:t>ӦП</w:t>
                  </w:r>
                </w:p>
              </w:tc>
            </w:tr>
          </w:tbl>
          <w:p w:rsidR="00F86364" w:rsidRPr="00995FBA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95FBA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95FBA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995FBA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95FBA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995FBA">
                    <w:rPr>
                      <w:b/>
                      <w:bCs/>
                      <w:lang w:val="en-US"/>
                    </w:rPr>
                    <w:t>J</w:t>
                  </w:r>
                  <w:r w:rsidRPr="00995FBA">
                    <w:rPr>
                      <w:b/>
                      <w:bCs/>
                    </w:rPr>
                    <w:t>ӦП</w:t>
                  </w:r>
                </w:p>
              </w:tc>
            </w:tr>
          </w:tbl>
          <w:p w:rsidR="00F86364" w:rsidRPr="00995FBA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95FBA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95FBA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995FBA">
                    <w:rPr>
                      <w:b/>
                      <w:bCs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95FBA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995FBA">
                    <w:rPr>
                      <w:b/>
                      <w:bCs/>
                      <w:lang w:val="en-US"/>
                    </w:rPr>
                    <w:t>J</w:t>
                  </w:r>
                  <w:r w:rsidRPr="00995FBA">
                    <w:rPr>
                      <w:b/>
                      <w:bCs/>
                    </w:rPr>
                    <w:t>ӦП</w:t>
                  </w:r>
                </w:p>
              </w:tc>
            </w:tr>
          </w:tbl>
          <w:p w:rsidR="00F86364" w:rsidRPr="00995FBA" w:rsidRDefault="00F86364" w:rsidP="00F86364"/>
        </w:tc>
      </w:tr>
    </w:tbl>
    <w:p w:rsidR="0083753D" w:rsidRPr="00995FBA" w:rsidRDefault="0083753D" w:rsidP="001D3DED">
      <w:pPr>
        <w:jc w:val="center"/>
        <w:rPr>
          <w:b/>
          <w:bCs/>
        </w:rPr>
      </w:pPr>
    </w:p>
    <w:p w:rsidR="00B91CC2" w:rsidRPr="00995FBA" w:rsidRDefault="00426638" w:rsidP="00B91CC2">
      <w:pPr>
        <w:jc w:val="center"/>
        <w:rPr>
          <w:b/>
          <w:bCs/>
        </w:rPr>
      </w:pPr>
      <w:r>
        <w:rPr>
          <w:b/>
          <w:bCs/>
        </w:rPr>
        <w:t xml:space="preserve">от </w:t>
      </w:r>
      <w:r w:rsidR="008F3AF9" w:rsidRPr="00995FBA">
        <w:rPr>
          <w:b/>
          <w:bCs/>
        </w:rPr>
        <w:t>«</w:t>
      </w:r>
      <w:r w:rsidR="00984D75">
        <w:rPr>
          <w:b/>
          <w:bCs/>
        </w:rPr>
        <w:t>30</w:t>
      </w:r>
      <w:r w:rsidR="008F3AF9" w:rsidRPr="00995FBA">
        <w:rPr>
          <w:b/>
          <w:bCs/>
        </w:rPr>
        <w:t>»</w:t>
      </w:r>
      <w:r w:rsidR="00D2776C">
        <w:rPr>
          <w:b/>
          <w:bCs/>
        </w:rPr>
        <w:t xml:space="preserve"> </w:t>
      </w:r>
      <w:r w:rsidR="00984D75">
        <w:rPr>
          <w:b/>
          <w:bCs/>
        </w:rPr>
        <w:t xml:space="preserve">октября </w:t>
      </w:r>
      <w:r w:rsidR="008F3AF9" w:rsidRPr="00995FBA">
        <w:rPr>
          <w:b/>
          <w:bCs/>
        </w:rPr>
        <w:t>201</w:t>
      </w:r>
      <w:r w:rsidR="00847185" w:rsidRPr="00995FBA">
        <w:rPr>
          <w:b/>
          <w:bCs/>
        </w:rPr>
        <w:t>7</w:t>
      </w:r>
      <w:r w:rsidR="008F3AF9" w:rsidRPr="00995FBA">
        <w:rPr>
          <w:b/>
          <w:bCs/>
        </w:rPr>
        <w:t xml:space="preserve"> года №</w:t>
      </w:r>
      <w:r w:rsidR="00271EF8" w:rsidRPr="00995FBA">
        <w:rPr>
          <w:b/>
          <w:bCs/>
        </w:rPr>
        <w:t xml:space="preserve"> </w:t>
      </w:r>
      <w:r w:rsidR="00984D75">
        <w:rPr>
          <w:b/>
          <w:bCs/>
        </w:rPr>
        <w:t>539</w:t>
      </w:r>
    </w:p>
    <w:p w:rsidR="0083753D" w:rsidRPr="00995FBA" w:rsidRDefault="008F3AF9" w:rsidP="00785684">
      <w:pPr>
        <w:jc w:val="center"/>
        <w:rPr>
          <w:b/>
          <w:bCs/>
        </w:rPr>
      </w:pPr>
      <w:r w:rsidRPr="00995FBA">
        <w:rPr>
          <w:b/>
          <w:bCs/>
        </w:rPr>
        <w:t xml:space="preserve"> </w:t>
      </w:r>
    </w:p>
    <w:p w:rsidR="008F3AF9" w:rsidRPr="00995FBA" w:rsidRDefault="001D3DED" w:rsidP="00DD1C0A">
      <w:pPr>
        <w:jc w:val="center"/>
        <w:rPr>
          <w:b/>
        </w:rPr>
      </w:pPr>
      <w:r w:rsidRPr="00995FBA">
        <w:rPr>
          <w:b/>
        </w:rPr>
        <w:t xml:space="preserve">Об </w:t>
      </w:r>
      <w:r w:rsidR="001B3ECC" w:rsidRPr="00995FBA">
        <w:rPr>
          <w:b/>
        </w:rPr>
        <w:t>условиях приватизации муниципального имущества муниципального образования «Турочакский район»</w:t>
      </w:r>
    </w:p>
    <w:p w:rsidR="00F86364" w:rsidRPr="00995FBA" w:rsidRDefault="00F86364" w:rsidP="006C4F50">
      <w:pPr>
        <w:rPr>
          <w:b/>
        </w:rPr>
      </w:pPr>
    </w:p>
    <w:p w:rsidR="00800ADF" w:rsidRPr="00D426F5" w:rsidRDefault="00800ADF" w:rsidP="00D2776C">
      <w:pPr>
        <w:autoSpaceDE w:val="0"/>
        <w:autoSpaceDN w:val="0"/>
        <w:adjustRightInd w:val="0"/>
        <w:ind w:firstLine="709"/>
        <w:jc w:val="both"/>
      </w:pPr>
      <w:r w:rsidRPr="00D426F5">
        <w:t xml:space="preserve">Во исполнение прогнозного плана приватизации муниципального имущества муниципального образования «Турочакский район» на 2016-2018 годы, </w:t>
      </w:r>
      <w:r w:rsidR="00D2776C" w:rsidRPr="00D426F5">
        <w:t>утвержденного решением Совета депутатов муниципального образования «Турочакский район» от 10.12.2015 года № 23-7 (</w:t>
      </w:r>
      <w:r w:rsidR="00D2776C" w:rsidRPr="006352A1">
        <w:rPr>
          <w:kern w:val="28"/>
          <w:szCs w:val="28"/>
          <w:lang w:eastAsia="en-US"/>
        </w:rPr>
        <w:t>в редакции решений Совета депутатов муниципального образования «Турочакский район» № 25-3 от 18.02.2016 г., № 27-9 от 26.05.2016 г., № 30-6 от 22.09.2016 г., № 31-11 от 08.12.2016 г.</w:t>
      </w:r>
      <w:r w:rsidR="00D2776C">
        <w:rPr>
          <w:kern w:val="28"/>
          <w:szCs w:val="28"/>
          <w:lang w:eastAsia="en-US"/>
        </w:rPr>
        <w:t xml:space="preserve">, </w:t>
      </w:r>
      <w:r w:rsidR="00D2776C" w:rsidRPr="006352A1">
        <w:rPr>
          <w:kern w:val="28"/>
          <w:szCs w:val="28"/>
          <w:lang w:eastAsia="en-US"/>
        </w:rPr>
        <w:t>№ 36-5 от 08.06.2017 г.</w:t>
      </w:r>
      <w:r w:rsidR="00D2776C" w:rsidRPr="00D426F5">
        <w:t xml:space="preserve">), руководствуясь Федеральным законом от 21.12.2001 г. № 178-ФЗ «О приватизации государственного и муниципального имущества», </w:t>
      </w:r>
      <w:r w:rsidRPr="00D426F5">
        <w:t xml:space="preserve"> </w:t>
      </w:r>
    </w:p>
    <w:p w:rsidR="004751E7" w:rsidRPr="00995FBA" w:rsidRDefault="004751E7" w:rsidP="008F3AF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D3DED" w:rsidRPr="00995FBA" w:rsidRDefault="001D3DED" w:rsidP="008F3AF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95FBA">
        <w:rPr>
          <w:b/>
        </w:rPr>
        <w:t>ПОСТАНОВЛЯЮ:</w:t>
      </w:r>
    </w:p>
    <w:p w:rsidR="00F86364" w:rsidRPr="00995FBA" w:rsidRDefault="00F86364" w:rsidP="008F3AF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60A39" w:rsidRPr="00995FBA" w:rsidRDefault="006452B0" w:rsidP="00800ADF">
      <w:pPr>
        <w:widowControl/>
        <w:suppressAutoHyphens w:val="0"/>
        <w:ind w:firstLine="680"/>
        <w:jc w:val="both"/>
      </w:pPr>
      <w:r w:rsidRPr="00995FBA">
        <w:t xml:space="preserve">1. </w:t>
      </w:r>
      <w:r w:rsidR="00284C45" w:rsidRPr="00284C45">
        <w:t>Продать под снос муниципальное имущество муниципального образования «Турочакский район»: 10 квартир в многоквартирном жилом доме с земельным участком, на котором он расположен по адресу: Республика Алтай, Турочакский район, с. Турочак, ул. Советская, д. 5.</w:t>
      </w:r>
    </w:p>
    <w:p w:rsidR="00F86364" w:rsidRPr="00995FBA" w:rsidRDefault="00063FD9" w:rsidP="00895CE9">
      <w:pPr>
        <w:widowControl/>
        <w:suppressAutoHyphens w:val="0"/>
        <w:ind w:firstLine="680"/>
        <w:jc w:val="both"/>
      </w:pPr>
      <w:r w:rsidRPr="00995FBA">
        <w:t>2</w:t>
      </w:r>
      <w:r w:rsidR="00F86364" w:rsidRPr="00995FBA">
        <w:t xml:space="preserve">. </w:t>
      </w:r>
      <w:r w:rsidR="004A41B8">
        <w:t>Определить:</w:t>
      </w:r>
    </w:p>
    <w:p w:rsidR="00B71405" w:rsidRDefault="00B71405" w:rsidP="00895CE9">
      <w:pPr>
        <w:widowControl/>
        <w:suppressAutoHyphens w:val="0"/>
        <w:ind w:firstLine="680"/>
        <w:jc w:val="both"/>
      </w:pPr>
      <w:r w:rsidRPr="00995FBA">
        <w:t xml:space="preserve">- способ приватизации </w:t>
      </w:r>
      <w:r w:rsidR="00D2776C">
        <w:t xml:space="preserve">- </w:t>
      </w:r>
      <w:r w:rsidRPr="00995FBA">
        <w:t>продажа муниципального имущества посредством публичного предложения;</w:t>
      </w:r>
    </w:p>
    <w:p w:rsidR="004A41B8" w:rsidRDefault="00D2776C" w:rsidP="00284C45">
      <w:pPr>
        <w:widowControl/>
        <w:suppressAutoHyphens w:val="0"/>
        <w:ind w:firstLine="680"/>
        <w:jc w:val="both"/>
      </w:pPr>
      <w:r>
        <w:t>- цена первоначального предложения:</w:t>
      </w:r>
      <w:r w:rsidR="00284C45" w:rsidRPr="00284C45">
        <w:t xml:space="preserve"> 175000 (сто семьдесят пять тысяч) рублей</w:t>
      </w:r>
      <w:r w:rsidR="00284C45">
        <w:t>;</w:t>
      </w:r>
    </w:p>
    <w:p w:rsidR="00921A5A" w:rsidRPr="00995FBA" w:rsidRDefault="00921A5A" w:rsidP="00895CE9">
      <w:pPr>
        <w:widowControl/>
        <w:suppressAutoHyphens w:val="0"/>
        <w:ind w:firstLine="680"/>
        <w:jc w:val="both"/>
      </w:pPr>
      <w:r w:rsidRPr="00995FBA">
        <w:t xml:space="preserve">- </w:t>
      </w:r>
      <w:r w:rsidR="00277B58" w:rsidRPr="00995FBA">
        <w:t xml:space="preserve">шаг понижения – </w:t>
      </w:r>
      <w:r w:rsidR="009D5BD7" w:rsidRPr="00995FBA">
        <w:t>10</w:t>
      </w:r>
      <w:r w:rsidR="00277B58" w:rsidRPr="00995FBA">
        <w:t xml:space="preserve"> % от </w:t>
      </w:r>
      <w:r w:rsidR="00D04A40" w:rsidRPr="00995FBA">
        <w:t>цены первоначального предложения</w:t>
      </w:r>
      <w:r w:rsidR="00277B58" w:rsidRPr="00995FBA">
        <w:t>;</w:t>
      </w:r>
    </w:p>
    <w:p w:rsidR="00277B58" w:rsidRPr="00995FBA" w:rsidRDefault="00277B58" w:rsidP="00895CE9">
      <w:pPr>
        <w:widowControl/>
        <w:suppressAutoHyphens w:val="0"/>
        <w:ind w:firstLine="680"/>
        <w:jc w:val="both"/>
      </w:pPr>
      <w:r w:rsidRPr="00995FBA">
        <w:t>- шаг аукциона – 5</w:t>
      </w:r>
      <w:r w:rsidR="00715EFA" w:rsidRPr="00995FBA">
        <w:t>0</w:t>
      </w:r>
      <w:r w:rsidRPr="00995FBA">
        <w:t xml:space="preserve">% от </w:t>
      </w:r>
      <w:r w:rsidR="009D5BD7" w:rsidRPr="00995FBA">
        <w:t>шага понижения</w:t>
      </w:r>
      <w:r w:rsidRPr="00995FBA">
        <w:t>;</w:t>
      </w:r>
    </w:p>
    <w:p w:rsidR="0031190E" w:rsidRPr="00995FBA" w:rsidRDefault="0031190E" w:rsidP="00895CE9">
      <w:pPr>
        <w:widowControl/>
        <w:suppressAutoHyphens w:val="0"/>
        <w:ind w:firstLine="680"/>
        <w:jc w:val="both"/>
      </w:pPr>
      <w:r w:rsidRPr="00995FBA">
        <w:t xml:space="preserve">- цена отсечения – 50 % от </w:t>
      </w:r>
      <w:r w:rsidR="00D04A40" w:rsidRPr="00995FBA">
        <w:t>цены первоначального предложения</w:t>
      </w:r>
      <w:r w:rsidR="008F3298" w:rsidRPr="00995FBA">
        <w:t>;</w:t>
      </w:r>
    </w:p>
    <w:p w:rsidR="008F3298" w:rsidRPr="00995FBA" w:rsidRDefault="008F3298" w:rsidP="00895CE9">
      <w:pPr>
        <w:widowControl/>
        <w:suppressAutoHyphens w:val="0"/>
        <w:ind w:firstLine="680"/>
        <w:jc w:val="both"/>
      </w:pPr>
      <w:r w:rsidRPr="00995FBA">
        <w:t xml:space="preserve">- размер задатка – 20 % от </w:t>
      </w:r>
      <w:r w:rsidR="00D04A40" w:rsidRPr="00995FBA">
        <w:t>цены первоначального предложения</w:t>
      </w:r>
      <w:r w:rsidRPr="00995FBA">
        <w:t>.</w:t>
      </w:r>
    </w:p>
    <w:p w:rsidR="00FD1412" w:rsidRDefault="006F52C4" w:rsidP="00D2776C">
      <w:pPr>
        <w:widowControl/>
        <w:suppressAutoHyphens w:val="0"/>
        <w:ind w:firstLine="680"/>
        <w:jc w:val="both"/>
      </w:pPr>
      <w:r w:rsidRPr="00995FBA">
        <w:t xml:space="preserve">- форма оплаты – единовременный платеж в течение </w:t>
      </w:r>
      <w:r w:rsidR="00E653EA" w:rsidRPr="00995FBA">
        <w:t>30</w:t>
      </w:r>
      <w:r w:rsidRPr="00995FBA">
        <w:t xml:space="preserve"> </w:t>
      </w:r>
      <w:r w:rsidR="00F13504" w:rsidRPr="00995FBA">
        <w:t xml:space="preserve">рабочих </w:t>
      </w:r>
      <w:r w:rsidRPr="00995FBA">
        <w:t xml:space="preserve">дней </w:t>
      </w:r>
      <w:r w:rsidR="00E653EA" w:rsidRPr="00995FBA">
        <w:t xml:space="preserve">со дня </w:t>
      </w:r>
      <w:r w:rsidRPr="00995FBA">
        <w:t>заключени</w:t>
      </w:r>
      <w:r w:rsidR="00E653EA" w:rsidRPr="00995FBA">
        <w:t>я</w:t>
      </w:r>
      <w:r w:rsidRPr="00995FBA">
        <w:t xml:space="preserve"> договора купли-продажи.</w:t>
      </w:r>
    </w:p>
    <w:p w:rsidR="00284C45" w:rsidRDefault="005E43F4" w:rsidP="00D2776C">
      <w:pPr>
        <w:widowControl/>
        <w:suppressAutoHyphens w:val="0"/>
        <w:ind w:firstLine="680"/>
        <w:jc w:val="both"/>
      </w:pPr>
      <w:r>
        <w:t xml:space="preserve"> </w:t>
      </w:r>
      <w:r w:rsidR="00284C45" w:rsidRPr="00284C45">
        <w:t>3. Обременить имущество, указанное в пункте 1 настоящего постановления, ограничением в виде обязанности осуществить снос многоквартирного жилого дома, указанного в пункте 1 настоящего Постановления, в течение 1 месяца с момента регистрации перехода права собственности на квартиры от муниципального образования «Турочакский район» к покупателю.</w:t>
      </w:r>
    </w:p>
    <w:p w:rsidR="00EF7081" w:rsidRPr="00995FBA" w:rsidRDefault="004A41B8" w:rsidP="00895CE9">
      <w:pPr>
        <w:widowControl/>
        <w:suppressAutoHyphens w:val="0"/>
        <w:ind w:firstLine="680"/>
        <w:jc w:val="both"/>
      </w:pPr>
      <w:r>
        <w:t>4</w:t>
      </w:r>
      <w:r w:rsidR="00EF7081" w:rsidRPr="00995FBA">
        <w:t>. Утвердить информационное сообщение (извещение) о п</w:t>
      </w:r>
      <w:r w:rsidR="00D2776C">
        <w:t xml:space="preserve">родаже муниципального имущества, указанного в пункте 1 настоящего постановления, </w:t>
      </w:r>
      <w:r w:rsidR="00284C45">
        <w:t>согласно приложению</w:t>
      </w:r>
      <w:r w:rsidR="00EF7081" w:rsidRPr="00995FBA">
        <w:t>.</w:t>
      </w:r>
    </w:p>
    <w:p w:rsidR="00063FD9" w:rsidRPr="00995FBA" w:rsidRDefault="004A41B8" w:rsidP="00063FD9">
      <w:pPr>
        <w:widowControl/>
        <w:suppressAutoHyphens w:val="0"/>
        <w:ind w:firstLine="680"/>
        <w:jc w:val="both"/>
      </w:pPr>
      <w:r>
        <w:t>5</w:t>
      </w:r>
      <w:r w:rsidR="00063FD9" w:rsidRPr="00995FBA">
        <w:t xml:space="preserve">. Опубликовать </w:t>
      </w:r>
      <w:r w:rsidR="00E45A92" w:rsidRPr="00995FBA">
        <w:t>настоящее</w:t>
      </w:r>
      <w:r w:rsidR="00063FD9" w:rsidRPr="00995FBA">
        <w:t xml:space="preserve"> </w:t>
      </w:r>
      <w:r w:rsidR="00111AA0" w:rsidRPr="00995FBA">
        <w:t>п</w:t>
      </w:r>
      <w:r w:rsidR="00063FD9" w:rsidRPr="00995FBA">
        <w:t>остановлени</w:t>
      </w:r>
      <w:r w:rsidR="00E45A92" w:rsidRPr="00995FBA">
        <w:t>е</w:t>
      </w:r>
      <w:r w:rsidR="00063FD9" w:rsidRPr="00995FBA">
        <w:t xml:space="preserve"> в </w:t>
      </w:r>
      <w:r w:rsidR="005F56A1" w:rsidRPr="00995FBA">
        <w:t>газете «Истоки плюс»</w:t>
      </w:r>
      <w:r w:rsidR="00063FD9" w:rsidRPr="00995FBA">
        <w:t xml:space="preserve"> и на официальном сайте Администрации муниципального образования «Турочакский район» в сети «Интернет».</w:t>
      </w:r>
    </w:p>
    <w:p w:rsidR="002D7F77" w:rsidRPr="00995FBA" w:rsidRDefault="004A41B8" w:rsidP="00063FD9">
      <w:pPr>
        <w:widowControl/>
        <w:suppressAutoHyphens w:val="0"/>
        <w:ind w:firstLine="680"/>
        <w:jc w:val="both"/>
      </w:pPr>
      <w:r>
        <w:t>6</w:t>
      </w:r>
      <w:r w:rsidR="002D7F77" w:rsidRPr="00995FBA">
        <w:t xml:space="preserve">. Опубликовать информационное сообщение, указанное в пункте </w:t>
      </w:r>
      <w:r>
        <w:t>4</w:t>
      </w:r>
      <w:r w:rsidR="005C7416">
        <w:t xml:space="preserve"> настоящего п</w:t>
      </w:r>
      <w:r w:rsidR="002D7F77" w:rsidRPr="00995FBA">
        <w:t>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8F3AF9" w:rsidRPr="00995FBA" w:rsidRDefault="008F3AF9" w:rsidP="008F3AF9"/>
    <w:p w:rsidR="006F52C4" w:rsidRPr="00995FBA" w:rsidRDefault="006F52C4" w:rsidP="008F3AF9"/>
    <w:p w:rsidR="006F52C4" w:rsidRPr="00995FBA" w:rsidRDefault="006F52C4" w:rsidP="008F3AF9"/>
    <w:p w:rsidR="002F4BA2" w:rsidRPr="00995FBA" w:rsidRDefault="00284C45" w:rsidP="008F3AF9">
      <w:r>
        <w:t>Г</w:t>
      </w:r>
      <w:r w:rsidR="00F6264C" w:rsidRPr="00995FBA">
        <w:t>лав</w:t>
      </w:r>
      <w:r>
        <w:t>а</w:t>
      </w:r>
      <w:r w:rsidR="004B2539" w:rsidRPr="00995FBA">
        <w:t xml:space="preserve"> </w:t>
      </w:r>
      <w:r w:rsidR="002F4BA2" w:rsidRPr="00995FBA">
        <w:t>Администрации</w:t>
      </w:r>
      <w:r w:rsidR="00F6264C" w:rsidRPr="00995FBA">
        <w:t xml:space="preserve"> муниципального </w:t>
      </w:r>
    </w:p>
    <w:p w:rsidR="002F4BA2" w:rsidRPr="00995FBA" w:rsidRDefault="00916D46" w:rsidP="008F3AF9">
      <w:r w:rsidRPr="00995FBA">
        <w:t>образования «</w:t>
      </w:r>
      <w:r w:rsidR="00F6264C" w:rsidRPr="00995FBA">
        <w:t xml:space="preserve">Турочакский район»                                      </w:t>
      </w:r>
      <w:r w:rsidR="002F4BA2" w:rsidRPr="00995FBA">
        <w:t xml:space="preserve">          </w:t>
      </w:r>
      <w:r w:rsidR="00BB68A5" w:rsidRPr="00995FBA">
        <w:t xml:space="preserve">       </w:t>
      </w:r>
      <w:r w:rsidR="00995FBA">
        <w:t xml:space="preserve">                         </w:t>
      </w:r>
      <w:r w:rsidR="004B2539" w:rsidRPr="00995FBA">
        <w:t>В.</w:t>
      </w:r>
      <w:r w:rsidR="00284C45">
        <w:t>В. Сарайкин</w:t>
      </w: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  <w:bookmarkStart w:id="0" w:name="_GoBack"/>
      <w:bookmarkEnd w:id="0"/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p w:rsidR="005C7416" w:rsidRDefault="005C7416" w:rsidP="00D42237">
      <w:pPr>
        <w:jc w:val="center"/>
      </w:pPr>
    </w:p>
    <w:sectPr w:rsidR="005C7416" w:rsidSect="005E43F4">
      <w:headerReference w:type="first" r:id="rId7"/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035F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1EE8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2C8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E49B5"/>
    <w:rsid w:val="000E7A71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4CC4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1EF8"/>
    <w:rsid w:val="00272D2D"/>
    <w:rsid w:val="00276560"/>
    <w:rsid w:val="00277B58"/>
    <w:rsid w:val="00284C45"/>
    <w:rsid w:val="00286F36"/>
    <w:rsid w:val="0028718B"/>
    <w:rsid w:val="00290A85"/>
    <w:rsid w:val="00292F50"/>
    <w:rsid w:val="0029494D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2D55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4EEB"/>
    <w:rsid w:val="0030511F"/>
    <w:rsid w:val="0031190E"/>
    <w:rsid w:val="00316116"/>
    <w:rsid w:val="003171B9"/>
    <w:rsid w:val="0032504C"/>
    <w:rsid w:val="00326C6D"/>
    <w:rsid w:val="00333486"/>
    <w:rsid w:val="00335335"/>
    <w:rsid w:val="0033734B"/>
    <w:rsid w:val="00337F48"/>
    <w:rsid w:val="00342995"/>
    <w:rsid w:val="00346543"/>
    <w:rsid w:val="003513C2"/>
    <w:rsid w:val="00351719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0D45"/>
    <w:rsid w:val="003B1B54"/>
    <w:rsid w:val="003B2EF7"/>
    <w:rsid w:val="003B334B"/>
    <w:rsid w:val="003B3689"/>
    <w:rsid w:val="003B3DE2"/>
    <w:rsid w:val="003B4677"/>
    <w:rsid w:val="003B5BA6"/>
    <w:rsid w:val="003B7AC2"/>
    <w:rsid w:val="003D415D"/>
    <w:rsid w:val="003D7323"/>
    <w:rsid w:val="003D762E"/>
    <w:rsid w:val="003E1A84"/>
    <w:rsid w:val="003E28DE"/>
    <w:rsid w:val="003E7DE4"/>
    <w:rsid w:val="003F0AFF"/>
    <w:rsid w:val="003F1F7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6638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4586"/>
    <w:rsid w:val="0046680F"/>
    <w:rsid w:val="004671D5"/>
    <w:rsid w:val="0047067C"/>
    <w:rsid w:val="0047206C"/>
    <w:rsid w:val="0047257F"/>
    <w:rsid w:val="00474C36"/>
    <w:rsid w:val="004751E7"/>
    <w:rsid w:val="0047623D"/>
    <w:rsid w:val="0047676F"/>
    <w:rsid w:val="00476E72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41B8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2124F"/>
    <w:rsid w:val="0052420E"/>
    <w:rsid w:val="0052716F"/>
    <w:rsid w:val="005277FE"/>
    <w:rsid w:val="00527EA3"/>
    <w:rsid w:val="005305C3"/>
    <w:rsid w:val="005319A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C7416"/>
    <w:rsid w:val="005D0442"/>
    <w:rsid w:val="005D2B19"/>
    <w:rsid w:val="005D2CC3"/>
    <w:rsid w:val="005D63C3"/>
    <w:rsid w:val="005D6588"/>
    <w:rsid w:val="005D7CC2"/>
    <w:rsid w:val="005E205E"/>
    <w:rsid w:val="005E43F4"/>
    <w:rsid w:val="005E4776"/>
    <w:rsid w:val="005E4EFC"/>
    <w:rsid w:val="005E610E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3B39"/>
    <w:rsid w:val="00635888"/>
    <w:rsid w:val="00636C14"/>
    <w:rsid w:val="00636C84"/>
    <w:rsid w:val="00637EAA"/>
    <w:rsid w:val="0064087E"/>
    <w:rsid w:val="00642994"/>
    <w:rsid w:val="006452B0"/>
    <w:rsid w:val="006508B0"/>
    <w:rsid w:val="006542F6"/>
    <w:rsid w:val="006556D5"/>
    <w:rsid w:val="00657846"/>
    <w:rsid w:val="0066069F"/>
    <w:rsid w:val="00660DE2"/>
    <w:rsid w:val="00663915"/>
    <w:rsid w:val="0066423C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0953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2C4"/>
    <w:rsid w:val="0070467E"/>
    <w:rsid w:val="00710295"/>
    <w:rsid w:val="00715D95"/>
    <w:rsid w:val="00715EFA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208D"/>
    <w:rsid w:val="0075511C"/>
    <w:rsid w:val="00756D5E"/>
    <w:rsid w:val="007612F8"/>
    <w:rsid w:val="00762F23"/>
    <w:rsid w:val="00766D44"/>
    <w:rsid w:val="0076702B"/>
    <w:rsid w:val="0077069C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706D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0ADF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1DC9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47185"/>
    <w:rsid w:val="0085196A"/>
    <w:rsid w:val="00851FFE"/>
    <w:rsid w:val="00852296"/>
    <w:rsid w:val="00853D54"/>
    <w:rsid w:val="00856063"/>
    <w:rsid w:val="00860C31"/>
    <w:rsid w:val="00861AEC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C43"/>
    <w:rsid w:val="008A3829"/>
    <w:rsid w:val="008A46CE"/>
    <w:rsid w:val="008A488B"/>
    <w:rsid w:val="008B0E29"/>
    <w:rsid w:val="008B3A07"/>
    <w:rsid w:val="008B6CF8"/>
    <w:rsid w:val="008B766E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6D46"/>
    <w:rsid w:val="009171B6"/>
    <w:rsid w:val="00921431"/>
    <w:rsid w:val="00921A5A"/>
    <w:rsid w:val="00925287"/>
    <w:rsid w:val="00926508"/>
    <w:rsid w:val="0093098A"/>
    <w:rsid w:val="00930DAE"/>
    <w:rsid w:val="00932265"/>
    <w:rsid w:val="0093352D"/>
    <w:rsid w:val="00933CCB"/>
    <w:rsid w:val="009424FA"/>
    <w:rsid w:val="00944BA0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D75"/>
    <w:rsid w:val="00984E62"/>
    <w:rsid w:val="00986FEB"/>
    <w:rsid w:val="00991FCE"/>
    <w:rsid w:val="00994EE0"/>
    <w:rsid w:val="00995D89"/>
    <w:rsid w:val="00995FBA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4C3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52E8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16D3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4C13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3AC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4A40"/>
    <w:rsid w:val="00D064E5"/>
    <w:rsid w:val="00D102A1"/>
    <w:rsid w:val="00D10B69"/>
    <w:rsid w:val="00D11701"/>
    <w:rsid w:val="00D12187"/>
    <w:rsid w:val="00D246E0"/>
    <w:rsid w:val="00D2776C"/>
    <w:rsid w:val="00D27A22"/>
    <w:rsid w:val="00D3594B"/>
    <w:rsid w:val="00D37423"/>
    <w:rsid w:val="00D42237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4D7F"/>
    <w:rsid w:val="00D95EF6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53EA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648"/>
    <w:rsid w:val="00F72CDA"/>
    <w:rsid w:val="00F72FD8"/>
    <w:rsid w:val="00F7451B"/>
    <w:rsid w:val="00F7478C"/>
    <w:rsid w:val="00F800BC"/>
    <w:rsid w:val="00F80C38"/>
    <w:rsid w:val="00F8271D"/>
    <w:rsid w:val="00F86364"/>
    <w:rsid w:val="00FA2F6D"/>
    <w:rsid w:val="00FB3935"/>
    <w:rsid w:val="00FB7184"/>
    <w:rsid w:val="00FC1443"/>
    <w:rsid w:val="00FC18C8"/>
    <w:rsid w:val="00FC1CA6"/>
    <w:rsid w:val="00FC3496"/>
    <w:rsid w:val="00FC5776"/>
    <w:rsid w:val="00FD1322"/>
    <w:rsid w:val="00FD1412"/>
    <w:rsid w:val="00FD199F"/>
    <w:rsid w:val="00FD42C2"/>
    <w:rsid w:val="00FD4B7E"/>
    <w:rsid w:val="00FD4CE7"/>
    <w:rsid w:val="00FD593E"/>
    <w:rsid w:val="00FD6F6B"/>
    <w:rsid w:val="00FE54AB"/>
    <w:rsid w:val="00FF1B12"/>
    <w:rsid w:val="00FF4D85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CA5C25"/>
  <w15:docId w15:val="{46B34A46-B1F3-45E9-B666-26B6FA1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леса.dotx</Template>
  <TotalTime>343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146</cp:revision>
  <cp:lastPrinted>2016-08-22T07:13:00Z</cp:lastPrinted>
  <dcterms:created xsi:type="dcterms:W3CDTF">2015-06-30T02:52:00Z</dcterms:created>
  <dcterms:modified xsi:type="dcterms:W3CDTF">2017-10-31T04:54:00Z</dcterms:modified>
</cp:coreProperties>
</file>