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DD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A91C84">
        <w:rPr>
          <w:sz w:val="28"/>
          <w:szCs w:val="28"/>
        </w:rPr>
        <w:t xml:space="preserve"> </w:t>
      </w:r>
      <w:r w:rsidR="008544B3">
        <w:rPr>
          <w:sz w:val="28"/>
          <w:szCs w:val="28"/>
        </w:rPr>
        <w:t>__</w:t>
      </w:r>
      <w:r w:rsidR="00B97DD5">
        <w:rPr>
          <w:sz w:val="28"/>
          <w:szCs w:val="28"/>
          <w:u w:val="single"/>
        </w:rPr>
        <w:t>мая</w:t>
      </w:r>
      <w:r w:rsidR="008544B3">
        <w:rPr>
          <w:sz w:val="28"/>
          <w:szCs w:val="28"/>
        </w:rPr>
        <w:t>_____</w:t>
      </w:r>
      <w:r w:rsidR="00B43B86" w:rsidRPr="00B43B86">
        <w:rPr>
          <w:sz w:val="28"/>
          <w:szCs w:val="28"/>
        </w:rPr>
        <w:t xml:space="preserve"> 201</w:t>
      </w:r>
      <w:r w:rsidR="00007194">
        <w:rPr>
          <w:sz w:val="28"/>
          <w:szCs w:val="28"/>
        </w:rPr>
        <w:t>8</w:t>
      </w:r>
      <w:r w:rsidR="00B43B86" w:rsidRPr="00B43B86">
        <w:rPr>
          <w:sz w:val="28"/>
          <w:szCs w:val="28"/>
        </w:rPr>
        <w:t xml:space="preserve"> г.  №</w:t>
      </w:r>
      <w:r>
        <w:rPr>
          <w:sz w:val="28"/>
          <w:szCs w:val="28"/>
        </w:rPr>
        <w:t>_</w:t>
      </w:r>
      <w:r w:rsidR="00B97DD5" w:rsidRPr="00B97DD5">
        <w:rPr>
          <w:sz w:val="28"/>
          <w:szCs w:val="28"/>
          <w:u w:val="single"/>
        </w:rPr>
        <w:t>301</w:t>
      </w:r>
      <w:r>
        <w:rPr>
          <w:sz w:val="28"/>
          <w:szCs w:val="28"/>
        </w:rPr>
        <w:t>_</w:t>
      </w:r>
      <w:r w:rsidR="00B43B86" w:rsidRPr="00B43B86">
        <w:rPr>
          <w:sz w:val="28"/>
          <w:szCs w:val="28"/>
        </w:rPr>
        <w:t xml:space="preserve"> </w:t>
      </w: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61A97" w:rsidRPr="00EC2BBC" w:rsidRDefault="00961A97" w:rsidP="00961A97">
      <w:pPr>
        <w:spacing w:line="320" w:lineRule="exact"/>
        <w:rPr>
          <w:b/>
        </w:rPr>
      </w:pPr>
    </w:p>
    <w:p w:rsidR="00961A97" w:rsidRPr="00961A97" w:rsidRDefault="00961A97" w:rsidP="00961A97">
      <w:pPr>
        <w:spacing w:line="320" w:lineRule="exact"/>
        <w:ind w:firstLine="680"/>
        <w:jc w:val="center"/>
        <w:rPr>
          <w:b/>
          <w:sz w:val="28"/>
          <w:szCs w:val="28"/>
        </w:rPr>
      </w:pPr>
      <w:r w:rsidRPr="00961A97">
        <w:rPr>
          <w:b/>
          <w:sz w:val="28"/>
          <w:szCs w:val="28"/>
        </w:rPr>
        <w:t>Об организации летнего отдыха и обеспечении безопасности населения на водных объектах муниципального образования «Турочакский район»</w:t>
      </w:r>
    </w:p>
    <w:p w:rsidR="00961A97" w:rsidRPr="00EC2BBC" w:rsidRDefault="00961A97" w:rsidP="00961A97">
      <w:pPr>
        <w:spacing w:line="320" w:lineRule="exact"/>
        <w:ind w:firstLine="680"/>
        <w:jc w:val="both"/>
      </w:pPr>
    </w:p>
    <w:p w:rsidR="003B3877" w:rsidRDefault="00961A97" w:rsidP="00961A97">
      <w:pPr>
        <w:spacing w:line="320" w:lineRule="exact"/>
        <w:ind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В целях создания комфортных и безопасных условий в местах массового отдыха граждан, повышения эффективности деятельности органов управления и служб по предупреждению несчастных случаев на водных объектах муниципального образования</w:t>
      </w:r>
      <w:r w:rsidR="00102B15">
        <w:rPr>
          <w:sz w:val="28"/>
          <w:szCs w:val="28"/>
        </w:rPr>
        <w:t xml:space="preserve">, в соответствии с пунктами 21,24 </w:t>
      </w:r>
      <w:r w:rsidR="00424D66">
        <w:rPr>
          <w:sz w:val="28"/>
          <w:szCs w:val="28"/>
        </w:rPr>
        <w:t xml:space="preserve">части 1 </w:t>
      </w:r>
      <w:r w:rsidR="00102B15">
        <w:rPr>
          <w:sz w:val="28"/>
          <w:szCs w:val="28"/>
        </w:rPr>
        <w:t>статьи 15 закона Российской федерации от 06.10.2003г. №131-ФЗ «Об общих принципах организации органов местного самоуправления в Российской Федерации</w:t>
      </w:r>
      <w:r w:rsidR="00007194">
        <w:rPr>
          <w:sz w:val="28"/>
          <w:szCs w:val="28"/>
        </w:rPr>
        <w:t>», пунктами</w:t>
      </w:r>
      <w:r w:rsidR="00424D66">
        <w:rPr>
          <w:sz w:val="28"/>
          <w:szCs w:val="28"/>
        </w:rPr>
        <w:t xml:space="preserve">. 7, 9, 11 части </w:t>
      </w:r>
      <w:r w:rsidR="00102B15">
        <w:rPr>
          <w:sz w:val="28"/>
          <w:szCs w:val="28"/>
        </w:rPr>
        <w:t>1 статьи 1 з</w:t>
      </w:r>
      <w:r w:rsidR="00102B15" w:rsidRPr="00102B15">
        <w:rPr>
          <w:sz w:val="28"/>
          <w:szCs w:val="28"/>
        </w:rPr>
        <w:t>акон</w:t>
      </w:r>
      <w:r w:rsidR="00102B15">
        <w:rPr>
          <w:sz w:val="28"/>
          <w:szCs w:val="28"/>
        </w:rPr>
        <w:t>а</w:t>
      </w:r>
      <w:r w:rsidR="00102B15" w:rsidRPr="00102B15">
        <w:rPr>
          <w:sz w:val="28"/>
          <w:szCs w:val="28"/>
        </w:rPr>
        <w:t xml:space="preserve"> Республики Алтай от 07.07.2015 N 32-</w:t>
      </w:r>
      <w:r w:rsidR="00102B15">
        <w:rPr>
          <w:sz w:val="28"/>
          <w:szCs w:val="28"/>
        </w:rPr>
        <w:t>РЗ</w:t>
      </w:r>
      <w:r w:rsidR="00102B15" w:rsidRPr="00102B15">
        <w:rPr>
          <w:sz w:val="28"/>
          <w:szCs w:val="28"/>
        </w:rPr>
        <w:t xml:space="preserve"> "О закреплении отдельных вопросов местного значения за сельскими поселениями в Республике Алтай</w:t>
      </w:r>
      <w:r w:rsidR="00102B15">
        <w:rPr>
          <w:sz w:val="28"/>
          <w:szCs w:val="28"/>
        </w:rPr>
        <w:t xml:space="preserve">», </w:t>
      </w:r>
    </w:p>
    <w:p w:rsidR="003B3877" w:rsidRDefault="003B3877" w:rsidP="00961A97">
      <w:pPr>
        <w:spacing w:line="320" w:lineRule="exact"/>
        <w:ind w:firstLine="680"/>
        <w:jc w:val="both"/>
        <w:rPr>
          <w:sz w:val="28"/>
          <w:szCs w:val="28"/>
        </w:rPr>
      </w:pPr>
    </w:p>
    <w:p w:rsidR="00961A97" w:rsidRPr="003B3877" w:rsidRDefault="003B3877" w:rsidP="00961A97">
      <w:pPr>
        <w:spacing w:line="320" w:lineRule="exact"/>
        <w:ind w:firstLine="680"/>
        <w:jc w:val="both"/>
        <w:rPr>
          <w:b/>
          <w:sz w:val="28"/>
          <w:szCs w:val="28"/>
        </w:rPr>
      </w:pPr>
      <w:r w:rsidRPr="003B3877">
        <w:rPr>
          <w:b/>
          <w:sz w:val="28"/>
          <w:szCs w:val="28"/>
        </w:rPr>
        <w:t>ПОСТАНОВЛЯЮ:</w:t>
      </w:r>
    </w:p>
    <w:p w:rsidR="003B3877" w:rsidRPr="00961A97" w:rsidRDefault="003B3877" w:rsidP="00961A97">
      <w:pPr>
        <w:spacing w:line="320" w:lineRule="exact"/>
        <w:ind w:firstLine="680"/>
        <w:jc w:val="both"/>
        <w:rPr>
          <w:sz w:val="28"/>
          <w:szCs w:val="28"/>
        </w:rPr>
      </w:pPr>
    </w:p>
    <w:p w:rsidR="00961A97" w:rsidRPr="003B387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3B3877">
        <w:rPr>
          <w:sz w:val="28"/>
          <w:szCs w:val="28"/>
        </w:rPr>
        <w:t>Утвердить:</w:t>
      </w:r>
    </w:p>
    <w:p w:rsidR="00961A97" w:rsidRPr="003B3877" w:rsidRDefault="003B387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1A97" w:rsidRPr="003B3877">
        <w:rPr>
          <w:sz w:val="28"/>
          <w:szCs w:val="28"/>
        </w:rPr>
        <w:t>лан мероприятий по организации летнего отдыха и обеспечения безопасности населения на водных объектах в муниципальном образовании «Турочакский район» согласно приложению.</w:t>
      </w:r>
    </w:p>
    <w:p w:rsidR="00961A97" w:rsidRPr="003B3877" w:rsidRDefault="003B387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961A97" w:rsidRPr="003B3877">
        <w:rPr>
          <w:sz w:val="28"/>
          <w:szCs w:val="28"/>
        </w:rPr>
        <w:t>лавам сельских поселений Турочакского района: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Организовать работу по своевременной подготовке к летнему купальному сезону зон отдыха и всех водных объектов, находящихся на территории поселения.</w:t>
      </w:r>
    </w:p>
    <w:p w:rsidR="00961A97" w:rsidRPr="00961A97" w:rsidRDefault="00961A97" w:rsidP="00961A97">
      <w:pPr>
        <w:spacing w:line="320" w:lineRule="exact"/>
        <w:ind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В срок д</w:t>
      </w:r>
      <w:r w:rsidR="003B3877">
        <w:rPr>
          <w:sz w:val="28"/>
          <w:szCs w:val="28"/>
        </w:rPr>
        <w:t xml:space="preserve">о </w:t>
      </w:r>
      <w:r w:rsidR="00007194">
        <w:rPr>
          <w:sz w:val="28"/>
          <w:szCs w:val="28"/>
        </w:rPr>
        <w:t>8</w:t>
      </w:r>
      <w:r w:rsidRPr="00961A97">
        <w:rPr>
          <w:sz w:val="28"/>
          <w:szCs w:val="28"/>
        </w:rPr>
        <w:t xml:space="preserve"> ию</w:t>
      </w:r>
      <w:r w:rsidR="00243456">
        <w:rPr>
          <w:sz w:val="28"/>
          <w:szCs w:val="28"/>
        </w:rPr>
        <w:t>н</w:t>
      </w:r>
      <w:r w:rsidRPr="00961A97">
        <w:rPr>
          <w:sz w:val="28"/>
          <w:szCs w:val="28"/>
        </w:rPr>
        <w:t>я 201</w:t>
      </w:r>
      <w:r w:rsidR="00007194">
        <w:rPr>
          <w:sz w:val="28"/>
          <w:szCs w:val="28"/>
        </w:rPr>
        <w:t>8</w:t>
      </w:r>
      <w:r w:rsidRPr="00961A97">
        <w:rPr>
          <w:sz w:val="28"/>
          <w:szCs w:val="28"/>
        </w:rPr>
        <w:t xml:space="preserve"> г., предоставить в МКУ «Управление по делам ГОЧС и ЕДДС МО «Турочакский район», перечень мест массового отдыха на реках и озерах расположенных в границах сельских поселений.</w:t>
      </w:r>
    </w:p>
    <w:p w:rsidR="00961A97" w:rsidRPr="00961A97" w:rsidRDefault="00961A97" w:rsidP="00961A97">
      <w:pPr>
        <w:spacing w:line="320" w:lineRule="exact"/>
        <w:ind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 Определить места опасные для купания   установить соответствующие аншлаги.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color w:val="000000"/>
          <w:sz w:val="28"/>
          <w:szCs w:val="28"/>
        </w:rPr>
      </w:pPr>
      <w:r w:rsidRPr="00961A97">
        <w:rPr>
          <w:sz w:val="28"/>
          <w:szCs w:val="28"/>
        </w:rPr>
        <w:t xml:space="preserve">Организовать </w:t>
      </w:r>
      <w:r w:rsidRPr="00961A97">
        <w:rPr>
          <w:rFonts w:eastAsia="Calibri"/>
          <w:sz w:val="28"/>
          <w:szCs w:val="28"/>
          <w:lang w:eastAsia="en-US"/>
        </w:rPr>
        <w:t>совместные рейды с инспекторами ЦГИМС МЧС России по РА, участковых уполномоченных полиции с согласованием даты и время проведения рейдов, с целью информирования людей о правилах поведения на воде и пресечению нарушений «Правил охраны жизни людей на водных объектах Республики Алтай», а также привлекать для информирования, общественные организации, старост сел.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rFonts w:eastAsia="Calibri"/>
          <w:sz w:val="28"/>
          <w:szCs w:val="28"/>
          <w:lang w:eastAsia="en-US"/>
        </w:rPr>
        <w:t xml:space="preserve"> </w:t>
      </w:r>
      <w:r w:rsidRPr="00961A97">
        <w:rPr>
          <w:sz w:val="28"/>
          <w:szCs w:val="28"/>
        </w:rPr>
        <w:t xml:space="preserve">Разработать планы обеспечения безопасности и охраны жизни людей на водных объектах, находящихся на территории поселений, в экстремальных природных условиях, предусмотрев необходимый комплекс мероприятий </w:t>
      </w:r>
      <w:r w:rsidRPr="00961A97">
        <w:rPr>
          <w:sz w:val="28"/>
          <w:szCs w:val="28"/>
        </w:rPr>
        <w:lastRenderedPageBreak/>
        <w:t>обеспечивающих эффективную работу по предупреждению и ликвидаци</w:t>
      </w:r>
      <w:r w:rsidR="00424D66">
        <w:rPr>
          <w:sz w:val="28"/>
          <w:szCs w:val="28"/>
        </w:rPr>
        <w:t>и</w:t>
      </w:r>
      <w:r w:rsidRPr="00961A97">
        <w:rPr>
          <w:sz w:val="28"/>
          <w:szCs w:val="28"/>
        </w:rPr>
        <w:t xml:space="preserve"> чрезвычайных ситуаций на водоемах. </w:t>
      </w:r>
    </w:p>
    <w:p w:rsidR="00961A97" w:rsidRPr="00961A97" w:rsidRDefault="00961A97" w:rsidP="00961A97">
      <w:pPr>
        <w:spacing w:line="320" w:lineRule="exact"/>
        <w:ind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В срок </w:t>
      </w:r>
      <w:r w:rsidR="00424D66">
        <w:rPr>
          <w:sz w:val="28"/>
          <w:szCs w:val="28"/>
        </w:rPr>
        <w:t>до 0</w:t>
      </w:r>
      <w:r w:rsidR="00007194">
        <w:rPr>
          <w:sz w:val="28"/>
          <w:szCs w:val="28"/>
        </w:rPr>
        <w:t>8</w:t>
      </w:r>
      <w:r w:rsidRPr="00961A97">
        <w:rPr>
          <w:sz w:val="28"/>
          <w:szCs w:val="28"/>
        </w:rPr>
        <w:t xml:space="preserve"> июня 201</w:t>
      </w:r>
      <w:r w:rsidR="00007194">
        <w:rPr>
          <w:sz w:val="28"/>
          <w:szCs w:val="28"/>
        </w:rPr>
        <w:t>8</w:t>
      </w:r>
      <w:r w:rsidRPr="00961A97">
        <w:rPr>
          <w:sz w:val="28"/>
          <w:szCs w:val="28"/>
        </w:rPr>
        <w:t xml:space="preserve"> г., предоставить указанные планы в МКУ «Управление по делам ГОЧС и ЕДДС МО «Турочакский район».</w:t>
      </w:r>
    </w:p>
    <w:p w:rsidR="00961A97" w:rsidRPr="00961A97" w:rsidRDefault="00961A97" w:rsidP="00961A97">
      <w:pPr>
        <w:spacing w:line="320" w:lineRule="exact"/>
        <w:ind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Осуществлять постоянный надзор за организациями и учреждениями независимо от их организационно-правовых форм, имеющими на своих балансах или в аренде водные объекты, которые должны содержаться в надлежащем порядке и строгом соответствии с Правилами пользования водными объектами Республики Алтай для плавания на маломерных судах, Правилами охраны жизни людей на водных объектах Республики Алтай и Правилами бытового обслуживания населения Российской Федерации, содействовать в организации информационно-разъяснительной и профилактической работы на предприятиях, в учебных заведениях, расположенных в границах сельского поселения.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Организовать разъяснительную работу среди населения о профилактике и предупреждени</w:t>
      </w:r>
      <w:r w:rsidR="00424D66">
        <w:rPr>
          <w:sz w:val="28"/>
          <w:szCs w:val="28"/>
        </w:rPr>
        <w:t>и</w:t>
      </w:r>
      <w:r w:rsidRPr="00961A97">
        <w:rPr>
          <w:sz w:val="28"/>
          <w:szCs w:val="28"/>
        </w:rPr>
        <w:t xml:space="preserve"> несчастных случаях на водоемах, активно использовать местные средства массовой информации.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Совместно с МУК «Дом творчества и Досуга» регулярно, предусматривать в календарных планах проведение в зонах отдыха массовых культурных мероприятий. Проведение культурно-массовых и спортивных мероприятий на водных объектах своевременно согласовать с ГИМС Республики Алтай.  </w:t>
      </w:r>
    </w:p>
    <w:p w:rsidR="00961A97" w:rsidRPr="00961A9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 МКУ «Управление по делам ГОЧС и ЕДДС МО «Турочакский район»:</w:t>
      </w:r>
    </w:p>
    <w:p w:rsidR="00961A97" w:rsidRPr="00961A97" w:rsidRDefault="00424D66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</w:t>
      </w:r>
      <w:r w:rsidR="00007194">
        <w:rPr>
          <w:sz w:val="28"/>
          <w:szCs w:val="28"/>
        </w:rPr>
        <w:t>5</w:t>
      </w:r>
      <w:r w:rsidR="00961A97" w:rsidRPr="00961A97">
        <w:rPr>
          <w:sz w:val="28"/>
          <w:szCs w:val="28"/>
        </w:rPr>
        <w:t xml:space="preserve"> июня 201</w:t>
      </w:r>
      <w:r w:rsidR="00007194">
        <w:rPr>
          <w:sz w:val="28"/>
          <w:szCs w:val="28"/>
        </w:rPr>
        <w:t>8</w:t>
      </w:r>
      <w:r w:rsidR="00961A97" w:rsidRPr="00961A97">
        <w:rPr>
          <w:sz w:val="28"/>
          <w:szCs w:val="28"/>
        </w:rPr>
        <w:t xml:space="preserve"> г., предоставить   заместителю главы Администрации муниципального образования «Турочакский район»</w:t>
      </w:r>
      <w:r w:rsidR="00B942DE">
        <w:rPr>
          <w:sz w:val="28"/>
          <w:szCs w:val="28"/>
        </w:rPr>
        <w:t xml:space="preserve"> (</w:t>
      </w:r>
      <w:r w:rsidR="00007194">
        <w:rPr>
          <w:sz w:val="28"/>
          <w:szCs w:val="28"/>
        </w:rPr>
        <w:t>Глазов</w:t>
      </w:r>
      <w:r w:rsidR="00B942DE">
        <w:rPr>
          <w:sz w:val="28"/>
          <w:szCs w:val="28"/>
        </w:rPr>
        <w:t>а</w:t>
      </w:r>
      <w:r w:rsidR="00007194">
        <w:rPr>
          <w:sz w:val="28"/>
          <w:szCs w:val="28"/>
        </w:rPr>
        <w:t xml:space="preserve"> В.Г.</w:t>
      </w:r>
      <w:r w:rsidR="00B942DE">
        <w:rPr>
          <w:sz w:val="28"/>
          <w:szCs w:val="28"/>
        </w:rPr>
        <w:t>)</w:t>
      </w:r>
      <w:r w:rsidR="00961A97" w:rsidRPr="00961A97">
        <w:rPr>
          <w:sz w:val="28"/>
          <w:szCs w:val="28"/>
        </w:rPr>
        <w:t xml:space="preserve"> информацию о мест</w:t>
      </w:r>
      <w:r>
        <w:rPr>
          <w:sz w:val="28"/>
          <w:szCs w:val="28"/>
        </w:rPr>
        <w:t>ах</w:t>
      </w:r>
      <w:r w:rsidR="00961A97" w:rsidRPr="00961A97">
        <w:rPr>
          <w:sz w:val="28"/>
          <w:szCs w:val="28"/>
        </w:rPr>
        <w:t xml:space="preserve"> массового отдыха </w:t>
      </w:r>
      <w:r w:rsidR="00007194" w:rsidRPr="00961A97">
        <w:rPr>
          <w:sz w:val="28"/>
          <w:szCs w:val="28"/>
        </w:rPr>
        <w:t>на водоемах</w:t>
      </w:r>
      <w:r w:rsidR="00961A97" w:rsidRPr="00961A97">
        <w:rPr>
          <w:sz w:val="28"/>
          <w:szCs w:val="28"/>
        </w:rPr>
        <w:t>, находящихся на территории района.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Осуществлять надзор и контроль за выполнением органами местного самоуправления и организациями муниципального образования </w:t>
      </w:r>
      <w:r w:rsidR="00424D66">
        <w:rPr>
          <w:sz w:val="28"/>
          <w:szCs w:val="28"/>
        </w:rPr>
        <w:t xml:space="preserve">плановых </w:t>
      </w:r>
      <w:r w:rsidRPr="00961A97">
        <w:rPr>
          <w:sz w:val="28"/>
          <w:szCs w:val="28"/>
        </w:rPr>
        <w:t>мероприятий по обеспечению утвержденных планах.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Организовать разъяснительную работу по предупреждению несчастных случаев на воде в местах массового отдыха.</w:t>
      </w:r>
    </w:p>
    <w:p w:rsidR="00961A97" w:rsidRPr="00961A9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  </w:t>
      </w:r>
      <w:r w:rsidR="00424D66">
        <w:rPr>
          <w:sz w:val="28"/>
          <w:szCs w:val="28"/>
        </w:rPr>
        <w:t xml:space="preserve">Рекомендовать </w:t>
      </w:r>
      <w:r w:rsidRPr="00961A97">
        <w:rPr>
          <w:sz w:val="28"/>
          <w:szCs w:val="28"/>
        </w:rPr>
        <w:t>ММО МВД России «Турочакский»:</w:t>
      </w:r>
    </w:p>
    <w:p w:rsidR="00961A97" w:rsidRPr="00961A97" w:rsidRDefault="00424D66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 1</w:t>
      </w:r>
      <w:r w:rsidR="00007194">
        <w:rPr>
          <w:sz w:val="28"/>
          <w:szCs w:val="28"/>
        </w:rPr>
        <w:t>5</w:t>
      </w:r>
      <w:r w:rsidR="00961A97" w:rsidRPr="00961A97">
        <w:rPr>
          <w:sz w:val="28"/>
          <w:szCs w:val="28"/>
        </w:rPr>
        <w:t xml:space="preserve"> июня 201</w:t>
      </w:r>
      <w:r w:rsidR="00007194">
        <w:rPr>
          <w:sz w:val="28"/>
          <w:szCs w:val="28"/>
        </w:rPr>
        <w:t>8</w:t>
      </w:r>
      <w:r w:rsidR="00961A97" w:rsidRPr="00961A97">
        <w:rPr>
          <w:sz w:val="28"/>
          <w:szCs w:val="28"/>
        </w:rPr>
        <w:t xml:space="preserve"> г., разработать комплекс мероприятий, направленных на обеспечение общественного порядка и предупреждение преступлений в местах массового отдыха людей в летний период.</w:t>
      </w:r>
    </w:p>
    <w:p w:rsidR="00961A97" w:rsidRPr="00961A97" w:rsidRDefault="00961A97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>Обеспечить безопасность и поддержание правопорядка местах массового отдыха населения на воде, обратив особое внимание на места несанкционированного купания. Добиваться выполнения требований Правил охраны жизни людей на водных объектах Республики Алтай, гражданами.</w:t>
      </w:r>
    </w:p>
    <w:p w:rsidR="00961A97" w:rsidRPr="00961A97" w:rsidRDefault="00B942DE" w:rsidP="00961A97">
      <w:pPr>
        <w:numPr>
          <w:ilvl w:val="1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к недопущению</w:t>
      </w:r>
      <w:r w:rsidR="00961A97" w:rsidRPr="00961A97">
        <w:rPr>
          <w:sz w:val="28"/>
          <w:szCs w:val="28"/>
        </w:rPr>
        <w:t xml:space="preserve"> распити</w:t>
      </w:r>
      <w:r>
        <w:rPr>
          <w:sz w:val="28"/>
          <w:szCs w:val="28"/>
        </w:rPr>
        <w:t>я</w:t>
      </w:r>
      <w:r w:rsidR="00961A97" w:rsidRPr="00961A97">
        <w:rPr>
          <w:sz w:val="28"/>
          <w:szCs w:val="28"/>
        </w:rPr>
        <w:t xml:space="preserve"> спиртных напитков в местах массового отдыха населения на воде.</w:t>
      </w:r>
    </w:p>
    <w:p w:rsidR="00961A97" w:rsidRPr="00961A9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Отделу образования </w:t>
      </w:r>
      <w:r w:rsidR="0051568E">
        <w:rPr>
          <w:sz w:val="28"/>
          <w:szCs w:val="28"/>
        </w:rPr>
        <w:t xml:space="preserve">Администрации Турочакского района </w:t>
      </w:r>
      <w:r w:rsidRPr="00961A97">
        <w:rPr>
          <w:sz w:val="28"/>
          <w:szCs w:val="28"/>
        </w:rPr>
        <w:t xml:space="preserve">муниципального образования «Турочакский район», проводить постоянную работу по повышению ответственности руководителей общеобразовательных учреждений муниципального образования за организацию обучения плаванию учащихся, разъяснение правил купания и мер безопасности детей на воде. </w:t>
      </w:r>
    </w:p>
    <w:p w:rsidR="00961A97" w:rsidRPr="00961A9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Еженедельному информационному изданию Турочакского района «Истоки </w:t>
      </w:r>
      <w:r w:rsidRPr="00424D66">
        <w:rPr>
          <w:sz w:val="28"/>
          <w:szCs w:val="28"/>
        </w:rPr>
        <w:t>плюс»</w:t>
      </w:r>
      <w:r w:rsidRPr="00961A97">
        <w:rPr>
          <w:sz w:val="28"/>
          <w:szCs w:val="28"/>
        </w:rPr>
        <w:t xml:space="preserve"> оказывать содействие   МКУ «Управление по делам ГОЧС и ЕДДС </w:t>
      </w:r>
      <w:r w:rsidRPr="00961A97">
        <w:rPr>
          <w:sz w:val="28"/>
          <w:szCs w:val="28"/>
        </w:rPr>
        <w:lastRenderedPageBreak/>
        <w:t>МО «Турочакский район», ГИМС по Республике Алта</w:t>
      </w:r>
      <w:r w:rsidR="00424D66">
        <w:rPr>
          <w:sz w:val="28"/>
          <w:szCs w:val="28"/>
        </w:rPr>
        <w:t>й, ММО МВД России «Турочакский»</w:t>
      </w:r>
      <w:r w:rsidRPr="00961A97">
        <w:rPr>
          <w:sz w:val="28"/>
          <w:szCs w:val="28"/>
        </w:rPr>
        <w:t xml:space="preserve"> в публикации в средствах массовой информации материалов об обеспечении безопасности и охраны жизни людей на водных объектах муниципального образования, ограничениях на купание в них.</w:t>
      </w:r>
    </w:p>
    <w:p w:rsidR="00961A97" w:rsidRPr="00961A97" w:rsidRDefault="00961A97" w:rsidP="00961A97">
      <w:pPr>
        <w:numPr>
          <w:ilvl w:val="0"/>
          <w:numId w:val="6"/>
        </w:numPr>
        <w:spacing w:line="320" w:lineRule="exact"/>
        <w:ind w:left="0" w:firstLine="680"/>
        <w:jc w:val="both"/>
        <w:rPr>
          <w:sz w:val="28"/>
          <w:szCs w:val="28"/>
        </w:rPr>
      </w:pPr>
      <w:r w:rsidRPr="00961A97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007194" w:rsidRPr="00961A97">
        <w:rPr>
          <w:sz w:val="28"/>
          <w:szCs w:val="28"/>
        </w:rPr>
        <w:t>на заместителя</w:t>
      </w:r>
      <w:r w:rsidRPr="00961A97">
        <w:rPr>
          <w:sz w:val="28"/>
          <w:szCs w:val="28"/>
        </w:rPr>
        <w:t xml:space="preserve"> главы Администрации муниципального образования «Турочакский район» </w:t>
      </w:r>
      <w:r w:rsidR="00007194">
        <w:rPr>
          <w:sz w:val="28"/>
          <w:szCs w:val="28"/>
        </w:rPr>
        <w:t>Глазову В.Г.</w:t>
      </w: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424D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424D66" w:rsidRPr="00B40566" w:rsidRDefault="00424D66" w:rsidP="00424D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«Турочакский район»                                                      В.В. </w:t>
      </w:r>
      <w:proofErr w:type="spellStart"/>
      <w:r>
        <w:rPr>
          <w:sz w:val="28"/>
          <w:szCs w:val="28"/>
        </w:rPr>
        <w:t>Сарайкин</w:t>
      </w:r>
      <w:proofErr w:type="spellEnd"/>
      <w:r w:rsidRPr="00B43B86">
        <w:rPr>
          <w:sz w:val="28"/>
          <w:szCs w:val="28"/>
        </w:rPr>
        <w:t xml:space="preserve">                       </w:t>
      </w: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A315BB" w:rsidRDefault="00A315BB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51568E" w:rsidRDefault="0051568E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51568E" w:rsidRDefault="0051568E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A315BB" w:rsidRDefault="00A315BB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A315BB" w:rsidRDefault="00A315BB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424D66" w:rsidP="00961A97">
      <w:pPr>
        <w:spacing w:line="320" w:lineRule="exact"/>
        <w:ind w:left="7788"/>
        <w:jc w:val="both"/>
        <w:rPr>
          <w:sz w:val="28"/>
          <w:szCs w:val="28"/>
        </w:rPr>
      </w:pPr>
    </w:p>
    <w:p w:rsidR="00424D66" w:rsidRDefault="00961A97" w:rsidP="00424D66">
      <w:pPr>
        <w:spacing w:line="320" w:lineRule="exact"/>
        <w:ind w:left="5812"/>
        <w:jc w:val="both"/>
        <w:rPr>
          <w:sz w:val="28"/>
          <w:szCs w:val="28"/>
        </w:rPr>
      </w:pPr>
      <w:r w:rsidRPr="00961A97">
        <w:rPr>
          <w:sz w:val="28"/>
          <w:szCs w:val="28"/>
        </w:rPr>
        <w:lastRenderedPageBreak/>
        <w:t>Приложение</w:t>
      </w:r>
      <w:r w:rsidR="00424D66">
        <w:rPr>
          <w:sz w:val="28"/>
          <w:szCs w:val="28"/>
        </w:rPr>
        <w:t xml:space="preserve"> к постановлению главы Администрации муниципального образования «Турочакский район» </w:t>
      </w:r>
    </w:p>
    <w:p w:rsidR="00961A97" w:rsidRPr="00961A97" w:rsidRDefault="00424D66" w:rsidP="00424D66">
      <w:pPr>
        <w:spacing w:line="320" w:lineRule="exact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№_</w:t>
      </w:r>
      <w:r w:rsidR="00B97DD5" w:rsidRPr="00B97DD5">
        <w:rPr>
          <w:sz w:val="28"/>
          <w:szCs w:val="28"/>
          <w:u w:val="single"/>
        </w:rPr>
        <w:t>301</w:t>
      </w:r>
      <w:r>
        <w:rPr>
          <w:sz w:val="28"/>
          <w:szCs w:val="28"/>
        </w:rPr>
        <w:t xml:space="preserve">___ от </w:t>
      </w:r>
      <w:bookmarkStart w:id="0" w:name="_GoBack"/>
      <w:bookmarkEnd w:id="0"/>
      <w:r w:rsidR="00B97DD5">
        <w:rPr>
          <w:sz w:val="28"/>
          <w:szCs w:val="28"/>
          <w:u w:val="single"/>
        </w:rPr>
        <w:t>30 мая 2018 года</w:t>
      </w:r>
      <w:r>
        <w:rPr>
          <w:sz w:val="28"/>
          <w:szCs w:val="28"/>
        </w:rPr>
        <w:t xml:space="preserve"> </w:t>
      </w:r>
      <w:r w:rsidR="00961A97" w:rsidRPr="00961A97">
        <w:rPr>
          <w:sz w:val="28"/>
          <w:szCs w:val="28"/>
        </w:rPr>
        <w:t>.</w:t>
      </w:r>
    </w:p>
    <w:p w:rsidR="00961A97" w:rsidRPr="00961A97" w:rsidRDefault="00961A97" w:rsidP="00961A97">
      <w:pPr>
        <w:jc w:val="center"/>
        <w:rPr>
          <w:sz w:val="28"/>
          <w:szCs w:val="28"/>
        </w:rPr>
      </w:pPr>
      <w:r w:rsidRPr="00961A97">
        <w:rPr>
          <w:sz w:val="28"/>
          <w:szCs w:val="28"/>
        </w:rPr>
        <w:t xml:space="preserve">План </w:t>
      </w:r>
    </w:p>
    <w:p w:rsidR="00961A97" w:rsidRPr="00961A97" w:rsidRDefault="00961A97" w:rsidP="00961A97">
      <w:pPr>
        <w:jc w:val="center"/>
        <w:rPr>
          <w:sz w:val="28"/>
          <w:szCs w:val="28"/>
        </w:rPr>
      </w:pPr>
      <w:r w:rsidRPr="00961A97">
        <w:rPr>
          <w:sz w:val="28"/>
          <w:szCs w:val="28"/>
        </w:rPr>
        <w:t xml:space="preserve">мероприятий по организации летнего отдыха и обеспечению </w:t>
      </w:r>
    </w:p>
    <w:p w:rsidR="00961A97" w:rsidRDefault="00961A97" w:rsidP="00961A97">
      <w:pPr>
        <w:jc w:val="center"/>
        <w:rPr>
          <w:sz w:val="28"/>
          <w:szCs w:val="28"/>
        </w:rPr>
      </w:pPr>
      <w:r w:rsidRPr="00961A97">
        <w:rPr>
          <w:sz w:val="28"/>
          <w:szCs w:val="28"/>
        </w:rPr>
        <w:t>безопасности населения на водных объектах муниципального образования</w:t>
      </w:r>
    </w:p>
    <w:p w:rsidR="00424D66" w:rsidRPr="00961A97" w:rsidRDefault="00424D66" w:rsidP="00961A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961A97" w:rsidRPr="00961A97" w:rsidTr="003B3877">
        <w:tc>
          <w:tcPr>
            <w:tcW w:w="648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83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Время проведения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Разработать и утвердить планы мероприятий по организации летнего отдыха и обеспечению безопасности населения на водных объектах поселений</w:t>
            </w:r>
          </w:p>
        </w:tc>
        <w:tc>
          <w:tcPr>
            <w:tcW w:w="2083" w:type="dxa"/>
          </w:tcPr>
          <w:p w:rsidR="00961A97" w:rsidRPr="00961A97" w:rsidRDefault="00961A97" w:rsidP="00007194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До 0</w:t>
            </w:r>
            <w:r w:rsidR="00007194">
              <w:rPr>
                <w:sz w:val="28"/>
                <w:szCs w:val="28"/>
              </w:rPr>
              <w:t>8</w:t>
            </w:r>
            <w:r w:rsidRPr="00961A97">
              <w:rPr>
                <w:sz w:val="28"/>
                <w:szCs w:val="28"/>
              </w:rPr>
              <w:t>.06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 xml:space="preserve">Установить в местах массового отдыха населения знаки безопасности на воде согласно Правилам охраны жизни людей на водных объектах Республики Алтай </w:t>
            </w:r>
          </w:p>
        </w:tc>
        <w:tc>
          <w:tcPr>
            <w:tcW w:w="2083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До 2</w:t>
            </w:r>
            <w:r w:rsidR="00007194">
              <w:rPr>
                <w:sz w:val="28"/>
                <w:szCs w:val="28"/>
              </w:rPr>
              <w:t>2</w:t>
            </w:r>
            <w:r w:rsidRPr="00961A97">
              <w:rPr>
                <w:sz w:val="28"/>
                <w:szCs w:val="28"/>
              </w:rPr>
              <w:t>.06 (летние)</w:t>
            </w:r>
          </w:p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До 01.11 (зимние)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Провести «Месячник безопасности на воде» в местах летнего отдыха детей.</w:t>
            </w:r>
          </w:p>
        </w:tc>
        <w:tc>
          <w:tcPr>
            <w:tcW w:w="2083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В течении летнего периода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Довести до сведения населения перечень пляжей и мест массового отдыха на воде, водоемов, находящихся на территории муниципального образования</w:t>
            </w:r>
          </w:p>
        </w:tc>
        <w:tc>
          <w:tcPr>
            <w:tcW w:w="2083" w:type="dxa"/>
          </w:tcPr>
          <w:p w:rsidR="00961A97" w:rsidRPr="00961A97" w:rsidRDefault="00007194" w:rsidP="003B3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Обеспечить постоянный контроль за соблюдением мер безопасности в местах массового отдыха на воде муниципального образования</w:t>
            </w:r>
          </w:p>
        </w:tc>
        <w:tc>
          <w:tcPr>
            <w:tcW w:w="2083" w:type="dxa"/>
          </w:tcPr>
          <w:p w:rsidR="00961A97" w:rsidRPr="00961A97" w:rsidRDefault="00961A97" w:rsidP="00007194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С 0</w:t>
            </w:r>
            <w:r w:rsidR="00007194">
              <w:rPr>
                <w:sz w:val="28"/>
                <w:szCs w:val="28"/>
              </w:rPr>
              <w:t>1</w:t>
            </w:r>
            <w:r w:rsidRPr="00961A97">
              <w:rPr>
                <w:sz w:val="28"/>
                <w:szCs w:val="28"/>
              </w:rPr>
              <w:t>.06 до 31.08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 xml:space="preserve">Организовать профилактическую работу по предупреждению несчастных случаев с людьми на воде на предприятиях, в организациях и учреждениях, на базах для стоянок маломерных судов </w:t>
            </w:r>
          </w:p>
        </w:tc>
        <w:tc>
          <w:tcPr>
            <w:tcW w:w="2083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июнь-сентябрь</w:t>
            </w:r>
          </w:p>
        </w:tc>
      </w:tr>
      <w:tr w:rsidR="00961A97" w:rsidRPr="00961A97" w:rsidTr="003B3877">
        <w:tc>
          <w:tcPr>
            <w:tcW w:w="648" w:type="dxa"/>
          </w:tcPr>
          <w:p w:rsidR="00961A97" w:rsidRPr="00961A97" w:rsidRDefault="00961A97" w:rsidP="00961A9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61A97" w:rsidRPr="00961A97" w:rsidRDefault="00961A97" w:rsidP="003B3877">
            <w:pPr>
              <w:jc w:val="both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 xml:space="preserve">Организовать публикацию статей о Правилах охраны жизни людей на воде в периодической печати, на официальных сайтах администраций </w:t>
            </w:r>
          </w:p>
        </w:tc>
        <w:tc>
          <w:tcPr>
            <w:tcW w:w="2083" w:type="dxa"/>
          </w:tcPr>
          <w:p w:rsidR="00961A97" w:rsidRPr="00961A97" w:rsidRDefault="00961A97" w:rsidP="003B3877">
            <w:pPr>
              <w:jc w:val="center"/>
              <w:rPr>
                <w:sz w:val="28"/>
                <w:szCs w:val="28"/>
              </w:rPr>
            </w:pPr>
            <w:r w:rsidRPr="00961A97">
              <w:rPr>
                <w:sz w:val="28"/>
                <w:szCs w:val="28"/>
              </w:rPr>
              <w:t>постоянно</w:t>
            </w:r>
          </w:p>
        </w:tc>
      </w:tr>
    </w:tbl>
    <w:p w:rsidR="00D07007" w:rsidRPr="00961A97" w:rsidRDefault="00D07007" w:rsidP="00D07007">
      <w:pPr>
        <w:jc w:val="both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3B86" w:rsidRPr="00B43B86" w:rsidSect="00A315B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323"/>
    <w:multiLevelType w:val="multilevel"/>
    <w:tmpl w:val="E25A1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4F50364"/>
    <w:multiLevelType w:val="multilevel"/>
    <w:tmpl w:val="224C3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F2F"/>
    <w:rsid w:val="00007194"/>
    <w:rsid w:val="00012876"/>
    <w:rsid w:val="000314DF"/>
    <w:rsid w:val="00061776"/>
    <w:rsid w:val="00084485"/>
    <w:rsid w:val="000A2268"/>
    <w:rsid w:val="000D5DCA"/>
    <w:rsid w:val="000E245E"/>
    <w:rsid w:val="000E46B4"/>
    <w:rsid w:val="00102B15"/>
    <w:rsid w:val="00116CB5"/>
    <w:rsid w:val="00124629"/>
    <w:rsid w:val="001465E1"/>
    <w:rsid w:val="001A2BE8"/>
    <w:rsid w:val="001C59A9"/>
    <w:rsid w:val="001E071D"/>
    <w:rsid w:val="002416CE"/>
    <w:rsid w:val="00243456"/>
    <w:rsid w:val="002A2EE1"/>
    <w:rsid w:val="002A43E8"/>
    <w:rsid w:val="00346970"/>
    <w:rsid w:val="00353CFE"/>
    <w:rsid w:val="003B3877"/>
    <w:rsid w:val="004119B8"/>
    <w:rsid w:val="004219CE"/>
    <w:rsid w:val="00424D66"/>
    <w:rsid w:val="00441579"/>
    <w:rsid w:val="00445259"/>
    <w:rsid w:val="004A738E"/>
    <w:rsid w:val="004B3829"/>
    <w:rsid w:val="004D0E93"/>
    <w:rsid w:val="004D4E96"/>
    <w:rsid w:val="004E0844"/>
    <w:rsid w:val="0050260E"/>
    <w:rsid w:val="0051568E"/>
    <w:rsid w:val="00536834"/>
    <w:rsid w:val="00577596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13B56"/>
    <w:rsid w:val="00727C04"/>
    <w:rsid w:val="007454E7"/>
    <w:rsid w:val="007A1AD5"/>
    <w:rsid w:val="007C58D5"/>
    <w:rsid w:val="007D2592"/>
    <w:rsid w:val="007D5CA9"/>
    <w:rsid w:val="007E5FB5"/>
    <w:rsid w:val="00807699"/>
    <w:rsid w:val="00830AF5"/>
    <w:rsid w:val="008544B3"/>
    <w:rsid w:val="00876950"/>
    <w:rsid w:val="0088726E"/>
    <w:rsid w:val="008C1D7E"/>
    <w:rsid w:val="008E41ED"/>
    <w:rsid w:val="008F1867"/>
    <w:rsid w:val="00931A0B"/>
    <w:rsid w:val="00932684"/>
    <w:rsid w:val="009346AE"/>
    <w:rsid w:val="00943B7E"/>
    <w:rsid w:val="00952DB0"/>
    <w:rsid w:val="00957216"/>
    <w:rsid w:val="00960165"/>
    <w:rsid w:val="00961A97"/>
    <w:rsid w:val="00A07715"/>
    <w:rsid w:val="00A11A3B"/>
    <w:rsid w:val="00A1369C"/>
    <w:rsid w:val="00A26BCB"/>
    <w:rsid w:val="00A315BB"/>
    <w:rsid w:val="00A75D1D"/>
    <w:rsid w:val="00A82606"/>
    <w:rsid w:val="00A91C84"/>
    <w:rsid w:val="00AB6639"/>
    <w:rsid w:val="00AB75DA"/>
    <w:rsid w:val="00B02452"/>
    <w:rsid w:val="00B06358"/>
    <w:rsid w:val="00B2028F"/>
    <w:rsid w:val="00B40566"/>
    <w:rsid w:val="00B43B86"/>
    <w:rsid w:val="00B51B1D"/>
    <w:rsid w:val="00B72426"/>
    <w:rsid w:val="00B9322A"/>
    <w:rsid w:val="00B93CA7"/>
    <w:rsid w:val="00B942DE"/>
    <w:rsid w:val="00B97DD5"/>
    <w:rsid w:val="00BA7DFF"/>
    <w:rsid w:val="00BB48E5"/>
    <w:rsid w:val="00C63D45"/>
    <w:rsid w:val="00CE4EDB"/>
    <w:rsid w:val="00D04723"/>
    <w:rsid w:val="00D07007"/>
    <w:rsid w:val="00D14177"/>
    <w:rsid w:val="00D30537"/>
    <w:rsid w:val="00DC1FEC"/>
    <w:rsid w:val="00DD716C"/>
    <w:rsid w:val="00DF3A27"/>
    <w:rsid w:val="00E4358B"/>
    <w:rsid w:val="00E511B5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C3C61"/>
    <w:rsid w:val="00FD5E34"/>
    <w:rsid w:val="00FD75DA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CB810"/>
  <w15:docId w15:val="{57D26357-31FC-4B50-B492-8B5AEF1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4</Pages>
  <Words>888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2</cp:revision>
  <cp:lastPrinted>2018-05-30T02:39:00Z</cp:lastPrinted>
  <dcterms:created xsi:type="dcterms:W3CDTF">2018-05-31T03:22:00Z</dcterms:created>
  <dcterms:modified xsi:type="dcterms:W3CDTF">2018-05-31T03:22:00Z</dcterms:modified>
</cp:coreProperties>
</file>