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FD5CE2" w:rsidRPr="00B43B86" w:rsidTr="002416CE">
        <w:trPr>
          <w:trHeight w:val="1134"/>
        </w:trPr>
        <w:tc>
          <w:tcPr>
            <w:tcW w:w="5778" w:type="dxa"/>
          </w:tcPr>
          <w:p w:rsidR="00FD5CE2" w:rsidRPr="00B43B86" w:rsidRDefault="00FD5CE2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B43B86">
              <w:rPr>
                <w:sz w:val="28"/>
                <w:szCs w:val="28"/>
              </w:rPr>
              <w:t>РЕСПУБЛИКА АЛТАЙ</w:t>
            </w:r>
          </w:p>
          <w:p w:rsidR="00FD5CE2" w:rsidRPr="00B43B86" w:rsidRDefault="00FD5CE2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FD5CE2" w:rsidRPr="00B43B86" w:rsidRDefault="00FD5CE2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FD5CE2" w:rsidRPr="00B43B86" w:rsidRDefault="00FD5CE2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FD5CE2" w:rsidRPr="00B43B86" w:rsidRDefault="00FD5CE2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FD5CE2" w:rsidRPr="00B43B86" w:rsidRDefault="00FD5CE2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FD5CE2" w:rsidRPr="00B43B86" w:rsidRDefault="00FD5CE2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FD5CE2" w:rsidRPr="00B43B86" w:rsidRDefault="00FD5CE2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FD5CE2" w:rsidRPr="00B43B86" w:rsidRDefault="00FD5CE2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D5CE2" w:rsidRPr="00B43B86" w:rsidTr="002416CE">
        <w:trPr>
          <w:trHeight w:val="442"/>
        </w:trPr>
        <w:tc>
          <w:tcPr>
            <w:tcW w:w="5778" w:type="dxa"/>
            <w:vAlign w:val="bottom"/>
          </w:tcPr>
          <w:p w:rsidR="00FD5CE2" w:rsidRPr="00B43B86" w:rsidRDefault="00FD5CE2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FD5CE2" w:rsidRPr="00B43B86" w:rsidRDefault="00FD5CE2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FD5CE2" w:rsidRPr="00B43B86" w:rsidRDefault="00FD5CE2" w:rsidP="00B43B86">
      <w:pPr>
        <w:widowControl w:val="0"/>
        <w:autoSpaceDE w:val="0"/>
        <w:autoSpaceDN w:val="0"/>
        <w:adjustRightInd w:val="0"/>
      </w:pPr>
    </w:p>
    <w:p w:rsidR="00FD5CE2" w:rsidRPr="00B43B86" w:rsidRDefault="00FD5CE2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14116C">
        <w:rPr>
          <w:sz w:val="28"/>
          <w:szCs w:val="28"/>
        </w:rPr>
        <w:t>14 апреля</w:t>
      </w:r>
      <w:r>
        <w:rPr>
          <w:sz w:val="28"/>
          <w:szCs w:val="28"/>
        </w:rPr>
        <w:t xml:space="preserve"> 2016 года</w:t>
      </w:r>
      <w:r w:rsidRPr="00B76193">
        <w:rPr>
          <w:sz w:val="28"/>
          <w:szCs w:val="28"/>
        </w:rPr>
        <w:t xml:space="preserve">  № </w:t>
      </w:r>
      <w:r w:rsidR="0014116C">
        <w:rPr>
          <w:sz w:val="28"/>
          <w:szCs w:val="28"/>
        </w:rPr>
        <w:t>96</w:t>
      </w:r>
    </w:p>
    <w:p w:rsidR="00FD5CE2" w:rsidRPr="00B43B86" w:rsidRDefault="00FD5CE2" w:rsidP="00B76193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</w:p>
    <w:p w:rsidR="00FD5CE2" w:rsidRPr="00B76193" w:rsidRDefault="00FD5CE2" w:rsidP="00B76193">
      <w:pPr>
        <w:pStyle w:val="ac"/>
        <w:spacing w:before="0" w:beforeAutospacing="0" w:after="0" w:afterAutospacing="0"/>
        <w:jc w:val="center"/>
        <w:rPr>
          <w:b/>
          <w:bCs/>
          <w:sz w:val="28"/>
        </w:rPr>
      </w:pPr>
      <w:r w:rsidRPr="00B76193">
        <w:rPr>
          <w:rStyle w:val="ad"/>
          <w:sz w:val="28"/>
        </w:rPr>
        <w:t>Об утверждении муниципальной целевой  программы</w:t>
      </w:r>
      <w:r>
        <w:rPr>
          <w:rStyle w:val="ad"/>
          <w:sz w:val="28"/>
        </w:rPr>
        <w:t xml:space="preserve"> </w:t>
      </w:r>
      <w:r w:rsidRPr="00B76193">
        <w:rPr>
          <w:rStyle w:val="ad"/>
          <w:sz w:val="28"/>
        </w:rPr>
        <w:t>«Обеспечение первичных мер пожарной безопасности</w:t>
      </w:r>
      <w:r>
        <w:rPr>
          <w:rStyle w:val="ad"/>
          <w:sz w:val="28"/>
        </w:rPr>
        <w:t xml:space="preserve"> </w:t>
      </w:r>
      <w:r w:rsidRPr="00B76193">
        <w:rPr>
          <w:rStyle w:val="ad"/>
          <w:sz w:val="28"/>
        </w:rPr>
        <w:t xml:space="preserve">на территории муниципального образования </w:t>
      </w:r>
      <w:r>
        <w:rPr>
          <w:rStyle w:val="ad"/>
          <w:sz w:val="28"/>
        </w:rPr>
        <w:t>«</w:t>
      </w:r>
      <w:r w:rsidRPr="00B76193">
        <w:rPr>
          <w:rStyle w:val="ad"/>
          <w:sz w:val="28"/>
        </w:rPr>
        <w:t>Турочакский район</w:t>
      </w:r>
      <w:r>
        <w:rPr>
          <w:rStyle w:val="ad"/>
          <w:sz w:val="28"/>
        </w:rPr>
        <w:t>»</w:t>
      </w:r>
      <w:r w:rsidRPr="00B76193">
        <w:rPr>
          <w:rStyle w:val="ad"/>
          <w:sz w:val="28"/>
        </w:rPr>
        <w:t xml:space="preserve"> на 2016-2018 годы»</w:t>
      </w:r>
    </w:p>
    <w:p w:rsidR="00FD5CE2" w:rsidRPr="00B43B86" w:rsidRDefault="00FD5CE2" w:rsidP="00B7619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vanish/>
          <w:sz w:val="28"/>
          <w:szCs w:val="28"/>
        </w:rPr>
      </w:pPr>
    </w:p>
    <w:p w:rsidR="00FD5CE2" w:rsidRDefault="00FD5CE2" w:rsidP="0084493F">
      <w:pPr>
        <w:pStyle w:val="aa"/>
        <w:ind w:left="0"/>
      </w:pPr>
    </w:p>
    <w:p w:rsidR="00FD5CE2" w:rsidRDefault="00FD5CE2" w:rsidP="00B76193">
      <w:pPr>
        <w:pStyle w:val="aa"/>
        <w:ind w:left="0" w:firstLine="709"/>
      </w:pPr>
      <w: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21.12.1994 № 69-ФЗ «О пожарной безопасности», Федерального закона от 22.07.2008 № 123-ФЗ «Технический регламент о требованиях пожарной безопасности», в целях обеспечения пожарной безопасности на территории МО «Турочакский район»</w:t>
      </w:r>
    </w:p>
    <w:p w:rsidR="00FD5CE2" w:rsidRDefault="00FD5CE2" w:rsidP="00B76193">
      <w:pPr>
        <w:pStyle w:val="aa"/>
        <w:ind w:left="0" w:firstLine="709"/>
      </w:pPr>
    </w:p>
    <w:p w:rsidR="00FD5CE2" w:rsidRPr="00B76193" w:rsidRDefault="00FD5CE2" w:rsidP="00B76193">
      <w:pPr>
        <w:pStyle w:val="aa"/>
        <w:ind w:left="0" w:firstLine="709"/>
        <w:rPr>
          <w:b/>
          <w:sz w:val="24"/>
        </w:rPr>
      </w:pPr>
      <w:r w:rsidRPr="00B76193">
        <w:rPr>
          <w:b/>
        </w:rPr>
        <w:t>ПОСТАНОВЛЯЮ:</w:t>
      </w:r>
    </w:p>
    <w:p w:rsidR="00FD5CE2" w:rsidRPr="0084493F" w:rsidRDefault="00FD5CE2" w:rsidP="0084493F">
      <w:pPr>
        <w:pStyle w:val="21"/>
        <w:ind w:firstLine="0"/>
        <w:jc w:val="center"/>
        <w:rPr>
          <w:sz w:val="24"/>
        </w:rPr>
      </w:pPr>
    </w:p>
    <w:p w:rsidR="00FD5CE2" w:rsidRDefault="00FD5CE2" w:rsidP="00B76193">
      <w:pPr>
        <w:pStyle w:val="ac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1. Утвердить</w:t>
      </w:r>
      <w:r>
        <w:rPr>
          <w:rStyle w:val="ad"/>
          <w:b w:val="0"/>
          <w:sz w:val="28"/>
        </w:rPr>
        <w:t xml:space="preserve"> муниципальную целевую  программу «Обеспечение первичных мер пожарной безопасности на территории </w:t>
      </w:r>
      <w:r w:rsidRPr="00B76193">
        <w:rPr>
          <w:rStyle w:val="ad"/>
          <w:b w:val="0"/>
          <w:sz w:val="28"/>
        </w:rPr>
        <w:t>муниципального образования «Турочакский район» на 2016-2018 годы</w:t>
      </w:r>
      <w:r>
        <w:rPr>
          <w:rStyle w:val="ad"/>
          <w:b w:val="0"/>
          <w:sz w:val="28"/>
        </w:rPr>
        <w:t>» согласно приложению.</w:t>
      </w:r>
      <w:r>
        <w:rPr>
          <w:sz w:val="28"/>
        </w:rPr>
        <w:t xml:space="preserve"> </w:t>
      </w:r>
    </w:p>
    <w:p w:rsidR="00FD5CE2" w:rsidRDefault="00FD5CE2" w:rsidP="00B7619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2A4">
        <w:rPr>
          <w:sz w:val="28"/>
          <w:szCs w:val="28"/>
        </w:rPr>
        <w:t xml:space="preserve">2. Опубликовать настоящее постановление  в  </w:t>
      </w:r>
      <w:r>
        <w:rPr>
          <w:sz w:val="28"/>
          <w:szCs w:val="28"/>
        </w:rPr>
        <w:t>газете «Истоки Плюс»</w:t>
      </w:r>
      <w:r w:rsidRPr="002D02A4">
        <w:rPr>
          <w:sz w:val="28"/>
          <w:szCs w:val="28"/>
        </w:rPr>
        <w:t xml:space="preserve">, а также разместить на официальном сайте </w:t>
      </w:r>
      <w:r>
        <w:rPr>
          <w:sz w:val="28"/>
          <w:szCs w:val="28"/>
        </w:rPr>
        <w:t>Администрации муниципального образования «Турочакский район»</w:t>
      </w:r>
      <w:r w:rsidRPr="002D02A4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2D02A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D02A4">
        <w:rPr>
          <w:sz w:val="28"/>
          <w:szCs w:val="28"/>
        </w:rPr>
        <w:t>.</w:t>
      </w:r>
    </w:p>
    <w:p w:rsidR="00FD5CE2" w:rsidRPr="00B76193" w:rsidRDefault="00FD5CE2" w:rsidP="00B76193">
      <w:pPr>
        <w:pStyle w:val="ac"/>
        <w:spacing w:before="0" w:beforeAutospacing="0" w:after="0" w:afterAutospacing="0"/>
        <w:ind w:firstLine="709"/>
        <w:jc w:val="both"/>
        <w:rPr>
          <w:bCs/>
          <w:sz w:val="28"/>
        </w:rPr>
      </w:pPr>
      <w:r>
        <w:rPr>
          <w:sz w:val="28"/>
          <w:szCs w:val="28"/>
        </w:rPr>
        <w:t>3</w:t>
      </w:r>
      <w:r w:rsidRPr="002D02A4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FD5CE2" w:rsidRDefault="00FD5CE2" w:rsidP="00A840E5">
      <w:pPr>
        <w:ind w:left="561"/>
        <w:jc w:val="both"/>
      </w:pPr>
      <w:r>
        <w:t xml:space="preserve">   </w:t>
      </w:r>
    </w:p>
    <w:p w:rsidR="00FD5CE2" w:rsidRPr="00B76193" w:rsidRDefault="00FD5CE2" w:rsidP="00A840E5">
      <w:pPr>
        <w:ind w:left="561"/>
        <w:jc w:val="both"/>
        <w:rPr>
          <w:sz w:val="28"/>
          <w:szCs w:val="28"/>
        </w:rPr>
      </w:pPr>
    </w:p>
    <w:p w:rsidR="00FD5CE2" w:rsidRDefault="00FD5CE2" w:rsidP="00B76193">
      <w:pPr>
        <w:jc w:val="both"/>
        <w:rPr>
          <w:sz w:val="28"/>
          <w:szCs w:val="28"/>
        </w:rPr>
      </w:pPr>
    </w:p>
    <w:p w:rsidR="00FD5CE2" w:rsidRPr="00B76193" w:rsidRDefault="00FD5CE2" w:rsidP="00B76193">
      <w:pPr>
        <w:jc w:val="both"/>
        <w:rPr>
          <w:sz w:val="28"/>
          <w:szCs w:val="28"/>
        </w:rPr>
      </w:pPr>
      <w:r w:rsidRPr="00B76193">
        <w:rPr>
          <w:sz w:val="28"/>
          <w:szCs w:val="28"/>
        </w:rPr>
        <w:t>Глава администрации муниципального</w:t>
      </w:r>
    </w:p>
    <w:p w:rsidR="00FD5CE2" w:rsidRPr="00B76193" w:rsidRDefault="00FD5CE2" w:rsidP="00B76193">
      <w:pPr>
        <w:jc w:val="both"/>
        <w:rPr>
          <w:sz w:val="28"/>
          <w:szCs w:val="28"/>
        </w:rPr>
      </w:pPr>
      <w:r w:rsidRPr="00B76193">
        <w:rPr>
          <w:sz w:val="28"/>
          <w:szCs w:val="28"/>
        </w:rPr>
        <w:t xml:space="preserve">образования «Турочакский район»                                                           В.В. </w:t>
      </w:r>
      <w:proofErr w:type="spellStart"/>
      <w:r w:rsidRPr="00B76193">
        <w:rPr>
          <w:sz w:val="28"/>
          <w:szCs w:val="28"/>
        </w:rPr>
        <w:t>Сарайкин</w:t>
      </w:r>
      <w:proofErr w:type="spellEnd"/>
      <w:r w:rsidRPr="00B76193">
        <w:rPr>
          <w:sz w:val="28"/>
          <w:szCs w:val="28"/>
        </w:rPr>
        <w:t xml:space="preserve">       </w:t>
      </w:r>
    </w:p>
    <w:p w:rsidR="00FD5CE2" w:rsidRDefault="00FD5CE2" w:rsidP="0084493F">
      <w:pPr>
        <w:jc w:val="both"/>
      </w:pPr>
    </w:p>
    <w:p w:rsidR="00FD5CE2" w:rsidRDefault="00FD5CE2" w:rsidP="0084493F">
      <w:pPr>
        <w:jc w:val="both"/>
      </w:pPr>
    </w:p>
    <w:p w:rsidR="00FD5CE2" w:rsidRDefault="00FD5CE2" w:rsidP="0084493F">
      <w:pPr>
        <w:jc w:val="both"/>
      </w:pPr>
    </w:p>
    <w:p w:rsidR="00FD5CE2" w:rsidRDefault="00FD5CE2" w:rsidP="00A840E5">
      <w:pPr>
        <w:jc w:val="right"/>
      </w:pPr>
    </w:p>
    <w:p w:rsidR="00FD5CE2" w:rsidRDefault="00FD5CE2" w:rsidP="00A840E5">
      <w:pPr>
        <w:jc w:val="right"/>
      </w:pPr>
    </w:p>
    <w:p w:rsidR="00FD5CE2" w:rsidRDefault="00FD5CE2" w:rsidP="00A840E5">
      <w:pPr>
        <w:jc w:val="right"/>
      </w:pPr>
    </w:p>
    <w:p w:rsidR="00FD5CE2" w:rsidRDefault="00FD5CE2" w:rsidP="00A840E5">
      <w:pPr>
        <w:jc w:val="right"/>
      </w:pPr>
    </w:p>
    <w:p w:rsidR="00FD5CE2" w:rsidRDefault="00FD5CE2" w:rsidP="00A840E5">
      <w:pPr>
        <w:jc w:val="right"/>
      </w:pPr>
    </w:p>
    <w:p w:rsidR="00FD5CE2" w:rsidRDefault="00FD5CE2" w:rsidP="00A840E5">
      <w:pPr>
        <w:jc w:val="right"/>
      </w:pPr>
    </w:p>
    <w:p w:rsidR="00FD5CE2" w:rsidRDefault="00FD5CE2" w:rsidP="00A840E5">
      <w:pPr>
        <w:jc w:val="right"/>
      </w:pPr>
    </w:p>
    <w:p w:rsidR="00FD5CE2" w:rsidRDefault="00FD5CE2" w:rsidP="00A840E5">
      <w:pPr>
        <w:jc w:val="right"/>
      </w:pPr>
    </w:p>
    <w:p w:rsidR="00FD5CE2" w:rsidRDefault="00FD5CE2" w:rsidP="00A840E5">
      <w:pPr>
        <w:jc w:val="right"/>
      </w:pPr>
    </w:p>
    <w:p w:rsidR="00FD5CE2" w:rsidRDefault="00FD5CE2" w:rsidP="00B7619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D5CE2" w:rsidRPr="00B76193" w:rsidRDefault="00FD5CE2" w:rsidP="00B7619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D5CE2" w:rsidRDefault="00FD5CE2" w:rsidP="00B76193">
      <w:pPr>
        <w:ind w:left="5103"/>
        <w:jc w:val="center"/>
        <w:rPr>
          <w:sz w:val="28"/>
          <w:szCs w:val="28"/>
        </w:rPr>
      </w:pPr>
      <w:r w:rsidRPr="00B76193">
        <w:rPr>
          <w:sz w:val="28"/>
          <w:szCs w:val="28"/>
        </w:rPr>
        <w:t>постановлением Главы</w:t>
      </w:r>
      <w:r>
        <w:rPr>
          <w:sz w:val="28"/>
          <w:szCs w:val="28"/>
        </w:rPr>
        <w:t xml:space="preserve"> А</w:t>
      </w:r>
      <w:r w:rsidRPr="00B76193">
        <w:rPr>
          <w:sz w:val="28"/>
          <w:szCs w:val="28"/>
        </w:rPr>
        <w:t>дминистрации муниципального</w:t>
      </w:r>
      <w:r>
        <w:rPr>
          <w:sz w:val="28"/>
          <w:szCs w:val="28"/>
        </w:rPr>
        <w:t xml:space="preserve"> </w:t>
      </w:r>
      <w:r w:rsidRPr="00B76193">
        <w:rPr>
          <w:sz w:val="28"/>
          <w:szCs w:val="28"/>
        </w:rPr>
        <w:t>образования «Турочакский район»</w:t>
      </w:r>
    </w:p>
    <w:p w:rsidR="00FD5CE2" w:rsidRPr="00B76193" w:rsidRDefault="0014116C" w:rsidP="00B7619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«14» апреля</w:t>
      </w:r>
      <w:r w:rsidR="00FD5CE2">
        <w:rPr>
          <w:sz w:val="28"/>
          <w:szCs w:val="28"/>
        </w:rPr>
        <w:t xml:space="preserve"> 2016 № </w:t>
      </w:r>
      <w:r>
        <w:rPr>
          <w:sz w:val="28"/>
          <w:szCs w:val="28"/>
        </w:rPr>
        <w:t>96</w:t>
      </w:r>
      <w:r w:rsidR="00FD5CE2" w:rsidRPr="0084493F">
        <w:t xml:space="preserve">                                                                              </w:t>
      </w:r>
    </w:p>
    <w:p w:rsidR="00FD5CE2" w:rsidRPr="0084493F" w:rsidRDefault="00FD5CE2" w:rsidP="00B76193">
      <w:pPr>
        <w:jc w:val="right"/>
      </w:pPr>
    </w:p>
    <w:p w:rsidR="00FD5CE2" w:rsidRPr="00B76193" w:rsidRDefault="00FD5CE2" w:rsidP="00B76193">
      <w:pPr>
        <w:pStyle w:val="ac"/>
        <w:spacing w:before="0" w:beforeAutospacing="0" w:after="0" w:afterAutospacing="0"/>
        <w:jc w:val="center"/>
        <w:rPr>
          <w:rStyle w:val="ad"/>
        </w:rPr>
      </w:pPr>
      <w:r w:rsidRPr="00B76193">
        <w:rPr>
          <w:rStyle w:val="ad"/>
          <w:sz w:val="28"/>
          <w:szCs w:val="28"/>
        </w:rPr>
        <w:t>МУНИЦИПАЛЬНАЯ  ЦЕЛЕВАЯ  ПРОГРАММА</w:t>
      </w:r>
      <w:r w:rsidRPr="00B76193">
        <w:rPr>
          <w:bCs/>
          <w:sz w:val="28"/>
          <w:szCs w:val="28"/>
        </w:rPr>
        <w:br/>
      </w:r>
      <w:r w:rsidRPr="00B76193">
        <w:rPr>
          <w:rStyle w:val="ad"/>
          <w:sz w:val="28"/>
          <w:szCs w:val="28"/>
        </w:rPr>
        <w:t>«Обеспечение первичных мер пожарной безопасности на территории муниципального образования «Турочакский район» на 2016-2018 годы»</w:t>
      </w:r>
    </w:p>
    <w:p w:rsidR="00FD5CE2" w:rsidRDefault="00FD5CE2" w:rsidP="00F46262">
      <w:pPr>
        <w:pStyle w:val="ac"/>
        <w:spacing w:before="0" w:beforeAutospacing="0" w:after="0" w:afterAutospacing="0"/>
        <w:jc w:val="center"/>
        <w:rPr>
          <w:rStyle w:val="ad"/>
          <w:b w:val="0"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rStyle w:val="ad"/>
          <w:b w:val="0"/>
          <w:sz w:val="28"/>
          <w:szCs w:val="28"/>
        </w:rPr>
        <w:t>Паспорт</w:t>
      </w:r>
    </w:p>
    <w:p w:rsidR="00FD5CE2" w:rsidRDefault="00FD5CE2" w:rsidP="00B76193">
      <w:pPr>
        <w:pStyle w:val="ac"/>
        <w:spacing w:before="0" w:beforeAutospacing="0" w:after="0" w:afterAutospacing="0"/>
        <w:jc w:val="center"/>
        <w:rPr>
          <w:rStyle w:val="ad"/>
          <w:b w:val="0"/>
        </w:rPr>
      </w:pPr>
      <w:r>
        <w:rPr>
          <w:rStyle w:val="ad"/>
          <w:b w:val="0"/>
          <w:sz w:val="28"/>
          <w:szCs w:val="28"/>
        </w:rPr>
        <w:t>муниципальной целевой программы  «Обеспечение первичных мер пожарной безопасности на территории муниципального образования «Турочакский район»  на 2016-2018 годы»</w:t>
      </w:r>
    </w:p>
    <w:p w:rsidR="00FD5CE2" w:rsidRDefault="00FD5CE2" w:rsidP="00B76193">
      <w:pPr>
        <w:pStyle w:val="ac"/>
        <w:spacing w:before="0" w:beforeAutospacing="0" w:after="0" w:afterAutospacing="0"/>
        <w:jc w:val="center"/>
        <w:rPr>
          <w:b/>
        </w:rPr>
      </w:pPr>
    </w:p>
    <w:tbl>
      <w:tblPr>
        <w:tblW w:w="10440" w:type="dxa"/>
        <w:tblCellSpacing w:w="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0"/>
        <w:gridCol w:w="8280"/>
      </w:tblGrid>
      <w:tr w:rsidR="00FD5CE2" w:rsidRPr="002F7E6D" w:rsidTr="00B700C4">
        <w:trPr>
          <w:tblCellSpacing w:w="0" w:type="dxa"/>
        </w:trPr>
        <w:tc>
          <w:tcPr>
            <w:tcW w:w="2160" w:type="dxa"/>
          </w:tcPr>
          <w:p w:rsidR="00FD5CE2" w:rsidRDefault="00FD5CE2" w:rsidP="00035BB8">
            <w:pPr>
              <w:pStyle w:val="ac"/>
              <w:rPr>
                <w:b/>
                <w:sz w:val="28"/>
                <w:szCs w:val="28"/>
              </w:rPr>
            </w:pPr>
            <w:r>
              <w:rPr>
                <w:rStyle w:val="ad"/>
                <w:b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8280" w:type="dxa"/>
          </w:tcPr>
          <w:p w:rsidR="00FD5CE2" w:rsidRDefault="00FD5CE2" w:rsidP="00035BB8">
            <w:pPr>
              <w:pStyle w:val="ac"/>
              <w:rPr>
                <w:sz w:val="28"/>
                <w:szCs w:val="28"/>
              </w:rPr>
            </w:pPr>
            <w:r>
              <w:rPr>
                <w:rStyle w:val="ad"/>
                <w:b w:val="0"/>
                <w:sz w:val="28"/>
                <w:szCs w:val="28"/>
              </w:rPr>
              <w:t>«Обеспечение первичных мер пожарной безопасности на территории муниципального образования «Турочакский район»  на 2016-2018 годы»</w:t>
            </w:r>
          </w:p>
        </w:tc>
      </w:tr>
      <w:tr w:rsidR="00FD5CE2" w:rsidRPr="002F7E6D" w:rsidTr="00B700C4">
        <w:trPr>
          <w:tblCellSpacing w:w="0" w:type="dxa"/>
        </w:trPr>
        <w:tc>
          <w:tcPr>
            <w:tcW w:w="2160" w:type="dxa"/>
          </w:tcPr>
          <w:p w:rsidR="00FD5CE2" w:rsidRDefault="00FD5CE2" w:rsidP="00035BB8">
            <w:pPr>
              <w:pStyle w:val="ac"/>
              <w:rPr>
                <w:b/>
                <w:sz w:val="28"/>
                <w:szCs w:val="28"/>
              </w:rPr>
            </w:pPr>
            <w:r>
              <w:rPr>
                <w:rStyle w:val="ad"/>
                <w:b w:val="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8280" w:type="dxa"/>
          </w:tcPr>
          <w:p w:rsidR="00FD5CE2" w:rsidRDefault="00FD5CE2" w:rsidP="00035BB8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безопасности», ст.14 Федерального закона от 16.10.2003 № 131-ФЗ «Об общих принципах организации местного самоуправления в РФ»</w:t>
            </w:r>
          </w:p>
        </w:tc>
      </w:tr>
      <w:tr w:rsidR="00FD5CE2" w:rsidRPr="002F7E6D" w:rsidTr="00B700C4">
        <w:trPr>
          <w:tblCellSpacing w:w="0" w:type="dxa"/>
        </w:trPr>
        <w:tc>
          <w:tcPr>
            <w:tcW w:w="2160" w:type="dxa"/>
          </w:tcPr>
          <w:p w:rsidR="00FD5CE2" w:rsidRPr="008E25A5" w:rsidRDefault="00FD5CE2" w:rsidP="00035BB8">
            <w:pPr>
              <w:pStyle w:val="ac"/>
              <w:rPr>
                <w:bCs/>
                <w:sz w:val="28"/>
                <w:szCs w:val="28"/>
              </w:rPr>
            </w:pPr>
            <w:r>
              <w:rPr>
                <w:rStyle w:val="ad"/>
                <w:b w:val="0"/>
                <w:sz w:val="28"/>
                <w:szCs w:val="28"/>
              </w:rPr>
              <w:t>Заказчик                Программы</w:t>
            </w:r>
          </w:p>
        </w:tc>
        <w:tc>
          <w:tcPr>
            <w:tcW w:w="8280" w:type="dxa"/>
          </w:tcPr>
          <w:p w:rsidR="00FD5CE2" w:rsidRDefault="00FD5CE2" w:rsidP="00035BB8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rStyle w:val="ad"/>
                <w:b w:val="0"/>
                <w:sz w:val="28"/>
                <w:szCs w:val="28"/>
              </w:rPr>
              <w:t xml:space="preserve">муниципального образования «Турочакский район»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D5CE2" w:rsidRPr="002F7E6D" w:rsidTr="00B700C4">
        <w:trPr>
          <w:tblCellSpacing w:w="0" w:type="dxa"/>
        </w:trPr>
        <w:tc>
          <w:tcPr>
            <w:tcW w:w="2160" w:type="dxa"/>
          </w:tcPr>
          <w:p w:rsidR="00FD5CE2" w:rsidRDefault="00FD5CE2" w:rsidP="00035BB8">
            <w:pPr>
              <w:pStyle w:val="ac"/>
              <w:rPr>
                <w:b/>
                <w:sz w:val="28"/>
                <w:szCs w:val="28"/>
              </w:rPr>
            </w:pPr>
            <w:r>
              <w:rPr>
                <w:rStyle w:val="ad"/>
                <w:b w:val="0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8280" w:type="dxa"/>
          </w:tcPr>
          <w:p w:rsidR="00FD5CE2" w:rsidRDefault="00FD5CE2" w:rsidP="00035BB8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rStyle w:val="ad"/>
                <w:b w:val="0"/>
                <w:sz w:val="28"/>
                <w:szCs w:val="28"/>
              </w:rPr>
              <w:t xml:space="preserve">муниципального образования «Турочакский район»  </w:t>
            </w:r>
          </w:p>
        </w:tc>
      </w:tr>
      <w:tr w:rsidR="00FD5CE2" w:rsidRPr="002F7E6D" w:rsidTr="00B700C4">
        <w:trPr>
          <w:tblCellSpacing w:w="0" w:type="dxa"/>
        </w:trPr>
        <w:tc>
          <w:tcPr>
            <w:tcW w:w="2160" w:type="dxa"/>
          </w:tcPr>
          <w:p w:rsidR="00FD5CE2" w:rsidRDefault="00FD5CE2" w:rsidP="00035BB8">
            <w:pPr>
              <w:pStyle w:val="ac"/>
              <w:rPr>
                <w:b/>
                <w:sz w:val="28"/>
                <w:szCs w:val="28"/>
              </w:rPr>
            </w:pPr>
            <w:r>
              <w:rPr>
                <w:rStyle w:val="ad"/>
                <w:b w:val="0"/>
                <w:sz w:val="28"/>
                <w:szCs w:val="28"/>
              </w:rPr>
              <w:t>Цели Программы</w:t>
            </w:r>
          </w:p>
        </w:tc>
        <w:tc>
          <w:tcPr>
            <w:tcW w:w="8280" w:type="dxa"/>
          </w:tcPr>
          <w:p w:rsidR="00FD5CE2" w:rsidRDefault="00FD5CE2" w:rsidP="00035BB8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оптимизация системы защиты жизни и здоровья населения от пожаров и их последствий путем качественного материального обеспечения полномочия по обеспечению первичных мер пожарной безопасности;</w:t>
            </w:r>
          </w:p>
          <w:p w:rsidR="00FD5CE2" w:rsidRDefault="00FD5CE2" w:rsidP="00035BB8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проводимой противопожарной пропаганды с населением  муниципального образования.</w:t>
            </w:r>
          </w:p>
        </w:tc>
      </w:tr>
      <w:tr w:rsidR="00FD5CE2" w:rsidRPr="002F7E6D" w:rsidTr="00B700C4">
        <w:trPr>
          <w:tblCellSpacing w:w="0" w:type="dxa"/>
        </w:trPr>
        <w:tc>
          <w:tcPr>
            <w:tcW w:w="2160" w:type="dxa"/>
          </w:tcPr>
          <w:p w:rsidR="00FD5CE2" w:rsidRDefault="00FD5CE2" w:rsidP="00035BB8">
            <w:pPr>
              <w:pStyle w:val="ac"/>
              <w:rPr>
                <w:b/>
                <w:sz w:val="28"/>
                <w:szCs w:val="28"/>
              </w:rPr>
            </w:pPr>
            <w:r>
              <w:rPr>
                <w:rStyle w:val="ad"/>
                <w:b w:val="0"/>
                <w:sz w:val="28"/>
                <w:szCs w:val="28"/>
              </w:rPr>
              <w:t>Задачи Программы</w:t>
            </w:r>
          </w:p>
        </w:tc>
        <w:tc>
          <w:tcPr>
            <w:tcW w:w="8280" w:type="dxa"/>
          </w:tcPr>
          <w:p w:rsidR="00FD5CE2" w:rsidRDefault="00FD5CE2" w:rsidP="002A78F9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необходимых условий для реализации полномочия по обеспечению первичных мер пожарной безопасности.</w:t>
            </w:r>
          </w:p>
        </w:tc>
      </w:tr>
      <w:tr w:rsidR="00FD5CE2" w:rsidRPr="002F7E6D" w:rsidTr="00B700C4">
        <w:trPr>
          <w:tblCellSpacing w:w="0" w:type="dxa"/>
        </w:trPr>
        <w:tc>
          <w:tcPr>
            <w:tcW w:w="2160" w:type="dxa"/>
          </w:tcPr>
          <w:p w:rsidR="00FD5CE2" w:rsidRDefault="00FD5CE2" w:rsidP="00035BB8">
            <w:pPr>
              <w:pStyle w:val="ac"/>
              <w:rPr>
                <w:b/>
                <w:sz w:val="28"/>
                <w:szCs w:val="28"/>
              </w:rPr>
            </w:pPr>
            <w:r>
              <w:rPr>
                <w:rStyle w:val="ad"/>
                <w:b w:val="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280" w:type="dxa"/>
          </w:tcPr>
          <w:p w:rsidR="00FD5CE2" w:rsidRDefault="00FD5CE2" w:rsidP="00035BB8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2016 - 2018 годы</w:t>
            </w:r>
          </w:p>
        </w:tc>
      </w:tr>
      <w:tr w:rsidR="00FD5CE2" w:rsidRPr="002F7E6D" w:rsidTr="00B700C4">
        <w:trPr>
          <w:tblCellSpacing w:w="0" w:type="dxa"/>
        </w:trPr>
        <w:tc>
          <w:tcPr>
            <w:tcW w:w="2160" w:type="dxa"/>
          </w:tcPr>
          <w:p w:rsidR="00FD5CE2" w:rsidRPr="00DF44DC" w:rsidRDefault="00FD5CE2" w:rsidP="00035BB8">
            <w:pPr>
              <w:pStyle w:val="ac"/>
              <w:rPr>
                <w:bCs/>
                <w:sz w:val="28"/>
                <w:szCs w:val="28"/>
              </w:rPr>
            </w:pPr>
            <w:r>
              <w:rPr>
                <w:rStyle w:val="ad"/>
                <w:b w:val="0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8280" w:type="dxa"/>
          </w:tcPr>
          <w:p w:rsidR="00FD5CE2" w:rsidRDefault="00FD5CE2" w:rsidP="002A78F9">
            <w:pPr>
              <w:pStyle w:val="ac"/>
              <w:ind w:right="-6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rStyle w:val="ad"/>
                <w:b w:val="0"/>
                <w:sz w:val="28"/>
                <w:szCs w:val="28"/>
              </w:rPr>
              <w:t xml:space="preserve">муниципального образования «Турочакский район»  </w:t>
            </w:r>
          </w:p>
        </w:tc>
      </w:tr>
      <w:tr w:rsidR="00FD5CE2" w:rsidRPr="002F7E6D" w:rsidTr="00B700C4">
        <w:trPr>
          <w:tblCellSpacing w:w="0" w:type="dxa"/>
        </w:trPr>
        <w:tc>
          <w:tcPr>
            <w:tcW w:w="2160" w:type="dxa"/>
          </w:tcPr>
          <w:p w:rsidR="00FD5CE2" w:rsidRDefault="00FD5CE2" w:rsidP="00035BB8">
            <w:pPr>
              <w:pStyle w:val="ac"/>
              <w:rPr>
                <w:sz w:val="28"/>
                <w:szCs w:val="28"/>
              </w:rPr>
            </w:pPr>
            <w:r>
              <w:rPr>
                <w:rStyle w:val="ad"/>
                <w:b w:val="0"/>
                <w:sz w:val="28"/>
                <w:szCs w:val="28"/>
              </w:rPr>
              <w:lastRenderedPageBreak/>
              <w:t>Объем и источники финансирования Программы</w:t>
            </w:r>
          </w:p>
          <w:p w:rsidR="00FD5CE2" w:rsidRDefault="00FD5CE2" w:rsidP="00035BB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80" w:type="dxa"/>
          </w:tcPr>
          <w:p w:rsidR="00FD5CE2" w:rsidRDefault="00FD5CE2" w:rsidP="00035BB8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за счет средств бюджета муниципального образования составляет 199.3 тыс. рублей, в том числе по годам:</w:t>
            </w:r>
          </w:p>
          <w:p w:rsidR="00FD5CE2" w:rsidRDefault="00FD5CE2" w:rsidP="00035BB8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31.3 тыс. рублей;</w:t>
            </w:r>
          </w:p>
          <w:p w:rsidR="00FD5CE2" w:rsidRDefault="00FD5CE2" w:rsidP="00035BB8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76    тыс. рублей;</w:t>
            </w:r>
          </w:p>
          <w:p w:rsidR="00FD5CE2" w:rsidRDefault="00FD5CE2" w:rsidP="00035BB8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92    тыс. рублей.</w:t>
            </w:r>
          </w:p>
          <w:p w:rsidR="00FD5CE2" w:rsidRDefault="00FD5CE2" w:rsidP="00035BB8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D5CE2" w:rsidRPr="002F7E6D" w:rsidTr="00B700C4">
        <w:trPr>
          <w:tblCellSpacing w:w="0" w:type="dxa"/>
        </w:trPr>
        <w:tc>
          <w:tcPr>
            <w:tcW w:w="2160" w:type="dxa"/>
          </w:tcPr>
          <w:p w:rsidR="00FD5CE2" w:rsidRDefault="00FD5CE2" w:rsidP="009C2683">
            <w:pPr>
              <w:pStyle w:val="ac"/>
              <w:rPr>
                <w:b/>
                <w:sz w:val="28"/>
                <w:szCs w:val="28"/>
              </w:rPr>
            </w:pPr>
            <w:r>
              <w:rPr>
                <w:rStyle w:val="ad"/>
                <w:b w:val="0"/>
                <w:sz w:val="28"/>
                <w:szCs w:val="28"/>
              </w:rPr>
              <w:t>Ожидаемые конечные  результаты             реализации Программы</w:t>
            </w:r>
          </w:p>
        </w:tc>
        <w:tc>
          <w:tcPr>
            <w:tcW w:w="8280" w:type="dxa"/>
          </w:tcPr>
          <w:p w:rsidR="00FD5CE2" w:rsidRDefault="00FD5CE2" w:rsidP="00035BB8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     снижение количества пожаров, гибели и </w:t>
            </w:r>
            <w:proofErr w:type="spellStart"/>
            <w:r>
              <w:rPr>
                <w:sz w:val="28"/>
                <w:szCs w:val="28"/>
              </w:rPr>
              <w:t>травмирования</w:t>
            </w:r>
            <w:proofErr w:type="spellEnd"/>
            <w:r>
              <w:rPr>
                <w:sz w:val="28"/>
                <w:szCs w:val="28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FD5CE2" w:rsidRDefault="00FD5CE2" w:rsidP="00035BB8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    относительное сокращение материального ущерба от пожаров и чрезвычайных ситуаций.</w:t>
            </w:r>
          </w:p>
        </w:tc>
      </w:tr>
    </w:tbl>
    <w:p w:rsidR="00FD5CE2" w:rsidRDefault="00FD5CE2" w:rsidP="00F46262">
      <w:pPr>
        <w:pStyle w:val="ac"/>
        <w:spacing w:before="0" w:beforeAutospacing="0" w:after="0" w:afterAutospacing="0"/>
        <w:jc w:val="center"/>
        <w:rPr>
          <w:rStyle w:val="ad"/>
          <w:b w:val="0"/>
          <w:sz w:val="28"/>
          <w:szCs w:val="28"/>
        </w:rPr>
      </w:pPr>
    </w:p>
    <w:p w:rsidR="00FD5CE2" w:rsidRDefault="00FD5CE2" w:rsidP="00F46262">
      <w:pPr>
        <w:pStyle w:val="ac"/>
        <w:numPr>
          <w:ilvl w:val="0"/>
          <w:numId w:val="5"/>
        </w:numPr>
        <w:spacing w:before="0" w:beforeAutospacing="0" w:after="0" w:afterAutospacing="0"/>
        <w:jc w:val="center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Содержание, проблемы и обоснование необходимости ее решения программными методами</w:t>
      </w:r>
    </w:p>
    <w:p w:rsidR="00FD5CE2" w:rsidRDefault="00FD5CE2" w:rsidP="00F46262">
      <w:pPr>
        <w:pStyle w:val="ac"/>
        <w:spacing w:before="0" w:beforeAutospacing="0" w:after="0" w:afterAutospacing="0"/>
        <w:ind w:left="720"/>
        <w:rPr>
          <w:b/>
        </w:rPr>
      </w:pPr>
    </w:p>
    <w:p w:rsidR="00FD5CE2" w:rsidRDefault="00FD5CE2" w:rsidP="00B7619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муниципальном образовании в целом.</w:t>
      </w:r>
    </w:p>
    <w:p w:rsidR="00FD5CE2" w:rsidRDefault="00FD5CE2" w:rsidP="00B7619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пожаров, произошедших на территории муниципального образования за период с 2014 года по 2015 год, показал что, количество пожаров и ущерб от них остается  значительным. В соответствии с Федеральными законами «О пожарной безопасности»,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FD5CE2" w:rsidRDefault="00FD5CE2" w:rsidP="00B7619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разработку и реализацию мер пожарной безопасности для муниципального образования;</w:t>
      </w:r>
    </w:p>
    <w:p w:rsidR="00FD5CE2" w:rsidRDefault="00FD5CE2" w:rsidP="00E5556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FD5CE2" w:rsidRDefault="00FD5CE2" w:rsidP="00E5556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разработку и организацию выполнения муниципальных целевых программ по вопросам обеспечения пожарной безопасности;</w:t>
      </w:r>
    </w:p>
    <w:p w:rsidR="00FD5CE2" w:rsidRDefault="00FD5CE2" w:rsidP="00E5556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FD5CE2" w:rsidRDefault="00FD5CE2" w:rsidP="00E5556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FD5CE2" w:rsidRDefault="00FD5CE2" w:rsidP="00E5556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</w:p>
    <w:p w:rsidR="00FD5CE2" w:rsidRDefault="00FD5CE2" w:rsidP="00E5556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беспрепятственного проезда пожарной техники к месту пожара;</w:t>
      </w:r>
    </w:p>
    <w:p w:rsidR="00FD5CE2" w:rsidRDefault="00FD5CE2" w:rsidP="00E5556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FD5CE2" w:rsidRDefault="00FD5CE2" w:rsidP="00E5556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 оснащение территорий общего пользования первичными средствами тушения пожаров и противопожарным инвентарем;</w:t>
      </w:r>
    </w:p>
    <w:p w:rsidR="00FD5CE2" w:rsidRDefault="00FD5CE2" w:rsidP="00E5556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FD5CE2" w:rsidRDefault="00FD5CE2" w:rsidP="00E5556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FD5CE2" w:rsidRDefault="00FD5CE2" w:rsidP="00E5556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FD5CE2" w:rsidRDefault="00FD5CE2" w:rsidP="00E5556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 содержание в исправном состоянии средств обеспечения пожарной безопасности жилых и общественных зданий, в том числе находящихся в муниципальной собственности.</w:t>
      </w:r>
    </w:p>
    <w:p w:rsidR="00FD5CE2" w:rsidRDefault="00FD5CE2" w:rsidP="00E5556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FD5CE2" w:rsidRDefault="00FD5CE2" w:rsidP="00E5556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>
        <w:rPr>
          <w:sz w:val="28"/>
          <w:szCs w:val="28"/>
        </w:rPr>
        <w:t>травмирование</w:t>
      </w:r>
      <w:proofErr w:type="spellEnd"/>
      <w:r>
        <w:rPr>
          <w:sz w:val="28"/>
          <w:szCs w:val="28"/>
        </w:rPr>
        <w:t xml:space="preserve"> людей, материальный ущерб от пожаров.</w:t>
      </w:r>
    </w:p>
    <w:p w:rsidR="00FD5CE2" w:rsidRDefault="00FD5CE2" w:rsidP="00B76193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принятие целевой программы </w:t>
      </w:r>
      <w:r>
        <w:rPr>
          <w:rStyle w:val="ad"/>
          <w:b w:val="0"/>
          <w:sz w:val="28"/>
          <w:szCs w:val="28"/>
        </w:rPr>
        <w:t xml:space="preserve">«Обеспечение первичных мер пожарной безопасности на территории муниципального образования «Турочакский район» на 2016-2018 годы» </w:t>
      </w:r>
      <w:r>
        <w:rPr>
          <w:sz w:val="28"/>
          <w:szCs w:val="28"/>
        </w:rPr>
        <w:t xml:space="preserve"> позволят поэтапно решать обозначенные вопросы.</w:t>
      </w:r>
    </w:p>
    <w:p w:rsidR="00FD5CE2" w:rsidRDefault="00FD5CE2" w:rsidP="00F4626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FD5CE2" w:rsidRDefault="00FD5CE2" w:rsidP="00F46262">
      <w:pPr>
        <w:pStyle w:val="ac"/>
        <w:numPr>
          <w:ilvl w:val="0"/>
          <w:numId w:val="5"/>
        </w:numPr>
        <w:spacing w:before="0" w:beforeAutospacing="0" w:after="0" w:afterAutospacing="0"/>
        <w:jc w:val="center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Цели и задачи Программы</w:t>
      </w:r>
    </w:p>
    <w:p w:rsidR="00FD5CE2" w:rsidRDefault="00FD5CE2" w:rsidP="00E5556A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D5CE2" w:rsidRDefault="00FD5CE2" w:rsidP="00E5556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:rsidR="00FD5CE2" w:rsidRDefault="00FD5CE2" w:rsidP="00E5556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     оптимизация системы защиты жизни и здоровья населения муниципального образования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</w:p>
    <w:p w:rsidR="00FD5CE2" w:rsidRDefault="00FD5CE2" w:rsidP="00E5556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     повышение эффективности проводимой противопожарной пропаганды с населением муниципального образования.</w:t>
      </w:r>
    </w:p>
    <w:p w:rsidR="00FD5CE2" w:rsidRDefault="00FD5CE2" w:rsidP="00E5556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необходимо решение следующих задач:</w:t>
      </w:r>
    </w:p>
    <w:p w:rsidR="00FD5CE2" w:rsidRDefault="00FD5CE2" w:rsidP="00E5556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     обеспечение необходимых условий для реализации полномочия по обеспечению первичных мер пожарной безопасности;</w:t>
      </w:r>
    </w:p>
    <w:p w:rsidR="00FD5CE2" w:rsidRDefault="00FD5CE2" w:rsidP="00E5556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           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FD5CE2" w:rsidRDefault="00FD5CE2" w:rsidP="00E5556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     обустройство в каждом населенном пункте существующих мест водозабора для противопожарных нужд;</w:t>
      </w:r>
    </w:p>
    <w:p w:rsidR="00FD5CE2" w:rsidRDefault="00FD5CE2" w:rsidP="00E5556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     обучение населения мерам пожарной безопасности и действиям при пожарах.</w:t>
      </w:r>
    </w:p>
    <w:p w:rsidR="00FD5CE2" w:rsidRDefault="00FD5CE2" w:rsidP="00E5556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Необходимым условием для успешной реализации противопожарных мероприятий в населенных пунктах, на предприятиях и в организациях, жилом </w:t>
      </w:r>
      <w:r>
        <w:rPr>
          <w:sz w:val="28"/>
          <w:szCs w:val="28"/>
        </w:rPr>
        <w:lastRenderedPageBreak/>
        <w:t>секторе является пропаганда противопожарных знаний среди населения в соответствии с Федеральными законами «О пожарной безопасности», «Технический регламент о требованиях пожарной безопасности». Без целенаправленного финансирования размещение противопожарной информации на улицах населенных пунктов, в местах массового пребывания людей, в том числе с использованием средств наружной рекламы, невозможно.</w:t>
      </w:r>
    </w:p>
    <w:p w:rsidR="00FD5CE2" w:rsidRDefault="00FD5CE2" w:rsidP="00E5556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   Программы осуществляется с 2016 года по 2018 год.</w:t>
      </w:r>
    </w:p>
    <w:p w:rsidR="00FD5CE2" w:rsidRDefault="00FD5CE2" w:rsidP="00E5556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D5CE2" w:rsidRDefault="00FD5CE2" w:rsidP="00E5556A">
      <w:pPr>
        <w:pStyle w:val="ac"/>
        <w:spacing w:before="0" w:beforeAutospacing="0" w:after="0" w:afterAutospacing="0"/>
        <w:jc w:val="center"/>
        <w:rPr>
          <w:rStyle w:val="ad"/>
          <w:b w:val="0"/>
          <w:bCs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3. Ресурсное обеспечение Программы, перечень программных мероприятий</w:t>
      </w:r>
    </w:p>
    <w:p w:rsidR="00FD5CE2" w:rsidRDefault="00FD5CE2" w:rsidP="00E5556A">
      <w:pPr>
        <w:pStyle w:val="ac"/>
        <w:spacing w:before="0" w:beforeAutospacing="0" w:after="0" w:afterAutospacing="0"/>
        <w:ind w:firstLine="709"/>
        <w:jc w:val="both"/>
        <w:rPr>
          <w:rStyle w:val="ad"/>
          <w:b w:val="0"/>
          <w:bCs w:val="0"/>
          <w:sz w:val="28"/>
          <w:szCs w:val="28"/>
        </w:rPr>
      </w:pPr>
    </w:p>
    <w:p w:rsidR="00FD5CE2" w:rsidRDefault="00FD5CE2" w:rsidP="00E5556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за счет средств муниципального образования. Общий объем финансирования мероприятий Программы составляет 199.3 тыс.руб. Система программных мероприятий включает в себя:</w:t>
      </w:r>
    </w:p>
    <w:p w:rsidR="00FD5CE2" w:rsidRDefault="00FD5CE2" w:rsidP="00F4626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8"/>
        <w:gridCol w:w="6264"/>
        <w:gridCol w:w="692"/>
        <w:gridCol w:w="782"/>
        <w:gridCol w:w="780"/>
        <w:gridCol w:w="819"/>
      </w:tblGrid>
      <w:tr w:rsidR="00FD5CE2" w:rsidRPr="002F7E6D" w:rsidTr="00B700C4">
        <w:trPr>
          <w:tblCellSpacing w:w="0" w:type="dxa"/>
        </w:trPr>
        <w:tc>
          <w:tcPr>
            <w:tcW w:w="439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CE2" w:rsidRDefault="00FD5CE2" w:rsidP="00035BB8">
            <w:pPr>
              <w:pStyle w:val="ac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rStyle w:val="ad"/>
                <w:b w:val="0"/>
                <w:sz w:val="28"/>
                <w:szCs w:val="28"/>
              </w:rPr>
              <w:t>№</w:t>
            </w:r>
          </w:p>
          <w:p w:rsidR="00FD5CE2" w:rsidRDefault="00FD5CE2" w:rsidP="00035BB8">
            <w:pPr>
              <w:pStyle w:val="ac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rStyle w:val="ad"/>
                <w:b w:val="0"/>
                <w:sz w:val="28"/>
                <w:szCs w:val="28"/>
              </w:rPr>
              <w:t>п/п</w:t>
            </w:r>
          </w:p>
        </w:tc>
        <w:tc>
          <w:tcPr>
            <w:tcW w:w="30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CE2" w:rsidRDefault="00FD5CE2" w:rsidP="00035BB8">
            <w:pPr>
              <w:pStyle w:val="ac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rStyle w:val="ad"/>
                <w:b w:val="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CE2" w:rsidRDefault="00FD5CE2" w:rsidP="00035BB8">
            <w:pPr>
              <w:pStyle w:val="ac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rStyle w:val="ad"/>
                <w:b w:val="0"/>
                <w:sz w:val="28"/>
                <w:szCs w:val="28"/>
              </w:rPr>
              <w:t>Объем финансирования по годам (тыс.рублей)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5CE2" w:rsidRDefault="00FD5CE2" w:rsidP="00035BB8">
            <w:pPr>
              <w:pStyle w:val="ac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rStyle w:val="ad"/>
                <w:b w:val="0"/>
                <w:sz w:val="28"/>
                <w:szCs w:val="28"/>
              </w:rPr>
              <w:t>Итого</w:t>
            </w:r>
          </w:p>
        </w:tc>
      </w:tr>
      <w:tr w:rsidR="00FD5CE2" w:rsidRPr="002F7E6D" w:rsidTr="00B700C4">
        <w:trPr>
          <w:tblCellSpacing w:w="0" w:type="dxa"/>
        </w:trPr>
        <w:tc>
          <w:tcPr>
            <w:tcW w:w="439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CE2" w:rsidRPr="002F7E6D" w:rsidRDefault="00FD5CE2" w:rsidP="00035BB8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CE2" w:rsidRPr="002F7E6D" w:rsidRDefault="00FD5CE2" w:rsidP="00035BB8">
            <w:pPr>
              <w:rPr>
                <w:b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CE2" w:rsidRDefault="00FD5CE2" w:rsidP="00035BB8">
            <w:pPr>
              <w:pStyle w:val="ac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rStyle w:val="ad"/>
                <w:b w:val="0"/>
                <w:sz w:val="28"/>
                <w:szCs w:val="28"/>
              </w:rPr>
              <w:t>2016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CE2" w:rsidRDefault="00FD5CE2" w:rsidP="00035BB8">
            <w:pPr>
              <w:pStyle w:val="ac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rStyle w:val="ad"/>
                <w:b w:val="0"/>
                <w:sz w:val="28"/>
                <w:szCs w:val="28"/>
              </w:rPr>
              <w:t>2017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CE2" w:rsidRDefault="00FD5CE2" w:rsidP="00035BB8">
            <w:pPr>
              <w:pStyle w:val="ac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rStyle w:val="ad"/>
                <w:b w:val="0"/>
                <w:sz w:val="28"/>
                <w:szCs w:val="28"/>
              </w:rPr>
              <w:t>2018</w:t>
            </w:r>
          </w:p>
        </w:tc>
        <w:tc>
          <w:tcPr>
            <w:tcW w:w="4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5CE2" w:rsidRPr="002F7E6D" w:rsidRDefault="00FD5CE2" w:rsidP="00035BB8">
            <w:pPr>
              <w:rPr>
                <w:b/>
                <w:sz w:val="28"/>
                <w:szCs w:val="28"/>
              </w:rPr>
            </w:pPr>
          </w:p>
        </w:tc>
      </w:tr>
      <w:tr w:rsidR="00FD5CE2" w:rsidRPr="002F7E6D" w:rsidTr="00B700C4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CE2" w:rsidRPr="002F7E6D" w:rsidRDefault="00FD5CE2" w:rsidP="007F24F7">
            <w:pPr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 w:rsidRPr="002F7E6D">
              <w:rPr>
                <w:sz w:val="28"/>
                <w:szCs w:val="28"/>
              </w:rPr>
              <w:t>   1.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CE2" w:rsidRDefault="00FD5CE2" w:rsidP="00035BB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комиссии по обеспечению пожарной безопасности социально незащищённых слоёв населения 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CE2" w:rsidRDefault="00FD5CE2" w:rsidP="00035BB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CE2" w:rsidRDefault="00FD5CE2" w:rsidP="00035BB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CE2" w:rsidRDefault="00FD5CE2" w:rsidP="00035BB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5CE2" w:rsidRDefault="00FD5CE2" w:rsidP="00035BB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D5CE2" w:rsidRPr="002F7E6D" w:rsidTr="00B700C4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CE2" w:rsidRPr="002F7E6D" w:rsidRDefault="00FD5CE2" w:rsidP="007F24F7">
            <w:pPr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 w:rsidRPr="002F7E6D">
              <w:rPr>
                <w:sz w:val="28"/>
                <w:szCs w:val="28"/>
              </w:rPr>
              <w:t xml:space="preserve">   2.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CE2" w:rsidRDefault="00FD5CE2" w:rsidP="00035BB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комиссионных обследований составить акты обследований (информацию о наличии визуального повреждения печей и электропроводок, иных нарушениях требований пожарной безопасности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CE2" w:rsidRDefault="00FD5CE2" w:rsidP="00035BB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CE2" w:rsidRDefault="00FD5CE2" w:rsidP="00035BB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CE2" w:rsidRDefault="00FD5CE2" w:rsidP="00035BB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5CE2" w:rsidRDefault="00FD5CE2" w:rsidP="00035BB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FD5CE2" w:rsidRPr="002F7E6D" w:rsidTr="00B700C4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CE2" w:rsidRPr="002F7E6D" w:rsidRDefault="00FD5CE2" w:rsidP="007F24F7">
            <w:pPr>
              <w:numPr>
                <w:ilvl w:val="0"/>
                <w:numId w:val="2"/>
              </w:numPr>
              <w:ind w:left="0"/>
              <w:rPr>
                <w:sz w:val="28"/>
                <w:szCs w:val="28"/>
              </w:rPr>
            </w:pPr>
            <w:r w:rsidRPr="002F7E6D"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CE2" w:rsidRDefault="00FD5CE2" w:rsidP="00035BB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</w:t>
            </w:r>
            <w:r w:rsidRPr="00D55028">
              <w:rPr>
                <w:sz w:val="28"/>
                <w:szCs w:val="28"/>
              </w:rPr>
              <w:t>тверждение комплекса мер по обеспечению пожарной безопасности жилых помещений, занимаемых многодетными и малообеспеченными семьями с детьми,  граждан, находящих</w:t>
            </w:r>
            <w:r>
              <w:rPr>
                <w:sz w:val="28"/>
                <w:szCs w:val="28"/>
              </w:rPr>
              <w:t>ся в трудной жизненной ситуации, ветеранов ВОВ, вдов участников ВОВ.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CE2" w:rsidRDefault="00FD5CE2" w:rsidP="00035BB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CE2" w:rsidRDefault="00FD5CE2" w:rsidP="00035BB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CE2" w:rsidRDefault="00FD5CE2" w:rsidP="00035BB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5CE2" w:rsidRDefault="00FD5CE2" w:rsidP="00035BB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D5CE2" w:rsidRPr="002F7E6D" w:rsidTr="00B700C4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CE2" w:rsidRPr="002F7E6D" w:rsidRDefault="00FD5CE2" w:rsidP="007F24F7">
            <w:pPr>
              <w:numPr>
                <w:ilvl w:val="0"/>
                <w:numId w:val="2"/>
              </w:numPr>
              <w:ind w:left="0"/>
              <w:rPr>
                <w:sz w:val="28"/>
                <w:szCs w:val="28"/>
              </w:rPr>
            </w:pPr>
            <w:r w:rsidRPr="002F7E6D">
              <w:rPr>
                <w:sz w:val="28"/>
                <w:szCs w:val="28"/>
              </w:rPr>
              <w:t xml:space="preserve">   4.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CE2" w:rsidRDefault="00FD5CE2" w:rsidP="00035BB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мониторингового обследования </w:t>
            </w:r>
            <w:r w:rsidRPr="00D55028">
              <w:rPr>
                <w:sz w:val="28"/>
                <w:szCs w:val="28"/>
              </w:rPr>
              <w:t>по обеспечению пожарной безопасности жилых помещений, занимаемых многодетными и малообеспеченными семьями с детьми,  граждан, находящих</w:t>
            </w:r>
            <w:r>
              <w:rPr>
                <w:sz w:val="28"/>
                <w:szCs w:val="28"/>
              </w:rPr>
              <w:t xml:space="preserve">ся в трудной жизненной ситуации, участников Великой Отечественной войны, вдов участников Великой Отечественной войны в целях оказания помощи на ремонт печного отопления, замену электропроводки, внедрения современных средств обеспечения пожарной безопасности в жилых домах с низкой устойчивостью при пожаре </w:t>
            </w:r>
            <w:r>
              <w:rPr>
                <w:sz w:val="28"/>
                <w:szCs w:val="28"/>
              </w:rPr>
              <w:lastRenderedPageBreak/>
              <w:t xml:space="preserve">(установка автономных дымовых </w:t>
            </w:r>
            <w:proofErr w:type="spellStart"/>
            <w:r>
              <w:rPr>
                <w:sz w:val="28"/>
                <w:szCs w:val="28"/>
              </w:rPr>
              <w:t>извещателей</w:t>
            </w:r>
            <w:proofErr w:type="spellEnd"/>
            <w:r>
              <w:rPr>
                <w:sz w:val="28"/>
                <w:szCs w:val="28"/>
              </w:rPr>
              <w:t xml:space="preserve"> - из расчёта количества домовладений)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CE2" w:rsidRDefault="00FD5CE2" w:rsidP="00035BB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CE2" w:rsidRDefault="00FD5CE2" w:rsidP="00035BB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CE2" w:rsidRDefault="00FD5CE2" w:rsidP="00035BB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5CE2" w:rsidRDefault="00FD5CE2" w:rsidP="00035BB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D5CE2" w:rsidRPr="002F7E6D" w:rsidTr="00B700C4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CE2" w:rsidRPr="002F7E6D" w:rsidRDefault="00FD5CE2" w:rsidP="007F24F7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 w:rsidRPr="002F7E6D">
              <w:rPr>
                <w:sz w:val="28"/>
                <w:szCs w:val="28"/>
              </w:rPr>
              <w:lastRenderedPageBreak/>
              <w:t xml:space="preserve">   </w:t>
            </w:r>
            <w:r>
              <w:rPr>
                <w:sz w:val="28"/>
                <w:szCs w:val="28"/>
              </w:rPr>
              <w:t>5</w:t>
            </w:r>
            <w:r w:rsidRPr="002F7E6D">
              <w:rPr>
                <w:sz w:val="28"/>
                <w:szCs w:val="28"/>
              </w:rPr>
              <w:t>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CE2" w:rsidRDefault="00FD5CE2" w:rsidP="00035BB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противопожарной пропаганды по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пожарной безопасности, в том числе через СМИ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CE2" w:rsidRDefault="00FD5CE2" w:rsidP="00035BB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CE2" w:rsidRDefault="00FD5CE2" w:rsidP="00035BB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CE2" w:rsidRDefault="00FD5CE2" w:rsidP="00035BB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5CE2" w:rsidRDefault="00FD5CE2" w:rsidP="00035BB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D5CE2" w:rsidRPr="002F7E6D" w:rsidTr="00B700C4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CE2" w:rsidRPr="002F7E6D" w:rsidRDefault="00FD5CE2" w:rsidP="007F24F7">
            <w:pPr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  <w:r w:rsidRPr="002F7E6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6</w:t>
            </w:r>
            <w:r w:rsidRPr="002F7E6D">
              <w:rPr>
                <w:sz w:val="28"/>
                <w:szCs w:val="28"/>
              </w:rPr>
              <w:t>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CE2" w:rsidRDefault="00FD5CE2" w:rsidP="00035BB8">
            <w:pPr>
              <w:pStyle w:val="ac"/>
              <w:spacing w:before="0" w:beforeAutospacing="0" w:after="0" w:afterAutospacing="0"/>
              <w:rPr>
                <w:rStyle w:val="ad"/>
                <w:b w:val="0"/>
                <w:sz w:val="28"/>
                <w:szCs w:val="28"/>
              </w:rPr>
            </w:pPr>
            <w:r>
              <w:rPr>
                <w:rStyle w:val="ad"/>
                <w:b w:val="0"/>
                <w:sz w:val="28"/>
                <w:szCs w:val="28"/>
              </w:rPr>
              <w:t>Организация обучения и тренировок персонала дежурного персонала в учреждениях социальной сферы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CE2" w:rsidRDefault="00FD5CE2" w:rsidP="00035BB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CE2" w:rsidRDefault="00FD5CE2" w:rsidP="00035BB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CE2" w:rsidRDefault="00FD5CE2" w:rsidP="00035BB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5CE2" w:rsidRDefault="00FD5CE2" w:rsidP="00035BB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D5CE2" w:rsidRPr="002F7E6D" w:rsidTr="00B700C4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CE2" w:rsidRPr="002F7E6D" w:rsidRDefault="00FD5CE2" w:rsidP="007F24F7">
            <w:pPr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  <w:r w:rsidRPr="002F7E6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7</w:t>
            </w:r>
            <w:r w:rsidRPr="002F7E6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CE2" w:rsidRDefault="00FD5CE2" w:rsidP="00035BB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учета жилых помещений, занимаемых многодетными и малообеспеченными семьями с детьми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CE2" w:rsidRDefault="00FD5CE2" w:rsidP="00035BB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CE2" w:rsidRDefault="00FD5CE2" w:rsidP="00035BB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CE2" w:rsidRDefault="00FD5CE2" w:rsidP="00035BB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5CE2" w:rsidRDefault="00FD5CE2" w:rsidP="00035BB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D5CE2" w:rsidRPr="002F7E6D" w:rsidTr="00B700C4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CE2" w:rsidRPr="002F7E6D" w:rsidRDefault="00FD5CE2" w:rsidP="007F24F7">
            <w:pPr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  <w:r w:rsidRPr="002F7E6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8</w:t>
            </w:r>
            <w:r w:rsidRPr="002F7E6D">
              <w:rPr>
                <w:sz w:val="28"/>
                <w:szCs w:val="28"/>
              </w:rPr>
              <w:t>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CE2" w:rsidRDefault="00FD5CE2" w:rsidP="00035BB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рейдов по местам проживания неблагополучных семей и принятие решений о дальнейшем местопребывании детей с учетом обеспечения родителями требуемого уровня безопасности их жизни и здоровью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CE2" w:rsidRDefault="00FD5CE2" w:rsidP="00035BB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CE2" w:rsidRDefault="00FD5CE2" w:rsidP="00035BB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CE2" w:rsidRDefault="00FD5CE2" w:rsidP="00035BB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5CE2" w:rsidRDefault="00FD5CE2" w:rsidP="00035BB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FD5CE2" w:rsidRPr="002F7E6D" w:rsidTr="00B700C4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CE2" w:rsidRPr="002F7E6D" w:rsidRDefault="00FD5CE2" w:rsidP="007F24F7">
            <w:pPr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  <w:r w:rsidRPr="002F7E6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9</w:t>
            </w:r>
            <w:r w:rsidRPr="002F7E6D">
              <w:rPr>
                <w:sz w:val="28"/>
                <w:szCs w:val="28"/>
              </w:rPr>
              <w:t>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CE2" w:rsidRDefault="00FD5CE2" w:rsidP="00035BB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ad"/>
                <w:b w:val="0"/>
                <w:sz w:val="28"/>
                <w:szCs w:val="28"/>
              </w:rPr>
              <w:t>Подведение итогов работы муниципальных органов власти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CE2" w:rsidRDefault="00FD5CE2" w:rsidP="00035BB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CE2" w:rsidRDefault="00FD5CE2" w:rsidP="00035BB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CE2" w:rsidRDefault="00FD5CE2" w:rsidP="00035BB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5CE2" w:rsidRDefault="00FD5CE2" w:rsidP="00035BB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</w:tr>
    </w:tbl>
    <w:p w:rsidR="00FD5CE2" w:rsidRDefault="00FD5CE2" w:rsidP="00F46262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D5CE2" w:rsidRDefault="00FD5CE2" w:rsidP="00E5556A">
      <w:pPr>
        <w:pStyle w:val="ac"/>
        <w:spacing w:before="0" w:beforeAutospacing="0" w:after="0" w:afterAutospacing="0"/>
        <w:jc w:val="center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4. Организация управления реализацией Программы и контроль за ходом ее выполнения</w:t>
      </w:r>
    </w:p>
    <w:p w:rsidR="00FD5CE2" w:rsidRDefault="00FD5CE2" w:rsidP="00E5556A">
      <w:pPr>
        <w:pStyle w:val="ac"/>
        <w:spacing w:before="0" w:beforeAutospacing="0" w:after="0" w:afterAutospacing="0"/>
        <w:ind w:firstLine="709"/>
        <w:jc w:val="both"/>
        <w:rPr>
          <w:rStyle w:val="ad"/>
          <w:b w:val="0"/>
          <w:sz w:val="28"/>
          <w:szCs w:val="28"/>
        </w:rPr>
      </w:pPr>
    </w:p>
    <w:p w:rsidR="00FD5CE2" w:rsidRDefault="00FD5CE2" w:rsidP="00E5556A">
      <w:pPr>
        <w:pStyle w:val="ac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Организация управления реализацией Программы возлагается на Администрацию </w:t>
      </w:r>
      <w:r>
        <w:rPr>
          <w:rStyle w:val="ad"/>
          <w:b w:val="0"/>
          <w:sz w:val="28"/>
          <w:szCs w:val="28"/>
        </w:rPr>
        <w:t>муниципального образования «Турочакский район»</w:t>
      </w:r>
      <w:r>
        <w:rPr>
          <w:sz w:val="28"/>
          <w:szCs w:val="28"/>
        </w:rPr>
        <w:t>. </w:t>
      </w:r>
    </w:p>
    <w:p w:rsidR="00FD5CE2" w:rsidRDefault="00FD5CE2" w:rsidP="00E5556A">
      <w:pPr>
        <w:pStyle w:val="ac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D5CE2" w:rsidRDefault="00FD5CE2" w:rsidP="00E5556A">
      <w:pPr>
        <w:pStyle w:val="ac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rStyle w:val="ad"/>
          <w:b w:val="0"/>
          <w:sz w:val="28"/>
          <w:szCs w:val="28"/>
        </w:rPr>
        <w:t>5. Оценка эффективности социально-экономических и экологических последствий реализации Программы</w:t>
      </w:r>
    </w:p>
    <w:p w:rsidR="00FD5CE2" w:rsidRDefault="00FD5CE2" w:rsidP="00E5556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D5CE2" w:rsidRDefault="00FD5CE2" w:rsidP="00E5556A">
      <w:pPr>
        <w:pStyle w:val="ac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позволит обеспечить снижение количества пожаров, показателей гибели и травматизма людей на пожарах, относительное сокращение материального ущерба от них.</w:t>
      </w:r>
    </w:p>
    <w:p w:rsidR="00FD5CE2" w:rsidRDefault="00FD5CE2" w:rsidP="00E5556A">
      <w:pPr>
        <w:pStyle w:val="ac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Проведение противопожарной пропаганды приведет к повышению уровня правосознания населения в области пожарной безопасности.</w:t>
      </w:r>
    </w:p>
    <w:p w:rsidR="00FD5CE2" w:rsidRPr="00E5556A" w:rsidRDefault="00FD5CE2" w:rsidP="00E5556A">
      <w:pPr>
        <w:pStyle w:val="ac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Программными мероприятиями могут быть предусмотрены и иные мероприятия, такие как оборудование жилых и общественных зданий средствами пожарной безопасности, произведение замеров сопротивление </w:t>
      </w:r>
      <w:proofErr w:type="spellStart"/>
      <w:r>
        <w:rPr>
          <w:sz w:val="28"/>
          <w:szCs w:val="28"/>
        </w:rPr>
        <w:t>электроизоляции</w:t>
      </w:r>
      <w:proofErr w:type="spellEnd"/>
      <w:r>
        <w:rPr>
          <w:sz w:val="28"/>
          <w:szCs w:val="28"/>
        </w:rPr>
        <w:t>.</w:t>
      </w:r>
    </w:p>
    <w:p w:rsidR="00FD5CE2" w:rsidRPr="0084493F" w:rsidRDefault="00FD5CE2" w:rsidP="007F24F7">
      <w:pPr>
        <w:pStyle w:val="aa"/>
        <w:tabs>
          <w:tab w:val="left" w:pos="0"/>
        </w:tabs>
        <w:ind w:left="14"/>
        <w:rPr>
          <w:sz w:val="24"/>
        </w:rPr>
      </w:pPr>
    </w:p>
    <w:sectPr w:rsidR="00FD5CE2" w:rsidRPr="0084493F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6C36"/>
    <w:multiLevelType w:val="multilevel"/>
    <w:tmpl w:val="69461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C8C677D"/>
    <w:multiLevelType w:val="multilevel"/>
    <w:tmpl w:val="C6C2B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95970C9"/>
    <w:multiLevelType w:val="hybridMultilevel"/>
    <w:tmpl w:val="35DCA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1803B4"/>
    <w:multiLevelType w:val="multilevel"/>
    <w:tmpl w:val="A54A8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25C7DA9"/>
    <w:multiLevelType w:val="multilevel"/>
    <w:tmpl w:val="07163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3F"/>
    <w:rsid w:val="00003BC6"/>
    <w:rsid w:val="00005F2F"/>
    <w:rsid w:val="00012876"/>
    <w:rsid w:val="0003021B"/>
    <w:rsid w:val="000314DF"/>
    <w:rsid w:val="00035BB8"/>
    <w:rsid w:val="00061776"/>
    <w:rsid w:val="00084485"/>
    <w:rsid w:val="000A2268"/>
    <w:rsid w:val="000D5DCA"/>
    <w:rsid w:val="000E245E"/>
    <w:rsid w:val="000E46B4"/>
    <w:rsid w:val="00116CB5"/>
    <w:rsid w:val="00124629"/>
    <w:rsid w:val="00126183"/>
    <w:rsid w:val="0014116C"/>
    <w:rsid w:val="001A2BE8"/>
    <w:rsid w:val="001B209E"/>
    <w:rsid w:val="001C59A9"/>
    <w:rsid w:val="001F621F"/>
    <w:rsid w:val="00221829"/>
    <w:rsid w:val="002416CE"/>
    <w:rsid w:val="002444E6"/>
    <w:rsid w:val="00264F40"/>
    <w:rsid w:val="002A2EE1"/>
    <w:rsid w:val="002A43E8"/>
    <w:rsid w:val="002A78F9"/>
    <w:rsid w:val="002D02A4"/>
    <w:rsid w:val="002F438D"/>
    <w:rsid w:val="002F7E6D"/>
    <w:rsid w:val="00312838"/>
    <w:rsid w:val="00346970"/>
    <w:rsid w:val="00353CFE"/>
    <w:rsid w:val="004119B8"/>
    <w:rsid w:val="004219CE"/>
    <w:rsid w:val="00441579"/>
    <w:rsid w:val="00445259"/>
    <w:rsid w:val="0044538C"/>
    <w:rsid w:val="0047193C"/>
    <w:rsid w:val="004A275B"/>
    <w:rsid w:val="004A738E"/>
    <w:rsid w:val="004B3829"/>
    <w:rsid w:val="004D0E93"/>
    <w:rsid w:val="004E0844"/>
    <w:rsid w:val="0050260E"/>
    <w:rsid w:val="00505E28"/>
    <w:rsid w:val="00536834"/>
    <w:rsid w:val="005A6582"/>
    <w:rsid w:val="005B1C99"/>
    <w:rsid w:val="005C07BC"/>
    <w:rsid w:val="005D62D7"/>
    <w:rsid w:val="005E78FF"/>
    <w:rsid w:val="00601281"/>
    <w:rsid w:val="0060524F"/>
    <w:rsid w:val="00615EB9"/>
    <w:rsid w:val="006257C9"/>
    <w:rsid w:val="0063525E"/>
    <w:rsid w:val="00642584"/>
    <w:rsid w:val="00655C6F"/>
    <w:rsid w:val="00666626"/>
    <w:rsid w:val="00694929"/>
    <w:rsid w:val="006A145C"/>
    <w:rsid w:val="006B2940"/>
    <w:rsid w:val="006C05FD"/>
    <w:rsid w:val="006E28DC"/>
    <w:rsid w:val="006F2C2C"/>
    <w:rsid w:val="00700AE0"/>
    <w:rsid w:val="00713B56"/>
    <w:rsid w:val="00727C04"/>
    <w:rsid w:val="007454E7"/>
    <w:rsid w:val="007A1AD5"/>
    <w:rsid w:val="007B4064"/>
    <w:rsid w:val="007C58D5"/>
    <w:rsid w:val="007D2592"/>
    <w:rsid w:val="007D5CA9"/>
    <w:rsid w:val="007E72E8"/>
    <w:rsid w:val="007F24F7"/>
    <w:rsid w:val="00807699"/>
    <w:rsid w:val="00830AF5"/>
    <w:rsid w:val="0084493F"/>
    <w:rsid w:val="00876950"/>
    <w:rsid w:val="0088726E"/>
    <w:rsid w:val="008C1D7E"/>
    <w:rsid w:val="008E25A5"/>
    <w:rsid w:val="008E41ED"/>
    <w:rsid w:val="008E4457"/>
    <w:rsid w:val="00931A0B"/>
    <w:rsid w:val="00932684"/>
    <w:rsid w:val="009346AE"/>
    <w:rsid w:val="00946027"/>
    <w:rsid w:val="00952DB0"/>
    <w:rsid w:val="00957216"/>
    <w:rsid w:val="009C2683"/>
    <w:rsid w:val="009D79C1"/>
    <w:rsid w:val="00A07715"/>
    <w:rsid w:val="00A11A3B"/>
    <w:rsid w:val="00A1369C"/>
    <w:rsid w:val="00A26BCB"/>
    <w:rsid w:val="00A75D1D"/>
    <w:rsid w:val="00A82606"/>
    <w:rsid w:val="00A840E5"/>
    <w:rsid w:val="00AB1E01"/>
    <w:rsid w:val="00AB75DA"/>
    <w:rsid w:val="00AF25C0"/>
    <w:rsid w:val="00B02452"/>
    <w:rsid w:val="00B06358"/>
    <w:rsid w:val="00B40566"/>
    <w:rsid w:val="00B43B86"/>
    <w:rsid w:val="00B700C4"/>
    <w:rsid w:val="00B72426"/>
    <w:rsid w:val="00B76193"/>
    <w:rsid w:val="00B93CA7"/>
    <w:rsid w:val="00BA0607"/>
    <w:rsid w:val="00BA7DFF"/>
    <w:rsid w:val="00BB48E5"/>
    <w:rsid w:val="00BC08B1"/>
    <w:rsid w:val="00C42E8A"/>
    <w:rsid w:val="00C63D45"/>
    <w:rsid w:val="00CC4220"/>
    <w:rsid w:val="00CE4EDB"/>
    <w:rsid w:val="00D14177"/>
    <w:rsid w:val="00D30537"/>
    <w:rsid w:val="00D55028"/>
    <w:rsid w:val="00DB1FC4"/>
    <w:rsid w:val="00DC1FEC"/>
    <w:rsid w:val="00DF3A27"/>
    <w:rsid w:val="00DF44DC"/>
    <w:rsid w:val="00E02F42"/>
    <w:rsid w:val="00E241C2"/>
    <w:rsid w:val="00E4358B"/>
    <w:rsid w:val="00E51352"/>
    <w:rsid w:val="00E5556A"/>
    <w:rsid w:val="00E67302"/>
    <w:rsid w:val="00E71904"/>
    <w:rsid w:val="00EB1677"/>
    <w:rsid w:val="00EE0852"/>
    <w:rsid w:val="00EF16CF"/>
    <w:rsid w:val="00EF48B3"/>
    <w:rsid w:val="00F108D3"/>
    <w:rsid w:val="00F1711B"/>
    <w:rsid w:val="00F2079B"/>
    <w:rsid w:val="00F21226"/>
    <w:rsid w:val="00F46262"/>
    <w:rsid w:val="00F974AC"/>
    <w:rsid w:val="00FA2A5D"/>
    <w:rsid w:val="00FB1D0B"/>
    <w:rsid w:val="00FD5CE2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596658-9903-41CA-A372-E0F38E7A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4493F"/>
    <w:pPr>
      <w:keepNext/>
      <w:ind w:left="561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8449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449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4493F"/>
    <w:rPr>
      <w:rFonts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4493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4493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EB16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3021B"/>
    <w:rPr>
      <w:rFonts w:cs="Times New Roman"/>
      <w:sz w:val="24"/>
      <w:szCs w:val="24"/>
    </w:rPr>
  </w:style>
  <w:style w:type="paragraph" w:customStyle="1" w:styleId="1">
    <w:name w:val="Без интервала1"/>
    <w:uiPriority w:val="99"/>
    <w:rsid w:val="005D62D7"/>
    <w:rPr>
      <w:rFonts w:ascii="Calibri" w:hAnsi="Calibri" w:cs="Calibri"/>
      <w:lang w:eastAsia="en-US"/>
    </w:rPr>
  </w:style>
  <w:style w:type="character" w:styleId="a5">
    <w:name w:val="Hyperlink"/>
    <w:basedOn w:val="a0"/>
    <w:uiPriority w:val="99"/>
    <w:rsid w:val="006C05FD"/>
    <w:rPr>
      <w:rFonts w:cs="Times New Roman"/>
      <w:color w:val="0563C1"/>
      <w:u w:val="single"/>
    </w:rPr>
  </w:style>
  <w:style w:type="paragraph" w:styleId="a6">
    <w:name w:val="No Spacing"/>
    <w:uiPriority w:val="99"/>
    <w:qFormat/>
    <w:rsid w:val="000E245E"/>
    <w:rPr>
      <w:sz w:val="24"/>
      <w:szCs w:val="24"/>
    </w:rPr>
  </w:style>
  <w:style w:type="table" w:styleId="a7">
    <w:name w:val="Table Grid"/>
    <w:basedOn w:val="a1"/>
    <w:uiPriority w:val="99"/>
    <w:rsid w:val="00F212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124629"/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124629"/>
    <w:rPr>
      <w:rFonts w:ascii="Segoe UI" w:hAnsi="Segoe UI" w:cs="Times New Roman"/>
      <w:sz w:val="18"/>
    </w:rPr>
  </w:style>
  <w:style w:type="paragraph" w:customStyle="1" w:styleId="Default">
    <w:name w:val="Default"/>
    <w:uiPriority w:val="99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 Indent"/>
    <w:basedOn w:val="a"/>
    <w:link w:val="ab"/>
    <w:uiPriority w:val="99"/>
    <w:rsid w:val="0084493F"/>
    <w:pPr>
      <w:ind w:left="561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84493F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84493F"/>
    <w:pPr>
      <w:tabs>
        <w:tab w:val="num" w:pos="0"/>
      </w:tabs>
      <w:ind w:firstLine="374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4493F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E51352"/>
    <w:pPr>
      <w:spacing w:before="100" w:beforeAutospacing="1" w:after="100" w:afterAutospacing="1"/>
    </w:pPr>
  </w:style>
  <w:style w:type="character" w:styleId="ad">
    <w:name w:val="Strong"/>
    <w:basedOn w:val="a0"/>
    <w:uiPriority w:val="99"/>
    <w:qFormat/>
    <w:locked/>
    <w:rsid w:val="00E5135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54;&#1063;&#1057;\Documents\1%20&#1041;&#1083;&#1072;&#1085;&#1082;&#1080;%20&#1052;&#1054;%20&#1058;&#1091;&#1088;&#1086;&#1095;&#1072;&#1082;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6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subject/>
  <dc:creator>ГОЧС</dc:creator>
  <cp:keywords/>
  <dc:description/>
  <cp:lastModifiedBy>Пользователь</cp:lastModifiedBy>
  <cp:revision>2</cp:revision>
  <cp:lastPrinted>2016-04-14T11:33:00Z</cp:lastPrinted>
  <dcterms:created xsi:type="dcterms:W3CDTF">2018-03-23T08:49:00Z</dcterms:created>
  <dcterms:modified xsi:type="dcterms:W3CDTF">2018-03-23T08:49:00Z</dcterms:modified>
</cp:coreProperties>
</file>