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11"/>
        <w:tblW w:w="10207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6096"/>
        <w:gridCol w:w="4111"/>
      </w:tblGrid>
      <w:tr w:rsidR="008F3AF9" w:rsidRPr="008F3AF9" w:rsidTr="008F3AF9">
        <w:trPr>
          <w:trHeight w:val="1134"/>
        </w:trPr>
        <w:tc>
          <w:tcPr>
            <w:tcW w:w="6096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РЕСПУБЛИКА АЛТАЙ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МУНИЦИПАЛЬНОГО ОБРАЗОВАНИЯ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111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АЛТАЙ РЕСПУБЛИКА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 ТОЗОЛМО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АДМИНИСТРАЦИЯЗЫ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 АЙМАК»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W w:w="10471" w:type="dxa"/>
        <w:tblInd w:w="-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0530"/>
        <w:gridCol w:w="10530"/>
        <w:gridCol w:w="10530"/>
      </w:tblGrid>
      <w:tr w:rsidR="00F86364" w:rsidRPr="001D3DED" w:rsidTr="000C31D6">
        <w:trPr>
          <w:trHeight w:val="393"/>
        </w:trPr>
        <w:tc>
          <w:tcPr>
            <w:tcW w:w="4248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925FD7" w:rsidTr="008755E9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  <w:lang w:val="en-US"/>
                    </w:rPr>
                    <w:t>J</w:t>
                  </w:r>
                  <w:r w:rsidRPr="00925FD7">
                    <w:rPr>
                      <w:b/>
                      <w:bCs/>
                      <w:sz w:val="28"/>
                      <w:szCs w:val="28"/>
                    </w:rPr>
                    <w:t>ӦП</w:t>
                  </w:r>
                </w:p>
              </w:tc>
            </w:tr>
          </w:tbl>
          <w:p w:rsidR="00F86364" w:rsidRDefault="00F86364" w:rsidP="00F86364"/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925FD7" w:rsidTr="008755E9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  <w:lang w:val="en-US"/>
                    </w:rPr>
                    <w:t>J</w:t>
                  </w:r>
                  <w:r w:rsidRPr="00925FD7">
                    <w:rPr>
                      <w:b/>
                      <w:bCs/>
                      <w:sz w:val="28"/>
                      <w:szCs w:val="28"/>
                    </w:rPr>
                    <w:t>ӦП</w:t>
                  </w:r>
                </w:p>
              </w:tc>
            </w:tr>
          </w:tbl>
          <w:p w:rsidR="00F86364" w:rsidRDefault="00F86364" w:rsidP="00F86364"/>
        </w:tc>
        <w:tc>
          <w:tcPr>
            <w:tcW w:w="4423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925FD7" w:rsidTr="008755E9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  <w:lang w:val="en-US"/>
                    </w:rPr>
                    <w:t>J</w:t>
                  </w:r>
                  <w:r w:rsidRPr="00925FD7">
                    <w:rPr>
                      <w:b/>
                      <w:bCs/>
                      <w:sz w:val="28"/>
                      <w:szCs w:val="28"/>
                    </w:rPr>
                    <w:t>ӦП</w:t>
                  </w:r>
                </w:p>
              </w:tc>
            </w:tr>
          </w:tbl>
          <w:p w:rsidR="00F86364" w:rsidRDefault="00F86364" w:rsidP="00F86364"/>
        </w:tc>
      </w:tr>
    </w:tbl>
    <w:p w:rsidR="0083753D" w:rsidRPr="001D3DED" w:rsidRDefault="0083753D" w:rsidP="001D3DED">
      <w:pPr>
        <w:jc w:val="center"/>
        <w:rPr>
          <w:b/>
          <w:bCs/>
          <w:sz w:val="28"/>
          <w:szCs w:val="28"/>
        </w:rPr>
      </w:pPr>
    </w:p>
    <w:p w:rsidR="00B91CC2" w:rsidRDefault="008F3AF9" w:rsidP="00B91CC2">
      <w:pPr>
        <w:jc w:val="center"/>
        <w:rPr>
          <w:b/>
          <w:bCs/>
          <w:sz w:val="28"/>
          <w:szCs w:val="28"/>
        </w:rPr>
      </w:pPr>
      <w:r w:rsidRPr="008F3AF9">
        <w:rPr>
          <w:b/>
          <w:bCs/>
          <w:sz w:val="28"/>
          <w:szCs w:val="28"/>
        </w:rPr>
        <w:t>от «</w:t>
      </w:r>
      <w:r w:rsidR="00962B7E">
        <w:rPr>
          <w:b/>
          <w:bCs/>
          <w:sz w:val="28"/>
          <w:szCs w:val="28"/>
        </w:rPr>
        <w:t>20</w:t>
      </w:r>
      <w:r w:rsidRPr="008F3AF9">
        <w:rPr>
          <w:b/>
          <w:bCs/>
          <w:sz w:val="28"/>
          <w:szCs w:val="28"/>
        </w:rPr>
        <w:t xml:space="preserve">» </w:t>
      </w:r>
      <w:r w:rsidR="00962B7E">
        <w:rPr>
          <w:b/>
          <w:bCs/>
          <w:sz w:val="28"/>
          <w:szCs w:val="28"/>
        </w:rPr>
        <w:t>августа</w:t>
      </w:r>
      <w:r w:rsidR="0064788F">
        <w:rPr>
          <w:b/>
          <w:bCs/>
          <w:sz w:val="28"/>
          <w:szCs w:val="28"/>
        </w:rPr>
        <w:t xml:space="preserve"> </w:t>
      </w:r>
      <w:r w:rsidRPr="008F3AF9">
        <w:rPr>
          <w:b/>
          <w:bCs/>
          <w:sz w:val="28"/>
          <w:szCs w:val="28"/>
        </w:rPr>
        <w:t>201</w:t>
      </w:r>
      <w:r w:rsidR="00EC05AB">
        <w:rPr>
          <w:b/>
          <w:bCs/>
          <w:sz w:val="28"/>
          <w:szCs w:val="28"/>
        </w:rPr>
        <w:t>8</w:t>
      </w:r>
      <w:r w:rsidRPr="008F3AF9">
        <w:rPr>
          <w:b/>
          <w:bCs/>
          <w:sz w:val="28"/>
          <w:szCs w:val="28"/>
        </w:rPr>
        <w:t xml:space="preserve"> года №</w:t>
      </w:r>
      <w:r w:rsidR="0055212A">
        <w:rPr>
          <w:b/>
          <w:bCs/>
          <w:sz w:val="28"/>
          <w:szCs w:val="28"/>
        </w:rPr>
        <w:t xml:space="preserve"> </w:t>
      </w:r>
      <w:r w:rsidR="00962B7E">
        <w:rPr>
          <w:b/>
          <w:bCs/>
          <w:sz w:val="28"/>
          <w:szCs w:val="28"/>
        </w:rPr>
        <w:t>458</w:t>
      </w:r>
    </w:p>
    <w:p w:rsidR="0083753D" w:rsidRPr="008F3AF9" w:rsidRDefault="008F3AF9" w:rsidP="00785684">
      <w:pPr>
        <w:jc w:val="center"/>
        <w:rPr>
          <w:b/>
          <w:bCs/>
          <w:sz w:val="28"/>
          <w:szCs w:val="28"/>
        </w:rPr>
      </w:pPr>
      <w:r w:rsidRPr="008F3AF9">
        <w:rPr>
          <w:b/>
          <w:bCs/>
          <w:sz w:val="28"/>
          <w:szCs w:val="28"/>
        </w:rPr>
        <w:t xml:space="preserve"> </w:t>
      </w:r>
    </w:p>
    <w:p w:rsidR="00F86364" w:rsidRDefault="00A60042" w:rsidP="00F521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резервировании земель для муниципальных нужд</w:t>
      </w:r>
    </w:p>
    <w:p w:rsidR="00F52143" w:rsidRPr="00BB68A5" w:rsidRDefault="00F52143" w:rsidP="006C4F50">
      <w:pPr>
        <w:rPr>
          <w:b/>
          <w:sz w:val="28"/>
          <w:szCs w:val="28"/>
        </w:rPr>
      </w:pPr>
    </w:p>
    <w:p w:rsidR="00F86364" w:rsidRPr="00BB68A5" w:rsidRDefault="00C6074D" w:rsidP="00A60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1044A">
        <w:rPr>
          <w:sz w:val="28"/>
          <w:szCs w:val="28"/>
        </w:rPr>
        <w:t>с</w:t>
      </w:r>
      <w:r>
        <w:rPr>
          <w:sz w:val="28"/>
          <w:szCs w:val="28"/>
        </w:rPr>
        <w:t xml:space="preserve">оответствии </w:t>
      </w:r>
      <w:r w:rsidR="00A60042">
        <w:rPr>
          <w:sz w:val="28"/>
          <w:szCs w:val="28"/>
        </w:rPr>
        <w:t xml:space="preserve">со ст. 70.1 </w:t>
      </w:r>
      <w:r w:rsidR="001B3FD6">
        <w:rPr>
          <w:sz w:val="28"/>
          <w:szCs w:val="28"/>
        </w:rPr>
        <w:t>Земельн</w:t>
      </w:r>
      <w:r w:rsidR="00A60042">
        <w:rPr>
          <w:sz w:val="28"/>
          <w:szCs w:val="28"/>
        </w:rPr>
        <w:t>ого</w:t>
      </w:r>
      <w:r w:rsidR="001B3FD6">
        <w:rPr>
          <w:sz w:val="28"/>
          <w:szCs w:val="28"/>
        </w:rPr>
        <w:t xml:space="preserve"> кодекс</w:t>
      </w:r>
      <w:r w:rsidR="00A60042">
        <w:rPr>
          <w:sz w:val="28"/>
          <w:szCs w:val="28"/>
        </w:rPr>
        <w:t>а</w:t>
      </w:r>
      <w:r w:rsidR="001B3FD6">
        <w:rPr>
          <w:sz w:val="28"/>
          <w:szCs w:val="28"/>
        </w:rPr>
        <w:t xml:space="preserve"> Российской Федерации,</w:t>
      </w:r>
      <w:r w:rsidR="00A60042" w:rsidRPr="00A60042">
        <w:t xml:space="preserve"> </w:t>
      </w:r>
      <w:r w:rsidR="00A60042" w:rsidRPr="00A60042">
        <w:rPr>
          <w:sz w:val="28"/>
          <w:szCs w:val="28"/>
        </w:rPr>
        <w:t>Федеральный закон от 06.10.2003 N 131-ФЗ</w:t>
      </w:r>
      <w:r w:rsidR="00A60042">
        <w:rPr>
          <w:sz w:val="28"/>
          <w:szCs w:val="28"/>
        </w:rPr>
        <w:t xml:space="preserve"> </w:t>
      </w:r>
      <w:r w:rsidR="00A60042" w:rsidRPr="00A60042">
        <w:rPr>
          <w:sz w:val="28"/>
          <w:szCs w:val="28"/>
        </w:rPr>
        <w:t>"Об общих принципах организации местного самоуправления в Российской Федерации"</w:t>
      </w:r>
      <w:r w:rsidR="00A60042">
        <w:rPr>
          <w:sz w:val="28"/>
          <w:szCs w:val="28"/>
        </w:rPr>
        <w:t xml:space="preserve">, </w:t>
      </w:r>
      <w:r w:rsidR="00A60042" w:rsidRPr="00A60042">
        <w:rPr>
          <w:sz w:val="28"/>
          <w:szCs w:val="28"/>
        </w:rPr>
        <w:t>Постановление</w:t>
      </w:r>
      <w:r w:rsidR="00A60042">
        <w:rPr>
          <w:sz w:val="28"/>
          <w:szCs w:val="28"/>
        </w:rPr>
        <w:t>м</w:t>
      </w:r>
      <w:r w:rsidR="00A60042" w:rsidRPr="00A60042">
        <w:rPr>
          <w:sz w:val="28"/>
          <w:szCs w:val="28"/>
        </w:rPr>
        <w:t xml:space="preserve"> Правительства РФ от 22.07.2008 N 561</w:t>
      </w:r>
      <w:r w:rsidR="00A60042">
        <w:rPr>
          <w:sz w:val="28"/>
          <w:szCs w:val="28"/>
        </w:rPr>
        <w:t xml:space="preserve"> </w:t>
      </w:r>
      <w:r w:rsidR="00A60042" w:rsidRPr="00A60042">
        <w:rPr>
          <w:sz w:val="28"/>
          <w:szCs w:val="28"/>
        </w:rPr>
        <w:t>"О некоторых вопросах, связанных с резервированием земель для государственных или муниципальных нужд"</w:t>
      </w:r>
      <w:r w:rsidR="00954F1C">
        <w:rPr>
          <w:sz w:val="28"/>
          <w:szCs w:val="28"/>
        </w:rPr>
        <w:t xml:space="preserve"> в целях приведения актов муниципального образования «</w:t>
      </w:r>
      <w:proofErr w:type="spellStart"/>
      <w:r w:rsidR="00954F1C">
        <w:rPr>
          <w:sz w:val="28"/>
          <w:szCs w:val="28"/>
        </w:rPr>
        <w:t>Турочакский</w:t>
      </w:r>
      <w:proofErr w:type="spellEnd"/>
      <w:r w:rsidR="00954F1C">
        <w:rPr>
          <w:sz w:val="28"/>
          <w:szCs w:val="28"/>
        </w:rPr>
        <w:t xml:space="preserve"> район» в соответствии с законодательством РФ,</w:t>
      </w:r>
      <w:r w:rsidR="00A60042" w:rsidRPr="00A60042">
        <w:rPr>
          <w:sz w:val="28"/>
          <w:szCs w:val="28"/>
        </w:rPr>
        <w:t xml:space="preserve"> в целях создани</w:t>
      </w:r>
      <w:r w:rsidR="00A60042">
        <w:rPr>
          <w:sz w:val="28"/>
          <w:szCs w:val="28"/>
        </w:rPr>
        <w:t>я</w:t>
      </w:r>
      <w:r w:rsidR="00A60042" w:rsidRPr="00A60042">
        <w:rPr>
          <w:sz w:val="28"/>
          <w:szCs w:val="28"/>
        </w:rPr>
        <w:t xml:space="preserve"> условий для массового отдыха жителей поселения и организация обустройства мест массового отдыха населения</w:t>
      </w:r>
      <w:r w:rsidR="00A60042">
        <w:rPr>
          <w:sz w:val="28"/>
          <w:szCs w:val="28"/>
        </w:rPr>
        <w:t>,</w:t>
      </w:r>
    </w:p>
    <w:p w:rsidR="00B71405" w:rsidRPr="00BB68A5" w:rsidRDefault="00B71405" w:rsidP="008F3AF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D3DED" w:rsidRDefault="001D3DED" w:rsidP="008F3AF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B68A5">
        <w:rPr>
          <w:b/>
          <w:sz w:val="28"/>
          <w:szCs w:val="28"/>
        </w:rPr>
        <w:t>ПОСТАНОВЛЯЮ:</w:t>
      </w:r>
    </w:p>
    <w:p w:rsidR="003A3DAB" w:rsidRPr="009978F7" w:rsidRDefault="003A3DAB" w:rsidP="008F3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78F7" w:rsidRDefault="00396C40" w:rsidP="0005048C">
      <w:pPr>
        <w:widowControl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50E05">
        <w:rPr>
          <w:sz w:val="28"/>
          <w:szCs w:val="28"/>
        </w:rPr>
        <w:t>Зарезервировать для муниципальных нужд муниципального образования «</w:t>
      </w:r>
      <w:proofErr w:type="spellStart"/>
      <w:r w:rsidR="00950E05">
        <w:rPr>
          <w:sz w:val="28"/>
          <w:szCs w:val="28"/>
        </w:rPr>
        <w:t>Турочаксий</w:t>
      </w:r>
      <w:proofErr w:type="spellEnd"/>
      <w:r w:rsidR="00950E05">
        <w:rPr>
          <w:sz w:val="28"/>
          <w:szCs w:val="28"/>
        </w:rPr>
        <w:t xml:space="preserve"> район» (организации места отдыха общего пользования) сроком на 3 года земли примерной общей площадью 16446 </w:t>
      </w:r>
      <w:proofErr w:type="spellStart"/>
      <w:r w:rsidR="00950E05">
        <w:rPr>
          <w:sz w:val="28"/>
          <w:szCs w:val="28"/>
        </w:rPr>
        <w:t>кв.м</w:t>
      </w:r>
      <w:proofErr w:type="spellEnd"/>
      <w:r w:rsidR="00950E05">
        <w:rPr>
          <w:sz w:val="28"/>
          <w:szCs w:val="28"/>
        </w:rPr>
        <w:t xml:space="preserve">., местоположение: Республика Алтай, </w:t>
      </w:r>
      <w:proofErr w:type="spellStart"/>
      <w:r w:rsidR="00950E05">
        <w:rPr>
          <w:sz w:val="28"/>
          <w:szCs w:val="28"/>
        </w:rPr>
        <w:t>Турочакский</w:t>
      </w:r>
      <w:proofErr w:type="spellEnd"/>
      <w:r w:rsidR="00950E05">
        <w:rPr>
          <w:sz w:val="28"/>
          <w:szCs w:val="28"/>
        </w:rPr>
        <w:t xml:space="preserve"> район, </w:t>
      </w:r>
      <w:proofErr w:type="spellStart"/>
      <w:r w:rsidR="00950E05">
        <w:rPr>
          <w:sz w:val="28"/>
          <w:szCs w:val="28"/>
        </w:rPr>
        <w:t>Турочакское</w:t>
      </w:r>
      <w:proofErr w:type="spellEnd"/>
      <w:r w:rsidR="00950E05">
        <w:rPr>
          <w:sz w:val="28"/>
          <w:szCs w:val="28"/>
        </w:rPr>
        <w:t xml:space="preserve"> сельское поселение, согласно схеме, являющейся приложением </w:t>
      </w:r>
      <w:r w:rsidR="006E1EAC">
        <w:rPr>
          <w:sz w:val="28"/>
          <w:szCs w:val="28"/>
        </w:rPr>
        <w:t xml:space="preserve">№ 1 </w:t>
      </w:r>
      <w:r w:rsidR="00950E05">
        <w:rPr>
          <w:sz w:val="28"/>
          <w:szCs w:val="28"/>
        </w:rPr>
        <w:t>к настоящему постановлению.</w:t>
      </w:r>
    </w:p>
    <w:p w:rsidR="007A0B16" w:rsidRDefault="007A0B16" w:rsidP="007A0B16">
      <w:pPr>
        <w:widowControl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A0B16">
        <w:rPr>
          <w:sz w:val="28"/>
          <w:szCs w:val="28"/>
        </w:rPr>
        <w:t>На зарезервированн</w:t>
      </w:r>
      <w:r>
        <w:rPr>
          <w:sz w:val="28"/>
          <w:szCs w:val="28"/>
        </w:rPr>
        <w:t>ых</w:t>
      </w:r>
      <w:r w:rsidRPr="007A0B16">
        <w:rPr>
          <w:sz w:val="28"/>
          <w:szCs w:val="28"/>
        </w:rPr>
        <w:t xml:space="preserve"> </w:t>
      </w:r>
      <w:r>
        <w:rPr>
          <w:sz w:val="28"/>
          <w:szCs w:val="28"/>
        </w:rPr>
        <w:t>землях</w:t>
      </w:r>
      <w:r w:rsidRPr="007A0B16">
        <w:rPr>
          <w:sz w:val="28"/>
          <w:szCs w:val="28"/>
        </w:rPr>
        <w:t xml:space="preserve"> устанавливаются ограничения прав в соответствии с Земельным кодексом Российской Федерации и другими федеральными законами, необходимые для достижени</w:t>
      </w:r>
      <w:r>
        <w:rPr>
          <w:sz w:val="28"/>
          <w:szCs w:val="28"/>
        </w:rPr>
        <w:t>я целей резервирования земель</w:t>
      </w:r>
      <w:r w:rsidRPr="007A0B16">
        <w:rPr>
          <w:sz w:val="28"/>
          <w:szCs w:val="28"/>
        </w:rPr>
        <w:t>.</w:t>
      </w:r>
    </w:p>
    <w:p w:rsidR="006E1EAC" w:rsidRPr="006E1EAC" w:rsidRDefault="006E1EAC" w:rsidP="006E1EAC">
      <w:pPr>
        <w:widowControl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</w:t>
      </w:r>
      <w:r w:rsidRPr="006E1EAC">
        <w:rPr>
          <w:sz w:val="28"/>
          <w:szCs w:val="28"/>
        </w:rPr>
        <w:t>твердить перечень кадастровых номеров земельных участков, которые полностью или частично расположены в границах резервируемых земель</w:t>
      </w:r>
      <w:r>
        <w:rPr>
          <w:sz w:val="28"/>
          <w:szCs w:val="28"/>
        </w:rPr>
        <w:t xml:space="preserve"> согласно приложения № 2.</w:t>
      </w:r>
    </w:p>
    <w:p w:rsidR="00396C40" w:rsidRDefault="007A0B16" w:rsidP="0005048C">
      <w:pPr>
        <w:widowControl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6C40">
        <w:rPr>
          <w:sz w:val="28"/>
          <w:szCs w:val="28"/>
        </w:rPr>
        <w:t xml:space="preserve">. </w:t>
      </w:r>
      <w:r w:rsidR="00396C40" w:rsidRPr="00396C40">
        <w:rPr>
          <w:sz w:val="28"/>
          <w:szCs w:val="28"/>
        </w:rPr>
        <w:t>Опубликовать настоящее постановление в газете «Истоки плюс» и на официальном сайте Администрации муниципального образования «</w:t>
      </w:r>
      <w:proofErr w:type="spellStart"/>
      <w:r w:rsidR="00396C40" w:rsidRPr="00396C40">
        <w:rPr>
          <w:sz w:val="28"/>
          <w:szCs w:val="28"/>
        </w:rPr>
        <w:t>Турочакский</w:t>
      </w:r>
      <w:proofErr w:type="spellEnd"/>
      <w:r w:rsidR="00396C40" w:rsidRPr="00396C40">
        <w:rPr>
          <w:sz w:val="28"/>
          <w:szCs w:val="28"/>
        </w:rPr>
        <w:t xml:space="preserve"> район» в сети «Интернет».</w:t>
      </w:r>
    </w:p>
    <w:p w:rsidR="007A0B16" w:rsidRDefault="007A0B16" w:rsidP="0005048C">
      <w:pPr>
        <w:widowControl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A0B16">
        <w:rPr>
          <w:sz w:val="28"/>
          <w:szCs w:val="28"/>
        </w:rPr>
        <w:t xml:space="preserve">. Ознакомление заинтересованных лиц со схемой резервирования земель будет осуществляться по адресу: Республика Алтай, </w:t>
      </w:r>
      <w:proofErr w:type="spellStart"/>
      <w:r w:rsidRPr="007A0B16">
        <w:rPr>
          <w:sz w:val="28"/>
          <w:szCs w:val="28"/>
        </w:rPr>
        <w:t>Турочакский</w:t>
      </w:r>
      <w:proofErr w:type="spellEnd"/>
      <w:r w:rsidRPr="007A0B16">
        <w:rPr>
          <w:sz w:val="28"/>
          <w:szCs w:val="28"/>
        </w:rPr>
        <w:t xml:space="preserve"> район, с. Турочак, ул. </w:t>
      </w:r>
      <w:proofErr w:type="spellStart"/>
      <w:r w:rsidRPr="007A0B16">
        <w:rPr>
          <w:sz w:val="28"/>
          <w:szCs w:val="28"/>
        </w:rPr>
        <w:t>Совесткая</w:t>
      </w:r>
      <w:proofErr w:type="spellEnd"/>
      <w:r w:rsidRPr="007A0B16">
        <w:rPr>
          <w:sz w:val="28"/>
          <w:szCs w:val="28"/>
        </w:rPr>
        <w:t xml:space="preserve">, 77, </w:t>
      </w:r>
      <w:proofErr w:type="spellStart"/>
      <w:r w:rsidRPr="007A0B16">
        <w:rPr>
          <w:sz w:val="28"/>
          <w:szCs w:val="28"/>
        </w:rPr>
        <w:t>каб</w:t>
      </w:r>
      <w:proofErr w:type="spellEnd"/>
      <w:r w:rsidRPr="007A0B16">
        <w:rPr>
          <w:sz w:val="28"/>
          <w:szCs w:val="28"/>
        </w:rPr>
        <w:t>. 14 в течение месяца с момента опубликования настоящего Постановления.</w:t>
      </w:r>
    </w:p>
    <w:p w:rsidR="007A0B16" w:rsidRPr="009978F7" w:rsidRDefault="007A0B16" w:rsidP="0005048C">
      <w:pPr>
        <w:widowControl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Н</w:t>
      </w:r>
      <w:r w:rsidRPr="007A0B16">
        <w:rPr>
          <w:sz w:val="28"/>
          <w:szCs w:val="28"/>
        </w:rPr>
        <w:t>аправ</w:t>
      </w:r>
      <w:r>
        <w:rPr>
          <w:sz w:val="28"/>
          <w:szCs w:val="28"/>
        </w:rPr>
        <w:t>ить</w:t>
      </w:r>
      <w:r w:rsidRPr="007A0B16">
        <w:rPr>
          <w:sz w:val="28"/>
          <w:szCs w:val="28"/>
        </w:rPr>
        <w:t xml:space="preserve"> копию </w:t>
      </w:r>
      <w:r>
        <w:rPr>
          <w:sz w:val="28"/>
          <w:szCs w:val="28"/>
        </w:rPr>
        <w:t xml:space="preserve">настоящего Постановления </w:t>
      </w:r>
      <w:r w:rsidRPr="007A0B16">
        <w:rPr>
          <w:sz w:val="28"/>
          <w:szCs w:val="28"/>
        </w:rPr>
        <w:t>и прилагаемую к нему схему резервируемых земель в федеральный орган исполнительной власти, осуществляющий ведение государственного кадастра недвижимости в порядке, установленном статьей 15 Федерального закона "О государственном кадастре недвижимости".</w:t>
      </w:r>
    </w:p>
    <w:p w:rsidR="00C6074D" w:rsidRDefault="00C6074D" w:rsidP="00F9305E">
      <w:pPr>
        <w:widowControl/>
        <w:suppressAutoHyphens w:val="0"/>
        <w:ind w:firstLine="680"/>
        <w:jc w:val="both"/>
        <w:rPr>
          <w:sz w:val="28"/>
          <w:szCs w:val="28"/>
        </w:rPr>
      </w:pPr>
    </w:p>
    <w:p w:rsidR="008F3AF9" w:rsidRPr="00BB68A5" w:rsidRDefault="008F3AF9" w:rsidP="008F3AF9">
      <w:pPr>
        <w:rPr>
          <w:sz w:val="28"/>
          <w:szCs w:val="28"/>
        </w:rPr>
      </w:pPr>
    </w:p>
    <w:p w:rsidR="006F52C4" w:rsidRPr="00BB68A5" w:rsidRDefault="006F52C4" w:rsidP="008F3AF9">
      <w:pPr>
        <w:rPr>
          <w:sz w:val="28"/>
          <w:szCs w:val="28"/>
        </w:rPr>
      </w:pPr>
    </w:p>
    <w:p w:rsidR="002F4BA2" w:rsidRPr="00BB68A5" w:rsidRDefault="007A0B16" w:rsidP="008F3AF9">
      <w:pPr>
        <w:rPr>
          <w:sz w:val="28"/>
          <w:szCs w:val="28"/>
        </w:rPr>
      </w:pPr>
      <w:r>
        <w:rPr>
          <w:sz w:val="28"/>
          <w:szCs w:val="28"/>
        </w:rPr>
        <w:t>ВРИО г</w:t>
      </w:r>
      <w:r w:rsidR="00F6264C" w:rsidRPr="00BB68A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B2539" w:rsidRPr="00BB68A5">
        <w:rPr>
          <w:sz w:val="28"/>
          <w:szCs w:val="28"/>
        </w:rPr>
        <w:t xml:space="preserve"> </w:t>
      </w:r>
      <w:r w:rsidR="002F4BA2" w:rsidRPr="00BB68A5">
        <w:rPr>
          <w:sz w:val="28"/>
          <w:szCs w:val="28"/>
        </w:rPr>
        <w:t>Администрации</w:t>
      </w:r>
      <w:r w:rsidR="00F6264C" w:rsidRPr="00BB68A5">
        <w:rPr>
          <w:sz w:val="28"/>
          <w:szCs w:val="28"/>
        </w:rPr>
        <w:t xml:space="preserve"> муниципального </w:t>
      </w:r>
    </w:p>
    <w:p w:rsidR="002F4BA2" w:rsidRPr="00BB68A5" w:rsidRDefault="00F6264C" w:rsidP="008F3AF9">
      <w:pPr>
        <w:rPr>
          <w:sz w:val="28"/>
          <w:szCs w:val="28"/>
        </w:rPr>
      </w:pPr>
      <w:r w:rsidRPr="00BB68A5">
        <w:rPr>
          <w:sz w:val="28"/>
          <w:szCs w:val="28"/>
        </w:rPr>
        <w:t>образования «</w:t>
      </w:r>
      <w:proofErr w:type="spellStart"/>
      <w:r w:rsidRPr="00BB68A5">
        <w:rPr>
          <w:sz w:val="28"/>
          <w:szCs w:val="28"/>
        </w:rPr>
        <w:t>Турочакский</w:t>
      </w:r>
      <w:proofErr w:type="spellEnd"/>
      <w:r w:rsidRPr="00BB68A5">
        <w:rPr>
          <w:sz w:val="28"/>
          <w:szCs w:val="28"/>
        </w:rPr>
        <w:t xml:space="preserve"> </w:t>
      </w:r>
      <w:proofErr w:type="gramStart"/>
      <w:r w:rsidRPr="00BB68A5">
        <w:rPr>
          <w:sz w:val="28"/>
          <w:szCs w:val="28"/>
        </w:rPr>
        <w:t xml:space="preserve">район»   </w:t>
      </w:r>
      <w:proofErr w:type="gramEnd"/>
      <w:r w:rsidRPr="00BB68A5">
        <w:rPr>
          <w:sz w:val="28"/>
          <w:szCs w:val="28"/>
        </w:rPr>
        <w:t xml:space="preserve">                                   </w:t>
      </w:r>
      <w:r w:rsidR="002F4BA2" w:rsidRPr="00BB68A5">
        <w:rPr>
          <w:sz w:val="28"/>
          <w:szCs w:val="28"/>
        </w:rPr>
        <w:t xml:space="preserve">          </w:t>
      </w:r>
      <w:r w:rsidR="00BB68A5">
        <w:rPr>
          <w:sz w:val="28"/>
          <w:szCs w:val="28"/>
        </w:rPr>
        <w:t xml:space="preserve">       </w:t>
      </w:r>
      <w:r w:rsidR="003B3282">
        <w:rPr>
          <w:sz w:val="28"/>
          <w:szCs w:val="28"/>
        </w:rPr>
        <w:t xml:space="preserve">  </w:t>
      </w:r>
      <w:r w:rsidR="004B2539" w:rsidRPr="00BB68A5">
        <w:rPr>
          <w:sz w:val="28"/>
          <w:szCs w:val="28"/>
        </w:rPr>
        <w:t>В.</w:t>
      </w:r>
      <w:r w:rsidR="007A0B16">
        <w:rPr>
          <w:sz w:val="28"/>
          <w:szCs w:val="28"/>
        </w:rPr>
        <w:t xml:space="preserve">П. </w:t>
      </w:r>
      <w:proofErr w:type="spellStart"/>
      <w:r w:rsidR="007A0B16">
        <w:rPr>
          <w:sz w:val="28"/>
          <w:szCs w:val="28"/>
        </w:rPr>
        <w:t>Харавлев</w:t>
      </w:r>
      <w:proofErr w:type="spellEnd"/>
    </w:p>
    <w:p w:rsidR="006F52C4" w:rsidRDefault="00E44F74" w:rsidP="00E44F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6F52C4" w:rsidRDefault="006F52C4" w:rsidP="00E810A9">
      <w:pPr>
        <w:rPr>
          <w:sz w:val="28"/>
          <w:szCs w:val="28"/>
        </w:rPr>
      </w:pPr>
    </w:p>
    <w:p w:rsidR="006E1EAC" w:rsidRDefault="006E1EAC" w:rsidP="00E810A9">
      <w:pPr>
        <w:rPr>
          <w:sz w:val="28"/>
          <w:szCs w:val="28"/>
        </w:rPr>
      </w:pPr>
    </w:p>
    <w:p w:rsidR="006E1EAC" w:rsidRDefault="006E1EAC" w:rsidP="00E810A9">
      <w:pPr>
        <w:rPr>
          <w:sz w:val="28"/>
          <w:szCs w:val="28"/>
        </w:rPr>
      </w:pPr>
    </w:p>
    <w:p w:rsidR="006E1EAC" w:rsidRDefault="006E1EAC" w:rsidP="00E810A9">
      <w:pPr>
        <w:rPr>
          <w:sz w:val="28"/>
          <w:szCs w:val="28"/>
        </w:rPr>
      </w:pPr>
    </w:p>
    <w:p w:rsidR="006E1EAC" w:rsidRDefault="006E1EAC" w:rsidP="00E810A9">
      <w:pPr>
        <w:rPr>
          <w:sz w:val="28"/>
          <w:szCs w:val="28"/>
        </w:rPr>
      </w:pPr>
    </w:p>
    <w:p w:rsidR="006E1EAC" w:rsidRDefault="006E1EAC" w:rsidP="00E810A9">
      <w:pPr>
        <w:rPr>
          <w:sz w:val="28"/>
          <w:szCs w:val="28"/>
        </w:rPr>
      </w:pPr>
    </w:p>
    <w:p w:rsidR="006E1EAC" w:rsidRDefault="006E1EAC" w:rsidP="00E810A9">
      <w:pPr>
        <w:rPr>
          <w:sz w:val="28"/>
          <w:szCs w:val="28"/>
        </w:rPr>
      </w:pPr>
    </w:p>
    <w:p w:rsidR="006E1EAC" w:rsidRDefault="006E1EAC" w:rsidP="00E810A9">
      <w:pPr>
        <w:rPr>
          <w:sz w:val="28"/>
          <w:szCs w:val="28"/>
        </w:rPr>
      </w:pPr>
    </w:p>
    <w:p w:rsidR="006E1EAC" w:rsidRDefault="006E1EAC" w:rsidP="00E810A9">
      <w:pPr>
        <w:rPr>
          <w:sz w:val="28"/>
          <w:szCs w:val="28"/>
        </w:rPr>
      </w:pPr>
    </w:p>
    <w:p w:rsidR="006E1EAC" w:rsidRDefault="006E1EAC" w:rsidP="00E810A9">
      <w:pPr>
        <w:rPr>
          <w:sz w:val="28"/>
          <w:szCs w:val="28"/>
        </w:rPr>
      </w:pPr>
    </w:p>
    <w:p w:rsidR="006E1EAC" w:rsidRDefault="006E1EAC" w:rsidP="00E810A9">
      <w:pPr>
        <w:rPr>
          <w:sz w:val="28"/>
          <w:szCs w:val="28"/>
        </w:rPr>
      </w:pPr>
    </w:p>
    <w:p w:rsidR="006E1EAC" w:rsidRDefault="006E1EAC" w:rsidP="00E810A9">
      <w:pPr>
        <w:rPr>
          <w:sz w:val="28"/>
          <w:szCs w:val="28"/>
        </w:rPr>
      </w:pPr>
    </w:p>
    <w:p w:rsidR="006E1EAC" w:rsidRDefault="006E1EAC" w:rsidP="00E810A9">
      <w:pPr>
        <w:rPr>
          <w:sz w:val="28"/>
          <w:szCs w:val="28"/>
        </w:rPr>
      </w:pPr>
    </w:p>
    <w:p w:rsidR="006E1EAC" w:rsidRDefault="006E1EAC" w:rsidP="00E810A9">
      <w:pPr>
        <w:rPr>
          <w:sz w:val="28"/>
          <w:szCs w:val="28"/>
        </w:rPr>
      </w:pPr>
    </w:p>
    <w:p w:rsidR="006E1EAC" w:rsidRDefault="006E1EAC" w:rsidP="00E810A9">
      <w:pPr>
        <w:rPr>
          <w:sz w:val="28"/>
          <w:szCs w:val="28"/>
        </w:rPr>
      </w:pPr>
    </w:p>
    <w:p w:rsidR="006E1EAC" w:rsidRDefault="006E1EAC" w:rsidP="00E810A9">
      <w:pPr>
        <w:rPr>
          <w:sz w:val="28"/>
          <w:szCs w:val="28"/>
        </w:rPr>
      </w:pPr>
    </w:p>
    <w:p w:rsidR="006E1EAC" w:rsidRDefault="006E1EAC" w:rsidP="00E810A9">
      <w:pPr>
        <w:rPr>
          <w:sz w:val="28"/>
          <w:szCs w:val="28"/>
        </w:rPr>
      </w:pPr>
    </w:p>
    <w:p w:rsidR="006E1EAC" w:rsidRDefault="006E1EAC" w:rsidP="00E810A9">
      <w:pPr>
        <w:rPr>
          <w:sz w:val="28"/>
          <w:szCs w:val="28"/>
        </w:rPr>
      </w:pPr>
    </w:p>
    <w:p w:rsidR="006E1EAC" w:rsidRDefault="006E1EAC" w:rsidP="00E810A9">
      <w:pPr>
        <w:rPr>
          <w:sz w:val="28"/>
          <w:szCs w:val="28"/>
        </w:rPr>
      </w:pPr>
    </w:p>
    <w:p w:rsidR="006E1EAC" w:rsidRDefault="006E1EAC" w:rsidP="00E810A9">
      <w:pPr>
        <w:rPr>
          <w:sz w:val="28"/>
          <w:szCs w:val="28"/>
        </w:rPr>
      </w:pPr>
    </w:p>
    <w:p w:rsidR="006E1EAC" w:rsidRDefault="006E1EAC" w:rsidP="00E810A9">
      <w:pPr>
        <w:rPr>
          <w:sz w:val="28"/>
          <w:szCs w:val="28"/>
        </w:rPr>
      </w:pPr>
    </w:p>
    <w:p w:rsidR="006E1EAC" w:rsidRDefault="006E1EAC" w:rsidP="00E810A9">
      <w:pPr>
        <w:rPr>
          <w:sz w:val="28"/>
          <w:szCs w:val="28"/>
        </w:rPr>
      </w:pPr>
    </w:p>
    <w:p w:rsidR="006E1EAC" w:rsidRDefault="006E1EAC" w:rsidP="00E810A9">
      <w:pPr>
        <w:rPr>
          <w:sz w:val="28"/>
          <w:szCs w:val="28"/>
        </w:rPr>
      </w:pPr>
    </w:p>
    <w:p w:rsidR="006E1EAC" w:rsidRDefault="006E1EAC" w:rsidP="00E810A9">
      <w:pPr>
        <w:rPr>
          <w:sz w:val="28"/>
          <w:szCs w:val="28"/>
        </w:rPr>
      </w:pPr>
    </w:p>
    <w:p w:rsidR="006E1EAC" w:rsidRDefault="006E1EAC" w:rsidP="00E810A9">
      <w:pPr>
        <w:rPr>
          <w:sz w:val="28"/>
          <w:szCs w:val="28"/>
        </w:rPr>
      </w:pPr>
    </w:p>
    <w:p w:rsidR="006E1EAC" w:rsidRDefault="006E1EAC" w:rsidP="00E810A9">
      <w:pPr>
        <w:rPr>
          <w:sz w:val="28"/>
          <w:szCs w:val="28"/>
        </w:rPr>
      </w:pPr>
    </w:p>
    <w:p w:rsidR="006E1EAC" w:rsidRDefault="006E1EAC" w:rsidP="00E810A9">
      <w:pPr>
        <w:rPr>
          <w:sz w:val="28"/>
          <w:szCs w:val="28"/>
        </w:rPr>
      </w:pPr>
    </w:p>
    <w:p w:rsidR="006E1EAC" w:rsidRDefault="006E1EAC" w:rsidP="00E810A9">
      <w:pPr>
        <w:rPr>
          <w:sz w:val="28"/>
          <w:szCs w:val="28"/>
        </w:rPr>
      </w:pPr>
    </w:p>
    <w:p w:rsidR="006E1EAC" w:rsidRDefault="006E1EAC" w:rsidP="00E810A9">
      <w:pPr>
        <w:rPr>
          <w:sz w:val="28"/>
          <w:szCs w:val="28"/>
        </w:rPr>
      </w:pPr>
    </w:p>
    <w:p w:rsidR="006E1EAC" w:rsidRDefault="006E1EAC" w:rsidP="00E810A9">
      <w:pPr>
        <w:rPr>
          <w:sz w:val="28"/>
          <w:szCs w:val="28"/>
        </w:rPr>
      </w:pPr>
    </w:p>
    <w:p w:rsidR="006E1EAC" w:rsidRDefault="006E1EAC" w:rsidP="00E810A9">
      <w:pPr>
        <w:rPr>
          <w:sz w:val="28"/>
          <w:szCs w:val="28"/>
        </w:rPr>
      </w:pPr>
    </w:p>
    <w:p w:rsidR="006E1EAC" w:rsidRDefault="006E1EAC" w:rsidP="00E810A9">
      <w:pPr>
        <w:rPr>
          <w:sz w:val="28"/>
          <w:szCs w:val="28"/>
        </w:rPr>
      </w:pPr>
    </w:p>
    <w:p w:rsidR="006E1EAC" w:rsidRDefault="006E1EAC" w:rsidP="00E810A9">
      <w:pPr>
        <w:rPr>
          <w:sz w:val="28"/>
          <w:szCs w:val="28"/>
        </w:rPr>
      </w:pPr>
    </w:p>
    <w:p w:rsidR="002B6E51" w:rsidRDefault="00FA3C27" w:rsidP="00FA3C27">
      <w:pPr>
        <w:jc w:val="center"/>
      </w:pPr>
      <w:r>
        <w:t xml:space="preserve">                                                                         </w:t>
      </w:r>
    </w:p>
    <w:p w:rsidR="002B6E51" w:rsidRDefault="002B6E51" w:rsidP="002B6E5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</w:t>
      </w:r>
      <w:r w:rsidRPr="00D5770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1</w:t>
      </w:r>
    </w:p>
    <w:p w:rsidR="002B6E51" w:rsidRPr="00D5770F" w:rsidRDefault="002B6E51" w:rsidP="002B6E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D5770F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ВРИО</w:t>
      </w:r>
      <w:r w:rsidRPr="00D5770F">
        <w:rPr>
          <w:sz w:val="28"/>
          <w:szCs w:val="28"/>
        </w:rPr>
        <w:t xml:space="preserve"> главы Администрации</w:t>
      </w:r>
    </w:p>
    <w:p w:rsidR="002B6E51" w:rsidRDefault="002B6E51" w:rsidP="002B6E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D5770F">
        <w:rPr>
          <w:sz w:val="28"/>
          <w:szCs w:val="28"/>
        </w:rPr>
        <w:t xml:space="preserve">муниципального образования </w:t>
      </w:r>
    </w:p>
    <w:p w:rsidR="002B6E51" w:rsidRPr="00D5770F" w:rsidRDefault="002B6E51" w:rsidP="002B6E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D5770F">
        <w:rPr>
          <w:sz w:val="28"/>
          <w:szCs w:val="28"/>
        </w:rPr>
        <w:t>«</w:t>
      </w:r>
      <w:proofErr w:type="spellStart"/>
      <w:r w:rsidRPr="00D5770F">
        <w:rPr>
          <w:sz w:val="28"/>
          <w:szCs w:val="28"/>
        </w:rPr>
        <w:t>Турочакский</w:t>
      </w:r>
      <w:proofErr w:type="spellEnd"/>
      <w:r w:rsidRPr="00D5770F">
        <w:rPr>
          <w:sz w:val="28"/>
          <w:szCs w:val="28"/>
        </w:rPr>
        <w:t xml:space="preserve"> район»</w:t>
      </w:r>
    </w:p>
    <w:p w:rsidR="002B6E51" w:rsidRDefault="002B6E51" w:rsidP="002B6E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D5770F">
        <w:rPr>
          <w:sz w:val="28"/>
          <w:szCs w:val="28"/>
        </w:rPr>
        <w:t>от ___ _________ 201</w:t>
      </w:r>
      <w:r>
        <w:rPr>
          <w:sz w:val="28"/>
          <w:szCs w:val="28"/>
        </w:rPr>
        <w:t>8</w:t>
      </w:r>
      <w:r w:rsidRPr="00D5770F">
        <w:rPr>
          <w:sz w:val="28"/>
          <w:szCs w:val="28"/>
        </w:rPr>
        <w:t xml:space="preserve"> г. № _____      </w:t>
      </w:r>
    </w:p>
    <w:p w:rsidR="002B6E51" w:rsidRDefault="002B6E51" w:rsidP="002B6E51">
      <w:pPr>
        <w:jc w:val="center"/>
      </w:pPr>
      <w:r w:rsidRPr="00E810A9">
        <w:t xml:space="preserve">                                                                                   </w:t>
      </w:r>
    </w:p>
    <w:p w:rsidR="002B6E51" w:rsidRDefault="006A7C2B" w:rsidP="002B6E51">
      <w:pPr>
        <w:pStyle w:val="ab"/>
        <w:jc w:val="center"/>
        <w:rPr>
          <w:rFonts w:ascii="Times New Roman" w:eastAsia="MS Mincho" w:hAnsi="Times New Roman"/>
          <w:b/>
          <w:sz w:val="24"/>
        </w:rPr>
      </w:pPr>
      <w:r>
        <w:rPr>
          <w:rFonts w:ascii="Times New Roman" w:eastAsia="MS Mincho" w:hAnsi="Times New Roman"/>
          <w:b/>
          <w:sz w:val="24"/>
        </w:rPr>
        <w:t>Схема резервирования земель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5"/>
        <w:gridCol w:w="2402"/>
        <w:gridCol w:w="2732"/>
      </w:tblGrid>
      <w:tr w:rsidR="002B6E51" w:rsidRPr="00C3606C" w:rsidTr="003F521F">
        <w:trPr>
          <w:trHeight w:val="46"/>
        </w:trPr>
        <w:tc>
          <w:tcPr>
            <w:tcW w:w="963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6E51" w:rsidRPr="007B02F3" w:rsidRDefault="002B6E51" w:rsidP="003F521F">
            <w:pPr>
              <w:pStyle w:val="ab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3606C">
              <w:rPr>
                <w:rFonts w:ascii="Times New Roman" w:eastAsia="MS Mincho" w:hAnsi="Times New Roman"/>
                <w:b/>
                <w:sz w:val="22"/>
                <w:szCs w:val="22"/>
              </w:rPr>
              <w:t>Условный номер земельного участка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: :ЗУ1</w:t>
            </w:r>
          </w:p>
        </w:tc>
      </w:tr>
      <w:tr w:rsidR="002B6E51" w:rsidRPr="00C3606C" w:rsidTr="003F521F">
        <w:trPr>
          <w:trHeight w:val="64"/>
        </w:trPr>
        <w:tc>
          <w:tcPr>
            <w:tcW w:w="9639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6E51" w:rsidRPr="00C3606C" w:rsidRDefault="002B6E51" w:rsidP="003F521F">
            <w:pPr>
              <w:pStyle w:val="ab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3606C">
              <w:rPr>
                <w:rFonts w:ascii="Times New Roman" w:eastAsia="MS Mincho" w:hAnsi="Times New Roman"/>
                <w:b/>
                <w:sz w:val="22"/>
                <w:szCs w:val="22"/>
              </w:rPr>
              <w:t>Площадь земельного участка</w:t>
            </w:r>
            <w:r>
              <w:t xml:space="preserve"> 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16446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.</w:t>
            </w:r>
          </w:p>
        </w:tc>
      </w:tr>
      <w:tr w:rsidR="002B6E51" w:rsidRPr="00C3606C" w:rsidTr="003F521F">
        <w:trPr>
          <w:trHeight w:val="64"/>
        </w:trPr>
        <w:tc>
          <w:tcPr>
            <w:tcW w:w="4505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B6E51" w:rsidRPr="00C3606C" w:rsidRDefault="002B6E51" w:rsidP="003F521F">
            <w:pPr>
              <w:pStyle w:val="ab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3606C">
              <w:rPr>
                <w:rFonts w:ascii="Times New Roman" w:eastAsia="MS Mincho" w:hAnsi="Times New Roman"/>
                <w:b/>
                <w:sz w:val="22"/>
                <w:szCs w:val="22"/>
              </w:rPr>
              <w:t>Обозначение характерных точек границ</w:t>
            </w:r>
          </w:p>
        </w:tc>
        <w:tc>
          <w:tcPr>
            <w:tcW w:w="5134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B6E51" w:rsidRPr="00C3606C" w:rsidRDefault="002B6E51" w:rsidP="003F521F">
            <w:pPr>
              <w:pStyle w:val="ab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3606C">
              <w:rPr>
                <w:rFonts w:ascii="Times New Roman" w:eastAsia="MS Mincho" w:hAnsi="Times New Roman"/>
                <w:b/>
                <w:sz w:val="22"/>
                <w:szCs w:val="22"/>
              </w:rPr>
              <w:t>Координаты, м</w:t>
            </w:r>
          </w:p>
        </w:tc>
      </w:tr>
      <w:tr w:rsidR="002B6E51" w:rsidRPr="00C3606C" w:rsidTr="003F521F">
        <w:trPr>
          <w:trHeight w:val="77"/>
        </w:trPr>
        <w:tc>
          <w:tcPr>
            <w:tcW w:w="4505" w:type="dxa"/>
            <w:vMerge/>
            <w:tcBorders>
              <w:left w:val="double" w:sz="4" w:space="0" w:color="auto"/>
            </w:tcBorders>
            <w:shd w:val="clear" w:color="auto" w:fill="auto"/>
          </w:tcPr>
          <w:p w:rsidR="002B6E51" w:rsidRPr="00C3606C" w:rsidRDefault="002B6E51" w:rsidP="003F521F">
            <w:pPr>
              <w:pStyle w:val="ab"/>
              <w:jc w:val="center"/>
              <w:rPr>
                <w:rFonts w:ascii="Times New Roman" w:eastAsia="MS Mincho" w:hAnsi="Times New Roman"/>
                <w:b/>
                <w:sz w:val="24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:rsidR="002B6E51" w:rsidRPr="00C3606C" w:rsidRDefault="002B6E51" w:rsidP="003F521F">
            <w:pPr>
              <w:pStyle w:val="ab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3606C">
              <w:rPr>
                <w:rFonts w:ascii="Times New Roman" w:eastAsia="MS Mincho" w:hAnsi="Times New Roman"/>
                <w:b/>
                <w:sz w:val="22"/>
                <w:szCs w:val="22"/>
              </w:rPr>
              <w:t>Х</w:t>
            </w:r>
          </w:p>
        </w:tc>
        <w:tc>
          <w:tcPr>
            <w:tcW w:w="273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B6E51" w:rsidRPr="00C3606C" w:rsidRDefault="002B6E51" w:rsidP="003F521F">
            <w:pPr>
              <w:pStyle w:val="ab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3606C">
              <w:rPr>
                <w:rFonts w:ascii="Times New Roman" w:eastAsia="MS Mincho" w:hAnsi="Times New Roman"/>
                <w:b/>
                <w:sz w:val="22"/>
                <w:szCs w:val="22"/>
              </w:rPr>
              <w:t>У</w:t>
            </w:r>
          </w:p>
        </w:tc>
      </w:tr>
      <w:tr w:rsidR="002B6E51" w:rsidRPr="00C3606C" w:rsidTr="003F521F">
        <w:trPr>
          <w:trHeight w:val="77"/>
        </w:trPr>
        <w:tc>
          <w:tcPr>
            <w:tcW w:w="4505" w:type="dxa"/>
            <w:tcBorders>
              <w:left w:val="double" w:sz="4" w:space="0" w:color="auto"/>
            </w:tcBorders>
            <w:shd w:val="clear" w:color="auto" w:fill="auto"/>
          </w:tcPr>
          <w:p w:rsidR="002B6E51" w:rsidRPr="00C3606C" w:rsidRDefault="002B6E51" w:rsidP="003F521F">
            <w:pPr>
              <w:pStyle w:val="ab"/>
              <w:jc w:val="center"/>
              <w:rPr>
                <w:rFonts w:ascii="Times New Roman" w:eastAsia="MS Mincho" w:hAnsi="Times New Roman"/>
                <w:b/>
                <w:sz w:val="24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:rsidR="002B6E51" w:rsidRPr="00C3606C" w:rsidRDefault="002B6E51" w:rsidP="003F521F">
            <w:pPr>
              <w:pStyle w:val="ab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273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B6E51" w:rsidRPr="00C3606C" w:rsidRDefault="002B6E51" w:rsidP="003F521F">
            <w:pPr>
              <w:pStyle w:val="ab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</w:tr>
    </w:tbl>
    <w:tbl>
      <w:tblPr>
        <w:tblStyle w:val="a5"/>
        <w:tblW w:w="9639" w:type="dxa"/>
        <w:tblInd w:w="250" w:type="dxa"/>
        <w:tblLook w:val="01E0" w:firstRow="1" w:lastRow="1" w:firstColumn="1" w:lastColumn="1" w:noHBand="0" w:noVBand="0"/>
      </w:tblPr>
      <w:tblGrid>
        <w:gridCol w:w="4536"/>
        <w:gridCol w:w="2410"/>
        <w:gridCol w:w="2693"/>
      </w:tblGrid>
      <w:tr w:rsidR="002B6E51" w:rsidRPr="00EA2C92" w:rsidTr="003F521F">
        <w:trPr>
          <w:trHeight w:val="77"/>
        </w:trPr>
        <w:tc>
          <w:tcPr>
            <w:tcW w:w="4536" w:type="dxa"/>
            <w:tcBorders>
              <w:left w:val="double" w:sz="4" w:space="0" w:color="auto"/>
            </w:tcBorders>
            <w:vAlign w:val="center"/>
          </w:tcPr>
          <w:p w:rsidR="002B6E51" w:rsidRDefault="002B6E51" w:rsidP="003F521F">
            <w:pPr>
              <w:rPr>
                <w:color w:val="000000"/>
              </w:rPr>
            </w:pPr>
            <w:r>
              <w:rPr>
                <w:color w:val="000000"/>
              </w:rPr>
              <w:t>:ЗУ1(1)</w:t>
            </w:r>
          </w:p>
        </w:tc>
        <w:tc>
          <w:tcPr>
            <w:tcW w:w="2410" w:type="dxa"/>
          </w:tcPr>
          <w:p w:rsidR="002B6E51" w:rsidRPr="006B559B" w:rsidRDefault="002B6E51" w:rsidP="003F52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double" w:sz="4" w:space="0" w:color="auto"/>
            </w:tcBorders>
          </w:tcPr>
          <w:p w:rsidR="002B6E51" w:rsidRPr="006B559B" w:rsidRDefault="002B6E51" w:rsidP="003F521F">
            <w:pPr>
              <w:jc w:val="center"/>
              <w:rPr>
                <w:sz w:val="22"/>
                <w:szCs w:val="22"/>
              </w:rPr>
            </w:pPr>
          </w:p>
        </w:tc>
      </w:tr>
      <w:tr w:rsidR="002B6E51" w:rsidRPr="00EA2C92" w:rsidTr="003F521F">
        <w:trPr>
          <w:trHeight w:val="77"/>
        </w:trPr>
        <w:tc>
          <w:tcPr>
            <w:tcW w:w="4536" w:type="dxa"/>
            <w:tcBorders>
              <w:left w:val="double" w:sz="4" w:space="0" w:color="auto"/>
            </w:tcBorders>
            <w:vAlign w:val="center"/>
          </w:tcPr>
          <w:p w:rsidR="002B6E51" w:rsidRDefault="002B6E51" w:rsidP="003F521F">
            <w:pPr>
              <w:jc w:val="center"/>
              <w:rPr>
                <w:color w:val="000000"/>
              </w:rPr>
            </w:pPr>
            <w:r w:rsidRPr="009445F1">
              <w:rPr>
                <w:color w:val="000000"/>
              </w:rPr>
              <w:t>н1</w:t>
            </w:r>
          </w:p>
        </w:tc>
        <w:tc>
          <w:tcPr>
            <w:tcW w:w="2410" w:type="dxa"/>
          </w:tcPr>
          <w:p w:rsidR="002B6E51" w:rsidRPr="006B559B" w:rsidRDefault="002B6E51" w:rsidP="003F521F">
            <w:pPr>
              <w:jc w:val="center"/>
              <w:rPr>
                <w:sz w:val="22"/>
                <w:szCs w:val="22"/>
              </w:rPr>
            </w:pPr>
            <w:r w:rsidRPr="009445F1">
              <w:rPr>
                <w:sz w:val="22"/>
                <w:szCs w:val="22"/>
              </w:rPr>
              <w:t>677711.28</w:t>
            </w:r>
          </w:p>
        </w:tc>
        <w:tc>
          <w:tcPr>
            <w:tcW w:w="2693" w:type="dxa"/>
            <w:tcBorders>
              <w:right w:val="double" w:sz="4" w:space="0" w:color="auto"/>
            </w:tcBorders>
          </w:tcPr>
          <w:p w:rsidR="002B6E51" w:rsidRPr="006B559B" w:rsidRDefault="002B6E51" w:rsidP="003F521F">
            <w:pPr>
              <w:jc w:val="center"/>
              <w:rPr>
                <w:sz w:val="22"/>
                <w:szCs w:val="22"/>
              </w:rPr>
            </w:pPr>
            <w:r w:rsidRPr="009445F1">
              <w:rPr>
                <w:sz w:val="22"/>
                <w:szCs w:val="22"/>
              </w:rPr>
              <w:t>2207242.43</w:t>
            </w:r>
          </w:p>
        </w:tc>
      </w:tr>
      <w:tr w:rsidR="002B6E51" w:rsidRPr="00EA2C92" w:rsidTr="003F521F">
        <w:trPr>
          <w:trHeight w:val="77"/>
        </w:trPr>
        <w:tc>
          <w:tcPr>
            <w:tcW w:w="4536" w:type="dxa"/>
            <w:tcBorders>
              <w:left w:val="double" w:sz="4" w:space="0" w:color="auto"/>
            </w:tcBorders>
            <w:vAlign w:val="center"/>
          </w:tcPr>
          <w:p w:rsidR="002B6E51" w:rsidRDefault="002B6E51" w:rsidP="003F5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10" w:type="dxa"/>
          </w:tcPr>
          <w:p w:rsidR="002B6E51" w:rsidRPr="006B559B" w:rsidRDefault="002B6E51" w:rsidP="003F521F">
            <w:pPr>
              <w:jc w:val="center"/>
              <w:rPr>
                <w:sz w:val="22"/>
                <w:szCs w:val="22"/>
              </w:rPr>
            </w:pPr>
            <w:r w:rsidRPr="006B559B">
              <w:rPr>
                <w:sz w:val="22"/>
                <w:szCs w:val="22"/>
              </w:rPr>
              <w:t>677698.92</w:t>
            </w:r>
          </w:p>
        </w:tc>
        <w:tc>
          <w:tcPr>
            <w:tcW w:w="2693" w:type="dxa"/>
            <w:tcBorders>
              <w:right w:val="double" w:sz="4" w:space="0" w:color="auto"/>
            </w:tcBorders>
          </w:tcPr>
          <w:p w:rsidR="002B6E51" w:rsidRPr="006B559B" w:rsidRDefault="002B6E51" w:rsidP="003F521F">
            <w:pPr>
              <w:jc w:val="center"/>
              <w:rPr>
                <w:sz w:val="22"/>
                <w:szCs w:val="22"/>
              </w:rPr>
            </w:pPr>
            <w:r w:rsidRPr="006B559B">
              <w:rPr>
                <w:sz w:val="22"/>
                <w:szCs w:val="22"/>
              </w:rPr>
              <w:t>2207302.16</w:t>
            </w:r>
          </w:p>
        </w:tc>
      </w:tr>
      <w:tr w:rsidR="002B6E51" w:rsidRPr="00EA2C92" w:rsidTr="003F521F">
        <w:trPr>
          <w:trHeight w:val="77"/>
        </w:trPr>
        <w:tc>
          <w:tcPr>
            <w:tcW w:w="4536" w:type="dxa"/>
            <w:tcBorders>
              <w:left w:val="double" w:sz="4" w:space="0" w:color="auto"/>
            </w:tcBorders>
            <w:vAlign w:val="center"/>
          </w:tcPr>
          <w:p w:rsidR="002B6E51" w:rsidRPr="001F2644" w:rsidRDefault="002B6E51" w:rsidP="003F5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10" w:type="dxa"/>
          </w:tcPr>
          <w:p w:rsidR="002B6E51" w:rsidRPr="006B559B" w:rsidRDefault="002B6E51" w:rsidP="003F521F">
            <w:pPr>
              <w:jc w:val="center"/>
              <w:rPr>
                <w:sz w:val="22"/>
                <w:szCs w:val="22"/>
              </w:rPr>
            </w:pPr>
            <w:r w:rsidRPr="006B559B">
              <w:rPr>
                <w:sz w:val="22"/>
                <w:szCs w:val="22"/>
              </w:rPr>
              <w:t>677611.32</w:t>
            </w:r>
          </w:p>
        </w:tc>
        <w:tc>
          <w:tcPr>
            <w:tcW w:w="2693" w:type="dxa"/>
            <w:tcBorders>
              <w:right w:val="double" w:sz="4" w:space="0" w:color="auto"/>
            </w:tcBorders>
          </w:tcPr>
          <w:p w:rsidR="002B6E51" w:rsidRPr="006B559B" w:rsidRDefault="002B6E51" w:rsidP="003F521F">
            <w:pPr>
              <w:jc w:val="center"/>
              <w:rPr>
                <w:sz w:val="22"/>
                <w:szCs w:val="22"/>
              </w:rPr>
            </w:pPr>
            <w:r w:rsidRPr="006B559B">
              <w:rPr>
                <w:sz w:val="22"/>
                <w:szCs w:val="22"/>
              </w:rPr>
              <w:t>2207253.87</w:t>
            </w:r>
          </w:p>
        </w:tc>
      </w:tr>
      <w:tr w:rsidR="002B6E51" w:rsidRPr="00EA2C92" w:rsidTr="003F521F">
        <w:trPr>
          <w:trHeight w:val="77"/>
        </w:trPr>
        <w:tc>
          <w:tcPr>
            <w:tcW w:w="4536" w:type="dxa"/>
            <w:tcBorders>
              <w:left w:val="double" w:sz="4" w:space="0" w:color="auto"/>
            </w:tcBorders>
            <w:vAlign w:val="center"/>
          </w:tcPr>
          <w:p w:rsidR="002B6E51" w:rsidRDefault="002B6E51" w:rsidP="003F5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10" w:type="dxa"/>
          </w:tcPr>
          <w:p w:rsidR="002B6E51" w:rsidRPr="006B559B" w:rsidRDefault="002B6E51" w:rsidP="003F521F">
            <w:pPr>
              <w:jc w:val="center"/>
              <w:rPr>
                <w:sz w:val="22"/>
                <w:szCs w:val="22"/>
              </w:rPr>
            </w:pPr>
            <w:r w:rsidRPr="006B559B">
              <w:rPr>
                <w:sz w:val="22"/>
                <w:szCs w:val="22"/>
              </w:rPr>
              <w:t>677589.60</w:t>
            </w:r>
          </w:p>
        </w:tc>
        <w:tc>
          <w:tcPr>
            <w:tcW w:w="2693" w:type="dxa"/>
            <w:tcBorders>
              <w:right w:val="double" w:sz="4" w:space="0" w:color="auto"/>
            </w:tcBorders>
          </w:tcPr>
          <w:p w:rsidR="002B6E51" w:rsidRPr="006B559B" w:rsidRDefault="002B6E51" w:rsidP="003F521F">
            <w:pPr>
              <w:jc w:val="center"/>
              <w:rPr>
                <w:sz w:val="22"/>
                <w:szCs w:val="22"/>
              </w:rPr>
            </w:pPr>
            <w:r w:rsidRPr="006B559B">
              <w:rPr>
                <w:sz w:val="22"/>
                <w:szCs w:val="22"/>
              </w:rPr>
              <w:t>2207293.29</w:t>
            </w:r>
          </w:p>
        </w:tc>
      </w:tr>
      <w:tr w:rsidR="002B6E51" w:rsidRPr="00EA2C92" w:rsidTr="003F521F">
        <w:trPr>
          <w:trHeight w:val="77"/>
        </w:trPr>
        <w:tc>
          <w:tcPr>
            <w:tcW w:w="4536" w:type="dxa"/>
            <w:tcBorders>
              <w:left w:val="double" w:sz="4" w:space="0" w:color="auto"/>
            </w:tcBorders>
            <w:vAlign w:val="center"/>
          </w:tcPr>
          <w:p w:rsidR="002B6E51" w:rsidRDefault="002B6E51" w:rsidP="003F5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н2</w:t>
            </w:r>
          </w:p>
        </w:tc>
        <w:tc>
          <w:tcPr>
            <w:tcW w:w="2410" w:type="dxa"/>
          </w:tcPr>
          <w:p w:rsidR="002B6E51" w:rsidRPr="006B559B" w:rsidRDefault="002B6E51" w:rsidP="003F521F">
            <w:pPr>
              <w:jc w:val="center"/>
              <w:rPr>
                <w:sz w:val="22"/>
                <w:szCs w:val="22"/>
              </w:rPr>
            </w:pPr>
            <w:r w:rsidRPr="006B559B">
              <w:rPr>
                <w:sz w:val="22"/>
                <w:szCs w:val="22"/>
              </w:rPr>
              <w:t>677544.38</w:t>
            </w:r>
          </w:p>
        </w:tc>
        <w:tc>
          <w:tcPr>
            <w:tcW w:w="2693" w:type="dxa"/>
            <w:tcBorders>
              <w:right w:val="double" w:sz="4" w:space="0" w:color="auto"/>
            </w:tcBorders>
          </w:tcPr>
          <w:p w:rsidR="002B6E51" w:rsidRPr="006B559B" w:rsidRDefault="002B6E51" w:rsidP="003F521F">
            <w:pPr>
              <w:jc w:val="center"/>
              <w:rPr>
                <w:sz w:val="22"/>
                <w:szCs w:val="22"/>
              </w:rPr>
            </w:pPr>
            <w:r w:rsidRPr="006B559B">
              <w:rPr>
                <w:sz w:val="22"/>
                <w:szCs w:val="22"/>
              </w:rPr>
              <w:t>2207245.16</w:t>
            </w:r>
          </w:p>
        </w:tc>
      </w:tr>
      <w:tr w:rsidR="002B6E51" w:rsidRPr="00EA2C92" w:rsidTr="003F521F">
        <w:trPr>
          <w:trHeight w:val="77"/>
        </w:trPr>
        <w:tc>
          <w:tcPr>
            <w:tcW w:w="4536" w:type="dxa"/>
            <w:tcBorders>
              <w:left w:val="double" w:sz="4" w:space="0" w:color="auto"/>
            </w:tcBorders>
            <w:vAlign w:val="center"/>
          </w:tcPr>
          <w:p w:rsidR="002B6E51" w:rsidRDefault="002B6E51" w:rsidP="003F5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н3</w:t>
            </w:r>
          </w:p>
        </w:tc>
        <w:tc>
          <w:tcPr>
            <w:tcW w:w="2410" w:type="dxa"/>
          </w:tcPr>
          <w:p w:rsidR="002B6E51" w:rsidRPr="006B559B" w:rsidRDefault="002B6E51" w:rsidP="003F521F">
            <w:pPr>
              <w:jc w:val="center"/>
              <w:rPr>
                <w:sz w:val="22"/>
                <w:szCs w:val="22"/>
              </w:rPr>
            </w:pPr>
            <w:r w:rsidRPr="006B559B">
              <w:rPr>
                <w:sz w:val="22"/>
                <w:szCs w:val="22"/>
              </w:rPr>
              <w:t>677488.98</w:t>
            </w:r>
          </w:p>
        </w:tc>
        <w:tc>
          <w:tcPr>
            <w:tcW w:w="2693" w:type="dxa"/>
            <w:tcBorders>
              <w:right w:val="double" w:sz="4" w:space="0" w:color="auto"/>
            </w:tcBorders>
          </w:tcPr>
          <w:p w:rsidR="002B6E51" w:rsidRPr="006B559B" w:rsidRDefault="002B6E51" w:rsidP="003F521F">
            <w:pPr>
              <w:jc w:val="center"/>
              <w:rPr>
                <w:sz w:val="22"/>
                <w:szCs w:val="22"/>
              </w:rPr>
            </w:pPr>
            <w:r w:rsidRPr="006B559B">
              <w:rPr>
                <w:sz w:val="22"/>
                <w:szCs w:val="22"/>
              </w:rPr>
              <w:t>2207206.81</w:t>
            </w:r>
          </w:p>
        </w:tc>
      </w:tr>
      <w:tr w:rsidR="002B6E51" w:rsidRPr="00EA2C92" w:rsidTr="003F521F">
        <w:trPr>
          <w:trHeight w:val="77"/>
        </w:trPr>
        <w:tc>
          <w:tcPr>
            <w:tcW w:w="4536" w:type="dxa"/>
            <w:tcBorders>
              <w:left w:val="double" w:sz="4" w:space="0" w:color="auto"/>
            </w:tcBorders>
            <w:vAlign w:val="center"/>
          </w:tcPr>
          <w:p w:rsidR="002B6E51" w:rsidRDefault="002B6E51" w:rsidP="003F5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н4</w:t>
            </w:r>
          </w:p>
        </w:tc>
        <w:tc>
          <w:tcPr>
            <w:tcW w:w="2410" w:type="dxa"/>
          </w:tcPr>
          <w:p w:rsidR="002B6E51" w:rsidRPr="006B559B" w:rsidRDefault="002B6E51" w:rsidP="003F521F">
            <w:pPr>
              <w:jc w:val="center"/>
              <w:rPr>
                <w:sz w:val="22"/>
                <w:szCs w:val="22"/>
              </w:rPr>
            </w:pPr>
            <w:r w:rsidRPr="006B559B">
              <w:rPr>
                <w:sz w:val="22"/>
                <w:szCs w:val="22"/>
              </w:rPr>
              <w:t>677498.86</w:t>
            </w:r>
          </w:p>
        </w:tc>
        <w:tc>
          <w:tcPr>
            <w:tcW w:w="2693" w:type="dxa"/>
            <w:tcBorders>
              <w:right w:val="double" w:sz="4" w:space="0" w:color="auto"/>
            </w:tcBorders>
          </w:tcPr>
          <w:p w:rsidR="002B6E51" w:rsidRPr="006B559B" w:rsidRDefault="002B6E51" w:rsidP="003F521F">
            <w:pPr>
              <w:jc w:val="center"/>
              <w:rPr>
                <w:sz w:val="22"/>
                <w:szCs w:val="22"/>
              </w:rPr>
            </w:pPr>
            <w:r w:rsidRPr="006B559B">
              <w:rPr>
                <w:sz w:val="22"/>
                <w:szCs w:val="22"/>
              </w:rPr>
              <w:t>2207159.55</w:t>
            </w:r>
          </w:p>
        </w:tc>
      </w:tr>
      <w:tr w:rsidR="002B6E51" w:rsidRPr="00EA2C92" w:rsidTr="003F521F">
        <w:trPr>
          <w:trHeight w:val="77"/>
        </w:trPr>
        <w:tc>
          <w:tcPr>
            <w:tcW w:w="4536" w:type="dxa"/>
            <w:tcBorders>
              <w:left w:val="double" w:sz="4" w:space="0" w:color="auto"/>
            </w:tcBorders>
            <w:vAlign w:val="center"/>
          </w:tcPr>
          <w:p w:rsidR="002B6E51" w:rsidRDefault="002B6E51" w:rsidP="003F5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10" w:type="dxa"/>
          </w:tcPr>
          <w:p w:rsidR="002B6E51" w:rsidRPr="006B559B" w:rsidRDefault="002B6E51" w:rsidP="003F521F">
            <w:pPr>
              <w:jc w:val="center"/>
              <w:rPr>
                <w:sz w:val="22"/>
                <w:szCs w:val="22"/>
              </w:rPr>
            </w:pPr>
            <w:r w:rsidRPr="006B559B">
              <w:rPr>
                <w:sz w:val="22"/>
                <w:szCs w:val="22"/>
              </w:rPr>
              <w:t>677711.28</w:t>
            </w:r>
          </w:p>
        </w:tc>
        <w:tc>
          <w:tcPr>
            <w:tcW w:w="2693" w:type="dxa"/>
            <w:tcBorders>
              <w:right w:val="double" w:sz="4" w:space="0" w:color="auto"/>
            </w:tcBorders>
          </w:tcPr>
          <w:p w:rsidR="002B6E51" w:rsidRPr="006B559B" w:rsidRDefault="002B6E51" w:rsidP="003F521F">
            <w:pPr>
              <w:jc w:val="center"/>
              <w:rPr>
                <w:sz w:val="22"/>
                <w:szCs w:val="22"/>
              </w:rPr>
            </w:pPr>
            <w:r w:rsidRPr="006B559B">
              <w:rPr>
                <w:sz w:val="22"/>
                <w:szCs w:val="22"/>
              </w:rPr>
              <w:t>2207242.43</w:t>
            </w:r>
          </w:p>
        </w:tc>
      </w:tr>
      <w:tr w:rsidR="002B6E51" w:rsidRPr="00EA2C92" w:rsidTr="003F521F">
        <w:trPr>
          <w:trHeight w:val="77"/>
        </w:trPr>
        <w:tc>
          <w:tcPr>
            <w:tcW w:w="4536" w:type="dxa"/>
            <w:tcBorders>
              <w:left w:val="double" w:sz="4" w:space="0" w:color="auto"/>
            </w:tcBorders>
            <w:vAlign w:val="center"/>
          </w:tcPr>
          <w:p w:rsidR="002B6E51" w:rsidRDefault="002B6E51" w:rsidP="003F521F">
            <w:pPr>
              <w:rPr>
                <w:color w:val="000000"/>
              </w:rPr>
            </w:pPr>
            <w:r>
              <w:rPr>
                <w:color w:val="000000"/>
              </w:rPr>
              <w:t>:ЗУ1(2)</w:t>
            </w:r>
          </w:p>
        </w:tc>
        <w:tc>
          <w:tcPr>
            <w:tcW w:w="2410" w:type="dxa"/>
          </w:tcPr>
          <w:p w:rsidR="002B6E51" w:rsidRPr="006B559B" w:rsidRDefault="002B6E51" w:rsidP="003F52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double" w:sz="4" w:space="0" w:color="auto"/>
            </w:tcBorders>
          </w:tcPr>
          <w:p w:rsidR="002B6E51" w:rsidRPr="006B559B" w:rsidRDefault="002B6E51" w:rsidP="003F521F">
            <w:pPr>
              <w:jc w:val="center"/>
              <w:rPr>
                <w:sz w:val="22"/>
                <w:szCs w:val="22"/>
              </w:rPr>
            </w:pPr>
          </w:p>
        </w:tc>
      </w:tr>
      <w:tr w:rsidR="002B6E51" w:rsidRPr="00EA2C92" w:rsidTr="003F521F">
        <w:trPr>
          <w:trHeight w:val="77"/>
        </w:trPr>
        <w:tc>
          <w:tcPr>
            <w:tcW w:w="4536" w:type="dxa"/>
            <w:tcBorders>
              <w:left w:val="double" w:sz="4" w:space="0" w:color="auto"/>
            </w:tcBorders>
            <w:vAlign w:val="center"/>
          </w:tcPr>
          <w:p w:rsidR="002B6E51" w:rsidRDefault="002B6E51" w:rsidP="003F521F">
            <w:pPr>
              <w:rPr>
                <w:color w:val="000000"/>
              </w:rPr>
            </w:pPr>
          </w:p>
        </w:tc>
        <w:tc>
          <w:tcPr>
            <w:tcW w:w="2410" w:type="dxa"/>
          </w:tcPr>
          <w:p w:rsidR="002B6E51" w:rsidRPr="009445F1" w:rsidRDefault="002B6E51" w:rsidP="003F521F">
            <w:pPr>
              <w:jc w:val="center"/>
            </w:pPr>
            <w:r w:rsidRPr="009445F1">
              <w:t>677690.57</w:t>
            </w:r>
          </w:p>
        </w:tc>
        <w:tc>
          <w:tcPr>
            <w:tcW w:w="2693" w:type="dxa"/>
            <w:tcBorders>
              <w:right w:val="double" w:sz="4" w:space="0" w:color="auto"/>
            </w:tcBorders>
          </w:tcPr>
          <w:p w:rsidR="002B6E51" w:rsidRPr="009445F1" w:rsidRDefault="002B6E51" w:rsidP="003F521F">
            <w:pPr>
              <w:jc w:val="center"/>
            </w:pPr>
            <w:r w:rsidRPr="009445F1">
              <w:t>2207349.13</w:t>
            </w:r>
          </w:p>
        </w:tc>
      </w:tr>
      <w:tr w:rsidR="002B6E51" w:rsidRPr="00EA2C92" w:rsidTr="003F521F">
        <w:trPr>
          <w:trHeight w:val="77"/>
        </w:trPr>
        <w:tc>
          <w:tcPr>
            <w:tcW w:w="4536" w:type="dxa"/>
            <w:tcBorders>
              <w:left w:val="double" w:sz="4" w:space="0" w:color="auto"/>
            </w:tcBorders>
            <w:vAlign w:val="center"/>
          </w:tcPr>
          <w:p w:rsidR="002B6E51" w:rsidRDefault="002B6E51" w:rsidP="003F521F">
            <w:pPr>
              <w:rPr>
                <w:color w:val="000000"/>
              </w:rPr>
            </w:pPr>
          </w:p>
        </w:tc>
        <w:tc>
          <w:tcPr>
            <w:tcW w:w="2410" w:type="dxa"/>
          </w:tcPr>
          <w:p w:rsidR="002B6E51" w:rsidRPr="009445F1" w:rsidRDefault="002B6E51" w:rsidP="003F521F">
            <w:pPr>
              <w:jc w:val="center"/>
            </w:pPr>
            <w:r w:rsidRPr="009445F1">
              <w:t>677681.73</w:t>
            </w:r>
          </w:p>
        </w:tc>
        <w:tc>
          <w:tcPr>
            <w:tcW w:w="2693" w:type="dxa"/>
            <w:tcBorders>
              <w:right w:val="double" w:sz="4" w:space="0" w:color="auto"/>
            </w:tcBorders>
          </w:tcPr>
          <w:p w:rsidR="002B6E51" w:rsidRPr="009445F1" w:rsidRDefault="002B6E51" w:rsidP="003F521F">
            <w:pPr>
              <w:jc w:val="center"/>
            </w:pPr>
            <w:r w:rsidRPr="009445F1">
              <w:t>2207380.95</w:t>
            </w:r>
          </w:p>
        </w:tc>
      </w:tr>
      <w:tr w:rsidR="002B6E51" w:rsidRPr="00EA2C92" w:rsidTr="003F521F">
        <w:trPr>
          <w:trHeight w:val="77"/>
        </w:trPr>
        <w:tc>
          <w:tcPr>
            <w:tcW w:w="4536" w:type="dxa"/>
            <w:tcBorders>
              <w:left w:val="double" w:sz="4" w:space="0" w:color="auto"/>
            </w:tcBorders>
            <w:vAlign w:val="center"/>
          </w:tcPr>
          <w:p w:rsidR="002B6E51" w:rsidRDefault="002B6E51" w:rsidP="003F521F">
            <w:pPr>
              <w:rPr>
                <w:color w:val="000000"/>
              </w:rPr>
            </w:pPr>
          </w:p>
        </w:tc>
        <w:tc>
          <w:tcPr>
            <w:tcW w:w="2410" w:type="dxa"/>
          </w:tcPr>
          <w:p w:rsidR="002B6E51" w:rsidRPr="009445F1" w:rsidRDefault="002B6E51" w:rsidP="003F521F">
            <w:pPr>
              <w:jc w:val="center"/>
            </w:pPr>
            <w:r w:rsidRPr="009445F1">
              <w:t>677678.74</w:t>
            </w:r>
          </w:p>
        </w:tc>
        <w:tc>
          <w:tcPr>
            <w:tcW w:w="2693" w:type="dxa"/>
            <w:tcBorders>
              <w:right w:val="double" w:sz="4" w:space="0" w:color="auto"/>
            </w:tcBorders>
          </w:tcPr>
          <w:p w:rsidR="002B6E51" w:rsidRPr="009445F1" w:rsidRDefault="002B6E51" w:rsidP="003F521F">
            <w:pPr>
              <w:jc w:val="center"/>
            </w:pPr>
            <w:r w:rsidRPr="009445F1">
              <w:t>2207393.95</w:t>
            </w:r>
          </w:p>
        </w:tc>
      </w:tr>
      <w:tr w:rsidR="002B6E51" w:rsidRPr="00EA2C92" w:rsidTr="003F521F">
        <w:trPr>
          <w:trHeight w:val="77"/>
        </w:trPr>
        <w:tc>
          <w:tcPr>
            <w:tcW w:w="4536" w:type="dxa"/>
            <w:tcBorders>
              <w:left w:val="double" w:sz="4" w:space="0" w:color="auto"/>
            </w:tcBorders>
            <w:vAlign w:val="center"/>
          </w:tcPr>
          <w:p w:rsidR="002B6E51" w:rsidRDefault="002B6E51" w:rsidP="003F521F">
            <w:pPr>
              <w:rPr>
                <w:color w:val="000000"/>
              </w:rPr>
            </w:pPr>
          </w:p>
        </w:tc>
        <w:tc>
          <w:tcPr>
            <w:tcW w:w="2410" w:type="dxa"/>
          </w:tcPr>
          <w:p w:rsidR="002B6E51" w:rsidRPr="009445F1" w:rsidRDefault="002B6E51" w:rsidP="003F521F">
            <w:pPr>
              <w:jc w:val="center"/>
            </w:pPr>
            <w:r w:rsidRPr="009445F1">
              <w:t>677663.93</w:t>
            </w:r>
          </w:p>
        </w:tc>
        <w:tc>
          <w:tcPr>
            <w:tcW w:w="2693" w:type="dxa"/>
            <w:tcBorders>
              <w:right w:val="double" w:sz="4" w:space="0" w:color="auto"/>
            </w:tcBorders>
          </w:tcPr>
          <w:p w:rsidR="002B6E51" w:rsidRPr="009445F1" w:rsidRDefault="002B6E51" w:rsidP="003F521F">
            <w:pPr>
              <w:jc w:val="center"/>
            </w:pPr>
            <w:r w:rsidRPr="009445F1">
              <w:t>2207383.16</w:t>
            </w:r>
          </w:p>
        </w:tc>
      </w:tr>
      <w:tr w:rsidR="002B6E51" w:rsidRPr="00EA2C92" w:rsidTr="003F521F">
        <w:trPr>
          <w:trHeight w:val="77"/>
        </w:trPr>
        <w:tc>
          <w:tcPr>
            <w:tcW w:w="4536" w:type="dxa"/>
            <w:tcBorders>
              <w:left w:val="double" w:sz="4" w:space="0" w:color="auto"/>
            </w:tcBorders>
            <w:vAlign w:val="center"/>
          </w:tcPr>
          <w:p w:rsidR="002B6E51" w:rsidRDefault="002B6E51" w:rsidP="003F521F">
            <w:pPr>
              <w:rPr>
                <w:color w:val="000000"/>
              </w:rPr>
            </w:pPr>
          </w:p>
        </w:tc>
        <w:tc>
          <w:tcPr>
            <w:tcW w:w="2410" w:type="dxa"/>
          </w:tcPr>
          <w:p w:rsidR="002B6E51" w:rsidRPr="009445F1" w:rsidRDefault="002B6E51" w:rsidP="003F521F">
            <w:pPr>
              <w:jc w:val="center"/>
            </w:pPr>
            <w:r w:rsidRPr="009445F1">
              <w:t>677664.02</w:t>
            </w:r>
          </w:p>
        </w:tc>
        <w:tc>
          <w:tcPr>
            <w:tcW w:w="2693" w:type="dxa"/>
            <w:tcBorders>
              <w:right w:val="double" w:sz="4" w:space="0" w:color="auto"/>
            </w:tcBorders>
          </w:tcPr>
          <w:p w:rsidR="002B6E51" w:rsidRPr="009445F1" w:rsidRDefault="002B6E51" w:rsidP="003F521F">
            <w:pPr>
              <w:jc w:val="center"/>
            </w:pPr>
            <w:r w:rsidRPr="009445F1">
              <w:t>2207371.73</w:t>
            </w:r>
          </w:p>
        </w:tc>
      </w:tr>
      <w:tr w:rsidR="002B6E51" w:rsidRPr="00EA2C92" w:rsidTr="003F521F">
        <w:trPr>
          <w:trHeight w:val="77"/>
        </w:trPr>
        <w:tc>
          <w:tcPr>
            <w:tcW w:w="4536" w:type="dxa"/>
            <w:tcBorders>
              <w:left w:val="double" w:sz="4" w:space="0" w:color="auto"/>
            </w:tcBorders>
            <w:vAlign w:val="center"/>
          </w:tcPr>
          <w:p w:rsidR="002B6E51" w:rsidRDefault="002B6E51" w:rsidP="003F521F">
            <w:pPr>
              <w:rPr>
                <w:color w:val="000000"/>
              </w:rPr>
            </w:pPr>
          </w:p>
        </w:tc>
        <w:tc>
          <w:tcPr>
            <w:tcW w:w="2410" w:type="dxa"/>
          </w:tcPr>
          <w:p w:rsidR="002B6E51" w:rsidRPr="009445F1" w:rsidRDefault="002B6E51" w:rsidP="003F521F">
            <w:pPr>
              <w:jc w:val="center"/>
            </w:pPr>
            <w:r w:rsidRPr="009445F1">
              <w:t>677642.91</w:t>
            </w:r>
          </w:p>
        </w:tc>
        <w:tc>
          <w:tcPr>
            <w:tcW w:w="2693" w:type="dxa"/>
            <w:tcBorders>
              <w:right w:val="double" w:sz="4" w:space="0" w:color="auto"/>
            </w:tcBorders>
          </w:tcPr>
          <w:p w:rsidR="002B6E51" w:rsidRPr="009445F1" w:rsidRDefault="002B6E51" w:rsidP="003F521F">
            <w:pPr>
              <w:jc w:val="center"/>
            </w:pPr>
            <w:r w:rsidRPr="009445F1">
              <w:t>2207356.24</w:t>
            </w:r>
          </w:p>
        </w:tc>
      </w:tr>
      <w:tr w:rsidR="002B6E51" w:rsidRPr="00EA2C92" w:rsidTr="003F521F">
        <w:trPr>
          <w:trHeight w:val="77"/>
        </w:trPr>
        <w:tc>
          <w:tcPr>
            <w:tcW w:w="4536" w:type="dxa"/>
            <w:tcBorders>
              <w:left w:val="double" w:sz="4" w:space="0" w:color="auto"/>
            </w:tcBorders>
            <w:vAlign w:val="center"/>
          </w:tcPr>
          <w:p w:rsidR="002B6E51" w:rsidRDefault="002B6E51" w:rsidP="003F521F">
            <w:pPr>
              <w:rPr>
                <w:color w:val="000000"/>
              </w:rPr>
            </w:pPr>
          </w:p>
        </w:tc>
        <w:tc>
          <w:tcPr>
            <w:tcW w:w="2410" w:type="dxa"/>
          </w:tcPr>
          <w:p w:rsidR="002B6E51" w:rsidRPr="009445F1" w:rsidRDefault="002B6E51" w:rsidP="003F521F">
            <w:pPr>
              <w:jc w:val="center"/>
            </w:pPr>
            <w:r w:rsidRPr="009445F1">
              <w:t>677620.75</w:t>
            </w:r>
          </w:p>
        </w:tc>
        <w:tc>
          <w:tcPr>
            <w:tcW w:w="2693" w:type="dxa"/>
            <w:tcBorders>
              <w:right w:val="double" w:sz="4" w:space="0" w:color="auto"/>
            </w:tcBorders>
          </w:tcPr>
          <w:p w:rsidR="002B6E51" w:rsidRPr="009445F1" w:rsidRDefault="002B6E51" w:rsidP="003F521F">
            <w:pPr>
              <w:jc w:val="center"/>
            </w:pPr>
            <w:r w:rsidRPr="009445F1">
              <w:t>2207333.38</w:t>
            </w:r>
          </w:p>
        </w:tc>
      </w:tr>
      <w:tr w:rsidR="002B6E51" w:rsidRPr="00EA2C92" w:rsidTr="003F521F">
        <w:trPr>
          <w:trHeight w:val="77"/>
        </w:trPr>
        <w:tc>
          <w:tcPr>
            <w:tcW w:w="4536" w:type="dxa"/>
            <w:tcBorders>
              <w:left w:val="double" w:sz="4" w:space="0" w:color="auto"/>
            </w:tcBorders>
            <w:vAlign w:val="center"/>
          </w:tcPr>
          <w:p w:rsidR="002B6E51" w:rsidRDefault="002B6E51" w:rsidP="003F521F">
            <w:pPr>
              <w:rPr>
                <w:color w:val="000000"/>
              </w:rPr>
            </w:pPr>
          </w:p>
        </w:tc>
        <w:tc>
          <w:tcPr>
            <w:tcW w:w="2410" w:type="dxa"/>
          </w:tcPr>
          <w:p w:rsidR="002B6E51" w:rsidRPr="009445F1" w:rsidRDefault="002B6E51" w:rsidP="003F521F">
            <w:pPr>
              <w:jc w:val="center"/>
            </w:pPr>
            <w:r w:rsidRPr="009445F1">
              <w:t>677603.67</w:t>
            </w:r>
          </w:p>
        </w:tc>
        <w:tc>
          <w:tcPr>
            <w:tcW w:w="2693" w:type="dxa"/>
            <w:tcBorders>
              <w:right w:val="double" w:sz="4" w:space="0" w:color="auto"/>
            </w:tcBorders>
          </w:tcPr>
          <w:p w:rsidR="002B6E51" w:rsidRPr="009445F1" w:rsidRDefault="002B6E51" w:rsidP="003F521F">
            <w:pPr>
              <w:jc w:val="center"/>
            </w:pPr>
            <w:r w:rsidRPr="009445F1">
              <w:t>2207301.04</w:t>
            </w:r>
          </w:p>
        </w:tc>
      </w:tr>
      <w:tr w:rsidR="002B6E51" w:rsidRPr="00EA2C92" w:rsidTr="003F521F">
        <w:trPr>
          <w:trHeight w:val="77"/>
        </w:trPr>
        <w:tc>
          <w:tcPr>
            <w:tcW w:w="4536" w:type="dxa"/>
            <w:tcBorders>
              <w:left w:val="double" w:sz="4" w:space="0" w:color="auto"/>
            </w:tcBorders>
            <w:vAlign w:val="center"/>
          </w:tcPr>
          <w:p w:rsidR="002B6E51" w:rsidRDefault="002B6E51" w:rsidP="003F521F">
            <w:pPr>
              <w:rPr>
                <w:color w:val="000000"/>
              </w:rPr>
            </w:pPr>
          </w:p>
        </w:tc>
        <w:tc>
          <w:tcPr>
            <w:tcW w:w="2410" w:type="dxa"/>
          </w:tcPr>
          <w:p w:rsidR="002B6E51" w:rsidRPr="009445F1" w:rsidRDefault="002B6E51" w:rsidP="003F521F">
            <w:pPr>
              <w:jc w:val="center"/>
            </w:pPr>
            <w:r w:rsidRPr="009445F1">
              <w:t>677690.57</w:t>
            </w:r>
          </w:p>
        </w:tc>
        <w:tc>
          <w:tcPr>
            <w:tcW w:w="2693" w:type="dxa"/>
            <w:tcBorders>
              <w:right w:val="double" w:sz="4" w:space="0" w:color="auto"/>
            </w:tcBorders>
          </w:tcPr>
          <w:p w:rsidR="002B6E51" w:rsidRPr="009445F1" w:rsidRDefault="002B6E51" w:rsidP="003F521F">
            <w:pPr>
              <w:jc w:val="center"/>
            </w:pPr>
            <w:r w:rsidRPr="009445F1">
              <w:t>2207349.13</w:t>
            </w:r>
          </w:p>
        </w:tc>
      </w:tr>
    </w:tbl>
    <w:p w:rsidR="002B6E51" w:rsidRDefault="002B6E51" w:rsidP="002B6E51">
      <w:pPr>
        <w:pStyle w:val="ab"/>
        <w:rPr>
          <w:rFonts w:ascii="Times New Roman" w:eastAsia="MS Mincho" w:hAnsi="Times New Roman"/>
          <w:b/>
          <w:sz w:val="24"/>
        </w:rPr>
      </w:pPr>
    </w:p>
    <w:p w:rsidR="006A7C2B" w:rsidRDefault="006A7C2B" w:rsidP="006A7C2B">
      <w:pPr>
        <w:pStyle w:val="ab"/>
        <w:jc w:val="center"/>
        <w:rPr>
          <w:rFonts w:ascii="Times New Roman" w:eastAsia="MS Mincho" w:hAnsi="Times New Roman"/>
          <w:noProof/>
          <w:sz w:val="24"/>
        </w:rPr>
      </w:pPr>
      <w:r>
        <w:rPr>
          <w:noProof/>
        </w:rPr>
        <w:lastRenderedPageBreak/>
        <w:drawing>
          <wp:inline distT="0" distB="0" distL="0" distR="0" wp14:anchorId="74775045" wp14:editId="204F6EEA">
            <wp:extent cx="6013450" cy="3889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797" t="11193" r="22903" b="14862"/>
                    <a:stretch/>
                  </pic:blipFill>
                  <pic:spPr bwMode="auto">
                    <a:xfrm>
                      <a:off x="0" y="0"/>
                      <a:ext cx="6013450" cy="3889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7C2B" w:rsidRDefault="006A7C2B" w:rsidP="006A7C2B">
      <w:pPr>
        <w:pStyle w:val="ab"/>
        <w:jc w:val="center"/>
        <w:rPr>
          <w:rFonts w:ascii="Times New Roman" w:eastAsia="MS Mincho" w:hAnsi="Times New Roman"/>
          <w:noProof/>
          <w:sz w:val="24"/>
        </w:rPr>
      </w:pPr>
    </w:p>
    <w:p w:rsidR="006A7C2B" w:rsidRDefault="006A7C2B" w:rsidP="006A7C2B">
      <w:pPr>
        <w:jc w:val="center"/>
        <w:rPr>
          <w:b/>
          <w:sz w:val="22"/>
          <w:szCs w:val="22"/>
        </w:rPr>
      </w:pPr>
      <w:r w:rsidRPr="00C3606C">
        <w:rPr>
          <w:b/>
          <w:sz w:val="22"/>
          <w:szCs w:val="22"/>
        </w:rPr>
        <w:t>Масштаб 1 :</w:t>
      </w:r>
      <w:r>
        <w:rPr>
          <w:b/>
          <w:sz w:val="22"/>
          <w:szCs w:val="22"/>
        </w:rPr>
        <w:t>5000</w:t>
      </w:r>
    </w:p>
    <w:p w:rsidR="006A7C2B" w:rsidRDefault="006A7C2B" w:rsidP="006A7C2B">
      <w:pPr>
        <w:pStyle w:val="ab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МСК 04, зона 2</w:t>
      </w:r>
    </w:p>
    <w:p w:rsidR="002B6E51" w:rsidRDefault="006A7C2B" w:rsidP="006A7C2B">
      <w:pPr>
        <w:jc w:val="center"/>
      </w:pPr>
      <w:r w:rsidRPr="00C3606C">
        <w:rPr>
          <w:b/>
          <w:sz w:val="22"/>
          <w:szCs w:val="22"/>
        </w:rPr>
        <w:t xml:space="preserve">Условные обозначения: </w:t>
      </w:r>
      <w:r>
        <w:rPr>
          <w:b/>
          <w:sz w:val="22"/>
          <w:szCs w:val="22"/>
        </w:rPr>
        <w:t xml:space="preserve"> </w:t>
      </w:r>
      <w:r>
        <w:rPr>
          <w:rFonts w:eastAsia="MS Mincho"/>
          <w:noProof/>
        </w:rPr>
        <w:drawing>
          <wp:inline distT="0" distB="0" distL="0" distR="0" wp14:anchorId="19BFDD34" wp14:editId="7095C7AA">
            <wp:extent cx="195636" cy="79513"/>
            <wp:effectExtent l="1905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2306" t="59966" r="74347" b="38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83" cy="80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</w:rPr>
        <w:t xml:space="preserve"> - </w:t>
      </w:r>
      <w:r>
        <w:rPr>
          <w:sz w:val="22"/>
          <w:szCs w:val="22"/>
        </w:rPr>
        <w:t>граница образуемого земельного участка</w:t>
      </w:r>
    </w:p>
    <w:p w:rsidR="002B6E51" w:rsidRDefault="002B6E51" w:rsidP="00FA3C27">
      <w:pPr>
        <w:jc w:val="center"/>
      </w:pPr>
    </w:p>
    <w:p w:rsidR="002B6E51" w:rsidRDefault="002B6E51" w:rsidP="00FA3C27">
      <w:pPr>
        <w:jc w:val="center"/>
      </w:pPr>
    </w:p>
    <w:p w:rsidR="002B6E51" w:rsidRDefault="002B6E51" w:rsidP="00FA3C27">
      <w:pPr>
        <w:jc w:val="center"/>
      </w:pPr>
    </w:p>
    <w:p w:rsidR="002B6E51" w:rsidRDefault="002B6E51" w:rsidP="00FA3C27">
      <w:pPr>
        <w:jc w:val="center"/>
      </w:pPr>
    </w:p>
    <w:p w:rsidR="002B6E51" w:rsidRDefault="002B6E51" w:rsidP="00FA3C27">
      <w:pPr>
        <w:jc w:val="center"/>
      </w:pPr>
    </w:p>
    <w:p w:rsidR="002B6E51" w:rsidRDefault="002B6E51" w:rsidP="00FA3C27">
      <w:pPr>
        <w:jc w:val="center"/>
      </w:pPr>
    </w:p>
    <w:p w:rsidR="002B6E51" w:rsidRDefault="002B6E51" w:rsidP="00FA3C27">
      <w:pPr>
        <w:jc w:val="center"/>
      </w:pPr>
    </w:p>
    <w:p w:rsidR="002B6E51" w:rsidRDefault="002B6E51" w:rsidP="00FA3C27">
      <w:pPr>
        <w:jc w:val="center"/>
      </w:pPr>
    </w:p>
    <w:p w:rsidR="002B6E51" w:rsidRDefault="002B6E51" w:rsidP="00FA3C27">
      <w:pPr>
        <w:jc w:val="center"/>
      </w:pPr>
    </w:p>
    <w:p w:rsidR="002B6E51" w:rsidRDefault="002B6E51" w:rsidP="00FA3C27">
      <w:pPr>
        <w:jc w:val="center"/>
      </w:pPr>
    </w:p>
    <w:p w:rsidR="002B6E51" w:rsidRDefault="002B6E51" w:rsidP="00FA3C27">
      <w:pPr>
        <w:jc w:val="center"/>
      </w:pPr>
    </w:p>
    <w:p w:rsidR="002B6E51" w:rsidRDefault="002B6E51" w:rsidP="00FA3C27">
      <w:pPr>
        <w:jc w:val="center"/>
      </w:pPr>
    </w:p>
    <w:p w:rsidR="002B6E51" w:rsidRDefault="002B6E51" w:rsidP="00FA3C27">
      <w:pPr>
        <w:jc w:val="center"/>
      </w:pPr>
    </w:p>
    <w:p w:rsidR="002B6E51" w:rsidRDefault="002B6E51" w:rsidP="00FA3C27">
      <w:pPr>
        <w:jc w:val="center"/>
      </w:pPr>
    </w:p>
    <w:p w:rsidR="002B6E51" w:rsidRDefault="002B6E51" w:rsidP="00FA3C27">
      <w:pPr>
        <w:jc w:val="center"/>
      </w:pPr>
    </w:p>
    <w:p w:rsidR="002B6E51" w:rsidRDefault="002B6E51" w:rsidP="00FA3C27">
      <w:pPr>
        <w:jc w:val="center"/>
      </w:pPr>
    </w:p>
    <w:p w:rsidR="002B6E51" w:rsidRDefault="002B6E51" w:rsidP="00FA3C27">
      <w:pPr>
        <w:jc w:val="center"/>
      </w:pPr>
    </w:p>
    <w:p w:rsidR="002B6E51" w:rsidRDefault="002B6E51" w:rsidP="00FA3C27">
      <w:pPr>
        <w:jc w:val="center"/>
      </w:pPr>
    </w:p>
    <w:p w:rsidR="002B6E51" w:rsidRDefault="002B6E51" w:rsidP="00FA3C27">
      <w:pPr>
        <w:jc w:val="center"/>
      </w:pPr>
    </w:p>
    <w:p w:rsidR="002B6E51" w:rsidRDefault="002B6E51" w:rsidP="00FA3C27">
      <w:pPr>
        <w:jc w:val="center"/>
      </w:pPr>
    </w:p>
    <w:p w:rsidR="002B6E51" w:rsidRDefault="002B6E51" w:rsidP="00FA3C27">
      <w:pPr>
        <w:jc w:val="center"/>
      </w:pPr>
    </w:p>
    <w:p w:rsidR="002B6E51" w:rsidRDefault="002B6E51" w:rsidP="00FA3C27">
      <w:pPr>
        <w:jc w:val="center"/>
      </w:pPr>
    </w:p>
    <w:p w:rsidR="002B6E51" w:rsidRDefault="002B6E51" w:rsidP="00FA3C27">
      <w:pPr>
        <w:jc w:val="center"/>
      </w:pPr>
    </w:p>
    <w:p w:rsidR="002B6E51" w:rsidRDefault="002B6E51" w:rsidP="00FA3C27">
      <w:pPr>
        <w:jc w:val="center"/>
      </w:pPr>
    </w:p>
    <w:p w:rsidR="002B6E51" w:rsidRDefault="002B6E51" w:rsidP="00FA3C27">
      <w:pPr>
        <w:jc w:val="center"/>
      </w:pPr>
    </w:p>
    <w:p w:rsidR="002B6E51" w:rsidRDefault="002B6E51" w:rsidP="00FA3C27">
      <w:pPr>
        <w:jc w:val="center"/>
      </w:pPr>
    </w:p>
    <w:p w:rsidR="006A7C2B" w:rsidRDefault="006A7C2B" w:rsidP="006A7C2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</w:t>
      </w:r>
      <w:r w:rsidRPr="00D5770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</w:t>
      </w:r>
      <w:r w:rsidR="00962B7E">
        <w:rPr>
          <w:sz w:val="28"/>
          <w:szCs w:val="28"/>
        </w:rPr>
        <w:t>2</w:t>
      </w:r>
    </w:p>
    <w:p w:rsidR="006A7C2B" w:rsidRPr="00D5770F" w:rsidRDefault="006A7C2B" w:rsidP="006A7C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D5770F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ВРИО</w:t>
      </w:r>
      <w:r w:rsidRPr="00D5770F">
        <w:rPr>
          <w:sz w:val="28"/>
          <w:szCs w:val="28"/>
        </w:rPr>
        <w:t xml:space="preserve"> главы Администрации</w:t>
      </w:r>
    </w:p>
    <w:p w:rsidR="006A7C2B" w:rsidRDefault="006A7C2B" w:rsidP="006A7C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D5770F">
        <w:rPr>
          <w:sz w:val="28"/>
          <w:szCs w:val="28"/>
        </w:rPr>
        <w:t xml:space="preserve">муниципального образования </w:t>
      </w:r>
    </w:p>
    <w:p w:rsidR="006A7C2B" w:rsidRPr="00D5770F" w:rsidRDefault="006A7C2B" w:rsidP="006A7C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D5770F">
        <w:rPr>
          <w:sz w:val="28"/>
          <w:szCs w:val="28"/>
        </w:rPr>
        <w:t>«</w:t>
      </w:r>
      <w:proofErr w:type="spellStart"/>
      <w:r w:rsidRPr="00D5770F">
        <w:rPr>
          <w:sz w:val="28"/>
          <w:szCs w:val="28"/>
        </w:rPr>
        <w:t>Турочакский</w:t>
      </w:r>
      <w:proofErr w:type="spellEnd"/>
      <w:r w:rsidRPr="00D5770F">
        <w:rPr>
          <w:sz w:val="28"/>
          <w:szCs w:val="28"/>
        </w:rPr>
        <w:t xml:space="preserve"> район»</w:t>
      </w:r>
    </w:p>
    <w:p w:rsidR="006A7C2B" w:rsidRDefault="006A7C2B" w:rsidP="006A7C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D5770F">
        <w:rPr>
          <w:sz w:val="28"/>
          <w:szCs w:val="28"/>
        </w:rPr>
        <w:t xml:space="preserve">от </w:t>
      </w:r>
      <w:r w:rsidR="00962B7E">
        <w:rPr>
          <w:sz w:val="28"/>
          <w:szCs w:val="28"/>
        </w:rPr>
        <w:t>20 августа</w:t>
      </w:r>
      <w:r w:rsidRPr="00D5770F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D5770F">
        <w:rPr>
          <w:sz w:val="28"/>
          <w:szCs w:val="28"/>
        </w:rPr>
        <w:t xml:space="preserve"> г. № </w:t>
      </w:r>
      <w:r w:rsidR="00962B7E">
        <w:rPr>
          <w:sz w:val="28"/>
          <w:szCs w:val="28"/>
        </w:rPr>
        <w:t>458</w:t>
      </w:r>
      <w:bookmarkStart w:id="0" w:name="_GoBack"/>
      <w:bookmarkEnd w:id="0"/>
      <w:r w:rsidRPr="00D5770F">
        <w:rPr>
          <w:sz w:val="28"/>
          <w:szCs w:val="28"/>
        </w:rPr>
        <w:t xml:space="preserve">    </w:t>
      </w:r>
    </w:p>
    <w:p w:rsidR="00BB68A5" w:rsidRDefault="00BB68A5" w:rsidP="006A7C2B">
      <w:pPr>
        <w:jc w:val="center"/>
      </w:pPr>
    </w:p>
    <w:p w:rsidR="00BB68A5" w:rsidRPr="004B2476" w:rsidRDefault="004B2476" w:rsidP="004B2476">
      <w:pPr>
        <w:jc w:val="center"/>
        <w:rPr>
          <w:b/>
        </w:rPr>
      </w:pPr>
      <w:r w:rsidRPr="004B2476">
        <w:rPr>
          <w:b/>
          <w:sz w:val="28"/>
          <w:szCs w:val="28"/>
        </w:rPr>
        <w:t>Перечень кадастровых номеров земельных участков, которые полностью или частично расположены в границах резервируемых земель</w:t>
      </w:r>
    </w:p>
    <w:p w:rsidR="00944BA0" w:rsidRPr="00BB68A5" w:rsidRDefault="00944BA0" w:rsidP="00CD45FF">
      <w:pPr>
        <w:pStyle w:val="1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4111"/>
        <w:gridCol w:w="4529"/>
      </w:tblGrid>
      <w:tr w:rsidR="002B6E51" w:rsidRPr="002B6E51" w:rsidTr="002B6E51">
        <w:tc>
          <w:tcPr>
            <w:tcW w:w="1271" w:type="dxa"/>
          </w:tcPr>
          <w:p w:rsidR="002B6E51" w:rsidRPr="002B6E51" w:rsidRDefault="002B6E51" w:rsidP="00CD45FF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E5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2B6E51" w:rsidRPr="002B6E51" w:rsidRDefault="002B6E51" w:rsidP="00CD45FF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E51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4529" w:type="dxa"/>
          </w:tcPr>
          <w:p w:rsidR="002B6E51" w:rsidRPr="002B6E51" w:rsidRDefault="002B6E51" w:rsidP="00CD45FF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правах </w:t>
            </w:r>
          </w:p>
        </w:tc>
      </w:tr>
      <w:tr w:rsidR="002B6E51" w:rsidRPr="002B6E51" w:rsidTr="002B6E51">
        <w:tc>
          <w:tcPr>
            <w:tcW w:w="1271" w:type="dxa"/>
          </w:tcPr>
          <w:p w:rsidR="002B6E51" w:rsidRPr="002B6E51" w:rsidRDefault="002B6E51" w:rsidP="00CD45FF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2B6E51" w:rsidRPr="002B6E51" w:rsidRDefault="002B6E51" w:rsidP="00CD45FF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E51">
              <w:rPr>
                <w:rFonts w:ascii="Times New Roman" w:hAnsi="Times New Roman" w:cs="Times New Roman"/>
                <w:sz w:val="28"/>
                <w:szCs w:val="28"/>
              </w:rPr>
              <w:t>04:03:030104:53</w:t>
            </w:r>
          </w:p>
        </w:tc>
        <w:tc>
          <w:tcPr>
            <w:tcW w:w="4529" w:type="dxa"/>
          </w:tcPr>
          <w:p w:rsidR="002B6E51" w:rsidRDefault="002B6E51" w:rsidP="00CD45FF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собственность на землю не разграничена</w:t>
            </w:r>
          </w:p>
        </w:tc>
      </w:tr>
    </w:tbl>
    <w:p w:rsidR="00944BA0" w:rsidRPr="00BB68A5" w:rsidRDefault="00944BA0" w:rsidP="00CD45FF">
      <w:pPr>
        <w:pStyle w:val="1"/>
        <w:jc w:val="both"/>
        <w:rPr>
          <w:sz w:val="28"/>
          <w:szCs w:val="28"/>
        </w:rPr>
      </w:pPr>
    </w:p>
    <w:p w:rsidR="00944BA0" w:rsidRPr="00BB68A5" w:rsidRDefault="00944BA0" w:rsidP="00CD45FF">
      <w:pPr>
        <w:pStyle w:val="1"/>
        <w:jc w:val="both"/>
        <w:rPr>
          <w:sz w:val="28"/>
          <w:szCs w:val="28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sectPr w:rsidR="00944BA0" w:rsidRPr="00E810A9" w:rsidSect="008F3AF9">
      <w:headerReference w:type="default" r:id="rId10"/>
      <w:headerReference w:type="first" r:id="rId11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E7E" w:rsidRDefault="00134E7E">
      <w:r>
        <w:separator/>
      </w:r>
    </w:p>
  </w:endnote>
  <w:endnote w:type="continuationSeparator" w:id="0">
    <w:p w:rsidR="00134E7E" w:rsidRDefault="0013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E7E" w:rsidRDefault="00134E7E">
      <w:r>
        <w:separator/>
      </w:r>
    </w:p>
  </w:footnote>
  <w:footnote w:type="continuationSeparator" w:id="0">
    <w:p w:rsidR="00134E7E" w:rsidRDefault="00134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B0"/>
    <w:rsid w:val="00003208"/>
    <w:rsid w:val="00006721"/>
    <w:rsid w:val="000101ED"/>
    <w:rsid w:val="00010CA0"/>
    <w:rsid w:val="00011710"/>
    <w:rsid w:val="00011E01"/>
    <w:rsid w:val="00016A2C"/>
    <w:rsid w:val="00016BAB"/>
    <w:rsid w:val="00020C24"/>
    <w:rsid w:val="00022C51"/>
    <w:rsid w:val="000232C4"/>
    <w:rsid w:val="000236DD"/>
    <w:rsid w:val="00023F67"/>
    <w:rsid w:val="00024C66"/>
    <w:rsid w:val="00025DAD"/>
    <w:rsid w:val="00030150"/>
    <w:rsid w:val="000329AB"/>
    <w:rsid w:val="0003603D"/>
    <w:rsid w:val="00040227"/>
    <w:rsid w:val="0004105C"/>
    <w:rsid w:val="000428D9"/>
    <w:rsid w:val="00045284"/>
    <w:rsid w:val="00045E45"/>
    <w:rsid w:val="00046DF3"/>
    <w:rsid w:val="0004721B"/>
    <w:rsid w:val="0005048C"/>
    <w:rsid w:val="00050F0B"/>
    <w:rsid w:val="00053865"/>
    <w:rsid w:val="000553EE"/>
    <w:rsid w:val="00055840"/>
    <w:rsid w:val="00055BAB"/>
    <w:rsid w:val="000561DF"/>
    <w:rsid w:val="000570D7"/>
    <w:rsid w:val="00063254"/>
    <w:rsid w:val="000637CC"/>
    <w:rsid w:val="00063FD9"/>
    <w:rsid w:val="00064EA1"/>
    <w:rsid w:val="000652F7"/>
    <w:rsid w:val="00071A86"/>
    <w:rsid w:val="00082E36"/>
    <w:rsid w:val="000863B7"/>
    <w:rsid w:val="00087E00"/>
    <w:rsid w:val="00092B7B"/>
    <w:rsid w:val="000948D6"/>
    <w:rsid w:val="00096523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B7326"/>
    <w:rsid w:val="000C3072"/>
    <w:rsid w:val="000C3098"/>
    <w:rsid w:val="000C3E7A"/>
    <w:rsid w:val="000C46C5"/>
    <w:rsid w:val="000C4EBD"/>
    <w:rsid w:val="000C585B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25D9"/>
    <w:rsid w:val="000E3F76"/>
    <w:rsid w:val="000E45A3"/>
    <w:rsid w:val="000F16DF"/>
    <w:rsid w:val="000F5C87"/>
    <w:rsid w:val="001014D6"/>
    <w:rsid w:val="00101B64"/>
    <w:rsid w:val="00111AA0"/>
    <w:rsid w:val="00113372"/>
    <w:rsid w:val="00114B41"/>
    <w:rsid w:val="00114C7A"/>
    <w:rsid w:val="0011591A"/>
    <w:rsid w:val="00124D61"/>
    <w:rsid w:val="001334DE"/>
    <w:rsid w:val="00133737"/>
    <w:rsid w:val="00133791"/>
    <w:rsid w:val="00134284"/>
    <w:rsid w:val="00134E7E"/>
    <w:rsid w:val="001363DA"/>
    <w:rsid w:val="00142C91"/>
    <w:rsid w:val="001445C1"/>
    <w:rsid w:val="00146B8E"/>
    <w:rsid w:val="001540A8"/>
    <w:rsid w:val="00155E9E"/>
    <w:rsid w:val="00156663"/>
    <w:rsid w:val="001600E8"/>
    <w:rsid w:val="00160451"/>
    <w:rsid w:val="001634E2"/>
    <w:rsid w:val="001713D5"/>
    <w:rsid w:val="00175D1C"/>
    <w:rsid w:val="00182FEF"/>
    <w:rsid w:val="00184D91"/>
    <w:rsid w:val="001852D8"/>
    <w:rsid w:val="00185E46"/>
    <w:rsid w:val="001944AE"/>
    <w:rsid w:val="00196CAC"/>
    <w:rsid w:val="001A4790"/>
    <w:rsid w:val="001B3643"/>
    <w:rsid w:val="001B3ECC"/>
    <w:rsid w:val="001B3FD6"/>
    <w:rsid w:val="001B48BD"/>
    <w:rsid w:val="001B7E96"/>
    <w:rsid w:val="001C2E18"/>
    <w:rsid w:val="001D038E"/>
    <w:rsid w:val="001D1668"/>
    <w:rsid w:val="001D3DED"/>
    <w:rsid w:val="001D4B4E"/>
    <w:rsid w:val="001E08CA"/>
    <w:rsid w:val="001E1186"/>
    <w:rsid w:val="001E2744"/>
    <w:rsid w:val="001E4124"/>
    <w:rsid w:val="001E5AB0"/>
    <w:rsid w:val="001E6415"/>
    <w:rsid w:val="001F0554"/>
    <w:rsid w:val="001F1D88"/>
    <w:rsid w:val="001F2C61"/>
    <w:rsid w:val="001F7875"/>
    <w:rsid w:val="00200721"/>
    <w:rsid w:val="00201A6D"/>
    <w:rsid w:val="00204261"/>
    <w:rsid w:val="00206A03"/>
    <w:rsid w:val="00210FA7"/>
    <w:rsid w:val="0021175E"/>
    <w:rsid w:val="0021483D"/>
    <w:rsid w:val="00220AD6"/>
    <w:rsid w:val="00223D11"/>
    <w:rsid w:val="00232EFE"/>
    <w:rsid w:val="00233C29"/>
    <w:rsid w:val="00235635"/>
    <w:rsid w:val="002360B1"/>
    <w:rsid w:val="00236231"/>
    <w:rsid w:val="002442CC"/>
    <w:rsid w:val="002445BB"/>
    <w:rsid w:val="00245990"/>
    <w:rsid w:val="00245D7A"/>
    <w:rsid w:val="0024606B"/>
    <w:rsid w:val="00247590"/>
    <w:rsid w:val="002536D3"/>
    <w:rsid w:val="00255C6D"/>
    <w:rsid w:val="00257658"/>
    <w:rsid w:val="0026070A"/>
    <w:rsid w:val="002620D2"/>
    <w:rsid w:val="0026362C"/>
    <w:rsid w:val="002672CC"/>
    <w:rsid w:val="00272D2D"/>
    <w:rsid w:val="00276560"/>
    <w:rsid w:val="00277B58"/>
    <w:rsid w:val="00286F36"/>
    <w:rsid w:val="0028718B"/>
    <w:rsid w:val="00290A85"/>
    <w:rsid w:val="00292F50"/>
    <w:rsid w:val="00296DC5"/>
    <w:rsid w:val="002A490C"/>
    <w:rsid w:val="002B0B77"/>
    <w:rsid w:val="002B137C"/>
    <w:rsid w:val="002B26B3"/>
    <w:rsid w:val="002B2A39"/>
    <w:rsid w:val="002B5C8F"/>
    <w:rsid w:val="002B6E51"/>
    <w:rsid w:val="002B71E2"/>
    <w:rsid w:val="002C4C3F"/>
    <w:rsid w:val="002C6C1D"/>
    <w:rsid w:val="002C7D57"/>
    <w:rsid w:val="002D2D41"/>
    <w:rsid w:val="002D5428"/>
    <w:rsid w:val="002D6EAB"/>
    <w:rsid w:val="002D7F77"/>
    <w:rsid w:val="002E6176"/>
    <w:rsid w:val="002E6658"/>
    <w:rsid w:val="002E6B48"/>
    <w:rsid w:val="002E7550"/>
    <w:rsid w:val="002E755A"/>
    <w:rsid w:val="002F0847"/>
    <w:rsid w:val="002F4BA2"/>
    <w:rsid w:val="002F716E"/>
    <w:rsid w:val="002F74B5"/>
    <w:rsid w:val="002F7E58"/>
    <w:rsid w:val="0030310B"/>
    <w:rsid w:val="00304EEB"/>
    <w:rsid w:val="0030511F"/>
    <w:rsid w:val="0031008C"/>
    <w:rsid w:val="0031190E"/>
    <w:rsid w:val="00316116"/>
    <w:rsid w:val="003171B9"/>
    <w:rsid w:val="00323E9C"/>
    <w:rsid w:val="0032504C"/>
    <w:rsid w:val="00326C6D"/>
    <w:rsid w:val="00333486"/>
    <w:rsid w:val="00335335"/>
    <w:rsid w:val="0033734B"/>
    <w:rsid w:val="00337F48"/>
    <w:rsid w:val="00342466"/>
    <w:rsid w:val="00342995"/>
    <w:rsid w:val="00346543"/>
    <w:rsid w:val="003513C2"/>
    <w:rsid w:val="003522A6"/>
    <w:rsid w:val="00357F7B"/>
    <w:rsid w:val="00364228"/>
    <w:rsid w:val="00365F97"/>
    <w:rsid w:val="00371606"/>
    <w:rsid w:val="00372040"/>
    <w:rsid w:val="00372919"/>
    <w:rsid w:val="00375E73"/>
    <w:rsid w:val="00376DAD"/>
    <w:rsid w:val="003770CB"/>
    <w:rsid w:val="00380777"/>
    <w:rsid w:val="00380CDD"/>
    <w:rsid w:val="00382510"/>
    <w:rsid w:val="003846C7"/>
    <w:rsid w:val="003853DF"/>
    <w:rsid w:val="00387314"/>
    <w:rsid w:val="003911AD"/>
    <w:rsid w:val="00391AF9"/>
    <w:rsid w:val="00396C40"/>
    <w:rsid w:val="003A01BB"/>
    <w:rsid w:val="003A3834"/>
    <w:rsid w:val="003A3DAB"/>
    <w:rsid w:val="003B1B54"/>
    <w:rsid w:val="003B2EF7"/>
    <w:rsid w:val="003B3282"/>
    <w:rsid w:val="003B334B"/>
    <w:rsid w:val="003B3689"/>
    <w:rsid w:val="003B3DE2"/>
    <w:rsid w:val="003B4677"/>
    <w:rsid w:val="003B7AC2"/>
    <w:rsid w:val="003D415D"/>
    <w:rsid w:val="003D7323"/>
    <w:rsid w:val="003D762E"/>
    <w:rsid w:val="003E1A84"/>
    <w:rsid w:val="003E28DE"/>
    <w:rsid w:val="003E7DE4"/>
    <w:rsid w:val="003F0AFF"/>
    <w:rsid w:val="003F7BA8"/>
    <w:rsid w:val="00401D68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3228"/>
    <w:rsid w:val="00423E7F"/>
    <w:rsid w:val="00427FC1"/>
    <w:rsid w:val="0043004D"/>
    <w:rsid w:val="0043088B"/>
    <w:rsid w:val="0043183A"/>
    <w:rsid w:val="0043190D"/>
    <w:rsid w:val="004401BA"/>
    <w:rsid w:val="0044435E"/>
    <w:rsid w:val="004463AA"/>
    <w:rsid w:val="004464D5"/>
    <w:rsid w:val="00451F32"/>
    <w:rsid w:val="00455055"/>
    <w:rsid w:val="004557D8"/>
    <w:rsid w:val="00457660"/>
    <w:rsid w:val="00463BBC"/>
    <w:rsid w:val="0046680F"/>
    <w:rsid w:val="004671D5"/>
    <w:rsid w:val="0047067C"/>
    <w:rsid w:val="00471D73"/>
    <w:rsid w:val="0047206C"/>
    <w:rsid w:val="0047257F"/>
    <w:rsid w:val="00474C36"/>
    <w:rsid w:val="0047623D"/>
    <w:rsid w:val="0047676F"/>
    <w:rsid w:val="00477178"/>
    <w:rsid w:val="0048091D"/>
    <w:rsid w:val="00481D2A"/>
    <w:rsid w:val="004820C6"/>
    <w:rsid w:val="004839AD"/>
    <w:rsid w:val="00484DD3"/>
    <w:rsid w:val="00490367"/>
    <w:rsid w:val="00491251"/>
    <w:rsid w:val="00491402"/>
    <w:rsid w:val="00494A3C"/>
    <w:rsid w:val="004A2A16"/>
    <w:rsid w:val="004A2A8C"/>
    <w:rsid w:val="004A7207"/>
    <w:rsid w:val="004A7862"/>
    <w:rsid w:val="004B2476"/>
    <w:rsid w:val="004B2539"/>
    <w:rsid w:val="004B26B8"/>
    <w:rsid w:val="004C3A75"/>
    <w:rsid w:val="004C42E2"/>
    <w:rsid w:val="004C5FC9"/>
    <w:rsid w:val="004D03A9"/>
    <w:rsid w:val="004D0B94"/>
    <w:rsid w:val="004D0D53"/>
    <w:rsid w:val="004D7876"/>
    <w:rsid w:val="004E1258"/>
    <w:rsid w:val="004E31AE"/>
    <w:rsid w:val="004E3867"/>
    <w:rsid w:val="004F0300"/>
    <w:rsid w:val="004F1F12"/>
    <w:rsid w:val="00502C86"/>
    <w:rsid w:val="00504C55"/>
    <w:rsid w:val="00507F90"/>
    <w:rsid w:val="00511A38"/>
    <w:rsid w:val="005129DC"/>
    <w:rsid w:val="00516742"/>
    <w:rsid w:val="0052124F"/>
    <w:rsid w:val="0052420E"/>
    <w:rsid w:val="0052716F"/>
    <w:rsid w:val="005277FE"/>
    <w:rsid w:val="00527EA3"/>
    <w:rsid w:val="005305C3"/>
    <w:rsid w:val="0053307A"/>
    <w:rsid w:val="00534035"/>
    <w:rsid w:val="005344E6"/>
    <w:rsid w:val="00536441"/>
    <w:rsid w:val="005367BF"/>
    <w:rsid w:val="00536F7E"/>
    <w:rsid w:val="00540015"/>
    <w:rsid w:val="005433AF"/>
    <w:rsid w:val="00543B12"/>
    <w:rsid w:val="0054409F"/>
    <w:rsid w:val="00545E87"/>
    <w:rsid w:val="00550102"/>
    <w:rsid w:val="00551FB7"/>
    <w:rsid w:val="00552124"/>
    <w:rsid w:val="0055212A"/>
    <w:rsid w:val="0055562A"/>
    <w:rsid w:val="0055771B"/>
    <w:rsid w:val="0056097B"/>
    <w:rsid w:val="00561106"/>
    <w:rsid w:val="00561895"/>
    <w:rsid w:val="005702F9"/>
    <w:rsid w:val="005744B0"/>
    <w:rsid w:val="00575907"/>
    <w:rsid w:val="00577488"/>
    <w:rsid w:val="00580C3F"/>
    <w:rsid w:val="00581F7C"/>
    <w:rsid w:val="0058299B"/>
    <w:rsid w:val="00582FBC"/>
    <w:rsid w:val="0058679A"/>
    <w:rsid w:val="00593963"/>
    <w:rsid w:val="005941E6"/>
    <w:rsid w:val="00596CB1"/>
    <w:rsid w:val="005A0369"/>
    <w:rsid w:val="005A08FD"/>
    <w:rsid w:val="005A33FB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BAC"/>
    <w:rsid w:val="005C5761"/>
    <w:rsid w:val="005D0442"/>
    <w:rsid w:val="005D2B19"/>
    <w:rsid w:val="005D2CC3"/>
    <w:rsid w:val="005D63C3"/>
    <w:rsid w:val="005D6588"/>
    <w:rsid w:val="005D7CC2"/>
    <w:rsid w:val="005E205E"/>
    <w:rsid w:val="005E4776"/>
    <w:rsid w:val="005E4EFC"/>
    <w:rsid w:val="005E6E5F"/>
    <w:rsid w:val="005E78BC"/>
    <w:rsid w:val="005F117E"/>
    <w:rsid w:val="005F1A12"/>
    <w:rsid w:val="005F2131"/>
    <w:rsid w:val="005F4B9B"/>
    <w:rsid w:val="005F56A1"/>
    <w:rsid w:val="005F7E11"/>
    <w:rsid w:val="00602A3A"/>
    <w:rsid w:val="006052D0"/>
    <w:rsid w:val="00610C14"/>
    <w:rsid w:val="006118C5"/>
    <w:rsid w:val="00614793"/>
    <w:rsid w:val="006153DB"/>
    <w:rsid w:val="0061654F"/>
    <w:rsid w:val="00620D0B"/>
    <w:rsid w:val="00623DCB"/>
    <w:rsid w:val="006245CC"/>
    <w:rsid w:val="00627ED0"/>
    <w:rsid w:val="006321D0"/>
    <w:rsid w:val="00633864"/>
    <w:rsid w:val="00635888"/>
    <w:rsid w:val="00636C14"/>
    <w:rsid w:val="00636C84"/>
    <w:rsid w:val="00637EAA"/>
    <w:rsid w:val="0064087E"/>
    <w:rsid w:val="00642994"/>
    <w:rsid w:val="006452B0"/>
    <w:rsid w:val="0064788F"/>
    <w:rsid w:val="006508B0"/>
    <w:rsid w:val="006542F6"/>
    <w:rsid w:val="006556D5"/>
    <w:rsid w:val="00657846"/>
    <w:rsid w:val="0066069F"/>
    <w:rsid w:val="00660DE2"/>
    <w:rsid w:val="00662E59"/>
    <w:rsid w:val="00663915"/>
    <w:rsid w:val="0066523D"/>
    <w:rsid w:val="00665DB2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6154"/>
    <w:rsid w:val="006872DB"/>
    <w:rsid w:val="00693147"/>
    <w:rsid w:val="006936CA"/>
    <w:rsid w:val="00693D32"/>
    <w:rsid w:val="006A1B82"/>
    <w:rsid w:val="006A1D09"/>
    <w:rsid w:val="006A4CBC"/>
    <w:rsid w:val="006A544F"/>
    <w:rsid w:val="006A58BC"/>
    <w:rsid w:val="006A7C2B"/>
    <w:rsid w:val="006B32E5"/>
    <w:rsid w:val="006B38EB"/>
    <w:rsid w:val="006C03FA"/>
    <w:rsid w:val="006C1202"/>
    <w:rsid w:val="006C1C4B"/>
    <w:rsid w:val="006C3549"/>
    <w:rsid w:val="006C49B3"/>
    <w:rsid w:val="006C4F50"/>
    <w:rsid w:val="006C5ACD"/>
    <w:rsid w:val="006C6F43"/>
    <w:rsid w:val="006D266D"/>
    <w:rsid w:val="006D29E4"/>
    <w:rsid w:val="006D3B7F"/>
    <w:rsid w:val="006D4B91"/>
    <w:rsid w:val="006D72FA"/>
    <w:rsid w:val="006D773A"/>
    <w:rsid w:val="006E1EAC"/>
    <w:rsid w:val="006E31E3"/>
    <w:rsid w:val="006E41CB"/>
    <w:rsid w:val="006E568C"/>
    <w:rsid w:val="006E5891"/>
    <w:rsid w:val="006F0F73"/>
    <w:rsid w:val="006F1AA5"/>
    <w:rsid w:val="006F52C4"/>
    <w:rsid w:val="0070467E"/>
    <w:rsid w:val="00710295"/>
    <w:rsid w:val="00715D95"/>
    <w:rsid w:val="0072046D"/>
    <w:rsid w:val="00720F32"/>
    <w:rsid w:val="00723573"/>
    <w:rsid w:val="00723DA4"/>
    <w:rsid w:val="00725957"/>
    <w:rsid w:val="007277ED"/>
    <w:rsid w:val="00731FA6"/>
    <w:rsid w:val="00732FB8"/>
    <w:rsid w:val="00734421"/>
    <w:rsid w:val="0073533A"/>
    <w:rsid w:val="00737233"/>
    <w:rsid w:val="0074356D"/>
    <w:rsid w:val="00747180"/>
    <w:rsid w:val="007476C6"/>
    <w:rsid w:val="00750798"/>
    <w:rsid w:val="0075126E"/>
    <w:rsid w:val="0075511C"/>
    <w:rsid w:val="00756D5E"/>
    <w:rsid w:val="007612F8"/>
    <w:rsid w:val="00762F23"/>
    <w:rsid w:val="00766D44"/>
    <w:rsid w:val="0076702B"/>
    <w:rsid w:val="00770FDB"/>
    <w:rsid w:val="00773923"/>
    <w:rsid w:val="007758CE"/>
    <w:rsid w:val="0077735A"/>
    <w:rsid w:val="007774F0"/>
    <w:rsid w:val="007808FB"/>
    <w:rsid w:val="007815C8"/>
    <w:rsid w:val="00781825"/>
    <w:rsid w:val="0078246E"/>
    <w:rsid w:val="00785684"/>
    <w:rsid w:val="00791284"/>
    <w:rsid w:val="007913EA"/>
    <w:rsid w:val="00793622"/>
    <w:rsid w:val="00794829"/>
    <w:rsid w:val="007968B5"/>
    <w:rsid w:val="007A0B16"/>
    <w:rsid w:val="007A1DC2"/>
    <w:rsid w:val="007A2EFA"/>
    <w:rsid w:val="007B1088"/>
    <w:rsid w:val="007B50BC"/>
    <w:rsid w:val="007B53EB"/>
    <w:rsid w:val="007B5C33"/>
    <w:rsid w:val="007C3F83"/>
    <w:rsid w:val="007D0A98"/>
    <w:rsid w:val="007D0C06"/>
    <w:rsid w:val="007D130D"/>
    <w:rsid w:val="007E3DFD"/>
    <w:rsid w:val="007E3E4D"/>
    <w:rsid w:val="007E45BA"/>
    <w:rsid w:val="007E5E97"/>
    <w:rsid w:val="007F0932"/>
    <w:rsid w:val="007F3361"/>
    <w:rsid w:val="00802130"/>
    <w:rsid w:val="00802CEF"/>
    <w:rsid w:val="008030DA"/>
    <w:rsid w:val="008043F2"/>
    <w:rsid w:val="008076CB"/>
    <w:rsid w:val="00810F51"/>
    <w:rsid w:val="00821FBF"/>
    <w:rsid w:val="008239A0"/>
    <w:rsid w:val="0082562C"/>
    <w:rsid w:val="00825AA7"/>
    <w:rsid w:val="00827814"/>
    <w:rsid w:val="00827B3C"/>
    <w:rsid w:val="00827EDC"/>
    <w:rsid w:val="00832417"/>
    <w:rsid w:val="00833AE0"/>
    <w:rsid w:val="0083753D"/>
    <w:rsid w:val="00837B7E"/>
    <w:rsid w:val="0084042E"/>
    <w:rsid w:val="00840D78"/>
    <w:rsid w:val="008414CA"/>
    <w:rsid w:val="00842483"/>
    <w:rsid w:val="00845BB7"/>
    <w:rsid w:val="00845C13"/>
    <w:rsid w:val="008464AF"/>
    <w:rsid w:val="008515E6"/>
    <w:rsid w:val="0085196A"/>
    <w:rsid w:val="00851FFE"/>
    <w:rsid w:val="00852296"/>
    <w:rsid w:val="00853D54"/>
    <w:rsid w:val="00856063"/>
    <w:rsid w:val="008561E0"/>
    <w:rsid w:val="00860B5E"/>
    <w:rsid w:val="00860C31"/>
    <w:rsid w:val="00862824"/>
    <w:rsid w:val="00862ECF"/>
    <w:rsid w:val="00863654"/>
    <w:rsid w:val="008642FC"/>
    <w:rsid w:val="008664AE"/>
    <w:rsid w:val="008718DF"/>
    <w:rsid w:val="00872E47"/>
    <w:rsid w:val="00874BB7"/>
    <w:rsid w:val="00876910"/>
    <w:rsid w:val="00876B6F"/>
    <w:rsid w:val="0088465C"/>
    <w:rsid w:val="00884B70"/>
    <w:rsid w:val="0088798E"/>
    <w:rsid w:val="00890D88"/>
    <w:rsid w:val="0089138A"/>
    <w:rsid w:val="00895127"/>
    <w:rsid w:val="00895CE9"/>
    <w:rsid w:val="008A0432"/>
    <w:rsid w:val="008A3829"/>
    <w:rsid w:val="008A46CE"/>
    <w:rsid w:val="008A488B"/>
    <w:rsid w:val="008B3A07"/>
    <w:rsid w:val="008B6CF8"/>
    <w:rsid w:val="008B766E"/>
    <w:rsid w:val="008C0191"/>
    <w:rsid w:val="008C363A"/>
    <w:rsid w:val="008C7453"/>
    <w:rsid w:val="008D1DD9"/>
    <w:rsid w:val="008D78E1"/>
    <w:rsid w:val="008D7AAA"/>
    <w:rsid w:val="008E10E2"/>
    <w:rsid w:val="008E3381"/>
    <w:rsid w:val="008E529C"/>
    <w:rsid w:val="008E7083"/>
    <w:rsid w:val="008F2828"/>
    <w:rsid w:val="008F3298"/>
    <w:rsid w:val="008F37D8"/>
    <w:rsid w:val="008F3AF9"/>
    <w:rsid w:val="008F57DE"/>
    <w:rsid w:val="008F61E3"/>
    <w:rsid w:val="0090363F"/>
    <w:rsid w:val="00903E73"/>
    <w:rsid w:val="00904B37"/>
    <w:rsid w:val="00906FFF"/>
    <w:rsid w:val="0090750C"/>
    <w:rsid w:val="00914EF9"/>
    <w:rsid w:val="009171B6"/>
    <w:rsid w:val="00921431"/>
    <w:rsid w:val="009217CD"/>
    <w:rsid w:val="00921A5A"/>
    <w:rsid w:val="00925287"/>
    <w:rsid w:val="00926508"/>
    <w:rsid w:val="0093098A"/>
    <w:rsid w:val="00932265"/>
    <w:rsid w:val="0093352D"/>
    <w:rsid w:val="00933CCB"/>
    <w:rsid w:val="009400CD"/>
    <w:rsid w:val="009424FA"/>
    <w:rsid w:val="00944BA0"/>
    <w:rsid w:val="00944E5A"/>
    <w:rsid w:val="00945DB5"/>
    <w:rsid w:val="00945FFF"/>
    <w:rsid w:val="00950E05"/>
    <w:rsid w:val="00950FB5"/>
    <w:rsid w:val="00951C95"/>
    <w:rsid w:val="0095463E"/>
    <w:rsid w:val="00954F1C"/>
    <w:rsid w:val="0095659F"/>
    <w:rsid w:val="0095716F"/>
    <w:rsid w:val="00962B7E"/>
    <w:rsid w:val="00965F83"/>
    <w:rsid w:val="009676F1"/>
    <w:rsid w:val="0097170B"/>
    <w:rsid w:val="00971872"/>
    <w:rsid w:val="009735BC"/>
    <w:rsid w:val="00977C4A"/>
    <w:rsid w:val="00980707"/>
    <w:rsid w:val="009817A9"/>
    <w:rsid w:val="00981BDD"/>
    <w:rsid w:val="00982E7D"/>
    <w:rsid w:val="009843AD"/>
    <w:rsid w:val="00984B21"/>
    <w:rsid w:val="00984E62"/>
    <w:rsid w:val="00986FEB"/>
    <w:rsid w:val="00991FCE"/>
    <w:rsid w:val="00994605"/>
    <w:rsid w:val="00994EE0"/>
    <w:rsid w:val="00995D89"/>
    <w:rsid w:val="00996EC3"/>
    <w:rsid w:val="009978F7"/>
    <w:rsid w:val="009A1B25"/>
    <w:rsid w:val="009A2376"/>
    <w:rsid w:val="009A249A"/>
    <w:rsid w:val="009A2F77"/>
    <w:rsid w:val="009A32D0"/>
    <w:rsid w:val="009A505D"/>
    <w:rsid w:val="009A6163"/>
    <w:rsid w:val="009A7EB5"/>
    <w:rsid w:val="009C0EAF"/>
    <w:rsid w:val="009C1D77"/>
    <w:rsid w:val="009C4C47"/>
    <w:rsid w:val="009C4D9E"/>
    <w:rsid w:val="009C56B2"/>
    <w:rsid w:val="009C7868"/>
    <w:rsid w:val="009D398F"/>
    <w:rsid w:val="009D39FC"/>
    <w:rsid w:val="009D5BD7"/>
    <w:rsid w:val="009D60DE"/>
    <w:rsid w:val="009D64ED"/>
    <w:rsid w:val="009D6938"/>
    <w:rsid w:val="009E0C24"/>
    <w:rsid w:val="009E5D64"/>
    <w:rsid w:val="009F2F33"/>
    <w:rsid w:val="00A01D12"/>
    <w:rsid w:val="00A024BE"/>
    <w:rsid w:val="00A03684"/>
    <w:rsid w:val="00A042BB"/>
    <w:rsid w:val="00A04B47"/>
    <w:rsid w:val="00A0760B"/>
    <w:rsid w:val="00A079F1"/>
    <w:rsid w:val="00A1044A"/>
    <w:rsid w:val="00A116EA"/>
    <w:rsid w:val="00A16203"/>
    <w:rsid w:val="00A167E0"/>
    <w:rsid w:val="00A217B0"/>
    <w:rsid w:val="00A27E2D"/>
    <w:rsid w:val="00A30BF9"/>
    <w:rsid w:val="00A331E5"/>
    <w:rsid w:val="00A41941"/>
    <w:rsid w:val="00A41EFB"/>
    <w:rsid w:val="00A4637F"/>
    <w:rsid w:val="00A477A0"/>
    <w:rsid w:val="00A53440"/>
    <w:rsid w:val="00A54CC4"/>
    <w:rsid w:val="00A60042"/>
    <w:rsid w:val="00A609A5"/>
    <w:rsid w:val="00A60A39"/>
    <w:rsid w:val="00A62F04"/>
    <w:rsid w:val="00A63663"/>
    <w:rsid w:val="00A63ABA"/>
    <w:rsid w:val="00A63C42"/>
    <w:rsid w:val="00A6410E"/>
    <w:rsid w:val="00A659D9"/>
    <w:rsid w:val="00A66829"/>
    <w:rsid w:val="00A7162E"/>
    <w:rsid w:val="00A765E2"/>
    <w:rsid w:val="00A76A8B"/>
    <w:rsid w:val="00A82DC7"/>
    <w:rsid w:val="00A83BDC"/>
    <w:rsid w:val="00A875D6"/>
    <w:rsid w:val="00A9210E"/>
    <w:rsid w:val="00A959B5"/>
    <w:rsid w:val="00A97850"/>
    <w:rsid w:val="00AA1D2D"/>
    <w:rsid w:val="00AA7AEE"/>
    <w:rsid w:val="00AB4A30"/>
    <w:rsid w:val="00AB7F6E"/>
    <w:rsid w:val="00AC1765"/>
    <w:rsid w:val="00AC2BD2"/>
    <w:rsid w:val="00AC4C4D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5560"/>
    <w:rsid w:val="00AE5AE1"/>
    <w:rsid w:val="00AF190A"/>
    <w:rsid w:val="00AF25D9"/>
    <w:rsid w:val="00AF2E65"/>
    <w:rsid w:val="00AF66C1"/>
    <w:rsid w:val="00AF6ECD"/>
    <w:rsid w:val="00AF7EEB"/>
    <w:rsid w:val="00B00A43"/>
    <w:rsid w:val="00B031B9"/>
    <w:rsid w:val="00B0412D"/>
    <w:rsid w:val="00B0641E"/>
    <w:rsid w:val="00B0789A"/>
    <w:rsid w:val="00B10A11"/>
    <w:rsid w:val="00B10EBF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DA1"/>
    <w:rsid w:val="00B26911"/>
    <w:rsid w:val="00B32992"/>
    <w:rsid w:val="00B32C5B"/>
    <w:rsid w:val="00B35F2B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765D"/>
    <w:rsid w:val="00B7016D"/>
    <w:rsid w:val="00B70FFC"/>
    <w:rsid w:val="00B71405"/>
    <w:rsid w:val="00B72AA2"/>
    <w:rsid w:val="00B73A1A"/>
    <w:rsid w:val="00B73A5D"/>
    <w:rsid w:val="00B7576C"/>
    <w:rsid w:val="00B7650C"/>
    <w:rsid w:val="00B7738B"/>
    <w:rsid w:val="00B80531"/>
    <w:rsid w:val="00B80CE7"/>
    <w:rsid w:val="00B81602"/>
    <w:rsid w:val="00B84DB4"/>
    <w:rsid w:val="00B867CB"/>
    <w:rsid w:val="00B8721B"/>
    <w:rsid w:val="00B907F6"/>
    <w:rsid w:val="00B91544"/>
    <w:rsid w:val="00B91CC2"/>
    <w:rsid w:val="00B9794C"/>
    <w:rsid w:val="00BA0C02"/>
    <w:rsid w:val="00BA1424"/>
    <w:rsid w:val="00BA205D"/>
    <w:rsid w:val="00BA32DF"/>
    <w:rsid w:val="00BA36B1"/>
    <w:rsid w:val="00BA3B52"/>
    <w:rsid w:val="00BA6490"/>
    <w:rsid w:val="00BA6899"/>
    <w:rsid w:val="00BB0461"/>
    <w:rsid w:val="00BB3AB5"/>
    <w:rsid w:val="00BB68A5"/>
    <w:rsid w:val="00BC0A58"/>
    <w:rsid w:val="00BC0AE0"/>
    <w:rsid w:val="00BC2E68"/>
    <w:rsid w:val="00BC3B58"/>
    <w:rsid w:val="00BC740C"/>
    <w:rsid w:val="00BC7F26"/>
    <w:rsid w:val="00BD1F5B"/>
    <w:rsid w:val="00BD243E"/>
    <w:rsid w:val="00BD5512"/>
    <w:rsid w:val="00BD670A"/>
    <w:rsid w:val="00BD7D51"/>
    <w:rsid w:val="00BE08E0"/>
    <w:rsid w:val="00BE1DA9"/>
    <w:rsid w:val="00BE221C"/>
    <w:rsid w:val="00BE55F4"/>
    <w:rsid w:val="00BE5955"/>
    <w:rsid w:val="00BF3241"/>
    <w:rsid w:val="00BF3FFD"/>
    <w:rsid w:val="00BF4C9D"/>
    <w:rsid w:val="00BF5733"/>
    <w:rsid w:val="00C10CF2"/>
    <w:rsid w:val="00C11D51"/>
    <w:rsid w:val="00C149FE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3C1C"/>
    <w:rsid w:val="00C36B92"/>
    <w:rsid w:val="00C46FFA"/>
    <w:rsid w:val="00C50200"/>
    <w:rsid w:val="00C5154C"/>
    <w:rsid w:val="00C52B80"/>
    <w:rsid w:val="00C53568"/>
    <w:rsid w:val="00C55E91"/>
    <w:rsid w:val="00C6074D"/>
    <w:rsid w:val="00C60C2F"/>
    <w:rsid w:val="00C61822"/>
    <w:rsid w:val="00C61C5D"/>
    <w:rsid w:val="00C61FCD"/>
    <w:rsid w:val="00C629DA"/>
    <w:rsid w:val="00C64452"/>
    <w:rsid w:val="00C64AC2"/>
    <w:rsid w:val="00C67AC8"/>
    <w:rsid w:val="00C75209"/>
    <w:rsid w:val="00C813A2"/>
    <w:rsid w:val="00C81A3B"/>
    <w:rsid w:val="00C822E7"/>
    <w:rsid w:val="00C843E1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4E9D"/>
    <w:rsid w:val="00CB5634"/>
    <w:rsid w:val="00CB581C"/>
    <w:rsid w:val="00CB6659"/>
    <w:rsid w:val="00CC5E92"/>
    <w:rsid w:val="00CC6B1D"/>
    <w:rsid w:val="00CC71A2"/>
    <w:rsid w:val="00CD45FF"/>
    <w:rsid w:val="00CE3A57"/>
    <w:rsid w:val="00CE3E09"/>
    <w:rsid w:val="00CE4C39"/>
    <w:rsid w:val="00CE5E8C"/>
    <w:rsid w:val="00CE79AE"/>
    <w:rsid w:val="00CF226F"/>
    <w:rsid w:val="00CF2919"/>
    <w:rsid w:val="00CF3E81"/>
    <w:rsid w:val="00CF6146"/>
    <w:rsid w:val="00CF762C"/>
    <w:rsid w:val="00CF7E61"/>
    <w:rsid w:val="00D009DE"/>
    <w:rsid w:val="00D00BC2"/>
    <w:rsid w:val="00D02672"/>
    <w:rsid w:val="00D03FB2"/>
    <w:rsid w:val="00D064E5"/>
    <w:rsid w:val="00D102A1"/>
    <w:rsid w:val="00D10B69"/>
    <w:rsid w:val="00D12187"/>
    <w:rsid w:val="00D246E0"/>
    <w:rsid w:val="00D27A22"/>
    <w:rsid w:val="00D3594B"/>
    <w:rsid w:val="00D37423"/>
    <w:rsid w:val="00D428C7"/>
    <w:rsid w:val="00D43E8B"/>
    <w:rsid w:val="00D45A40"/>
    <w:rsid w:val="00D519D4"/>
    <w:rsid w:val="00D52C3F"/>
    <w:rsid w:val="00D57B6D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4124"/>
    <w:rsid w:val="00D86CC4"/>
    <w:rsid w:val="00D86F39"/>
    <w:rsid w:val="00D90092"/>
    <w:rsid w:val="00D90537"/>
    <w:rsid w:val="00D929EA"/>
    <w:rsid w:val="00D9360B"/>
    <w:rsid w:val="00D93878"/>
    <w:rsid w:val="00D943BE"/>
    <w:rsid w:val="00D962F6"/>
    <w:rsid w:val="00DA19EF"/>
    <w:rsid w:val="00DB0704"/>
    <w:rsid w:val="00DC0A1F"/>
    <w:rsid w:val="00DC2F02"/>
    <w:rsid w:val="00DC32A6"/>
    <w:rsid w:val="00DC58D1"/>
    <w:rsid w:val="00DC6D30"/>
    <w:rsid w:val="00DC7BD8"/>
    <w:rsid w:val="00DD1C0A"/>
    <w:rsid w:val="00DD4836"/>
    <w:rsid w:val="00DD5699"/>
    <w:rsid w:val="00DE0AFF"/>
    <w:rsid w:val="00DE2428"/>
    <w:rsid w:val="00DE69EB"/>
    <w:rsid w:val="00DF267F"/>
    <w:rsid w:val="00DF3024"/>
    <w:rsid w:val="00DF4949"/>
    <w:rsid w:val="00DF4A6C"/>
    <w:rsid w:val="00E00124"/>
    <w:rsid w:val="00E028F6"/>
    <w:rsid w:val="00E03E27"/>
    <w:rsid w:val="00E047EC"/>
    <w:rsid w:val="00E04FF8"/>
    <w:rsid w:val="00E079CD"/>
    <w:rsid w:val="00E13A2A"/>
    <w:rsid w:val="00E14933"/>
    <w:rsid w:val="00E14945"/>
    <w:rsid w:val="00E2085C"/>
    <w:rsid w:val="00E22F6D"/>
    <w:rsid w:val="00E2380A"/>
    <w:rsid w:val="00E25131"/>
    <w:rsid w:val="00E3210C"/>
    <w:rsid w:val="00E37627"/>
    <w:rsid w:val="00E403DA"/>
    <w:rsid w:val="00E41F33"/>
    <w:rsid w:val="00E42529"/>
    <w:rsid w:val="00E44F74"/>
    <w:rsid w:val="00E4514B"/>
    <w:rsid w:val="00E451E5"/>
    <w:rsid w:val="00E453D8"/>
    <w:rsid w:val="00E45A92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27F7"/>
    <w:rsid w:val="00E74CA7"/>
    <w:rsid w:val="00E7601F"/>
    <w:rsid w:val="00E7767E"/>
    <w:rsid w:val="00E810A9"/>
    <w:rsid w:val="00E85D05"/>
    <w:rsid w:val="00E8798E"/>
    <w:rsid w:val="00E92084"/>
    <w:rsid w:val="00E9510E"/>
    <w:rsid w:val="00E973C6"/>
    <w:rsid w:val="00EA0AE5"/>
    <w:rsid w:val="00EA5291"/>
    <w:rsid w:val="00EA60E1"/>
    <w:rsid w:val="00EA6E27"/>
    <w:rsid w:val="00EA78B6"/>
    <w:rsid w:val="00EB3783"/>
    <w:rsid w:val="00EB5672"/>
    <w:rsid w:val="00EB7922"/>
    <w:rsid w:val="00EC05AB"/>
    <w:rsid w:val="00EC17E1"/>
    <w:rsid w:val="00EC3894"/>
    <w:rsid w:val="00ED06F1"/>
    <w:rsid w:val="00ED0D2E"/>
    <w:rsid w:val="00ED0DBE"/>
    <w:rsid w:val="00ED6240"/>
    <w:rsid w:val="00ED6D8B"/>
    <w:rsid w:val="00EE36F3"/>
    <w:rsid w:val="00EE3C15"/>
    <w:rsid w:val="00EE548E"/>
    <w:rsid w:val="00EF03D6"/>
    <w:rsid w:val="00EF63A7"/>
    <w:rsid w:val="00EF7081"/>
    <w:rsid w:val="00F02B8F"/>
    <w:rsid w:val="00F02CCF"/>
    <w:rsid w:val="00F05657"/>
    <w:rsid w:val="00F101E7"/>
    <w:rsid w:val="00F1039D"/>
    <w:rsid w:val="00F10820"/>
    <w:rsid w:val="00F122EE"/>
    <w:rsid w:val="00F13504"/>
    <w:rsid w:val="00F13BE4"/>
    <w:rsid w:val="00F15D5F"/>
    <w:rsid w:val="00F16B2E"/>
    <w:rsid w:val="00F221F4"/>
    <w:rsid w:val="00F224FB"/>
    <w:rsid w:val="00F26119"/>
    <w:rsid w:val="00F27138"/>
    <w:rsid w:val="00F27450"/>
    <w:rsid w:val="00F331C2"/>
    <w:rsid w:val="00F334B0"/>
    <w:rsid w:val="00F347F9"/>
    <w:rsid w:val="00F37185"/>
    <w:rsid w:val="00F3722B"/>
    <w:rsid w:val="00F37452"/>
    <w:rsid w:val="00F41DC5"/>
    <w:rsid w:val="00F45659"/>
    <w:rsid w:val="00F5063C"/>
    <w:rsid w:val="00F509A7"/>
    <w:rsid w:val="00F515C8"/>
    <w:rsid w:val="00F52143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800BC"/>
    <w:rsid w:val="00F80C38"/>
    <w:rsid w:val="00F8271D"/>
    <w:rsid w:val="00F86364"/>
    <w:rsid w:val="00F9305E"/>
    <w:rsid w:val="00FA2F6D"/>
    <w:rsid w:val="00FA3C27"/>
    <w:rsid w:val="00FB3935"/>
    <w:rsid w:val="00FB7184"/>
    <w:rsid w:val="00FB7422"/>
    <w:rsid w:val="00FB7AFF"/>
    <w:rsid w:val="00FC1443"/>
    <w:rsid w:val="00FC1CA6"/>
    <w:rsid w:val="00FC3496"/>
    <w:rsid w:val="00FC5776"/>
    <w:rsid w:val="00FD1322"/>
    <w:rsid w:val="00FD42C2"/>
    <w:rsid w:val="00FD4B7E"/>
    <w:rsid w:val="00FD4CE7"/>
    <w:rsid w:val="00FD593E"/>
    <w:rsid w:val="00FE54AB"/>
    <w:rsid w:val="00FF1B1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D29B6D"/>
  <w15:docId w15:val="{1EB442F6-517D-4066-8CC5-0DE1AE96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8F7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452B0"/>
    <w:pPr>
      <w:ind w:left="720"/>
      <w:contextualSpacing/>
    </w:pPr>
  </w:style>
  <w:style w:type="paragraph" w:styleId="ab">
    <w:name w:val="Plain Text"/>
    <w:basedOn w:val="a"/>
    <w:link w:val="ac"/>
    <w:unhideWhenUsed/>
    <w:rsid w:val="002B6E51"/>
    <w:pPr>
      <w:widowControl/>
      <w:suppressAutoHyphens w:val="0"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2B6E51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0;&#1075;&#1072;&#1088;&#1080;&#1085;&#1072;%20&#1058;&#1072;&#1090;&#1100;&#1103;&#1085;&#1072;%20&#1042;&#1083;&#1072;&#1076;&#1080;&#1084;&#1080;&#1088;&#1086;&#1074;&#1085;&#1072;\&#1048;&#1052;&#1059;&#1065;&#1045;&#1057;&#1058;&#1042;&#1054;\&#1057;&#1074;&#1086;&#1076;%20&#1083;&#1077;&#108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C4D65-4E09-471F-850A-FF9385D29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Свод леса</Template>
  <TotalTime>361</TotalTime>
  <Pages>5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Галина Александровна</dc:creator>
  <cp:lastModifiedBy>Пользователь</cp:lastModifiedBy>
  <cp:revision>163</cp:revision>
  <cp:lastPrinted>2016-01-15T04:18:00Z</cp:lastPrinted>
  <dcterms:created xsi:type="dcterms:W3CDTF">2015-06-30T02:52:00Z</dcterms:created>
  <dcterms:modified xsi:type="dcterms:W3CDTF">2018-08-23T09:14:00Z</dcterms:modified>
</cp:coreProperties>
</file>