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123F97" w:rsidTr="008F3AF9">
        <w:trPr>
          <w:trHeight w:val="1134"/>
        </w:trPr>
        <w:tc>
          <w:tcPr>
            <w:tcW w:w="6096" w:type="dxa"/>
          </w:tcPr>
          <w:p w:rsidR="008F3AF9" w:rsidRPr="00123F97" w:rsidRDefault="008F3AF9" w:rsidP="008F3AF9">
            <w:pPr>
              <w:jc w:val="center"/>
              <w:rPr>
                <w:sz w:val="28"/>
                <w:szCs w:val="28"/>
              </w:rPr>
            </w:pPr>
            <w:r w:rsidRPr="00123F97">
              <w:rPr>
                <w:sz w:val="28"/>
                <w:szCs w:val="28"/>
              </w:rPr>
              <w:t>РЕСПУБЛИКА АЛТАЙ</w:t>
            </w:r>
          </w:p>
          <w:p w:rsidR="008F3AF9" w:rsidRPr="00123F97" w:rsidRDefault="008F3AF9" w:rsidP="008F3AF9">
            <w:pPr>
              <w:jc w:val="center"/>
              <w:rPr>
                <w:sz w:val="28"/>
                <w:szCs w:val="28"/>
              </w:rPr>
            </w:pPr>
            <w:r w:rsidRPr="00123F97">
              <w:rPr>
                <w:sz w:val="28"/>
                <w:szCs w:val="28"/>
              </w:rPr>
              <w:t>АДМИНИСТРАЦИЯ</w:t>
            </w:r>
          </w:p>
          <w:p w:rsidR="008F3AF9" w:rsidRPr="00123F97" w:rsidRDefault="008F3AF9" w:rsidP="008F3AF9">
            <w:pPr>
              <w:jc w:val="center"/>
              <w:rPr>
                <w:sz w:val="28"/>
                <w:szCs w:val="28"/>
              </w:rPr>
            </w:pPr>
            <w:r w:rsidRPr="00123F97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123F97" w:rsidRDefault="008F3AF9" w:rsidP="008F3AF9">
            <w:pPr>
              <w:jc w:val="center"/>
              <w:rPr>
                <w:sz w:val="28"/>
                <w:szCs w:val="28"/>
              </w:rPr>
            </w:pPr>
            <w:r w:rsidRPr="00123F97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123F97" w:rsidRDefault="008F3AF9" w:rsidP="008F3AF9">
            <w:pPr>
              <w:jc w:val="center"/>
              <w:rPr>
                <w:sz w:val="28"/>
                <w:szCs w:val="28"/>
              </w:rPr>
            </w:pPr>
            <w:r w:rsidRPr="00123F97">
              <w:rPr>
                <w:sz w:val="28"/>
                <w:szCs w:val="28"/>
              </w:rPr>
              <w:t>АЛТАЙ РЕСПУБЛИКА</w:t>
            </w:r>
          </w:p>
          <w:p w:rsidR="008F3AF9" w:rsidRPr="00123F97" w:rsidRDefault="008F3AF9" w:rsidP="008F3AF9">
            <w:pPr>
              <w:jc w:val="center"/>
              <w:rPr>
                <w:sz w:val="28"/>
                <w:szCs w:val="28"/>
              </w:rPr>
            </w:pPr>
            <w:r w:rsidRPr="00123F97">
              <w:rPr>
                <w:sz w:val="28"/>
                <w:szCs w:val="28"/>
              </w:rPr>
              <w:t>МУНИЦИПАЛ ТОЗОЛМО</w:t>
            </w:r>
          </w:p>
          <w:p w:rsidR="008F3AF9" w:rsidRPr="00123F97" w:rsidRDefault="008F3AF9" w:rsidP="008F3AF9">
            <w:pPr>
              <w:jc w:val="center"/>
              <w:rPr>
                <w:sz w:val="28"/>
                <w:szCs w:val="28"/>
              </w:rPr>
            </w:pPr>
            <w:r w:rsidRPr="00123F97">
              <w:rPr>
                <w:sz w:val="28"/>
                <w:szCs w:val="28"/>
              </w:rPr>
              <w:t>АДМИНИСТРАЦИЯЗЫ</w:t>
            </w:r>
          </w:p>
          <w:p w:rsidR="008F3AF9" w:rsidRPr="00123F97" w:rsidRDefault="008F3AF9" w:rsidP="008F3AF9">
            <w:pPr>
              <w:jc w:val="center"/>
              <w:rPr>
                <w:sz w:val="28"/>
                <w:szCs w:val="28"/>
              </w:rPr>
            </w:pPr>
            <w:r w:rsidRPr="00123F97">
              <w:rPr>
                <w:sz w:val="28"/>
                <w:szCs w:val="28"/>
              </w:rPr>
              <w:t>«ТУРОЧАК АЙМАК»</w:t>
            </w:r>
          </w:p>
          <w:p w:rsidR="008F3AF9" w:rsidRPr="00123F97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23F97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123F9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123F9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23F9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123F9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23F9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123F9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123F97" w:rsidRDefault="00F86364" w:rsidP="00F8636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123F9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123F9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23F9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123F9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23F9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123F9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123F97" w:rsidRDefault="00F86364" w:rsidP="00F86364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123F9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123F9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23F9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123F9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23F9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123F9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123F97" w:rsidRDefault="00F86364" w:rsidP="00F86364">
            <w:pPr>
              <w:rPr>
                <w:sz w:val="28"/>
                <w:szCs w:val="28"/>
              </w:rPr>
            </w:pPr>
          </w:p>
        </w:tc>
      </w:tr>
    </w:tbl>
    <w:p w:rsidR="0083753D" w:rsidRPr="00123F97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Pr="00123F97" w:rsidRDefault="008F3AF9" w:rsidP="00B91CC2">
      <w:pPr>
        <w:jc w:val="center"/>
        <w:rPr>
          <w:b/>
          <w:bCs/>
          <w:sz w:val="28"/>
          <w:szCs w:val="28"/>
        </w:rPr>
      </w:pPr>
      <w:r w:rsidRPr="00123F97">
        <w:rPr>
          <w:b/>
          <w:bCs/>
          <w:sz w:val="28"/>
          <w:szCs w:val="28"/>
        </w:rPr>
        <w:t>от «</w:t>
      </w:r>
      <w:r w:rsidR="00884935">
        <w:rPr>
          <w:b/>
          <w:bCs/>
          <w:sz w:val="28"/>
          <w:szCs w:val="28"/>
        </w:rPr>
        <w:t>22</w:t>
      </w:r>
      <w:r w:rsidRPr="00123F97">
        <w:rPr>
          <w:b/>
          <w:bCs/>
          <w:sz w:val="28"/>
          <w:szCs w:val="28"/>
        </w:rPr>
        <w:t>»</w:t>
      </w:r>
      <w:r w:rsidR="00884935">
        <w:rPr>
          <w:b/>
          <w:bCs/>
          <w:sz w:val="28"/>
          <w:szCs w:val="28"/>
        </w:rPr>
        <w:t xml:space="preserve"> июня </w:t>
      </w:r>
      <w:r w:rsidRPr="00123F97">
        <w:rPr>
          <w:b/>
          <w:bCs/>
          <w:sz w:val="28"/>
          <w:szCs w:val="28"/>
        </w:rPr>
        <w:t>201</w:t>
      </w:r>
      <w:r w:rsidR="00AF4C99" w:rsidRPr="00123F97">
        <w:rPr>
          <w:b/>
          <w:bCs/>
          <w:sz w:val="28"/>
          <w:szCs w:val="28"/>
        </w:rPr>
        <w:t>8</w:t>
      </w:r>
      <w:r w:rsidRPr="00123F97">
        <w:rPr>
          <w:b/>
          <w:bCs/>
          <w:sz w:val="28"/>
          <w:szCs w:val="28"/>
        </w:rPr>
        <w:t xml:space="preserve"> года №</w:t>
      </w:r>
      <w:r w:rsidR="00420E04" w:rsidRPr="00123F97">
        <w:rPr>
          <w:b/>
          <w:bCs/>
          <w:sz w:val="28"/>
          <w:szCs w:val="28"/>
        </w:rPr>
        <w:t xml:space="preserve"> </w:t>
      </w:r>
      <w:r w:rsidR="00884935">
        <w:rPr>
          <w:b/>
          <w:bCs/>
          <w:sz w:val="28"/>
          <w:szCs w:val="28"/>
        </w:rPr>
        <w:t>339</w:t>
      </w:r>
    </w:p>
    <w:p w:rsidR="0083753D" w:rsidRPr="00123F97" w:rsidRDefault="008F3AF9" w:rsidP="00785684">
      <w:pPr>
        <w:jc w:val="center"/>
        <w:rPr>
          <w:b/>
          <w:bCs/>
          <w:sz w:val="28"/>
          <w:szCs w:val="28"/>
        </w:rPr>
      </w:pPr>
      <w:r w:rsidRPr="00123F97">
        <w:rPr>
          <w:b/>
          <w:bCs/>
          <w:sz w:val="28"/>
          <w:szCs w:val="28"/>
        </w:rPr>
        <w:t xml:space="preserve"> </w:t>
      </w:r>
    </w:p>
    <w:p w:rsidR="00123F97" w:rsidRPr="00123F97" w:rsidRDefault="00AF4C99" w:rsidP="00123F97">
      <w:pPr>
        <w:pStyle w:val="Standard"/>
        <w:widowControl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123F97">
        <w:rPr>
          <w:rFonts w:eastAsia="Calibri"/>
          <w:b/>
          <w:sz w:val="28"/>
          <w:szCs w:val="28"/>
          <w:lang w:eastAsia="en-US"/>
        </w:rPr>
        <w:t>О</w:t>
      </w:r>
      <w:r w:rsidR="00575E63">
        <w:rPr>
          <w:rFonts w:eastAsia="Calibri"/>
          <w:b/>
          <w:sz w:val="28"/>
          <w:szCs w:val="28"/>
          <w:lang w:eastAsia="en-US"/>
        </w:rPr>
        <w:t xml:space="preserve"> проведении общественных обсуждений (в форме слушаний) </w:t>
      </w:r>
      <w:r w:rsidR="00575E63" w:rsidRPr="00575E63">
        <w:rPr>
          <w:rFonts w:eastAsia="Calibri"/>
          <w:b/>
          <w:sz w:val="28"/>
          <w:szCs w:val="28"/>
          <w:lang w:eastAsia="en-US"/>
        </w:rPr>
        <w:t>по оценке воздействия намечаемой хозяйственной и иной деятельности на окружающую среду в муниципальном образовании «</w:t>
      </w:r>
      <w:proofErr w:type="spellStart"/>
      <w:r w:rsidR="00575E63" w:rsidRPr="00575E63">
        <w:rPr>
          <w:rFonts w:eastAsia="Calibri"/>
          <w:b/>
          <w:sz w:val="28"/>
          <w:szCs w:val="28"/>
          <w:lang w:eastAsia="en-US"/>
        </w:rPr>
        <w:t>Турочакский</w:t>
      </w:r>
      <w:proofErr w:type="spellEnd"/>
      <w:r w:rsidR="00575E63" w:rsidRPr="00575E63">
        <w:rPr>
          <w:rFonts w:eastAsia="Calibri"/>
          <w:b/>
          <w:sz w:val="28"/>
          <w:szCs w:val="28"/>
          <w:lang w:eastAsia="en-US"/>
        </w:rPr>
        <w:t xml:space="preserve"> район»</w:t>
      </w:r>
    </w:p>
    <w:p w:rsidR="00123F97" w:rsidRDefault="00123F97" w:rsidP="00AF4C99">
      <w:pPr>
        <w:pStyle w:val="Standard"/>
        <w:ind w:firstLine="709"/>
        <w:jc w:val="both"/>
        <w:rPr>
          <w:rFonts w:eastAsia="Calibri"/>
          <w:lang w:eastAsia="en-US"/>
        </w:rPr>
      </w:pPr>
    </w:p>
    <w:p w:rsidR="00AF4C99" w:rsidRPr="00DD0328" w:rsidRDefault="00123F97" w:rsidP="00AF4C99">
      <w:pPr>
        <w:pStyle w:val="Standard"/>
        <w:ind w:firstLine="709"/>
        <w:jc w:val="both"/>
        <w:rPr>
          <w:sz w:val="28"/>
          <w:szCs w:val="28"/>
        </w:rPr>
      </w:pPr>
      <w:r w:rsidRPr="00DD0328">
        <w:rPr>
          <w:rFonts w:eastAsia="Calibri"/>
          <w:sz w:val="28"/>
          <w:szCs w:val="28"/>
          <w:lang w:eastAsia="en-US"/>
        </w:rPr>
        <w:t>В соответствии с Федеральным законом  от 06.10.2003 N 131-ФЗ "Об общих принципах организации местного самоуправления в Российской Федерации",</w:t>
      </w:r>
      <w:r w:rsidRPr="00DD0328">
        <w:rPr>
          <w:sz w:val="28"/>
          <w:szCs w:val="28"/>
        </w:rPr>
        <w:t xml:space="preserve"> </w:t>
      </w:r>
      <w:r w:rsidRPr="00DD0328">
        <w:rPr>
          <w:rFonts w:eastAsia="Calibri"/>
          <w:sz w:val="28"/>
          <w:szCs w:val="28"/>
          <w:lang w:eastAsia="en-US"/>
        </w:rPr>
        <w:t>Федеральным законом от 23.11.1995 N 174-ФЗ "Об экологической экспертизе", Приказом Государственного комитета Российской Федерации по охране окружающей среды от 16.05.2000 N 372 "Об утверждении Положения об оценке воздействия намечаемой хозяйственной и иной деятельности на окружающую среду в Российской Федерации", Уставом муниципального образования «</w:t>
      </w:r>
      <w:proofErr w:type="spellStart"/>
      <w:r w:rsidRPr="00DD0328">
        <w:rPr>
          <w:rFonts w:eastAsia="Calibri"/>
          <w:sz w:val="28"/>
          <w:szCs w:val="28"/>
          <w:lang w:eastAsia="en-US"/>
        </w:rPr>
        <w:t>Турочакски</w:t>
      </w:r>
      <w:r w:rsidR="00A93289">
        <w:rPr>
          <w:rFonts w:eastAsia="Calibri"/>
          <w:sz w:val="28"/>
          <w:szCs w:val="28"/>
          <w:lang w:eastAsia="en-US"/>
        </w:rPr>
        <w:t>й</w:t>
      </w:r>
      <w:proofErr w:type="spellEnd"/>
      <w:r w:rsidR="00A93289">
        <w:rPr>
          <w:rFonts w:eastAsia="Calibri"/>
          <w:sz w:val="28"/>
          <w:szCs w:val="28"/>
          <w:lang w:eastAsia="en-US"/>
        </w:rPr>
        <w:t xml:space="preserve"> район», Постановлением главы Администрации муниципального образования «</w:t>
      </w:r>
      <w:proofErr w:type="spellStart"/>
      <w:r w:rsidR="00A93289">
        <w:rPr>
          <w:rFonts w:eastAsia="Calibri"/>
          <w:sz w:val="28"/>
          <w:szCs w:val="28"/>
          <w:lang w:eastAsia="en-US"/>
        </w:rPr>
        <w:t>Турочакский</w:t>
      </w:r>
      <w:proofErr w:type="spellEnd"/>
      <w:r w:rsidR="00A93289">
        <w:rPr>
          <w:rFonts w:eastAsia="Calibri"/>
          <w:sz w:val="28"/>
          <w:szCs w:val="28"/>
          <w:lang w:eastAsia="en-US"/>
        </w:rPr>
        <w:t xml:space="preserve"> район» от </w:t>
      </w:r>
      <w:r w:rsidR="00665DCE">
        <w:rPr>
          <w:rFonts w:eastAsia="Calibri"/>
          <w:sz w:val="28"/>
          <w:szCs w:val="28"/>
          <w:lang w:eastAsia="en-US"/>
        </w:rPr>
        <w:t>22</w:t>
      </w:r>
      <w:r w:rsidR="00A93289">
        <w:rPr>
          <w:rFonts w:eastAsia="Calibri"/>
          <w:sz w:val="28"/>
          <w:szCs w:val="28"/>
          <w:lang w:eastAsia="en-US"/>
        </w:rPr>
        <w:t xml:space="preserve"> </w:t>
      </w:r>
      <w:r w:rsidR="00665DCE">
        <w:rPr>
          <w:rFonts w:eastAsia="Calibri"/>
          <w:sz w:val="28"/>
          <w:szCs w:val="28"/>
          <w:lang w:eastAsia="en-US"/>
        </w:rPr>
        <w:t>июня</w:t>
      </w:r>
      <w:r w:rsidR="00A93289">
        <w:rPr>
          <w:rFonts w:eastAsia="Calibri"/>
          <w:sz w:val="28"/>
          <w:szCs w:val="28"/>
          <w:lang w:eastAsia="en-US"/>
        </w:rPr>
        <w:t xml:space="preserve"> 2018 г. № </w:t>
      </w:r>
      <w:r w:rsidR="00665DCE">
        <w:rPr>
          <w:rFonts w:eastAsia="Calibri"/>
          <w:sz w:val="28"/>
          <w:szCs w:val="28"/>
          <w:lang w:eastAsia="en-US"/>
        </w:rPr>
        <w:t xml:space="preserve">338 </w:t>
      </w:r>
      <w:r w:rsidR="00A93289">
        <w:rPr>
          <w:rFonts w:eastAsia="Calibri"/>
          <w:sz w:val="28"/>
          <w:szCs w:val="28"/>
          <w:lang w:eastAsia="en-US"/>
        </w:rPr>
        <w:t xml:space="preserve">«Об утверждении </w:t>
      </w:r>
      <w:r w:rsidR="00A93289" w:rsidRPr="00A93289">
        <w:rPr>
          <w:rFonts w:eastAsia="Calibri"/>
          <w:sz w:val="28"/>
          <w:szCs w:val="28"/>
          <w:lang w:eastAsia="en-US"/>
        </w:rPr>
        <w:t>Положени</w:t>
      </w:r>
      <w:r w:rsidR="00A93289">
        <w:rPr>
          <w:rFonts w:eastAsia="Calibri"/>
          <w:sz w:val="28"/>
          <w:szCs w:val="28"/>
          <w:lang w:eastAsia="en-US"/>
        </w:rPr>
        <w:t>я</w:t>
      </w:r>
      <w:r w:rsidR="00A93289" w:rsidRPr="00A93289">
        <w:rPr>
          <w:rFonts w:eastAsia="Calibri"/>
          <w:sz w:val="28"/>
          <w:szCs w:val="28"/>
          <w:lang w:eastAsia="en-US"/>
        </w:rPr>
        <w:t xml:space="preserve"> об организации общественных обсуждений по оценке воздействия намечаемой хозяйственной и иной деятельности на окружающую среду в муниципальном образовании «</w:t>
      </w:r>
      <w:proofErr w:type="spellStart"/>
      <w:r w:rsidR="00A93289" w:rsidRPr="00A93289">
        <w:rPr>
          <w:rFonts w:eastAsia="Calibri"/>
          <w:sz w:val="28"/>
          <w:szCs w:val="28"/>
          <w:lang w:eastAsia="en-US"/>
        </w:rPr>
        <w:t>Турочакский</w:t>
      </w:r>
      <w:proofErr w:type="spellEnd"/>
      <w:r w:rsidR="00A93289" w:rsidRPr="00A93289">
        <w:rPr>
          <w:rFonts w:eastAsia="Calibri"/>
          <w:sz w:val="28"/>
          <w:szCs w:val="28"/>
          <w:lang w:eastAsia="en-US"/>
        </w:rPr>
        <w:t xml:space="preserve"> район»</w:t>
      </w:r>
      <w:r w:rsidR="00A93289">
        <w:rPr>
          <w:rFonts w:eastAsia="Calibri"/>
          <w:sz w:val="28"/>
          <w:szCs w:val="28"/>
          <w:lang w:eastAsia="en-US"/>
        </w:rPr>
        <w:t>,</w:t>
      </w:r>
    </w:p>
    <w:p w:rsidR="00123F97" w:rsidRPr="00DD0328" w:rsidRDefault="00123F97" w:rsidP="00AF4C99">
      <w:pPr>
        <w:pStyle w:val="Standard"/>
        <w:ind w:firstLine="709"/>
        <w:jc w:val="both"/>
        <w:rPr>
          <w:b/>
          <w:sz w:val="28"/>
          <w:szCs w:val="28"/>
        </w:rPr>
      </w:pPr>
    </w:p>
    <w:p w:rsidR="00AF4C99" w:rsidRPr="00DD0328" w:rsidRDefault="00AF4C99" w:rsidP="00AF4C99">
      <w:pPr>
        <w:pStyle w:val="Standard"/>
        <w:ind w:firstLine="709"/>
        <w:jc w:val="both"/>
        <w:rPr>
          <w:sz w:val="28"/>
          <w:szCs w:val="28"/>
        </w:rPr>
      </w:pPr>
      <w:r w:rsidRPr="00DD0328">
        <w:rPr>
          <w:b/>
          <w:sz w:val="28"/>
          <w:szCs w:val="28"/>
        </w:rPr>
        <w:t>ПОСТАНОВЛЯЮ:</w:t>
      </w:r>
    </w:p>
    <w:p w:rsidR="00AF4C99" w:rsidRPr="00DD0328" w:rsidRDefault="00AF4C99" w:rsidP="00AF4C99">
      <w:pPr>
        <w:pStyle w:val="Standard"/>
        <w:ind w:firstLine="709"/>
        <w:jc w:val="both"/>
        <w:rPr>
          <w:b/>
          <w:sz w:val="28"/>
          <w:szCs w:val="28"/>
        </w:rPr>
      </w:pPr>
    </w:p>
    <w:p w:rsidR="00DD0328" w:rsidRPr="0057378F" w:rsidRDefault="00DD0328" w:rsidP="0057378F">
      <w:pPr>
        <w:ind w:firstLine="709"/>
        <w:jc w:val="both"/>
        <w:rPr>
          <w:sz w:val="28"/>
          <w:szCs w:val="28"/>
        </w:rPr>
      </w:pPr>
      <w:r w:rsidRPr="0057378F">
        <w:rPr>
          <w:sz w:val="28"/>
          <w:szCs w:val="28"/>
        </w:rPr>
        <w:t xml:space="preserve">1. </w:t>
      </w:r>
      <w:r w:rsidR="00A93289" w:rsidRPr="0057378F">
        <w:rPr>
          <w:sz w:val="28"/>
          <w:szCs w:val="28"/>
        </w:rPr>
        <w:t>Провести общественные обсуждения (в форме слушаний) по оценке воздействия намечаемой хозяйственной и иной деятельности на окружающую среду в муниципальном образовании «</w:t>
      </w:r>
      <w:proofErr w:type="spellStart"/>
      <w:r w:rsidR="00A93289" w:rsidRPr="0057378F">
        <w:rPr>
          <w:sz w:val="28"/>
          <w:szCs w:val="28"/>
        </w:rPr>
        <w:t>Турочакский</w:t>
      </w:r>
      <w:proofErr w:type="spellEnd"/>
      <w:r w:rsidR="00A93289" w:rsidRPr="0057378F">
        <w:rPr>
          <w:sz w:val="28"/>
          <w:szCs w:val="28"/>
        </w:rPr>
        <w:t xml:space="preserve"> район» в отношении следующих объектов:</w:t>
      </w:r>
    </w:p>
    <w:p w:rsidR="00665DCE" w:rsidRPr="0057378F" w:rsidRDefault="00665DCE" w:rsidP="0057378F">
      <w:pPr>
        <w:ind w:firstLine="709"/>
        <w:jc w:val="both"/>
        <w:rPr>
          <w:sz w:val="28"/>
          <w:szCs w:val="28"/>
        </w:rPr>
      </w:pPr>
      <w:r w:rsidRPr="0057378F">
        <w:rPr>
          <w:sz w:val="28"/>
          <w:szCs w:val="28"/>
        </w:rPr>
        <w:t xml:space="preserve">проект «Строительство набережной, устройство пирсов и штрафстоянки для судов», по адресу: Республика Алтай, </w:t>
      </w:r>
      <w:proofErr w:type="spellStart"/>
      <w:r w:rsidRPr="0057378F">
        <w:rPr>
          <w:sz w:val="28"/>
          <w:szCs w:val="28"/>
        </w:rPr>
        <w:t>Турочакский</w:t>
      </w:r>
      <w:proofErr w:type="spellEnd"/>
      <w:r w:rsidRPr="0057378F">
        <w:rPr>
          <w:sz w:val="28"/>
          <w:szCs w:val="28"/>
        </w:rPr>
        <w:t xml:space="preserve"> район, с. Артыбаш и с. </w:t>
      </w:r>
      <w:proofErr w:type="spellStart"/>
      <w:r w:rsidRPr="0057378F">
        <w:rPr>
          <w:sz w:val="28"/>
          <w:szCs w:val="28"/>
        </w:rPr>
        <w:t>Иогач</w:t>
      </w:r>
      <w:proofErr w:type="spellEnd"/>
      <w:r w:rsidRPr="0057378F">
        <w:rPr>
          <w:sz w:val="28"/>
          <w:szCs w:val="28"/>
        </w:rPr>
        <w:t>» (1 этап), реализуемый в рамках программы «Сохранение Телецкого озера»;</w:t>
      </w:r>
    </w:p>
    <w:p w:rsidR="00665DCE" w:rsidRPr="0057378F" w:rsidRDefault="00665DCE" w:rsidP="0057378F">
      <w:pPr>
        <w:ind w:firstLine="709"/>
        <w:jc w:val="both"/>
        <w:rPr>
          <w:sz w:val="28"/>
          <w:szCs w:val="28"/>
        </w:rPr>
      </w:pPr>
      <w:r w:rsidRPr="0057378F">
        <w:rPr>
          <w:sz w:val="28"/>
          <w:szCs w:val="28"/>
        </w:rPr>
        <w:t xml:space="preserve">проект «Полигон твердых коммунальных отходов», по адресу: Республика Алтай, </w:t>
      </w:r>
      <w:proofErr w:type="spellStart"/>
      <w:r w:rsidRPr="0057378F">
        <w:rPr>
          <w:sz w:val="28"/>
          <w:szCs w:val="28"/>
        </w:rPr>
        <w:t>Турочакский</w:t>
      </w:r>
      <w:proofErr w:type="spellEnd"/>
      <w:r w:rsidRPr="0057378F">
        <w:rPr>
          <w:sz w:val="28"/>
          <w:szCs w:val="28"/>
        </w:rPr>
        <w:t xml:space="preserve"> район, урочище </w:t>
      </w:r>
      <w:proofErr w:type="spellStart"/>
      <w:r w:rsidRPr="0057378F">
        <w:rPr>
          <w:sz w:val="28"/>
          <w:szCs w:val="28"/>
        </w:rPr>
        <w:t>Колбачак</w:t>
      </w:r>
      <w:proofErr w:type="spellEnd"/>
      <w:r w:rsidRPr="0057378F">
        <w:rPr>
          <w:sz w:val="28"/>
          <w:szCs w:val="28"/>
        </w:rPr>
        <w:t>», реализуемый в рамках программы «Сохранение Телецкого озера».</w:t>
      </w:r>
    </w:p>
    <w:p w:rsidR="00DD0328" w:rsidRPr="0057378F" w:rsidRDefault="00A93289" w:rsidP="0057378F">
      <w:pPr>
        <w:ind w:firstLine="709"/>
        <w:jc w:val="both"/>
        <w:rPr>
          <w:sz w:val="28"/>
          <w:szCs w:val="28"/>
        </w:rPr>
      </w:pPr>
      <w:r w:rsidRPr="0057378F">
        <w:rPr>
          <w:sz w:val="28"/>
          <w:szCs w:val="28"/>
        </w:rPr>
        <w:t xml:space="preserve">2. </w:t>
      </w:r>
      <w:r w:rsidR="00E42D9A" w:rsidRPr="0057378F">
        <w:rPr>
          <w:sz w:val="28"/>
          <w:szCs w:val="28"/>
        </w:rPr>
        <w:t xml:space="preserve">Провести общественные обсуждения, указанные в </w:t>
      </w:r>
      <w:r w:rsidR="00F802F3" w:rsidRPr="0057378F">
        <w:rPr>
          <w:sz w:val="28"/>
          <w:szCs w:val="28"/>
        </w:rPr>
        <w:t>абазе 2 пункта</w:t>
      </w:r>
      <w:r w:rsidR="00E42D9A" w:rsidRPr="0057378F">
        <w:rPr>
          <w:sz w:val="28"/>
          <w:szCs w:val="28"/>
        </w:rPr>
        <w:t xml:space="preserve"> 1 настоящего Постановления, </w:t>
      </w:r>
      <w:r w:rsidR="00D07242" w:rsidRPr="0057378F">
        <w:rPr>
          <w:sz w:val="28"/>
          <w:szCs w:val="28"/>
        </w:rPr>
        <w:t xml:space="preserve">08 августа 2018г. в 14 часов 00 минут (время местное) в Доме культуры с. </w:t>
      </w:r>
      <w:proofErr w:type="spellStart"/>
      <w:r w:rsidR="00D07242" w:rsidRPr="0057378F">
        <w:rPr>
          <w:sz w:val="28"/>
          <w:szCs w:val="28"/>
        </w:rPr>
        <w:t>Иогач</w:t>
      </w:r>
      <w:proofErr w:type="spellEnd"/>
      <w:r w:rsidR="00D07242" w:rsidRPr="0057378F">
        <w:rPr>
          <w:sz w:val="28"/>
          <w:szCs w:val="28"/>
        </w:rPr>
        <w:t xml:space="preserve">, расположенном по адресу: Республика Алтай, с. </w:t>
      </w:r>
      <w:proofErr w:type="spellStart"/>
      <w:r w:rsidR="00D07242" w:rsidRPr="0057378F">
        <w:rPr>
          <w:sz w:val="28"/>
          <w:szCs w:val="28"/>
        </w:rPr>
        <w:t>Иогач</w:t>
      </w:r>
      <w:proofErr w:type="spellEnd"/>
      <w:r w:rsidR="00D07242" w:rsidRPr="0057378F">
        <w:rPr>
          <w:sz w:val="28"/>
          <w:szCs w:val="28"/>
        </w:rPr>
        <w:t xml:space="preserve">, ул. </w:t>
      </w:r>
      <w:proofErr w:type="spellStart"/>
      <w:r w:rsidR="00D07242" w:rsidRPr="0057378F">
        <w:rPr>
          <w:sz w:val="28"/>
          <w:szCs w:val="28"/>
        </w:rPr>
        <w:t>Бийская</w:t>
      </w:r>
      <w:proofErr w:type="spellEnd"/>
      <w:r w:rsidR="00D07242" w:rsidRPr="0057378F">
        <w:rPr>
          <w:sz w:val="28"/>
          <w:szCs w:val="28"/>
        </w:rPr>
        <w:t>, 13.</w:t>
      </w:r>
    </w:p>
    <w:p w:rsidR="00134E35" w:rsidRPr="0057378F" w:rsidRDefault="00D07242" w:rsidP="0057378F">
      <w:pPr>
        <w:ind w:firstLine="709"/>
        <w:jc w:val="both"/>
        <w:rPr>
          <w:sz w:val="28"/>
          <w:szCs w:val="28"/>
        </w:rPr>
      </w:pPr>
      <w:r w:rsidRPr="0057378F">
        <w:rPr>
          <w:sz w:val="28"/>
          <w:szCs w:val="28"/>
        </w:rPr>
        <w:t xml:space="preserve">3. </w:t>
      </w:r>
      <w:r w:rsidR="00134E35" w:rsidRPr="0057378F">
        <w:rPr>
          <w:sz w:val="28"/>
          <w:szCs w:val="28"/>
        </w:rPr>
        <w:t xml:space="preserve">Провести общественные обсуждения, указанные в абазе 3 пункта 1 настоящего Постановления, 07 августа 2018г. в 14 часов 00 минут (время местное) в Сельской администрации </w:t>
      </w:r>
      <w:proofErr w:type="spellStart"/>
      <w:r w:rsidR="00134E35" w:rsidRPr="0057378F">
        <w:rPr>
          <w:sz w:val="28"/>
          <w:szCs w:val="28"/>
        </w:rPr>
        <w:t>Тондошенского</w:t>
      </w:r>
      <w:proofErr w:type="spellEnd"/>
      <w:r w:rsidR="00134E35" w:rsidRPr="0057378F">
        <w:rPr>
          <w:sz w:val="28"/>
          <w:szCs w:val="28"/>
        </w:rPr>
        <w:t xml:space="preserve"> сельского поселения, расположенном </w:t>
      </w:r>
      <w:r w:rsidR="00134E35" w:rsidRPr="0057378F">
        <w:rPr>
          <w:sz w:val="28"/>
          <w:szCs w:val="28"/>
        </w:rPr>
        <w:lastRenderedPageBreak/>
        <w:t xml:space="preserve">по адресу: Республика Алтай, с. </w:t>
      </w:r>
      <w:proofErr w:type="spellStart"/>
      <w:r w:rsidR="00134E35" w:rsidRPr="0057378F">
        <w:rPr>
          <w:sz w:val="28"/>
          <w:szCs w:val="28"/>
        </w:rPr>
        <w:t>Тондошка</w:t>
      </w:r>
      <w:proofErr w:type="spellEnd"/>
      <w:r w:rsidR="00134E35" w:rsidRPr="0057378F">
        <w:rPr>
          <w:sz w:val="28"/>
          <w:szCs w:val="28"/>
        </w:rPr>
        <w:t>, ул. Центральная, 11.</w:t>
      </w:r>
    </w:p>
    <w:p w:rsidR="00357FB3" w:rsidRPr="0057378F" w:rsidRDefault="00D07242" w:rsidP="0057378F">
      <w:pPr>
        <w:ind w:firstLine="709"/>
        <w:jc w:val="both"/>
        <w:rPr>
          <w:sz w:val="28"/>
          <w:szCs w:val="28"/>
        </w:rPr>
      </w:pPr>
      <w:r w:rsidRPr="0057378F">
        <w:rPr>
          <w:sz w:val="28"/>
          <w:szCs w:val="28"/>
        </w:rPr>
        <w:t>4</w:t>
      </w:r>
      <w:r w:rsidR="00357FB3" w:rsidRPr="0057378F">
        <w:rPr>
          <w:sz w:val="28"/>
          <w:szCs w:val="28"/>
        </w:rPr>
        <w:t>. Создать комиссию для проведения общественных обсуждений, указанных в пункте 1 настоящего постановления, в составе согласно приложению.</w:t>
      </w:r>
    </w:p>
    <w:p w:rsidR="00AF4C99" w:rsidRPr="0057378F" w:rsidRDefault="00134E35" w:rsidP="0057378F">
      <w:pPr>
        <w:ind w:firstLine="709"/>
        <w:jc w:val="both"/>
        <w:rPr>
          <w:sz w:val="28"/>
          <w:szCs w:val="28"/>
        </w:rPr>
      </w:pPr>
      <w:r w:rsidRPr="0057378F">
        <w:rPr>
          <w:sz w:val="28"/>
          <w:szCs w:val="28"/>
        </w:rPr>
        <w:t>5.</w:t>
      </w:r>
      <w:r w:rsidR="00DD0328" w:rsidRPr="0057378F">
        <w:rPr>
          <w:sz w:val="28"/>
          <w:szCs w:val="28"/>
        </w:rPr>
        <w:t xml:space="preserve"> Контроль над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="00DD0328" w:rsidRPr="0057378F">
        <w:rPr>
          <w:sz w:val="28"/>
          <w:szCs w:val="28"/>
        </w:rPr>
        <w:t>Турочакский</w:t>
      </w:r>
      <w:proofErr w:type="spellEnd"/>
      <w:r w:rsidR="00DD0328" w:rsidRPr="0057378F">
        <w:rPr>
          <w:sz w:val="28"/>
          <w:szCs w:val="28"/>
        </w:rPr>
        <w:t xml:space="preserve"> район» (В.П. </w:t>
      </w:r>
      <w:proofErr w:type="spellStart"/>
      <w:r w:rsidR="00DD0328" w:rsidRPr="0057378F">
        <w:rPr>
          <w:sz w:val="28"/>
          <w:szCs w:val="28"/>
        </w:rPr>
        <w:t>Харавлев</w:t>
      </w:r>
      <w:proofErr w:type="spellEnd"/>
      <w:r w:rsidR="00DD0328" w:rsidRPr="0057378F">
        <w:rPr>
          <w:sz w:val="28"/>
          <w:szCs w:val="28"/>
        </w:rPr>
        <w:t>).</w:t>
      </w:r>
    </w:p>
    <w:p w:rsidR="00DD0328" w:rsidRPr="0057378F" w:rsidRDefault="00DD0328" w:rsidP="0057378F">
      <w:pPr>
        <w:ind w:firstLine="709"/>
        <w:jc w:val="both"/>
        <w:rPr>
          <w:sz w:val="28"/>
          <w:szCs w:val="28"/>
        </w:rPr>
      </w:pPr>
    </w:p>
    <w:p w:rsidR="00AF4C99" w:rsidRPr="00DD0328" w:rsidRDefault="00AF4C99" w:rsidP="00AF4C99">
      <w:pPr>
        <w:pStyle w:val="Standard"/>
        <w:rPr>
          <w:sz w:val="28"/>
          <w:szCs w:val="28"/>
        </w:rPr>
      </w:pPr>
    </w:p>
    <w:p w:rsidR="00AF4C99" w:rsidRPr="00DD0328" w:rsidRDefault="00AF4C99" w:rsidP="00AF4C99">
      <w:pPr>
        <w:pStyle w:val="Standard"/>
        <w:rPr>
          <w:sz w:val="28"/>
          <w:szCs w:val="28"/>
        </w:rPr>
      </w:pPr>
    </w:p>
    <w:p w:rsidR="00AF4C99" w:rsidRPr="00DD0328" w:rsidRDefault="00DB43A8" w:rsidP="00AF4C99">
      <w:pPr>
        <w:pStyle w:val="Standard"/>
        <w:rPr>
          <w:sz w:val="28"/>
          <w:szCs w:val="28"/>
        </w:rPr>
      </w:pPr>
      <w:r w:rsidRPr="00DD0328">
        <w:rPr>
          <w:sz w:val="28"/>
          <w:szCs w:val="28"/>
        </w:rPr>
        <w:t>Г</w:t>
      </w:r>
      <w:r w:rsidR="00AF4C99" w:rsidRPr="00DD0328">
        <w:rPr>
          <w:sz w:val="28"/>
          <w:szCs w:val="28"/>
        </w:rPr>
        <w:t>лав</w:t>
      </w:r>
      <w:r w:rsidRPr="00DD0328">
        <w:rPr>
          <w:sz w:val="28"/>
          <w:szCs w:val="28"/>
        </w:rPr>
        <w:t>а</w:t>
      </w:r>
      <w:r w:rsidR="00AF4C99" w:rsidRPr="00DD0328">
        <w:rPr>
          <w:sz w:val="28"/>
          <w:szCs w:val="28"/>
        </w:rPr>
        <w:t xml:space="preserve"> Администрации муниципального</w:t>
      </w:r>
    </w:p>
    <w:p w:rsidR="00046859" w:rsidRPr="00DD0328" w:rsidRDefault="00AF4C99" w:rsidP="008A2854">
      <w:pPr>
        <w:pStyle w:val="Standard"/>
        <w:rPr>
          <w:sz w:val="28"/>
          <w:szCs w:val="28"/>
        </w:rPr>
      </w:pPr>
      <w:proofErr w:type="gramStart"/>
      <w:r w:rsidRPr="00DD0328">
        <w:rPr>
          <w:sz w:val="28"/>
          <w:szCs w:val="28"/>
        </w:rPr>
        <w:t>образования  «</w:t>
      </w:r>
      <w:proofErr w:type="spellStart"/>
      <w:proofErr w:type="gramEnd"/>
      <w:r w:rsidRPr="00DD0328">
        <w:rPr>
          <w:sz w:val="28"/>
          <w:szCs w:val="28"/>
        </w:rPr>
        <w:t>Турочакский</w:t>
      </w:r>
      <w:proofErr w:type="spellEnd"/>
      <w:r w:rsidRPr="00DD0328">
        <w:rPr>
          <w:sz w:val="28"/>
          <w:szCs w:val="28"/>
        </w:rPr>
        <w:t xml:space="preserve"> район»                           </w:t>
      </w:r>
      <w:r w:rsidR="00DB43A8" w:rsidRPr="00DD0328">
        <w:rPr>
          <w:sz w:val="28"/>
          <w:szCs w:val="28"/>
        </w:rPr>
        <w:t xml:space="preserve">  </w:t>
      </w:r>
      <w:r w:rsidR="00DD0328">
        <w:rPr>
          <w:sz w:val="28"/>
          <w:szCs w:val="28"/>
        </w:rPr>
        <w:t xml:space="preserve">                          </w:t>
      </w:r>
      <w:r w:rsidR="00DB43A8" w:rsidRPr="00DD0328">
        <w:rPr>
          <w:sz w:val="28"/>
          <w:szCs w:val="28"/>
        </w:rPr>
        <w:t xml:space="preserve">В.В. </w:t>
      </w:r>
      <w:proofErr w:type="spellStart"/>
      <w:r w:rsidR="00DB43A8" w:rsidRPr="00DD0328">
        <w:rPr>
          <w:sz w:val="28"/>
          <w:szCs w:val="28"/>
        </w:rPr>
        <w:t>Сарайкин</w:t>
      </w:r>
      <w:proofErr w:type="spellEnd"/>
      <w:r w:rsidRPr="00DD0328">
        <w:rPr>
          <w:sz w:val="28"/>
          <w:szCs w:val="28"/>
        </w:rPr>
        <w:t xml:space="preserve"> </w:t>
      </w:r>
    </w:p>
    <w:p w:rsidR="00805991" w:rsidRDefault="00805991" w:rsidP="008A2854">
      <w:pPr>
        <w:pStyle w:val="Standard"/>
      </w:pPr>
    </w:p>
    <w:p w:rsidR="00D07242" w:rsidRDefault="003121E3" w:rsidP="003121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57378F" w:rsidRDefault="0057378F" w:rsidP="003121E3">
      <w:pPr>
        <w:jc w:val="center"/>
        <w:rPr>
          <w:sz w:val="28"/>
          <w:szCs w:val="28"/>
        </w:rPr>
      </w:pPr>
    </w:p>
    <w:p w:rsidR="00D07242" w:rsidRDefault="00D07242" w:rsidP="003121E3">
      <w:pPr>
        <w:jc w:val="center"/>
        <w:rPr>
          <w:sz w:val="28"/>
          <w:szCs w:val="28"/>
        </w:rPr>
      </w:pPr>
    </w:p>
    <w:p w:rsidR="00D07242" w:rsidRDefault="00D07242" w:rsidP="00A421EF">
      <w:pPr>
        <w:rPr>
          <w:sz w:val="28"/>
          <w:szCs w:val="28"/>
        </w:rPr>
      </w:pPr>
    </w:p>
    <w:p w:rsidR="003121E3" w:rsidRDefault="003121E3" w:rsidP="003121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07242">
        <w:rPr>
          <w:sz w:val="28"/>
          <w:szCs w:val="28"/>
        </w:rPr>
        <w:t xml:space="preserve">                                                        </w:t>
      </w:r>
      <w:r w:rsidRPr="00D5770F">
        <w:rPr>
          <w:sz w:val="28"/>
          <w:szCs w:val="28"/>
        </w:rPr>
        <w:t xml:space="preserve">Приложение </w:t>
      </w:r>
    </w:p>
    <w:p w:rsidR="003121E3" w:rsidRPr="00D5770F" w:rsidRDefault="003121E3" w:rsidP="003121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D5770F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D5770F">
        <w:rPr>
          <w:sz w:val="28"/>
          <w:szCs w:val="28"/>
        </w:rPr>
        <w:t xml:space="preserve"> главы Администрации</w:t>
      </w:r>
    </w:p>
    <w:p w:rsidR="003121E3" w:rsidRDefault="003121E3" w:rsidP="003121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D5770F">
        <w:rPr>
          <w:sz w:val="28"/>
          <w:szCs w:val="28"/>
        </w:rPr>
        <w:t xml:space="preserve">муниципального образования </w:t>
      </w:r>
    </w:p>
    <w:p w:rsidR="003121E3" w:rsidRPr="00D5770F" w:rsidRDefault="003121E3" w:rsidP="003121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D5770F">
        <w:rPr>
          <w:sz w:val="28"/>
          <w:szCs w:val="28"/>
        </w:rPr>
        <w:t>«</w:t>
      </w:r>
      <w:proofErr w:type="spellStart"/>
      <w:r w:rsidRPr="00D5770F">
        <w:rPr>
          <w:sz w:val="28"/>
          <w:szCs w:val="28"/>
        </w:rPr>
        <w:t>Турочакский</w:t>
      </w:r>
      <w:proofErr w:type="spellEnd"/>
      <w:r w:rsidRPr="00D5770F">
        <w:rPr>
          <w:sz w:val="28"/>
          <w:szCs w:val="28"/>
        </w:rPr>
        <w:t xml:space="preserve"> район»</w:t>
      </w:r>
    </w:p>
    <w:p w:rsidR="003121E3" w:rsidRDefault="003121E3" w:rsidP="003121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84935" w:rsidRPr="00884935">
        <w:rPr>
          <w:sz w:val="28"/>
          <w:szCs w:val="28"/>
        </w:rPr>
        <w:t>от «22» июня 2018 года № 339</w:t>
      </w:r>
      <w:bookmarkStart w:id="0" w:name="_GoBack"/>
      <w:bookmarkEnd w:id="0"/>
    </w:p>
    <w:p w:rsidR="00357FB3" w:rsidRDefault="00357FB3" w:rsidP="008A2854">
      <w:pPr>
        <w:pStyle w:val="Standard"/>
      </w:pPr>
    </w:p>
    <w:p w:rsidR="00357FB3" w:rsidRDefault="00357FB3" w:rsidP="008A2854">
      <w:pPr>
        <w:pStyle w:val="Standard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095"/>
      </w:tblGrid>
      <w:tr w:rsidR="00357FB3" w:rsidRPr="007B24B3" w:rsidTr="0057378F">
        <w:tc>
          <w:tcPr>
            <w:tcW w:w="3652" w:type="dxa"/>
            <w:shd w:val="clear" w:color="auto" w:fill="auto"/>
          </w:tcPr>
          <w:p w:rsidR="00357FB3" w:rsidRPr="007B24B3" w:rsidRDefault="00357FB3" w:rsidP="008E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357FB3" w:rsidRPr="007B24B3" w:rsidRDefault="00357FB3" w:rsidP="008E2B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57FB3" w:rsidRPr="007B24B3" w:rsidRDefault="00357FB3" w:rsidP="008E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B24B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B24B3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Турочакского</w:t>
            </w:r>
            <w:proofErr w:type="spellEnd"/>
            <w:r>
              <w:rPr>
                <w:sz w:val="28"/>
                <w:szCs w:val="28"/>
              </w:rPr>
              <w:t xml:space="preserve"> района В.В. </w:t>
            </w: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</w:p>
          <w:p w:rsidR="00357FB3" w:rsidRPr="007B24B3" w:rsidRDefault="00357FB3" w:rsidP="008E2BFE">
            <w:pPr>
              <w:jc w:val="both"/>
              <w:rPr>
                <w:sz w:val="28"/>
                <w:szCs w:val="28"/>
              </w:rPr>
            </w:pPr>
          </w:p>
        </w:tc>
      </w:tr>
      <w:tr w:rsidR="00357FB3" w:rsidRPr="007B24B3" w:rsidTr="0057378F">
        <w:tc>
          <w:tcPr>
            <w:tcW w:w="3652" w:type="dxa"/>
            <w:shd w:val="clear" w:color="auto" w:fill="auto"/>
          </w:tcPr>
          <w:p w:rsidR="00357FB3" w:rsidRDefault="00357FB3" w:rsidP="008E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095" w:type="dxa"/>
            <w:shd w:val="clear" w:color="auto" w:fill="auto"/>
          </w:tcPr>
          <w:p w:rsidR="00357FB3" w:rsidRDefault="00357FB3" w:rsidP="008E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Турочакского</w:t>
            </w:r>
            <w:proofErr w:type="spellEnd"/>
            <w:r>
              <w:rPr>
                <w:sz w:val="28"/>
                <w:szCs w:val="28"/>
              </w:rPr>
              <w:t xml:space="preserve"> района В.П. </w:t>
            </w:r>
            <w:proofErr w:type="spellStart"/>
            <w:r>
              <w:rPr>
                <w:sz w:val="28"/>
                <w:szCs w:val="28"/>
              </w:rPr>
              <w:t>Харавлев</w:t>
            </w:r>
            <w:proofErr w:type="spellEnd"/>
          </w:p>
        </w:tc>
      </w:tr>
      <w:tr w:rsidR="00357FB3" w:rsidRPr="007B24B3" w:rsidTr="0057378F">
        <w:tc>
          <w:tcPr>
            <w:tcW w:w="3652" w:type="dxa"/>
            <w:shd w:val="clear" w:color="auto" w:fill="auto"/>
          </w:tcPr>
          <w:p w:rsidR="00357FB3" w:rsidRPr="007B24B3" w:rsidRDefault="00357FB3" w:rsidP="008E2BFE">
            <w:pPr>
              <w:rPr>
                <w:sz w:val="28"/>
                <w:szCs w:val="28"/>
              </w:rPr>
            </w:pPr>
            <w:r w:rsidRPr="008C78CC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357FB3" w:rsidRDefault="00357FB3" w:rsidP="008E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A0779C">
              <w:rPr>
                <w:sz w:val="28"/>
                <w:szCs w:val="28"/>
              </w:rPr>
              <w:t>жилищно-коммунального хозяйства, строительства, земельных отношений, экологического и лесного контроля</w:t>
            </w:r>
            <w:r>
              <w:rPr>
                <w:sz w:val="28"/>
                <w:szCs w:val="28"/>
              </w:rPr>
              <w:t xml:space="preserve"> </w:t>
            </w:r>
            <w:r w:rsidRPr="00076EF7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Турочакского</w:t>
            </w:r>
            <w:proofErr w:type="spellEnd"/>
            <w:r>
              <w:rPr>
                <w:sz w:val="28"/>
                <w:szCs w:val="28"/>
              </w:rPr>
              <w:t xml:space="preserve"> района Н.П. </w:t>
            </w:r>
            <w:proofErr w:type="spellStart"/>
            <w:r>
              <w:rPr>
                <w:sz w:val="28"/>
                <w:szCs w:val="28"/>
              </w:rPr>
              <w:t>Ялбакпашев</w:t>
            </w:r>
            <w:proofErr w:type="spellEnd"/>
          </w:p>
          <w:p w:rsidR="00357FB3" w:rsidRPr="007B24B3" w:rsidRDefault="00357FB3" w:rsidP="008E2BFE">
            <w:pPr>
              <w:jc w:val="both"/>
              <w:rPr>
                <w:sz w:val="28"/>
                <w:szCs w:val="28"/>
              </w:rPr>
            </w:pPr>
          </w:p>
        </w:tc>
      </w:tr>
      <w:tr w:rsidR="00357FB3" w:rsidRPr="007B24B3" w:rsidTr="0057378F">
        <w:tc>
          <w:tcPr>
            <w:tcW w:w="3652" w:type="dxa"/>
            <w:shd w:val="clear" w:color="auto" w:fill="auto"/>
          </w:tcPr>
          <w:p w:rsidR="00357FB3" w:rsidRPr="007B24B3" w:rsidRDefault="00357FB3" w:rsidP="008E2BF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57FB3" w:rsidRPr="007B24B3" w:rsidRDefault="00357FB3" w:rsidP="00357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МАУ МКК «ЦПП» Е.И. </w:t>
            </w:r>
            <w:proofErr w:type="spellStart"/>
            <w:r>
              <w:rPr>
                <w:sz w:val="28"/>
                <w:szCs w:val="28"/>
              </w:rPr>
              <w:t>Ганова</w:t>
            </w:r>
            <w:proofErr w:type="spellEnd"/>
          </w:p>
        </w:tc>
      </w:tr>
      <w:tr w:rsidR="00357FB3" w:rsidRPr="007B24B3" w:rsidTr="0057378F">
        <w:tc>
          <w:tcPr>
            <w:tcW w:w="3652" w:type="dxa"/>
            <w:shd w:val="clear" w:color="auto" w:fill="auto"/>
          </w:tcPr>
          <w:p w:rsidR="00357FB3" w:rsidRPr="007B24B3" w:rsidRDefault="00357FB3" w:rsidP="008E2BF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57FB3" w:rsidRDefault="00357FB3" w:rsidP="008E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 Главы </w:t>
            </w:r>
            <w:proofErr w:type="spellStart"/>
            <w:r>
              <w:rPr>
                <w:sz w:val="28"/>
                <w:szCs w:val="28"/>
              </w:rPr>
              <w:t>Тондошенского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Овошев</w:t>
            </w:r>
            <w:proofErr w:type="spellEnd"/>
            <w:r>
              <w:rPr>
                <w:sz w:val="28"/>
                <w:szCs w:val="28"/>
              </w:rPr>
              <w:t xml:space="preserve"> В.С. (по согласованию)</w:t>
            </w:r>
          </w:p>
          <w:p w:rsidR="00357FB3" w:rsidRPr="007B24B3" w:rsidRDefault="00357FB3" w:rsidP="008E2BFE">
            <w:pPr>
              <w:jc w:val="both"/>
              <w:rPr>
                <w:sz w:val="28"/>
                <w:szCs w:val="28"/>
              </w:rPr>
            </w:pPr>
          </w:p>
        </w:tc>
      </w:tr>
      <w:tr w:rsidR="00357FB3" w:rsidRPr="007B24B3" w:rsidTr="0057378F">
        <w:tc>
          <w:tcPr>
            <w:tcW w:w="3652" w:type="dxa"/>
            <w:shd w:val="clear" w:color="auto" w:fill="auto"/>
          </w:tcPr>
          <w:p w:rsidR="00357FB3" w:rsidRPr="007B24B3" w:rsidRDefault="00357FB3" w:rsidP="008E2BF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57FB3" w:rsidRDefault="00357FB3" w:rsidP="008E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Артыбашского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Киршин А.В. (по согласованию)</w:t>
            </w:r>
          </w:p>
          <w:p w:rsidR="00357FB3" w:rsidRPr="007B24B3" w:rsidRDefault="00357FB3" w:rsidP="008E2BFE">
            <w:pPr>
              <w:jc w:val="both"/>
              <w:rPr>
                <w:sz w:val="28"/>
                <w:szCs w:val="28"/>
              </w:rPr>
            </w:pPr>
          </w:p>
        </w:tc>
      </w:tr>
      <w:tr w:rsidR="00357FB3" w:rsidRPr="007B24B3" w:rsidTr="0057378F">
        <w:tc>
          <w:tcPr>
            <w:tcW w:w="3652" w:type="dxa"/>
            <w:shd w:val="clear" w:color="auto" w:fill="auto"/>
          </w:tcPr>
          <w:p w:rsidR="00357FB3" w:rsidRPr="007B24B3" w:rsidRDefault="00357FB3" w:rsidP="008E2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357FB3" w:rsidRDefault="00357FB3" w:rsidP="008E2BFE">
            <w:pPr>
              <w:jc w:val="both"/>
              <w:rPr>
                <w:sz w:val="28"/>
                <w:szCs w:val="28"/>
              </w:rPr>
            </w:pPr>
            <w:r w:rsidRPr="00357FB3">
              <w:rPr>
                <w:sz w:val="28"/>
                <w:szCs w:val="28"/>
              </w:rPr>
              <w:t xml:space="preserve">Заместитель начальника отдела экономики и имущественных отношений Администрации </w:t>
            </w:r>
            <w:proofErr w:type="spellStart"/>
            <w:r w:rsidRPr="00357FB3">
              <w:rPr>
                <w:sz w:val="28"/>
                <w:szCs w:val="28"/>
              </w:rPr>
              <w:t>Турочакского</w:t>
            </w:r>
            <w:proofErr w:type="spellEnd"/>
            <w:r w:rsidRPr="00357FB3">
              <w:rPr>
                <w:sz w:val="28"/>
                <w:szCs w:val="28"/>
              </w:rPr>
              <w:t xml:space="preserve"> района М.Д. Анохина</w:t>
            </w:r>
          </w:p>
        </w:tc>
      </w:tr>
    </w:tbl>
    <w:p w:rsidR="00357FB3" w:rsidRDefault="00357FB3" w:rsidP="008A2854">
      <w:pPr>
        <w:pStyle w:val="Standard"/>
      </w:pPr>
    </w:p>
    <w:sectPr w:rsidR="00357FB3" w:rsidSect="00E75DB8">
      <w:headerReference w:type="default" r:id="rId8"/>
      <w:headerReference w:type="first" r:id="rId9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5284"/>
    <w:rsid w:val="00045E45"/>
    <w:rsid w:val="00046859"/>
    <w:rsid w:val="00046DF3"/>
    <w:rsid w:val="0004721B"/>
    <w:rsid w:val="00050F0B"/>
    <w:rsid w:val="0005212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27AE"/>
    <w:rsid w:val="000B3592"/>
    <w:rsid w:val="000B38B0"/>
    <w:rsid w:val="000B7326"/>
    <w:rsid w:val="000C3072"/>
    <w:rsid w:val="000C3098"/>
    <w:rsid w:val="000C3E7A"/>
    <w:rsid w:val="000C46C5"/>
    <w:rsid w:val="000C4EBD"/>
    <w:rsid w:val="000C626E"/>
    <w:rsid w:val="000C6DF8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E7B48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15F8A"/>
    <w:rsid w:val="00123F97"/>
    <w:rsid w:val="00124D61"/>
    <w:rsid w:val="001334DE"/>
    <w:rsid w:val="00133737"/>
    <w:rsid w:val="00133791"/>
    <w:rsid w:val="00134284"/>
    <w:rsid w:val="00134E35"/>
    <w:rsid w:val="00134E7E"/>
    <w:rsid w:val="00135C20"/>
    <w:rsid w:val="001363DA"/>
    <w:rsid w:val="00142C91"/>
    <w:rsid w:val="001445C1"/>
    <w:rsid w:val="00146B8E"/>
    <w:rsid w:val="001540A8"/>
    <w:rsid w:val="001543D0"/>
    <w:rsid w:val="00155E9E"/>
    <w:rsid w:val="00156282"/>
    <w:rsid w:val="00156663"/>
    <w:rsid w:val="001600E8"/>
    <w:rsid w:val="001600F0"/>
    <w:rsid w:val="00160451"/>
    <w:rsid w:val="001614B8"/>
    <w:rsid w:val="001634E2"/>
    <w:rsid w:val="001713D5"/>
    <w:rsid w:val="00175D1C"/>
    <w:rsid w:val="00180244"/>
    <w:rsid w:val="00182FEF"/>
    <w:rsid w:val="00184D91"/>
    <w:rsid w:val="001852D8"/>
    <w:rsid w:val="00185E46"/>
    <w:rsid w:val="001944AE"/>
    <w:rsid w:val="00194B3F"/>
    <w:rsid w:val="00196CAC"/>
    <w:rsid w:val="001A4790"/>
    <w:rsid w:val="001B04DC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2E2"/>
    <w:rsid w:val="00201A6D"/>
    <w:rsid w:val="00204261"/>
    <w:rsid w:val="00206A03"/>
    <w:rsid w:val="00210FA7"/>
    <w:rsid w:val="0021175E"/>
    <w:rsid w:val="002133E0"/>
    <w:rsid w:val="00213F3F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6714"/>
    <w:rsid w:val="002672CC"/>
    <w:rsid w:val="00272D2D"/>
    <w:rsid w:val="00276560"/>
    <w:rsid w:val="00277B58"/>
    <w:rsid w:val="00286F36"/>
    <w:rsid w:val="0028718B"/>
    <w:rsid w:val="00290A85"/>
    <w:rsid w:val="00292F50"/>
    <w:rsid w:val="00293D27"/>
    <w:rsid w:val="00296DC5"/>
    <w:rsid w:val="002A490C"/>
    <w:rsid w:val="002B0B77"/>
    <w:rsid w:val="002B26B3"/>
    <w:rsid w:val="002B2A39"/>
    <w:rsid w:val="002B5C8F"/>
    <w:rsid w:val="002B71E2"/>
    <w:rsid w:val="002B7B87"/>
    <w:rsid w:val="002C4C3F"/>
    <w:rsid w:val="002C6C1D"/>
    <w:rsid w:val="002D2D41"/>
    <w:rsid w:val="002D5428"/>
    <w:rsid w:val="002D6A2A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0AFA"/>
    <w:rsid w:val="003024C5"/>
    <w:rsid w:val="0030310B"/>
    <w:rsid w:val="00304090"/>
    <w:rsid w:val="00304EEB"/>
    <w:rsid w:val="0030511F"/>
    <w:rsid w:val="0031190E"/>
    <w:rsid w:val="003121E3"/>
    <w:rsid w:val="00314CE2"/>
    <w:rsid w:val="00316116"/>
    <w:rsid w:val="003171B9"/>
    <w:rsid w:val="00321DC6"/>
    <w:rsid w:val="0032504C"/>
    <w:rsid w:val="00325617"/>
    <w:rsid w:val="00326C6D"/>
    <w:rsid w:val="00333486"/>
    <w:rsid w:val="00334275"/>
    <w:rsid w:val="00335335"/>
    <w:rsid w:val="00335A15"/>
    <w:rsid w:val="0033734B"/>
    <w:rsid w:val="00337F48"/>
    <w:rsid w:val="003412AA"/>
    <w:rsid w:val="00342995"/>
    <w:rsid w:val="00346543"/>
    <w:rsid w:val="003513C2"/>
    <w:rsid w:val="003522A6"/>
    <w:rsid w:val="00353B62"/>
    <w:rsid w:val="00357F7B"/>
    <w:rsid w:val="00357FB3"/>
    <w:rsid w:val="00364228"/>
    <w:rsid w:val="0036536F"/>
    <w:rsid w:val="0036571A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0E04"/>
    <w:rsid w:val="00423228"/>
    <w:rsid w:val="00423E7F"/>
    <w:rsid w:val="00427CA7"/>
    <w:rsid w:val="00427FC1"/>
    <w:rsid w:val="0043004D"/>
    <w:rsid w:val="0043088B"/>
    <w:rsid w:val="004310C3"/>
    <w:rsid w:val="0043183A"/>
    <w:rsid w:val="0043190D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4927"/>
    <w:rsid w:val="0046680F"/>
    <w:rsid w:val="004671D5"/>
    <w:rsid w:val="0047067C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BB7"/>
    <w:rsid w:val="00490367"/>
    <w:rsid w:val="00491251"/>
    <w:rsid w:val="00491402"/>
    <w:rsid w:val="00494A3C"/>
    <w:rsid w:val="004A1CDA"/>
    <w:rsid w:val="004A2A16"/>
    <w:rsid w:val="004A2A8C"/>
    <w:rsid w:val="004A5D08"/>
    <w:rsid w:val="004A7207"/>
    <w:rsid w:val="004A7862"/>
    <w:rsid w:val="004B1041"/>
    <w:rsid w:val="004B11A8"/>
    <w:rsid w:val="004B2539"/>
    <w:rsid w:val="004B26B8"/>
    <w:rsid w:val="004B46AD"/>
    <w:rsid w:val="004C3A75"/>
    <w:rsid w:val="004C410F"/>
    <w:rsid w:val="004C42E2"/>
    <w:rsid w:val="004C5FC9"/>
    <w:rsid w:val="004C7E94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2A7F"/>
    <w:rsid w:val="0051619D"/>
    <w:rsid w:val="0052124F"/>
    <w:rsid w:val="0052420E"/>
    <w:rsid w:val="0052716F"/>
    <w:rsid w:val="005277FE"/>
    <w:rsid w:val="00527EA3"/>
    <w:rsid w:val="005305C3"/>
    <w:rsid w:val="00531668"/>
    <w:rsid w:val="0053307A"/>
    <w:rsid w:val="00534035"/>
    <w:rsid w:val="005344E6"/>
    <w:rsid w:val="00536441"/>
    <w:rsid w:val="00536F7E"/>
    <w:rsid w:val="00540015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562A"/>
    <w:rsid w:val="00556AFD"/>
    <w:rsid w:val="0055771B"/>
    <w:rsid w:val="0056097B"/>
    <w:rsid w:val="00561106"/>
    <w:rsid w:val="00561895"/>
    <w:rsid w:val="00567BCA"/>
    <w:rsid w:val="0057378F"/>
    <w:rsid w:val="005744B0"/>
    <w:rsid w:val="00575907"/>
    <w:rsid w:val="00575E63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10C14"/>
    <w:rsid w:val="006118C5"/>
    <w:rsid w:val="006129B5"/>
    <w:rsid w:val="00613012"/>
    <w:rsid w:val="00614793"/>
    <w:rsid w:val="006153DB"/>
    <w:rsid w:val="0061596D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3C23"/>
    <w:rsid w:val="006451C0"/>
    <w:rsid w:val="006452B0"/>
    <w:rsid w:val="0064675F"/>
    <w:rsid w:val="006508B0"/>
    <w:rsid w:val="00652BA6"/>
    <w:rsid w:val="006542F6"/>
    <w:rsid w:val="006556D5"/>
    <w:rsid w:val="00657846"/>
    <w:rsid w:val="0066069F"/>
    <w:rsid w:val="00660DE2"/>
    <w:rsid w:val="00663915"/>
    <w:rsid w:val="0066523D"/>
    <w:rsid w:val="00665DCE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0B8D"/>
    <w:rsid w:val="006936CA"/>
    <w:rsid w:val="00693D32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C7750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467E"/>
    <w:rsid w:val="00710295"/>
    <w:rsid w:val="007146E7"/>
    <w:rsid w:val="00715D95"/>
    <w:rsid w:val="00715E3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02A6"/>
    <w:rsid w:val="007A1DC2"/>
    <w:rsid w:val="007A2EFA"/>
    <w:rsid w:val="007A3C92"/>
    <w:rsid w:val="007B1088"/>
    <w:rsid w:val="007B2D7E"/>
    <w:rsid w:val="007B50BC"/>
    <w:rsid w:val="007B53EB"/>
    <w:rsid w:val="007B73CD"/>
    <w:rsid w:val="007C3F83"/>
    <w:rsid w:val="007D0A98"/>
    <w:rsid w:val="007D0C06"/>
    <w:rsid w:val="007D130D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43F2"/>
    <w:rsid w:val="00805991"/>
    <w:rsid w:val="00810F51"/>
    <w:rsid w:val="00812F31"/>
    <w:rsid w:val="00814D51"/>
    <w:rsid w:val="00821FBF"/>
    <w:rsid w:val="008239A0"/>
    <w:rsid w:val="0082562C"/>
    <w:rsid w:val="00825AA7"/>
    <w:rsid w:val="008260C7"/>
    <w:rsid w:val="00827814"/>
    <w:rsid w:val="00827B3C"/>
    <w:rsid w:val="00827EDC"/>
    <w:rsid w:val="00832417"/>
    <w:rsid w:val="008338A0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935"/>
    <w:rsid w:val="00884B70"/>
    <w:rsid w:val="00885BBA"/>
    <w:rsid w:val="0088798E"/>
    <w:rsid w:val="00890D88"/>
    <w:rsid w:val="0089138A"/>
    <w:rsid w:val="008931C0"/>
    <w:rsid w:val="00895127"/>
    <w:rsid w:val="00895CE9"/>
    <w:rsid w:val="008A0432"/>
    <w:rsid w:val="008A2854"/>
    <w:rsid w:val="008A3829"/>
    <w:rsid w:val="008A46CE"/>
    <w:rsid w:val="008A488B"/>
    <w:rsid w:val="008A638E"/>
    <w:rsid w:val="008B3A07"/>
    <w:rsid w:val="008B43B5"/>
    <w:rsid w:val="008B6CF8"/>
    <w:rsid w:val="008B766E"/>
    <w:rsid w:val="008C0191"/>
    <w:rsid w:val="008C363A"/>
    <w:rsid w:val="008C7453"/>
    <w:rsid w:val="008D1DD9"/>
    <w:rsid w:val="008D623B"/>
    <w:rsid w:val="008D782B"/>
    <w:rsid w:val="008D78E1"/>
    <w:rsid w:val="008E10E2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1514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2982"/>
    <w:rsid w:val="00953596"/>
    <w:rsid w:val="0095463E"/>
    <w:rsid w:val="009547FC"/>
    <w:rsid w:val="0095716F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783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5927"/>
    <w:rsid w:val="009B7247"/>
    <w:rsid w:val="009C0EAF"/>
    <w:rsid w:val="009C1D77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353F"/>
    <w:rsid w:val="009E3B60"/>
    <w:rsid w:val="009E5D64"/>
    <w:rsid w:val="009F2F33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21EF"/>
    <w:rsid w:val="00A45D90"/>
    <w:rsid w:val="00A4637F"/>
    <w:rsid w:val="00A477A0"/>
    <w:rsid w:val="00A51878"/>
    <w:rsid w:val="00A52C35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387"/>
    <w:rsid w:val="00A6794D"/>
    <w:rsid w:val="00A7162E"/>
    <w:rsid w:val="00A765E2"/>
    <w:rsid w:val="00A76A8B"/>
    <w:rsid w:val="00A82DC7"/>
    <w:rsid w:val="00A83BDC"/>
    <w:rsid w:val="00A84E78"/>
    <w:rsid w:val="00A875D6"/>
    <w:rsid w:val="00A9210E"/>
    <w:rsid w:val="00A93289"/>
    <w:rsid w:val="00A9411E"/>
    <w:rsid w:val="00A947F8"/>
    <w:rsid w:val="00A959B5"/>
    <w:rsid w:val="00A97850"/>
    <w:rsid w:val="00AA1D2D"/>
    <w:rsid w:val="00AA34F9"/>
    <w:rsid w:val="00AA7AEE"/>
    <w:rsid w:val="00AB4A30"/>
    <w:rsid w:val="00AB4C78"/>
    <w:rsid w:val="00AB7F6E"/>
    <w:rsid w:val="00AC1765"/>
    <w:rsid w:val="00AC2BD2"/>
    <w:rsid w:val="00AC4C4D"/>
    <w:rsid w:val="00AC599C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4C99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4008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0A14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468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5E92"/>
    <w:rsid w:val="00CC6B1D"/>
    <w:rsid w:val="00CC71A2"/>
    <w:rsid w:val="00CC791F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0EA"/>
    <w:rsid w:val="00CF762C"/>
    <w:rsid w:val="00CF7E61"/>
    <w:rsid w:val="00D009DE"/>
    <w:rsid w:val="00D00BC2"/>
    <w:rsid w:val="00D02672"/>
    <w:rsid w:val="00D03FB2"/>
    <w:rsid w:val="00D064E5"/>
    <w:rsid w:val="00D07242"/>
    <w:rsid w:val="00D102A1"/>
    <w:rsid w:val="00D10B69"/>
    <w:rsid w:val="00D12187"/>
    <w:rsid w:val="00D246E0"/>
    <w:rsid w:val="00D27A22"/>
    <w:rsid w:val="00D27E32"/>
    <w:rsid w:val="00D30636"/>
    <w:rsid w:val="00D3594B"/>
    <w:rsid w:val="00D37423"/>
    <w:rsid w:val="00D42518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676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A664F"/>
    <w:rsid w:val="00DB0704"/>
    <w:rsid w:val="00DB43A8"/>
    <w:rsid w:val="00DC0A1F"/>
    <w:rsid w:val="00DC2F02"/>
    <w:rsid w:val="00DC32A6"/>
    <w:rsid w:val="00DC58D1"/>
    <w:rsid w:val="00DC6D30"/>
    <w:rsid w:val="00DC7BD8"/>
    <w:rsid w:val="00DD032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0F5C"/>
    <w:rsid w:val="00E01074"/>
    <w:rsid w:val="00E028F6"/>
    <w:rsid w:val="00E03E27"/>
    <w:rsid w:val="00E047EC"/>
    <w:rsid w:val="00E04FF8"/>
    <w:rsid w:val="00E079CD"/>
    <w:rsid w:val="00E13A2A"/>
    <w:rsid w:val="00E13E65"/>
    <w:rsid w:val="00E14933"/>
    <w:rsid w:val="00E14945"/>
    <w:rsid w:val="00E16AEC"/>
    <w:rsid w:val="00E2085C"/>
    <w:rsid w:val="00E22F6D"/>
    <w:rsid w:val="00E2380A"/>
    <w:rsid w:val="00E25131"/>
    <w:rsid w:val="00E25D9B"/>
    <w:rsid w:val="00E3210C"/>
    <w:rsid w:val="00E34D76"/>
    <w:rsid w:val="00E37627"/>
    <w:rsid w:val="00E403DA"/>
    <w:rsid w:val="00E41F33"/>
    <w:rsid w:val="00E42529"/>
    <w:rsid w:val="00E42D9A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1E2A"/>
    <w:rsid w:val="00E85D05"/>
    <w:rsid w:val="00E8798E"/>
    <w:rsid w:val="00E901C8"/>
    <w:rsid w:val="00E92084"/>
    <w:rsid w:val="00E942D9"/>
    <w:rsid w:val="00E9510E"/>
    <w:rsid w:val="00E973C6"/>
    <w:rsid w:val="00EA0AE5"/>
    <w:rsid w:val="00EA222C"/>
    <w:rsid w:val="00EA5291"/>
    <w:rsid w:val="00EA60E1"/>
    <w:rsid w:val="00EA6E27"/>
    <w:rsid w:val="00EA78B6"/>
    <w:rsid w:val="00EB0A26"/>
    <w:rsid w:val="00EB1147"/>
    <w:rsid w:val="00EB3783"/>
    <w:rsid w:val="00EB5672"/>
    <w:rsid w:val="00EC17E1"/>
    <w:rsid w:val="00EC3894"/>
    <w:rsid w:val="00ED06F1"/>
    <w:rsid w:val="00ED0D2E"/>
    <w:rsid w:val="00ED0DBE"/>
    <w:rsid w:val="00ED5984"/>
    <w:rsid w:val="00ED6240"/>
    <w:rsid w:val="00ED6D8B"/>
    <w:rsid w:val="00EE36F3"/>
    <w:rsid w:val="00EE3C15"/>
    <w:rsid w:val="00EE548E"/>
    <w:rsid w:val="00EF03D6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221F4"/>
    <w:rsid w:val="00F224FB"/>
    <w:rsid w:val="00F26119"/>
    <w:rsid w:val="00F27138"/>
    <w:rsid w:val="00F27450"/>
    <w:rsid w:val="00F30FC6"/>
    <w:rsid w:val="00F331C2"/>
    <w:rsid w:val="00F334B0"/>
    <w:rsid w:val="00F347F9"/>
    <w:rsid w:val="00F37185"/>
    <w:rsid w:val="00F3722B"/>
    <w:rsid w:val="00F37452"/>
    <w:rsid w:val="00F41DC5"/>
    <w:rsid w:val="00F44F2C"/>
    <w:rsid w:val="00F45659"/>
    <w:rsid w:val="00F5063C"/>
    <w:rsid w:val="00F509A7"/>
    <w:rsid w:val="00F50F3A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2F3"/>
    <w:rsid w:val="00F80C38"/>
    <w:rsid w:val="00F8271D"/>
    <w:rsid w:val="00F86364"/>
    <w:rsid w:val="00FA13F1"/>
    <w:rsid w:val="00FA2F6D"/>
    <w:rsid w:val="00FB10BA"/>
    <w:rsid w:val="00FB3935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320F"/>
    <w:rsid w:val="00FE41A1"/>
    <w:rsid w:val="00FE54AB"/>
    <w:rsid w:val="00FF1B12"/>
    <w:rsid w:val="00FF26D2"/>
    <w:rsid w:val="00FF3256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3432CE4F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AB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  <w:style w:type="paragraph" w:customStyle="1" w:styleId="Standard">
    <w:name w:val="Standard"/>
    <w:rsid w:val="00AF4C9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styleId="ab">
    <w:name w:val="Hyperlink"/>
    <w:basedOn w:val="a0"/>
    <w:unhideWhenUsed/>
    <w:rsid w:val="00154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22048-1079-45A8-87B8-2211FAD4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652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305</cp:revision>
  <cp:lastPrinted>2018-06-25T10:07:00Z</cp:lastPrinted>
  <dcterms:created xsi:type="dcterms:W3CDTF">2015-06-30T02:52:00Z</dcterms:created>
  <dcterms:modified xsi:type="dcterms:W3CDTF">2018-06-27T03:52:00Z</dcterms:modified>
</cp:coreProperties>
</file>