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495"/>
        <w:gridCol w:w="4819"/>
      </w:tblGrid>
      <w:tr w:rsidR="00B43B86" w:rsidRPr="001049FD" w:rsidTr="00B82C76">
        <w:trPr>
          <w:trHeight w:val="1134"/>
        </w:trPr>
        <w:tc>
          <w:tcPr>
            <w:tcW w:w="5495" w:type="dxa"/>
          </w:tcPr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РЕСПУБЛИКА АЛТАЙ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АДМИНИСТРАЦИЯ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МУНИЦИПАЛЬНОГО ОБРАЗОВАНИЯ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АЛТАЙ РЕСПУБЛИКА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МУНИЦИПАЛ ТОЗОЛМО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АДМИНИСТРАЦИЯЗЫ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«ТУРОЧАК АЙМАК»</w:t>
            </w:r>
          </w:p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43B86" w:rsidRPr="001049FD" w:rsidTr="00B82C76">
        <w:trPr>
          <w:trHeight w:val="442"/>
        </w:trPr>
        <w:tc>
          <w:tcPr>
            <w:tcW w:w="5495" w:type="dxa"/>
            <w:vAlign w:val="bottom"/>
          </w:tcPr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049FD">
              <w:rPr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1049FD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049FD">
              <w:rPr>
                <w:b/>
                <w:bCs/>
                <w:sz w:val="26"/>
                <w:szCs w:val="26"/>
                <w:lang w:val="en-US"/>
              </w:rPr>
              <w:t>J</w:t>
            </w:r>
            <w:r w:rsidRPr="001049FD">
              <w:rPr>
                <w:b/>
                <w:bCs/>
                <w:sz w:val="26"/>
                <w:szCs w:val="26"/>
              </w:rPr>
              <w:t>ОП</w:t>
            </w:r>
          </w:p>
        </w:tc>
      </w:tr>
    </w:tbl>
    <w:p w:rsidR="00B43B86" w:rsidRPr="001049FD" w:rsidRDefault="00B43B86" w:rsidP="00B43B8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3B86" w:rsidRPr="00B37FB0" w:rsidRDefault="00BF765C" w:rsidP="00886419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1049FD">
        <w:rPr>
          <w:sz w:val="26"/>
          <w:szCs w:val="26"/>
        </w:rPr>
        <w:t>о</w:t>
      </w:r>
      <w:r w:rsidR="00B43B86" w:rsidRPr="001049FD">
        <w:rPr>
          <w:sz w:val="26"/>
          <w:szCs w:val="26"/>
        </w:rPr>
        <w:t>т</w:t>
      </w:r>
      <w:r w:rsidRPr="001049FD">
        <w:rPr>
          <w:sz w:val="26"/>
          <w:szCs w:val="26"/>
        </w:rPr>
        <w:t xml:space="preserve">    </w:t>
      </w:r>
      <w:r w:rsidR="00B37FB0">
        <w:rPr>
          <w:sz w:val="26"/>
          <w:szCs w:val="26"/>
          <w:lang w:val="en-US"/>
        </w:rPr>
        <w:t>05</w:t>
      </w:r>
      <w:r w:rsidRPr="001049FD">
        <w:rPr>
          <w:sz w:val="26"/>
          <w:szCs w:val="26"/>
        </w:rPr>
        <w:t xml:space="preserve">     </w:t>
      </w:r>
      <w:r w:rsidR="00CE7F15" w:rsidRPr="001049FD">
        <w:rPr>
          <w:sz w:val="26"/>
          <w:szCs w:val="26"/>
        </w:rPr>
        <w:t>феврал</w:t>
      </w:r>
      <w:r w:rsidR="002F7064" w:rsidRPr="001049FD">
        <w:rPr>
          <w:sz w:val="26"/>
          <w:szCs w:val="26"/>
        </w:rPr>
        <w:t xml:space="preserve">я </w:t>
      </w:r>
      <w:r w:rsidR="00B43B86" w:rsidRPr="001049FD">
        <w:rPr>
          <w:sz w:val="26"/>
          <w:szCs w:val="26"/>
        </w:rPr>
        <w:t>201</w:t>
      </w:r>
      <w:r w:rsidR="00CE7F15" w:rsidRPr="001049FD">
        <w:rPr>
          <w:sz w:val="26"/>
          <w:szCs w:val="26"/>
        </w:rPr>
        <w:t>8</w:t>
      </w:r>
      <w:r w:rsidRPr="001049FD">
        <w:rPr>
          <w:sz w:val="26"/>
          <w:szCs w:val="26"/>
        </w:rPr>
        <w:t xml:space="preserve"> </w:t>
      </w:r>
      <w:r w:rsidR="002A6C2E" w:rsidRPr="001049FD">
        <w:rPr>
          <w:sz w:val="26"/>
          <w:szCs w:val="26"/>
        </w:rPr>
        <w:t>года №</w:t>
      </w:r>
      <w:r w:rsidR="00B37FB0">
        <w:rPr>
          <w:sz w:val="26"/>
          <w:szCs w:val="26"/>
          <w:lang w:val="en-US"/>
        </w:rPr>
        <w:t xml:space="preserve"> 54</w:t>
      </w:r>
    </w:p>
    <w:p w:rsidR="00886419" w:rsidRPr="001049FD" w:rsidRDefault="00886419" w:rsidP="0088641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6"/>
          <w:szCs w:val="26"/>
        </w:rPr>
      </w:pPr>
    </w:p>
    <w:p w:rsidR="00E37C4D" w:rsidRDefault="00B82C76" w:rsidP="00CF147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49FD">
        <w:rPr>
          <w:b/>
          <w:sz w:val="26"/>
          <w:szCs w:val="26"/>
        </w:rPr>
        <w:t>О внесении изменений</w:t>
      </w:r>
      <w:r w:rsidR="00B732BE" w:rsidRPr="001049FD">
        <w:rPr>
          <w:b/>
          <w:sz w:val="26"/>
          <w:szCs w:val="26"/>
        </w:rPr>
        <w:t xml:space="preserve"> в</w:t>
      </w:r>
      <w:r w:rsidR="005003B0" w:rsidRPr="001049FD">
        <w:rPr>
          <w:b/>
          <w:sz w:val="26"/>
          <w:szCs w:val="26"/>
        </w:rPr>
        <w:t xml:space="preserve"> приложения к П</w:t>
      </w:r>
      <w:r w:rsidR="00E37C4D" w:rsidRPr="001049FD">
        <w:rPr>
          <w:b/>
          <w:sz w:val="26"/>
          <w:szCs w:val="26"/>
        </w:rPr>
        <w:t>остановлени</w:t>
      </w:r>
      <w:r w:rsidR="005003B0" w:rsidRPr="001049FD">
        <w:rPr>
          <w:b/>
          <w:sz w:val="26"/>
          <w:szCs w:val="26"/>
        </w:rPr>
        <w:t>ю главы</w:t>
      </w:r>
      <w:r w:rsidR="00E37C4D" w:rsidRPr="001049FD">
        <w:rPr>
          <w:b/>
          <w:sz w:val="26"/>
          <w:szCs w:val="26"/>
        </w:rPr>
        <w:t xml:space="preserve"> Администрации муниципального образования «Турочакский район» </w:t>
      </w:r>
      <w:r w:rsidR="008776E9" w:rsidRPr="001049FD">
        <w:rPr>
          <w:b/>
          <w:sz w:val="26"/>
          <w:szCs w:val="26"/>
        </w:rPr>
        <w:t>от 25 января 2010</w:t>
      </w:r>
      <w:r w:rsidR="00E37C4D" w:rsidRPr="001049FD">
        <w:rPr>
          <w:b/>
          <w:sz w:val="26"/>
          <w:szCs w:val="26"/>
        </w:rPr>
        <w:t xml:space="preserve"> № 46 «Об оплате труда </w:t>
      </w:r>
      <w:r w:rsidR="00085292" w:rsidRPr="001049FD">
        <w:rPr>
          <w:b/>
          <w:sz w:val="26"/>
          <w:szCs w:val="26"/>
        </w:rPr>
        <w:t>обслужи</w:t>
      </w:r>
      <w:r w:rsidR="00E37C4D" w:rsidRPr="001049FD">
        <w:rPr>
          <w:b/>
          <w:sz w:val="26"/>
          <w:szCs w:val="26"/>
        </w:rPr>
        <w:t>вающего персонала и работников</w:t>
      </w:r>
      <w:proofErr w:type="gramStart"/>
      <w:r w:rsidR="00886419" w:rsidRPr="001049FD">
        <w:rPr>
          <w:b/>
          <w:sz w:val="26"/>
          <w:szCs w:val="26"/>
        </w:rPr>
        <w:t>,</w:t>
      </w:r>
      <w:r w:rsidR="00085292" w:rsidRPr="001049FD">
        <w:rPr>
          <w:b/>
          <w:sz w:val="26"/>
          <w:szCs w:val="26"/>
        </w:rPr>
        <w:t>з</w:t>
      </w:r>
      <w:proofErr w:type="gramEnd"/>
      <w:r w:rsidR="00085292" w:rsidRPr="001049FD">
        <w:rPr>
          <w:b/>
          <w:sz w:val="26"/>
          <w:szCs w:val="26"/>
        </w:rPr>
        <w:t xml:space="preserve">анимающих </w:t>
      </w:r>
      <w:r w:rsidR="00871F71" w:rsidRPr="001049FD">
        <w:rPr>
          <w:b/>
          <w:sz w:val="26"/>
          <w:szCs w:val="26"/>
        </w:rPr>
        <w:t>должность,</w:t>
      </w:r>
      <w:r w:rsidR="00085292" w:rsidRPr="001049FD">
        <w:rPr>
          <w:b/>
          <w:sz w:val="26"/>
          <w:szCs w:val="26"/>
        </w:rPr>
        <w:t xml:space="preserve"> не отнесенную к должностям муниципальной службы и осуществляющих </w:t>
      </w:r>
      <w:r w:rsidR="00871F71" w:rsidRPr="001049FD">
        <w:rPr>
          <w:b/>
          <w:sz w:val="26"/>
          <w:szCs w:val="26"/>
        </w:rPr>
        <w:t>техническое и</w:t>
      </w:r>
      <w:r w:rsidR="00E37C4D" w:rsidRPr="001049FD">
        <w:rPr>
          <w:b/>
          <w:sz w:val="26"/>
          <w:szCs w:val="26"/>
        </w:rPr>
        <w:t xml:space="preserve"> иное </w:t>
      </w:r>
      <w:r w:rsidR="00085292" w:rsidRPr="001049FD">
        <w:rPr>
          <w:b/>
          <w:sz w:val="26"/>
          <w:szCs w:val="26"/>
        </w:rPr>
        <w:t xml:space="preserve">обеспечение органов местного самоуправления муниципального образования «Турочакский район» </w:t>
      </w:r>
    </w:p>
    <w:p w:rsidR="001049FD" w:rsidRPr="001049FD" w:rsidRDefault="001049FD" w:rsidP="00CF147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561F5" w:rsidRPr="001049FD" w:rsidRDefault="00BF765C" w:rsidP="00E561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049FD">
        <w:rPr>
          <w:sz w:val="26"/>
          <w:szCs w:val="26"/>
        </w:rPr>
        <w:t xml:space="preserve">          </w:t>
      </w:r>
      <w:r w:rsidR="00B732BE" w:rsidRPr="001049FD">
        <w:rPr>
          <w:sz w:val="26"/>
          <w:szCs w:val="26"/>
        </w:rPr>
        <w:t xml:space="preserve">В </w:t>
      </w:r>
      <w:r w:rsidR="00CE7F15" w:rsidRPr="001049FD">
        <w:rPr>
          <w:sz w:val="26"/>
          <w:szCs w:val="26"/>
        </w:rPr>
        <w:t>соответствии с Постановлением главы Администрации муниципального образования «Турочакский район» от 25 января 2018 года №30</w:t>
      </w:r>
      <w:r w:rsidRPr="001049FD">
        <w:rPr>
          <w:sz w:val="26"/>
          <w:szCs w:val="26"/>
        </w:rPr>
        <w:t xml:space="preserve"> «</w:t>
      </w:r>
      <w:r w:rsidR="00CE7F15" w:rsidRPr="001049FD">
        <w:rPr>
          <w:sz w:val="26"/>
          <w:szCs w:val="26"/>
        </w:rPr>
        <w:t>О</w:t>
      </w:r>
      <w:r w:rsidR="009A5684" w:rsidRPr="001049FD">
        <w:rPr>
          <w:sz w:val="26"/>
          <w:szCs w:val="26"/>
        </w:rPr>
        <w:t xml:space="preserve"> повышении размеров должностных окладов работников органов местного самоуправления, оплаты труда которых осуществляется в соответствии с новыми системами оплаты труда, и работников подведомственных им муниципальных учреждений»</w:t>
      </w:r>
      <w:r w:rsidR="00DF3ACB" w:rsidRPr="001049FD">
        <w:rPr>
          <w:sz w:val="26"/>
          <w:szCs w:val="26"/>
        </w:rPr>
        <w:t>,</w:t>
      </w:r>
    </w:p>
    <w:p w:rsidR="008C1D7E" w:rsidRPr="001049FD" w:rsidRDefault="008C1D7E" w:rsidP="006010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1D7E" w:rsidRPr="001049FD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49FD">
        <w:rPr>
          <w:b/>
          <w:sz w:val="26"/>
          <w:szCs w:val="26"/>
        </w:rPr>
        <w:t>ПОСТАНОВЛЯЮ:</w:t>
      </w:r>
    </w:p>
    <w:p w:rsidR="007E4465" w:rsidRPr="001049FD" w:rsidRDefault="007E4465" w:rsidP="007E446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76E9" w:rsidRPr="001049FD" w:rsidRDefault="00E561F5" w:rsidP="007E4465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1049FD">
        <w:rPr>
          <w:sz w:val="26"/>
          <w:szCs w:val="26"/>
        </w:rPr>
        <w:t>Внести в</w:t>
      </w:r>
      <w:r w:rsidR="00BF765C" w:rsidRPr="001049FD">
        <w:rPr>
          <w:sz w:val="26"/>
          <w:szCs w:val="26"/>
        </w:rPr>
        <w:t xml:space="preserve"> </w:t>
      </w:r>
      <w:r w:rsidR="005003B0" w:rsidRPr="001049FD">
        <w:rPr>
          <w:sz w:val="26"/>
          <w:szCs w:val="26"/>
        </w:rPr>
        <w:t xml:space="preserve">приложения к постановлению главы </w:t>
      </w:r>
      <w:r w:rsidR="008776E9" w:rsidRPr="001049FD">
        <w:rPr>
          <w:sz w:val="26"/>
          <w:szCs w:val="26"/>
        </w:rPr>
        <w:t>Администрации муниципального образования «Турочакский район» от 25 января 2010 № 46 «Об оплате труда обслуживающего персонала и работников</w:t>
      </w:r>
      <w:r w:rsidR="00886419" w:rsidRPr="001049FD">
        <w:rPr>
          <w:sz w:val="26"/>
          <w:szCs w:val="26"/>
        </w:rPr>
        <w:t>,</w:t>
      </w:r>
      <w:r w:rsidR="008776E9" w:rsidRPr="001049FD">
        <w:rPr>
          <w:sz w:val="26"/>
          <w:szCs w:val="26"/>
        </w:rPr>
        <w:t xml:space="preserve"> занимающих должность</w:t>
      </w:r>
      <w:r w:rsidR="00886419" w:rsidRPr="001049FD">
        <w:rPr>
          <w:sz w:val="26"/>
          <w:szCs w:val="26"/>
        </w:rPr>
        <w:t>,</w:t>
      </w:r>
      <w:r w:rsidR="008776E9" w:rsidRPr="001049FD">
        <w:rPr>
          <w:sz w:val="26"/>
          <w:szCs w:val="26"/>
        </w:rPr>
        <w:t xml:space="preserve"> не отнесенную к должностям муниципальной служ</w:t>
      </w:r>
      <w:r w:rsidR="005003B0" w:rsidRPr="001049FD">
        <w:rPr>
          <w:sz w:val="26"/>
          <w:szCs w:val="26"/>
        </w:rPr>
        <w:t>бы и осуществляющих техническое</w:t>
      </w:r>
      <w:r w:rsidR="008776E9" w:rsidRPr="001049FD">
        <w:rPr>
          <w:sz w:val="26"/>
          <w:szCs w:val="26"/>
        </w:rPr>
        <w:t xml:space="preserve"> и иное обеспечение органов местного самоуправления муниципального образования «Турочакский район» следующие изменения:</w:t>
      </w:r>
    </w:p>
    <w:p w:rsidR="005003B0" w:rsidRPr="001049FD" w:rsidRDefault="005003B0" w:rsidP="006A5DB4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1049FD">
        <w:rPr>
          <w:sz w:val="26"/>
          <w:szCs w:val="26"/>
        </w:rPr>
        <w:t>в</w:t>
      </w:r>
      <w:r w:rsidR="006A5DB4" w:rsidRPr="001049FD">
        <w:rPr>
          <w:sz w:val="26"/>
          <w:szCs w:val="26"/>
        </w:rPr>
        <w:t xml:space="preserve"> п</w:t>
      </w:r>
      <w:r w:rsidR="000214D9" w:rsidRPr="001049FD">
        <w:rPr>
          <w:sz w:val="26"/>
          <w:szCs w:val="26"/>
        </w:rPr>
        <w:t>риложени</w:t>
      </w:r>
      <w:bookmarkStart w:id="0" w:name="_GoBack"/>
      <w:bookmarkEnd w:id="0"/>
      <w:r w:rsidRPr="001049FD">
        <w:rPr>
          <w:sz w:val="26"/>
          <w:szCs w:val="26"/>
        </w:rPr>
        <w:t>и</w:t>
      </w:r>
      <w:r w:rsidR="000214D9" w:rsidRPr="001049FD">
        <w:rPr>
          <w:sz w:val="26"/>
          <w:szCs w:val="26"/>
        </w:rPr>
        <w:t xml:space="preserve"> 1</w:t>
      </w:r>
      <w:r w:rsidR="00BF765C" w:rsidRPr="001049FD">
        <w:rPr>
          <w:sz w:val="26"/>
          <w:szCs w:val="26"/>
        </w:rPr>
        <w:t xml:space="preserve"> </w:t>
      </w:r>
      <w:r w:rsidRPr="001049FD">
        <w:rPr>
          <w:sz w:val="26"/>
          <w:szCs w:val="26"/>
        </w:rPr>
        <w:t>п</w:t>
      </w:r>
      <w:r w:rsidR="000214D9" w:rsidRPr="001049FD">
        <w:rPr>
          <w:sz w:val="26"/>
          <w:szCs w:val="26"/>
        </w:rPr>
        <w:t>ункт 3 абз</w:t>
      </w:r>
      <w:r w:rsidRPr="001049FD">
        <w:rPr>
          <w:sz w:val="26"/>
          <w:szCs w:val="26"/>
        </w:rPr>
        <w:t xml:space="preserve">аца </w:t>
      </w:r>
      <w:r w:rsidR="000214D9" w:rsidRPr="001049FD">
        <w:rPr>
          <w:sz w:val="26"/>
          <w:szCs w:val="26"/>
        </w:rPr>
        <w:t>2 Раздела 5 «Формирование фонда оплаты труда» изложить в следующей редакции:</w:t>
      </w:r>
    </w:p>
    <w:p w:rsidR="006A5DB4" w:rsidRPr="001049FD" w:rsidRDefault="00CB46F8" w:rsidP="006A5DB4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firstLine="735"/>
        <w:jc w:val="both"/>
        <w:rPr>
          <w:sz w:val="26"/>
          <w:szCs w:val="26"/>
        </w:rPr>
      </w:pPr>
      <w:r w:rsidRPr="001049FD">
        <w:rPr>
          <w:sz w:val="26"/>
          <w:szCs w:val="26"/>
        </w:rPr>
        <w:t>«3) п</w:t>
      </w:r>
      <w:r w:rsidR="009A5684" w:rsidRPr="001049FD">
        <w:rPr>
          <w:sz w:val="26"/>
          <w:szCs w:val="26"/>
        </w:rPr>
        <w:t>ерсонального повышающего коэффициента – в размере 2,3 должностных оклад</w:t>
      </w:r>
      <w:r w:rsidRPr="001049FD">
        <w:rPr>
          <w:sz w:val="26"/>
          <w:szCs w:val="26"/>
        </w:rPr>
        <w:t>ов»</w:t>
      </w:r>
      <w:r w:rsidR="006A5DB4" w:rsidRPr="001049FD">
        <w:rPr>
          <w:sz w:val="26"/>
          <w:szCs w:val="26"/>
        </w:rPr>
        <w:t>;</w:t>
      </w:r>
    </w:p>
    <w:p w:rsidR="006A5DB4" w:rsidRPr="001049FD" w:rsidRDefault="006A5DB4" w:rsidP="006A5DB4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1049FD">
        <w:rPr>
          <w:sz w:val="26"/>
          <w:szCs w:val="26"/>
        </w:rPr>
        <w:t>приложение 2 изложить в редакции согласно приложению №1 к настоящему постановлению;</w:t>
      </w:r>
    </w:p>
    <w:p w:rsidR="006A5DB4" w:rsidRPr="001049FD" w:rsidRDefault="006A5DB4" w:rsidP="006A5DB4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1049FD">
        <w:rPr>
          <w:sz w:val="26"/>
          <w:szCs w:val="26"/>
        </w:rPr>
        <w:t>приложение 2в изложить в редакции согласно приложению №</w:t>
      </w:r>
      <w:r w:rsidR="00F67EA8" w:rsidRPr="001049FD">
        <w:rPr>
          <w:sz w:val="26"/>
          <w:szCs w:val="26"/>
        </w:rPr>
        <w:t>2</w:t>
      </w:r>
      <w:r w:rsidRPr="001049FD">
        <w:rPr>
          <w:sz w:val="26"/>
          <w:szCs w:val="26"/>
        </w:rPr>
        <w:t xml:space="preserve"> к настоящему постановлению;</w:t>
      </w:r>
    </w:p>
    <w:p w:rsidR="007E4465" w:rsidRPr="001049FD" w:rsidRDefault="007E4465" w:rsidP="007E4465">
      <w:pPr>
        <w:widowControl w:val="0"/>
        <w:autoSpaceDE w:val="0"/>
        <w:autoSpaceDN w:val="0"/>
        <w:adjustRightInd w:val="0"/>
        <w:ind w:firstLine="375"/>
        <w:jc w:val="both"/>
        <w:rPr>
          <w:sz w:val="26"/>
          <w:szCs w:val="26"/>
        </w:rPr>
      </w:pPr>
      <w:r w:rsidRPr="001049FD">
        <w:rPr>
          <w:sz w:val="26"/>
          <w:szCs w:val="26"/>
        </w:rPr>
        <w:t xml:space="preserve"> 2. Руководителям структурных подразделений Администрации муниципального образования «Турочакский район» привести штатные расписания в соответствие с настоящим постановлением, внести изменения в трудовые договоры работников.</w:t>
      </w:r>
    </w:p>
    <w:p w:rsidR="007E4465" w:rsidRPr="001049FD" w:rsidRDefault="00BF765C" w:rsidP="007E4465">
      <w:pPr>
        <w:widowControl w:val="0"/>
        <w:autoSpaceDE w:val="0"/>
        <w:autoSpaceDN w:val="0"/>
        <w:adjustRightInd w:val="0"/>
        <w:ind w:firstLine="375"/>
        <w:jc w:val="both"/>
        <w:rPr>
          <w:sz w:val="26"/>
          <w:szCs w:val="26"/>
        </w:rPr>
      </w:pPr>
      <w:r w:rsidRPr="001049FD">
        <w:rPr>
          <w:sz w:val="26"/>
          <w:szCs w:val="26"/>
        </w:rPr>
        <w:t xml:space="preserve"> </w:t>
      </w:r>
      <w:r w:rsidR="007E4465" w:rsidRPr="001049FD">
        <w:rPr>
          <w:sz w:val="26"/>
          <w:szCs w:val="26"/>
        </w:rPr>
        <w:t>3.Подведомственным учреждениям Администрации муниципального образования «Турочакский район», Отдела образования Администрации муниципального образования «Турочакский район» внести изменения в Положения об оплате труда, штатные расписания учреждений, трудовые договоры работников.</w:t>
      </w:r>
    </w:p>
    <w:p w:rsidR="007E4465" w:rsidRPr="001049FD" w:rsidRDefault="007E4465" w:rsidP="007E4465">
      <w:pPr>
        <w:widowControl w:val="0"/>
        <w:autoSpaceDE w:val="0"/>
        <w:autoSpaceDN w:val="0"/>
        <w:adjustRightInd w:val="0"/>
        <w:ind w:firstLine="375"/>
        <w:jc w:val="both"/>
        <w:rPr>
          <w:sz w:val="26"/>
          <w:szCs w:val="26"/>
        </w:rPr>
      </w:pPr>
      <w:r w:rsidRPr="001049FD">
        <w:rPr>
          <w:sz w:val="26"/>
          <w:szCs w:val="26"/>
        </w:rPr>
        <w:t>4. Настоящее постановление вступает в силу со дня его подписания и распространяется на правоотношения, возникшие с 1 января 2018 года.</w:t>
      </w:r>
    </w:p>
    <w:p w:rsidR="00BF765C" w:rsidRPr="001049FD" w:rsidRDefault="00BF765C" w:rsidP="007E4465">
      <w:pPr>
        <w:widowControl w:val="0"/>
        <w:autoSpaceDE w:val="0"/>
        <w:autoSpaceDN w:val="0"/>
        <w:adjustRightInd w:val="0"/>
        <w:ind w:firstLine="375"/>
        <w:jc w:val="both"/>
        <w:rPr>
          <w:sz w:val="26"/>
          <w:szCs w:val="26"/>
        </w:rPr>
      </w:pPr>
    </w:p>
    <w:p w:rsidR="007E4465" w:rsidRPr="001049FD" w:rsidRDefault="007E4465" w:rsidP="007E446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4465" w:rsidRPr="001049FD" w:rsidRDefault="0040394B" w:rsidP="007E446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049FD">
        <w:rPr>
          <w:sz w:val="26"/>
          <w:szCs w:val="26"/>
        </w:rPr>
        <w:t>ВРИО г</w:t>
      </w:r>
      <w:r w:rsidR="007E4465" w:rsidRPr="001049FD">
        <w:rPr>
          <w:sz w:val="26"/>
          <w:szCs w:val="26"/>
        </w:rPr>
        <w:t>лав</w:t>
      </w:r>
      <w:r w:rsidRPr="001049FD">
        <w:rPr>
          <w:sz w:val="26"/>
          <w:szCs w:val="26"/>
        </w:rPr>
        <w:t>ы</w:t>
      </w:r>
      <w:r w:rsidR="007E4465" w:rsidRPr="001049FD">
        <w:rPr>
          <w:sz w:val="26"/>
          <w:szCs w:val="26"/>
        </w:rPr>
        <w:t xml:space="preserve"> Администрации </w:t>
      </w:r>
      <w:proofErr w:type="gramStart"/>
      <w:r w:rsidR="007E4465" w:rsidRPr="001049FD">
        <w:rPr>
          <w:sz w:val="26"/>
          <w:szCs w:val="26"/>
        </w:rPr>
        <w:t>муниципального</w:t>
      </w:r>
      <w:proofErr w:type="gramEnd"/>
    </w:p>
    <w:p w:rsidR="006A5DB4" w:rsidRPr="001049FD" w:rsidRDefault="007E4465" w:rsidP="007E446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049FD">
        <w:rPr>
          <w:sz w:val="26"/>
          <w:szCs w:val="26"/>
        </w:rPr>
        <w:t>образования «</w:t>
      </w:r>
      <w:proofErr w:type="spellStart"/>
      <w:r w:rsidRPr="001049FD">
        <w:rPr>
          <w:sz w:val="26"/>
          <w:szCs w:val="26"/>
        </w:rPr>
        <w:t>Турочакский</w:t>
      </w:r>
      <w:proofErr w:type="spellEnd"/>
      <w:r w:rsidRPr="001049FD">
        <w:rPr>
          <w:sz w:val="26"/>
          <w:szCs w:val="26"/>
        </w:rPr>
        <w:t xml:space="preserve"> район»</w:t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="0040394B" w:rsidRPr="001049FD">
        <w:rPr>
          <w:sz w:val="26"/>
          <w:szCs w:val="26"/>
        </w:rPr>
        <w:t xml:space="preserve">                            </w:t>
      </w:r>
      <w:r w:rsidRPr="001049FD">
        <w:rPr>
          <w:sz w:val="26"/>
          <w:szCs w:val="26"/>
        </w:rPr>
        <w:t xml:space="preserve">  В.</w:t>
      </w:r>
      <w:r w:rsidR="0040394B" w:rsidRPr="001049FD">
        <w:rPr>
          <w:sz w:val="26"/>
          <w:szCs w:val="26"/>
        </w:rPr>
        <w:t>П</w:t>
      </w:r>
      <w:r w:rsidRPr="001049FD">
        <w:rPr>
          <w:sz w:val="26"/>
          <w:szCs w:val="26"/>
        </w:rPr>
        <w:t xml:space="preserve">. </w:t>
      </w:r>
      <w:proofErr w:type="spellStart"/>
      <w:r w:rsidR="0040394B" w:rsidRPr="001049FD">
        <w:rPr>
          <w:sz w:val="26"/>
          <w:szCs w:val="26"/>
        </w:rPr>
        <w:t>Харавлёв</w:t>
      </w:r>
      <w:proofErr w:type="spellEnd"/>
    </w:p>
    <w:p w:rsidR="006A5DB4" w:rsidRPr="001049FD" w:rsidRDefault="0040394B" w:rsidP="006A5DB4">
      <w:pPr>
        <w:ind w:left="4248" w:right="-1"/>
        <w:rPr>
          <w:sz w:val="26"/>
          <w:szCs w:val="26"/>
        </w:rPr>
      </w:pPr>
      <w:r w:rsidRPr="001049FD">
        <w:rPr>
          <w:sz w:val="26"/>
          <w:szCs w:val="26"/>
        </w:rPr>
        <w:lastRenderedPageBreak/>
        <w:t xml:space="preserve">       </w:t>
      </w:r>
      <w:r w:rsidR="006A5DB4" w:rsidRPr="001049FD">
        <w:rPr>
          <w:sz w:val="26"/>
          <w:szCs w:val="26"/>
        </w:rPr>
        <w:t xml:space="preserve">Приложение №1 к постановлению главы </w:t>
      </w:r>
    </w:p>
    <w:p w:rsidR="006A5DB4" w:rsidRPr="001049FD" w:rsidRDefault="0040394B" w:rsidP="007E4465">
      <w:pPr>
        <w:ind w:left="3000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</w:t>
      </w:r>
      <w:r w:rsidR="006A5DB4" w:rsidRPr="001049FD">
        <w:rPr>
          <w:sz w:val="26"/>
          <w:szCs w:val="26"/>
        </w:rPr>
        <w:t>Администрации муниципального образования</w:t>
      </w:r>
    </w:p>
    <w:p w:rsidR="006A5DB4" w:rsidRPr="001049FD" w:rsidRDefault="0040394B" w:rsidP="006A5DB4">
      <w:pPr>
        <w:ind w:left="168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</w:t>
      </w:r>
      <w:r w:rsidR="006A5DB4" w:rsidRPr="001049FD">
        <w:rPr>
          <w:sz w:val="26"/>
          <w:szCs w:val="26"/>
        </w:rPr>
        <w:t xml:space="preserve">«Турочакский район» </w:t>
      </w:r>
    </w:p>
    <w:p w:rsidR="006A5DB4" w:rsidRPr="00B37FB0" w:rsidRDefault="0040394B" w:rsidP="006A5DB4">
      <w:pPr>
        <w:ind w:left="1584" w:right="-1" w:firstLine="1248"/>
        <w:jc w:val="center"/>
        <w:rPr>
          <w:sz w:val="26"/>
          <w:szCs w:val="26"/>
          <w:u w:val="single"/>
          <w:lang w:val="en-US"/>
        </w:rPr>
      </w:pPr>
      <w:r w:rsidRPr="001049FD">
        <w:rPr>
          <w:sz w:val="26"/>
          <w:szCs w:val="26"/>
        </w:rPr>
        <w:t xml:space="preserve">   </w:t>
      </w:r>
      <w:r w:rsidR="00B37FB0">
        <w:rPr>
          <w:sz w:val="26"/>
          <w:szCs w:val="26"/>
        </w:rPr>
        <w:t xml:space="preserve">от </w:t>
      </w:r>
      <w:r w:rsidR="00B37FB0">
        <w:rPr>
          <w:sz w:val="26"/>
          <w:szCs w:val="26"/>
          <w:u w:val="single"/>
          <w:lang w:val="en-US"/>
        </w:rPr>
        <w:t xml:space="preserve">  05 </w:t>
      </w:r>
      <w:r w:rsidR="006A5DB4" w:rsidRPr="001049FD">
        <w:rPr>
          <w:sz w:val="26"/>
          <w:szCs w:val="26"/>
        </w:rPr>
        <w:t xml:space="preserve"> февраля 2018г. № </w:t>
      </w:r>
      <w:r w:rsidR="00B37FB0">
        <w:rPr>
          <w:sz w:val="26"/>
          <w:szCs w:val="26"/>
          <w:lang w:val="en-US"/>
        </w:rPr>
        <w:t xml:space="preserve"> </w:t>
      </w:r>
      <w:r w:rsidR="00B37FB0">
        <w:rPr>
          <w:sz w:val="26"/>
          <w:szCs w:val="26"/>
          <w:u w:val="single"/>
          <w:lang w:val="en-US"/>
        </w:rPr>
        <w:t xml:space="preserve"> 54</w:t>
      </w:r>
    </w:p>
    <w:p w:rsidR="006A5DB4" w:rsidRPr="001049FD" w:rsidRDefault="006A5DB4" w:rsidP="00217E61">
      <w:pPr>
        <w:ind w:left="-540" w:right="-426"/>
        <w:jc w:val="center"/>
        <w:rPr>
          <w:b/>
          <w:sz w:val="26"/>
          <w:szCs w:val="26"/>
        </w:rPr>
      </w:pPr>
    </w:p>
    <w:p w:rsidR="00D73E48" w:rsidRPr="001049FD" w:rsidRDefault="006A5DB4" w:rsidP="007E4465">
      <w:pPr>
        <w:ind w:left="5832" w:right="-1" w:firstLine="1248"/>
        <w:jc w:val="center"/>
        <w:rPr>
          <w:sz w:val="26"/>
          <w:szCs w:val="26"/>
        </w:rPr>
      </w:pPr>
      <w:r w:rsidRPr="001049FD">
        <w:rPr>
          <w:b/>
          <w:sz w:val="26"/>
          <w:szCs w:val="26"/>
        </w:rPr>
        <w:t>«</w:t>
      </w:r>
      <w:r w:rsidR="00D73E48" w:rsidRPr="001049FD">
        <w:rPr>
          <w:sz w:val="26"/>
          <w:szCs w:val="26"/>
        </w:rPr>
        <w:t>Приложение 2</w:t>
      </w:r>
    </w:p>
    <w:p w:rsidR="00D73E48" w:rsidRPr="001049FD" w:rsidRDefault="00D73E48" w:rsidP="00217E61">
      <w:pPr>
        <w:ind w:left="-540" w:right="-426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>УТВЕРЖДЕНО</w:t>
      </w:r>
    </w:p>
    <w:p w:rsidR="00D73E48" w:rsidRPr="001049FD" w:rsidRDefault="00D73E48" w:rsidP="00217E61">
      <w:pPr>
        <w:ind w:left="-540" w:right="-426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>Постановлением Администрации</w:t>
      </w:r>
    </w:p>
    <w:p w:rsidR="00D73E48" w:rsidRPr="001049FD" w:rsidRDefault="00D73E48" w:rsidP="00217E61">
      <w:pPr>
        <w:ind w:left="-540" w:right="-426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муниципального образования </w:t>
      </w:r>
    </w:p>
    <w:p w:rsidR="00D73E48" w:rsidRPr="001049FD" w:rsidRDefault="00D73E48" w:rsidP="00217E61">
      <w:pPr>
        <w:ind w:left="-540" w:right="-426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>«Турочакский район»</w:t>
      </w:r>
    </w:p>
    <w:p w:rsidR="00D73E48" w:rsidRPr="001049FD" w:rsidRDefault="00D73E48" w:rsidP="00217E61">
      <w:pPr>
        <w:ind w:left="-540" w:right="-426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>от 25 января 2010 г. № 46</w:t>
      </w:r>
    </w:p>
    <w:p w:rsidR="00D73E48" w:rsidRPr="001049FD" w:rsidRDefault="00D73E48" w:rsidP="00D73E48">
      <w:pPr>
        <w:rPr>
          <w:sz w:val="26"/>
          <w:szCs w:val="26"/>
        </w:rPr>
      </w:pPr>
    </w:p>
    <w:p w:rsidR="00D73E48" w:rsidRPr="001049FD" w:rsidRDefault="00D73E48" w:rsidP="00D73E48">
      <w:pPr>
        <w:pStyle w:val="70"/>
        <w:shd w:val="clear" w:color="auto" w:fill="auto"/>
        <w:spacing w:before="0"/>
        <w:ind w:left="500"/>
        <w:rPr>
          <w:sz w:val="26"/>
          <w:szCs w:val="26"/>
        </w:rPr>
      </w:pPr>
      <w:r w:rsidRPr="001049FD">
        <w:rPr>
          <w:sz w:val="26"/>
          <w:szCs w:val="26"/>
        </w:rPr>
        <w:t>Профессиональные квалификационные группы, квалификационные уровни и размеры должностных окладов оплаты труда обслуживающего персонала и работников, осуществляющих техническое обеспечение, органов местного самоуправления муниципального образования</w:t>
      </w:r>
    </w:p>
    <w:p w:rsidR="00D73E48" w:rsidRPr="001049FD" w:rsidRDefault="00D73E48" w:rsidP="007E4465">
      <w:pPr>
        <w:pStyle w:val="70"/>
        <w:shd w:val="clear" w:color="auto" w:fill="auto"/>
        <w:spacing w:before="0" w:after="175"/>
        <w:ind w:left="500"/>
        <w:rPr>
          <w:sz w:val="26"/>
          <w:szCs w:val="26"/>
        </w:rPr>
      </w:pPr>
      <w:r w:rsidRPr="001049FD">
        <w:rPr>
          <w:sz w:val="26"/>
          <w:szCs w:val="26"/>
        </w:rPr>
        <w:t>«Турочакский район»</w:t>
      </w:r>
    </w:p>
    <w:p w:rsidR="00D73E48" w:rsidRPr="001049FD" w:rsidRDefault="00D73E48" w:rsidP="00D73E48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12"/>
        <w:gridCol w:w="5791"/>
        <w:gridCol w:w="1691"/>
      </w:tblGrid>
      <w:tr w:rsidR="00D73E48" w:rsidRPr="001049FD" w:rsidTr="007E4465">
        <w:trPr>
          <w:trHeight w:val="1003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Профессии рабочих и должности служащих, отнесенных к квалификационным уровням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Размер должностного оклада, руб.</w:t>
            </w:r>
          </w:p>
        </w:tc>
      </w:tr>
      <w:tr w:rsidR="00D73E48" w:rsidRPr="001049FD" w:rsidTr="007E4465">
        <w:trPr>
          <w:trHeight w:val="797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Профессиональная квалификационная группа «Общеотраслевые профессии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рабочих первого уровня»</w:t>
            </w:r>
          </w:p>
        </w:tc>
      </w:tr>
      <w:tr w:rsidR="00D73E48" w:rsidRPr="001049FD" w:rsidTr="007E4465">
        <w:trPr>
          <w:trHeight w:val="142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proofErr w:type="gramStart"/>
            <w:r w:rsidRPr="001049FD">
              <w:rPr>
                <w:sz w:val="26"/>
                <w:szCs w:val="26"/>
              </w:rPr>
              <w:t>Дворник, истопник, сторож (вахтер), курьер, уборщик служебных помещений, уборщик территорий, подсобный рабочий, рабочий по комплексному обслуживанию и ремонту зданий, прочие профессии рабочих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A20DF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203</w:t>
            </w:r>
            <w:r w:rsidR="00605D30" w:rsidRPr="001049FD">
              <w:rPr>
                <w:sz w:val="26"/>
                <w:szCs w:val="26"/>
                <w:lang w:val="en-US"/>
              </w:rPr>
              <w:t>2</w:t>
            </w:r>
          </w:p>
        </w:tc>
      </w:tr>
      <w:tr w:rsidR="00D73E48" w:rsidRPr="001049FD" w:rsidTr="007E4465">
        <w:trPr>
          <w:trHeight w:val="142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Профессии рабочих, не отнесенные к первому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2</w:t>
            </w:r>
            <w:r w:rsidR="00DA20DF" w:rsidRPr="001049FD">
              <w:rPr>
                <w:sz w:val="26"/>
                <w:szCs w:val="26"/>
              </w:rPr>
              <w:t>23</w:t>
            </w:r>
            <w:r w:rsidR="00605D30" w:rsidRPr="001049FD">
              <w:rPr>
                <w:sz w:val="26"/>
                <w:szCs w:val="26"/>
                <w:lang w:val="en-US"/>
              </w:rPr>
              <w:t>9</w:t>
            </w:r>
          </w:p>
        </w:tc>
      </w:tr>
      <w:tr w:rsidR="00D73E48" w:rsidRPr="001049FD" w:rsidTr="007E4465">
        <w:trPr>
          <w:trHeight w:val="672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Профессиональная квалификационная группа «Общеотраслевые профессии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рабочих второго уровня»</w:t>
            </w:r>
          </w:p>
        </w:tc>
      </w:tr>
      <w:tr w:rsidR="00D73E48" w:rsidRPr="001049FD" w:rsidTr="007E4465">
        <w:trPr>
          <w:trHeight w:val="877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Водитель автомобиля, кочегар технологических печей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2</w:t>
            </w:r>
            <w:r w:rsidR="00DA20DF" w:rsidRPr="001049FD">
              <w:rPr>
                <w:sz w:val="26"/>
                <w:szCs w:val="26"/>
              </w:rPr>
              <w:t>94</w:t>
            </w:r>
            <w:r w:rsidR="00605D30" w:rsidRPr="001049FD">
              <w:rPr>
                <w:sz w:val="26"/>
                <w:szCs w:val="26"/>
                <w:lang w:val="en-US"/>
              </w:rPr>
              <w:t>6</w:t>
            </w:r>
          </w:p>
        </w:tc>
      </w:tr>
      <w:tr w:rsidR="00D73E48" w:rsidRPr="001049FD" w:rsidTr="007E4465">
        <w:trPr>
          <w:trHeight w:val="667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Профессиональная квалификационная группа «Общеотраслевые должности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служащих первого уровня»</w:t>
            </w:r>
          </w:p>
        </w:tc>
      </w:tr>
      <w:tr w:rsidR="00D73E48" w:rsidRPr="001049FD" w:rsidTr="007E4465">
        <w:trPr>
          <w:trHeight w:val="878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Архивариус, делопроизводитель, машинистка, секретарь, секретарь-машинистка, экспедитор, кассир, комендант, секретарь-стенографистка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2</w:t>
            </w:r>
            <w:r w:rsidR="00DA20DF" w:rsidRPr="001049FD">
              <w:rPr>
                <w:sz w:val="26"/>
                <w:szCs w:val="26"/>
              </w:rPr>
              <w:t>961</w:t>
            </w:r>
          </w:p>
        </w:tc>
      </w:tr>
      <w:tr w:rsidR="00D73E48" w:rsidRPr="001049FD" w:rsidTr="007E4465">
        <w:trPr>
          <w:trHeight w:val="878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 наименование «старший»</w:t>
            </w:r>
          </w:p>
          <w:p w:rsidR="007E4465" w:rsidRPr="001049FD" w:rsidRDefault="007E4465" w:rsidP="00F67DEF">
            <w:pPr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A20DF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3070</w:t>
            </w:r>
          </w:p>
        </w:tc>
      </w:tr>
      <w:tr w:rsidR="00D73E48" w:rsidRPr="001049FD" w:rsidTr="007E4465">
        <w:trPr>
          <w:trHeight w:val="662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lastRenderedPageBreak/>
              <w:t>Профессиональная квалификационная группа «Общеотраслевые должности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служащих второго уровня»</w:t>
            </w:r>
          </w:p>
        </w:tc>
      </w:tr>
      <w:tr w:rsidR="00D73E48" w:rsidRPr="001049FD" w:rsidTr="007E4465">
        <w:trPr>
          <w:trHeight w:val="859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Администратор, оператор диспетчерской службы, секретарь руководителя, диспетчер, инспектор по кадрам, инспектор по </w:t>
            </w:r>
            <w:proofErr w:type="gramStart"/>
            <w:r w:rsidRPr="001049FD">
              <w:rPr>
                <w:sz w:val="26"/>
                <w:szCs w:val="26"/>
              </w:rPr>
              <w:t>контролю за</w:t>
            </w:r>
            <w:proofErr w:type="gramEnd"/>
            <w:r w:rsidRPr="001049FD">
              <w:rPr>
                <w:sz w:val="26"/>
                <w:szCs w:val="26"/>
              </w:rPr>
              <w:t xml:space="preserve"> исполнением поручений, консультант по налогам и сборам, специалист адресно-справочной работы, специалист по работе с молодежью, специалист по социальной работе с молодежью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A20DF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3135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Заведующий: архивом, хозяйством, канцелярией, складом, экспедицией, руководитель группы инвентаризации строений и сооружений;</w:t>
            </w:r>
          </w:p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Должности служащих 1 квалификационного уровня, по которым устанавливается производное должностное  наименование «старший»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A20DF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319</w:t>
            </w:r>
            <w:r w:rsidR="00605D30" w:rsidRPr="001049FD">
              <w:rPr>
                <w:sz w:val="26"/>
                <w:szCs w:val="26"/>
                <w:lang w:val="en-US"/>
              </w:rPr>
              <w:t>9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Должности служащих 1 квалификационного уровня, по которым устанавливается первая </w:t>
            </w:r>
            <w:proofErr w:type="spellStart"/>
            <w:r w:rsidRPr="001049FD">
              <w:rPr>
                <w:sz w:val="26"/>
                <w:szCs w:val="26"/>
              </w:rPr>
              <w:t>внутридолжностная</w:t>
            </w:r>
            <w:proofErr w:type="spellEnd"/>
            <w:r w:rsidRPr="001049FD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A20DF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326</w:t>
            </w:r>
            <w:r w:rsidR="00605D30" w:rsidRPr="001049FD">
              <w:rPr>
                <w:sz w:val="26"/>
                <w:szCs w:val="26"/>
                <w:lang w:val="en-US"/>
              </w:rPr>
              <w:t>3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Механик</w:t>
            </w:r>
          </w:p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Должности служащих 1 квалификационного уровня, по которым устанавливается производное должностное  наименование «ведущий»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3</w:t>
            </w:r>
            <w:r w:rsidR="00DA20DF" w:rsidRPr="001049FD">
              <w:rPr>
                <w:sz w:val="26"/>
                <w:szCs w:val="26"/>
              </w:rPr>
              <w:t>326</w:t>
            </w:r>
          </w:p>
        </w:tc>
      </w:tr>
      <w:tr w:rsidR="00D73E48" w:rsidRPr="001049FD" w:rsidTr="007E4465">
        <w:trPr>
          <w:trHeight w:val="682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Профессиональная квалификационная группа «Общеотраслевые должности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служащих третьего уровня»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proofErr w:type="gramStart"/>
            <w:r w:rsidRPr="001049FD">
              <w:rPr>
                <w:sz w:val="26"/>
                <w:szCs w:val="26"/>
              </w:rPr>
              <w:t xml:space="preserve">Аналитик, архитектор, </w:t>
            </w:r>
            <w:proofErr w:type="spellStart"/>
            <w:r w:rsidRPr="001049FD">
              <w:rPr>
                <w:sz w:val="26"/>
                <w:szCs w:val="26"/>
              </w:rPr>
              <w:t>документовед</w:t>
            </w:r>
            <w:proofErr w:type="spellEnd"/>
            <w:r w:rsidRPr="001049FD">
              <w:rPr>
                <w:sz w:val="26"/>
                <w:szCs w:val="26"/>
              </w:rPr>
              <w:t>, инженер, менеджер, менеджер по персоналу, менеджер по связям с общественностью, специалист по кадрам, специалист по связям с общественностью, экономист по договорной и претензионной работе, экономист по планированию, экономист по финансовой работе, программист (системный администратор), юрисконсульт, контрактный управляющий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A20DF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348</w:t>
            </w:r>
            <w:r w:rsidR="00605D30" w:rsidRPr="001049FD">
              <w:rPr>
                <w:sz w:val="26"/>
                <w:szCs w:val="26"/>
                <w:lang w:val="en-US"/>
              </w:rPr>
              <w:t>3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Должности служащих 1 квалификационного уровня, по которым устанавливается вторая </w:t>
            </w:r>
            <w:proofErr w:type="spellStart"/>
            <w:r w:rsidRPr="001049FD">
              <w:rPr>
                <w:sz w:val="26"/>
                <w:szCs w:val="26"/>
              </w:rPr>
              <w:t>внутридолжностная</w:t>
            </w:r>
            <w:proofErr w:type="spellEnd"/>
            <w:r w:rsidRPr="001049FD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A20DF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351</w:t>
            </w:r>
            <w:r w:rsidR="00605D30" w:rsidRPr="001049FD">
              <w:rPr>
                <w:sz w:val="26"/>
                <w:szCs w:val="26"/>
                <w:lang w:val="en-US"/>
              </w:rPr>
              <w:t>8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Должности служащих 1 квалификационного уровня, по которым устанавливается первая </w:t>
            </w:r>
            <w:proofErr w:type="spellStart"/>
            <w:r w:rsidRPr="001049FD">
              <w:rPr>
                <w:sz w:val="26"/>
                <w:szCs w:val="26"/>
              </w:rPr>
              <w:t>внутридолжностная</w:t>
            </w:r>
            <w:proofErr w:type="spellEnd"/>
            <w:r w:rsidRPr="001049FD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3</w:t>
            </w:r>
            <w:r w:rsidR="00DA20DF" w:rsidRPr="001049FD">
              <w:rPr>
                <w:sz w:val="26"/>
                <w:szCs w:val="26"/>
              </w:rPr>
              <w:t>58</w:t>
            </w:r>
            <w:r w:rsidR="00605D30" w:rsidRPr="001049FD">
              <w:rPr>
                <w:sz w:val="26"/>
                <w:szCs w:val="26"/>
                <w:lang w:val="en-US"/>
              </w:rPr>
              <w:t>2</w:t>
            </w: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Должности служащих 1 квалификационного уровня, по которым устанавливается производное должностное  наименование «ведущий»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65" w:rsidRPr="001049FD" w:rsidRDefault="007E4465" w:rsidP="00F67DEF">
            <w:pPr>
              <w:jc w:val="center"/>
              <w:rPr>
                <w:sz w:val="26"/>
                <w:szCs w:val="26"/>
              </w:rPr>
            </w:pPr>
          </w:p>
          <w:p w:rsidR="00D73E48" w:rsidRPr="001049FD" w:rsidRDefault="00DA20DF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3645</w:t>
            </w:r>
          </w:p>
          <w:p w:rsidR="007E4465" w:rsidRPr="001049FD" w:rsidRDefault="007E4465" w:rsidP="00F67DEF">
            <w:pPr>
              <w:jc w:val="center"/>
              <w:rPr>
                <w:sz w:val="26"/>
                <w:szCs w:val="26"/>
              </w:rPr>
            </w:pPr>
          </w:p>
          <w:p w:rsidR="007E4465" w:rsidRPr="001049FD" w:rsidRDefault="007E4465" w:rsidP="00F67DEF">
            <w:pPr>
              <w:jc w:val="center"/>
              <w:rPr>
                <w:sz w:val="26"/>
                <w:szCs w:val="26"/>
              </w:rPr>
            </w:pPr>
          </w:p>
          <w:p w:rsidR="007E4465" w:rsidRPr="001049FD" w:rsidRDefault="007E4465" w:rsidP="00F67DEF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73E48" w:rsidRPr="001049FD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Должности служащих 1 квалификационного уровня, по которым устанавливается производное должностное  наименование «главный»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3</w:t>
            </w:r>
            <w:r w:rsidR="00DA20DF" w:rsidRPr="001049FD">
              <w:rPr>
                <w:sz w:val="26"/>
                <w:szCs w:val="26"/>
              </w:rPr>
              <w:t>710</w:t>
            </w:r>
          </w:p>
        </w:tc>
      </w:tr>
    </w:tbl>
    <w:p w:rsidR="00D73E48" w:rsidRPr="001049FD" w:rsidRDefault="00D73E48" w:rsidP="00D73E48">
      <w:pPr>
        <w:rPr>
          <w:sz w:val="26"/>
          <w:szCs w:val="26"/>
        </w:rPr>
      </w:pPr>
    </w:p>
    <w:p w:rsidR="00D73E48" w:rsidRPr="001049FD" w:rsidRDefault="00D73E48" w:rsidP="00D73E4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E4465" w:rsidRPr="001049FD" w:rsidRDefault="00D73E48" w:rsidP="00D73E48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6"/>
          <w:szCs w:val="26"/>
        </w:rPr>
      </w:pP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</w:p>
    <w:p w:rsidR="007E4465" w:rsidRPr="001049FD" w:rsidRDefault="007E4465" w:rsidP="00D73E48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6"/>
          <w:szCs w:val="26"/>
        </w:rPr>
      </w:pPr>
    </w:p>
    <w:p w:rsidR="00D73E48" w:rsidRPr="001049FD" w:rsidRDefault="00D73E48" w:rsidP="007E4465">
      <w:pPr>
        <w:pStyle w:val="a9"/>
        <w:widowControl w:val="0"/>
        <w:autoSpaceDE w:val="0"/>
        <w:autoSpaceDN w:val="0"/>
        <w:adjustRightInd w:val="0"/>
        <w:ind w:left="1068"/>
        <w:jc w:val="right"/>
        <w:rPr>
          <w:sz w:val="26"/>
          <w:szCs w:val="26"/>
        </w:rPr>
      </w:pPr>
      <w:r w:rsidRPr="001049FD">
        <w:rPr>
          <w:sz w:val="26"/>
          <w:szCs w:val="26"/>
        </w:rPr>
        <w:lastRenderedPageBreak/>
        <w:tab/>
        <w:t>Таблица №2</w:t>
      </w:r>
    </w:p>
    <w:tbl>
      <w:tblPr>
        <w:tblW w:w="99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1"/>
        <w:gridCol w:w="4678"/>
      </w:tblGrid>
      <w:tr w:rsidR="00D73E48" w:rsidRPr="001049FD" w:rsidTr="00F67DEF">
        <w:trPr>
          <w:trHeight w:val="604"/>
        </w:trPr>
        <w:tc>
          <w:tcPr>
            <w:tcW w:w="9989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«Должности служащих не отнесенные к квалификационным группам служащих</w:t>
            </w:r>
          </w:p>
        </w:tc>
      </w:tr>
      <w:tr w:rsidR="00D73E48" w:rsidRPr="001049FD" w:rsidTr="00F67DEF">
        <w:trPr>
          <w:trHeight w:val="409"/>
        </w:trPr>
        <w:tc>
          <w:tcPr>
            <w:tcW w:w="5311" w:type="dxa"/>
          </w:tcPr>
          <w:p w:rsidR="00D73E48" w:rsidRPr="001049FD" w:rsidRDefault="00D73E48" w:rsidP="00F67DEF">
            <w:pPr>
              <w:jc w:val="both"/>
              <w:rPr>
                <w:b/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4678" w:type="dxa"/>
          </w:tcPr>
          <w:p w:rsidR="00D73E48" w:rsidRPr="001049FD" w:rsidRDefault="00D73E48" w:rsidP="00F67DEF">
            <w:pPr>
              <w:jc w:val="both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Размер оклада</w:t>
            </w:r>
          </w:p>
        </w:tc>
      </w:tr>
      <w:tr w:rsidR="00D73E48" w:rsidRPr="001049FD" w:rsidTr="006A5DB4">
        <w:trPr>
          <w:trHeight w:val="378"/>
        </w:trPr>
        <w:tc>
          <w:tcPr>
            <w:tcW w:w="5311" w:type="dxa"/>
            <w:tcBorders>
              <w:bottom w:val="single" w:sz="4" w:space="0" w:color="auto"/>
            </w:tcBorders>
          </w:tcPr>
          <w:p w:rsidR="00D73E48" w:rsidRPr="001049FD" w:rsidRDefault="00D73E48" w:rsidP="00F67DEF">
            <w:pPr>
              <w:jc w:val="both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Главный специалист по мобилизационной работе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73E48" w:rsidRPr="001049FD" w:rsidRDefault="00DA20DF" w:rsidP="00F67DEF">
            <w:pPr>
              <w:jc w:val="both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39</w:t>
            </w:r>
            <w:r w:rsidR="00605D30" w:rsidRPr="001049FD">
              <w:rPr>
                <w:sz w:val="26"/>
                <w:szCs w:val="26"/>
                <w:lang w:val="en-US"/>
              </w:rPr>
              <w:t>70</w:t>
            </w:r>
          </w:p>
        </w:tc>
      </w:tr>
      <w:tr w:rsidR="00D73E48" w:rsidRPr="001049FD" w:rsidTr="006A5DB4">
        <w:trPr>
          <w:trHeight w:val="378"/>
        </w:trPr>
        <w:tc>
          <w:tcPr>
            <w:tcW w:w="5311" w:type="dxa"/>
            <w:tcBorders>
              <w:bottom w:val="single" w:sz="4" w:space="0" w:color="auto"/>
            </w:tcBorders>
          </w:tcPr>
          <w:p w:rsidR="00D73E48" w:rsidRPr="001049FD" w:rsidRDefault="00D73E48" w:rsidP="00F67DEF">
            <w:pPr>
              <w:jc w:val="both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Главный специалист по финансовой работе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73E48" w:rsidRPr="001049FD" w:rsidRDefault="00DA20DF" w:rsidP="00F67DEF">
            <w:pPr>
              <w:jc w:val="both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4336</w:t>
            </w:r>
            <w:r w:rsidR="007E4465" w:rsidRPr="001049FD">
              <w:rPr>
                <w:sz w:val="26"/>
                <w:szCs w:val="26"/>
              </w:rPr>
              <w:t>»</w:t>
            </w:r>
          </w:p>
        </w:tc>
      </w:tr>
    </w:tbl>
    <w:p w:rsidR="00D73E48" w:rsidRPr="001049FD" w:rsidRDefault="00D73E48" w:rsidP="00D73E48">
      <w:pPr>
        <w:rPr>
          <w:sz w:val="26"/>
          <w:szCs w:val="26"/>
        </w:rPr>
      </w:pPr>
    </w:p>
    <w:p w:rsidR="00B732F4" w:rsidRPr="001049FD" w:rsidRDefault="00B732F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6A5DB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7E4465" w:rsidRPr="001049FD" w:rsidRDefault="007E4465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1049FD" w:rsidRDefault="0040394B" w:rsidP="006A5DB4">
      <w:pPr>
        <w:ind w:left="4248" w:right="-1"/>
        <w:rPr>
          <w:sz w:val="26"/>
          <w:szCs w:val="26"/>
        </w:rPr>
      </w:pPr>
      <w:r w:rsidRPr="001049FD">
        <w:rPr>
          <w:sz w:val="26"/>
          <w:szCs w:val="26"/>
        </w:rPr>
        <w:lastRenderedPageBreak/>
        <w:t xml:space="preserve">        </w:t>
      </w:r>
      <w:r w:rsidR="006A5DB4" w:rsidRPr="001049FD">
        <w:rPr>
          <w:sz w:val="26"/>
          <w:szCs w:val="26"/>
        </w:rPr>
        <w:t>Приложение №</w:t>
      </w:r>
      <w:r w:rsidR="007E4465" w:rsidRPr="001049FD">
        <w:rPr>
          <w:sz w:val="26"/>
          <w:szCs w:val="26"/>
        </w:rPr>
        <w:t>2</w:t>
      </w:r>
      <w:r w:rsidR="006A5DB4" w:rsidRPr="001049FD">
        <w:rPr>
          <w:sz w:val="26"/>
          <w:szCs w:val="26"/>
        </w:rPr>
        <w:t xml:space="preserve"> к постановлению главы </w:t>
      </w:r>
    </w:p>
    <w:p w:rsidR="006A5DB4" w:rsidRPr="001049FD" w:rsidRDefault="006A5DB4" w:rsidP="006A5DB4">
      <w:pPr>
        <w:ind w:left="-540" w:right="-1"/>
        <w:jc w:val="right"/>
        <w:rPr>
          <w:sz w:val="26"/>
          <w:szCs w:val="26"/>
        </w:rPr>
      </w:pPr>
      <w:r w:rsidRPr="001049FD">
        <w:rPr>
          <w:sz w:val="26"/>
          <w:szCs w:val="26"/>
        </w:rPr>
        <w:t xml:space="preserve">  </w:t>
      </w:r>
      <w:r w:rsidR="0040394B" w:rsidRPr="001049FD">
        <w:rPr>
          <w:sz w:val="26"/>
          <w:szCs w:val="26"/>
        </w:rPr>
        <w:t xml:space="preserve">    </w:t>
      </w:r>
      <w:r w:rsidRPr="001049FD">
        <w:rPr>
          <w:sz w:val="26"/>
          <w:szCs w:val="26"/>
        </w:rPr>
        <w:t>Администрации муниципального образования</w:t>
      </w:r>
    </w:p>
    <w:p w:rsidR="006A5DB4" w:rsidRPr="001049FD" w:rsidRDefault="0040394B" w:rsidP="006A5DB4">
      <w:pPr>
        <w:ind w:left="168" w:right="-1" w:firstLine="1248"/>
        <w:jc w:val="center"/>
        <w:rPr>
          <w:sz w:val="26"/>
          <w:szCs w:val="26"/>
        </w:rPr>
      </w:pPr>
      <w:r w:rsidRPr="001049FD">
        <w:rPr>
          <w:sz w:val="26"/>
          <w:szCs w:val="26"/>
        </w:rPr>
        <w:t xml:space="preserve">         </w:t>
      </w:r>
      <w:r w:rsidR="006A5DB4" w:rsidRPr="001049FD">
        <w:rPr>
          <w:sz w:val="26"/>
          <w:szCs w:val="26"/>
        </w:rPr>
        <w:t xml:space="preserve">«Турочакский район» </w:t>
      </w:r>
    </w:p>
    <w:p w:rsidR="006A5DB4" w:rsidRPr="006D77B7" w:rsidRDefault="0040394B" w:rsidP="006A5DB4">
      <w:pPr>
        <w:ind w:left="1584" w:right="-1" w:firstLine="1248"/>
        <w:jc w:val="center"/>
        <w:rPr>
          <w:sz w:val="26"/>
          <w:szCs w:val="26"/>
          <w:u w:val="single"/>
          <w:lang w:val="en-US"/>
        </w:rPr>
      </w:pPr>
      <w:r w:rsidRPr="001049FD">
        <w:rPr>
          <w:sz w:val="26"/>
          <w:szCs w:val="26"/>
        </w:rPr>
        <w:t xml:space="preserve">       </w:t>
      </w:r>
      <w:r w:rsidR="006D77B7">
        <w:rPr>
          <w:sz w:val="26"/>
          <w:szCs w:val="26"/>
        </w:rPr>
        <w:t xml:space="preserve">от </w:t>
      </w:r>
      <w:r w:rsidR="006D77B7">
        <w:rPr>
          <w:sz w:val="26"/>
          <w:szCs w:val="26"/>
          <w:u w:val="single"/>
          <w:lang w:val="en-US"/>
        </w:rPr>
        <w:t xml:space="preserve">  05  </w:t>
      </w:r>
      <w:r w:rsidR="006D77B7">
        <w:rPr>
          <w:sz w:val="26"/>
          <w:szCs w:val="26"/>
        </w:rPr>
        <w:t xml:space="preserve"> февраля 2018г. №</w:t>
      </w:r>
      <w:r w:rsidR="006D77B7">
        <w:rPr>
          <w:sz w:val="26"/>
          <w:szCs w:val="26"/>
          <w:lang w:val="en-US"/>
        </w:rPr>
        <w:t xml:space="preserve">  </w:t>
      </w:r>
      <w:r w:rsidR="006D77B7">
        <w:rPr>
          <w:sz w:val="26"/>
          <w:szCs w:val="26"/>
          <w:u w:val="single"/>
          <w:lang w:val="en-US"/>
        </w:rPr>
        <w:t xml:space="preserve">  54       </w:t>
      </w:r>
    </w:p>
    <w:p w:rsidR="007E4465" w:rsidRPr="001049FD" w:rsidRDefault="007E4465" w:rsidP="00D73E48">
      <w:pPr>
        <w:pStyle w:val="a9"/>
        <w:widowControl w:val="0"/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</w:p>
    <w:p w:rsidR="00D73E48" w:rsidRPr="001049FD" w:rsidRDefault="00D73E48" w:rsidP="00D73E48">
      <w:pPr>
        <w:pStyle w:val="a9"/>
        <w:widowControl w:val="0"/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 w:rsidRPr="001049FD">
        <w:rPr>
          <w:sz w:val="26"/>
          <w:szCs w:val="26"/>
        </w:rPr>
        <w:t xml:space="preserve">«Приложение 2в </w:t>
      </w:r>
    </w:p>
    <w:p w:rsidR="00D73E48" w:rsidRPr="001049FD" w:rsidRDefault="00D73E48" w:rsidP="00D73E48">
      <w:pPr>
        <w:pStyle w:val="a9"/>
        <w:widowControl w:val="0"/>
        <w:autoSpaceDE w:val="0"/>
        <w:autoSpaceDN w:val="0"/>
        <w:adjustRightInd w:val="0"/>
        <w:ind w:left="4678"/>
        <w:jc w:val="both"/>
        <w:rPr>
          <w:sz w:val="26"/>
          <w:szCs w:val="26"/>
        </w:rPr>
      </w:pPr>
      <w:r w:rsidRPr="001049FD">
        <w:rPr>
          <w:sz w:val="26"/>
          <w:szCs w:val="26"/>
        </w:rPr>
        <w:t xml:space="preserve">к Постановлению  Администрации муниципального образования  «Турочакский район» от 25.01.2010г. № 46 </w:t>
      </w:r>
    </w:p>
    <w:p w:rsidR="00D73E48" w:rsidRPr="001049FD" w:rsidRDefault="00D73E48" w:rsidP="00D73E48">
      <w:pPr>
        <w:pStyle w:val="a9"/>
        <w:widowControl w:val="0"/>
        <w:autoSpaceDE w:val="0"/>
        <w:autoSpaceDN w:val="0"/>
        <w:adjustRightInd w:val="0"/>
        <w:ind w:left="4897" w:firstLine="348"/>
        <w:jc w:val="both"/>
        <w:rPr>
          <w:sz w:val="26"/>
          <w:szCs w:val="26"/>
        </w:rPr>
      </w:pPr>
    </w:p>
    <w:p w:rsidR="00D73E48" w:rsidRPr="001049FD" w:rsidRDefault="00D73E48" w:rsidP="00D73E48">
      <w:pPr>
        <w:jc w:val="center"/>
        <w:rPr>
          <w:b/>
          <w:sz w:val="26"/>
          <w:szCs w:val="26"/>
        </w:rPr>
      </w:pPr>
      <w:r w:rsidRPr="001049FD">
        <w:rPr>
          <w:b/>
          <w:sz w:val="26"/>
          <w:szCs w:val="26"/>
        </w:rPr>
        <w:t xml:space="preserve">Профессиональные квалификационные группы, квалификационные уровни и размер должностных окладов оплаты труда работников, за исключением  главного бухгалтера, Отдела образования Администрации Турочакского района муниципального образования «Турочакский район» </w:t>
      </w:r>
    </w:p>
    <w:p w:rsidR="00D73E48" w:rsidRPr="001049FD" w:rsidRDefault="00D73E48" w:rsidP="00D73E48">
      <w:pPr>
        <w:jc w:val="center"/>
        <w:rPr>
          <w:b/>
          <w:sz w:val="26"/>
          <w:szCs w:val="26"/>
        </w:rPr>
      </w:pPr>
    </w:p>
    <w:p w:rsidR="00D73E48" w:rsidRPr="001049FD" w:rsidRDefault="00D73E48" w:rsidP="00D73E48">
      <w:pPr>
        <w:jc w:val="right"/>
        <w:rPr>
          <w:sz w:val="26"/>
          <w:szCs w:val="26"/>
        </w:rPr>
      </w:pPr>
      <w:r w:rsidRPr="001049FD">
        <w:rPr>
          <w:b/>
          <w:sz w:val="26"/>
          <w:szCs w:val="26"/>
        </w:rPr>
        <w:tab/>
      </w:r>
      <w:r w:rsidRPr="001049FD">
        <w:rPr>
          <w:b/>
          <w:sz w:val="26"/>
          <w:szCs w:val="26"/>
        </w:rPr>
        <w:tab/>
      </w:r>
      <w:r w:rsidRPr="001049FD">
        <w:rPr>
          <w:b/>
          <w:sz w:val="26"/>
          <w:szCs w:val="26"/>
        </w:rPr>
        <w:tab/>
      </w:r>
      <w:r w:rsidRPr="001049FD">
        <w:rPr>
          <w:sz w:val="26"/>
          <w:szCs w:val="26"/>
        </w:rPr>
        <w:t>Таблица№1</w:t>
      </w:r>
    </w:p>
    <w:tbl>
      <w:tblPr>
        <w:tblStyle w:val="a6"/>
        <w:tblW w:w="0" w:type="auto"/>
        <w:tblLook w:val="04A0"/>
      </w:tblPr>
      <w:tblGrid>
        <w:gridCol w:w="2423"/>
        <w:gridCol w:w="6"/>
        <w:gridCol w:w="4937"/>
        <w:gridCol w:w="2375"/>
      </w:tblGrid>
      <w:tr w:rsidR="00D73E48" w:rsidRPr="001049FD" w:rsidTr="00F67DEF">
        <w:tc>
          <w:tcPr>
            <w:tcW w:w="2253" w:type="dxa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Профессии рабочих и должности служащих, отнесенных к квалификационным уровням</w:t>
            </w:r>
          </w:p>
        </w:tc>
        <w:tc>
          <w:tcPr>
            <w:tcW w:w="2375" w:type="dxa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Размер должностного оклада </w:t>
            </w:r>
          </w:p>
        </w:tc>
      </w:tr>
      <w:tr w:rsidR="00D73E48" w:rsidRPr="001049FD" w:rsidTr="00F67DEF">
        <w:tc>
          <w:tcPr>
            <w:tcW w:w="9571" w:type="dxa"/>
            <w:gridSpan w:val="4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«Общеотраслевые профессии рабочих второго уровня»</w:t>
            </w:r>
          </w:p>
        </w:tc>
      </w:tr>
      <w:tr w:rsidR="00D73E48" w:rsidRPr="001049FD" w:rsidTr="00F67DEF">
        <w:tc>
          <w:tcPr>
            <w:tcW w:w="2259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7" w:type="dxa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ЕТКС работ и профессий рабочих: водитель автомобиля </w:t>
            </w:r>
          </w:p>
        </w:tc>
        <w:tc>
          <w:tcPr>
            <w:tcW w:w="2375" w:type="dxa"/>
          </w:tcPr>
          <w:p w:rsidR="00D73E48" w:rsidRPr="001049FD" w:rsidRDefault="00DA20DF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294</w:t>
            </w:r>
            <w:r w:rsidR="00020D4E" w:rsidRPr="001049FD">
              <w:rPr>
                <w:sz w:val="26"/>
                <w:szCs w:val="26"/>
                <w:lang w:val="en-US"/>
              </w:rPr>
              <w:t>6</w:t>
            </w:r>
          </w:p>
        </w:tc>
      </w:tr>
      <w:tr w:rsidR="00D73E48" w:rsidRPr="001049FD" w:rsidTr="00F67DEF">
        <w:tc>
          <w:tcPr>
            <w:tcW w:w="9571" w:type="dxa"/>
            <w:gridSpan w:val="4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 «Общеотраслевые должности служащих второго уровня»</w:t>
            </w:r>
          </w:p>
        </w:tc>
      </w:tr>
      <w:tr w:rsidR="00D73E48" w:rsidRPr="001049FD" w:rsidTr="00F67DEF">
        <w:tc>
          <w:tcPr>
            <w:tcW w:w="2259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7" w:type="dxa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2375" w:type="dxa"/>
          </w:tcPr>
          <w:p w:rsidR="00D73E48" w:rsidRPr="001049FD" w:rsidRDefault="004F4946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3135</w:t>
            </w:r>
          </w:p>
        </w:tc>
      </w:tr>
      <w:tr w:rsidR="00D73E48" w:rsidRPr="001049FD" w:rsidTr="00F67DEF">
        <w:tc>
          <w:tcPr>
            <w:tcW w:w="2259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937" w:type="dxa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375" w:type="dxa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3</w:t>
            </w:r>
            <w:r w:rsidR="004F4946" w:rsidRPr="001049FD">
              <w:rPr>
                <w:sz w:val="26"/>
                <w:szCs w:val="26"/>
              </w:rPr>
              <w:t>32</w:t>
            </w:r>
            <w:r w:rsidR="00020D4E" w:rsidRPr="001049FD">
              <w:rPr>
                <w:sz w:val="26"/>
                <w:szCs w:val="26"/>
                <w:lang w:val="en-US"/>
              </w:rPr>
              <w:t>9</w:t>
            </w:r>
          </w:p>
        </w:tc>
      </w:tr>
      <w:tr w:rsidR="00D73E48" w:rsidRPr="001049FD" w:rsidTr="00F67DEF">
        <w:tc>
          <w:tcPr>
            <w:tcW w:w="9571" w:type="dxa"/>
            <w:gridSpan w:val="4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D73E48" w:rsidRPr="001049FD" w:rsidTr="00F67DEF">
        <w:trPr>
          <w:trHeight w:val="465"/>
        </w:trPr>
        <w:tc>
          <w:tcPr>
            <w:tcW w:w="2253" w:type="dxa"/>
            <w:vMerge w:val="restart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Бухгалтер 1 категории</w:t>
            </w:r>
          </w:p>
        </w:tc>
        <w:tc>
          <w:tcPr>
            <w:tcW w:w="2375" w:type="dxa"/>
          </w:tcPr>
          <w:p w:rsidR="00D73E48" w:rsidRPr="001049FD" w:rsidRDefault="004F4946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348</w:t>
            </w:r>
            <w:r w:rsidR="00020D4E" w:rsidRPr="001049FD">
              <w:rPr>
                <w:sz w:val="26"/>
                <w:szCs w:val="26"/>
                <w:lang w:val="en-US"/>
              </w:rPr>
              <w:t>4</w:t>
            </w:r>
          </w:p>
        </w:tc>
      </w:tr>
      <w:tr w:rsidR="00D73E48" w:rsidRPr="001049FD" w:rsidTr="00F67DEF">
        <w:trPr>
          <w:trHeight w:val="360"/>
        </w:trPr>
        <w:tc>
          <w:tcPr>
            <w:tcW w:w="2253" w:type="dxa"/>
            <w:vMerge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Ведущий бухгалтер, системный администратор</w:t>
            </w:r>
          </w:p>
        </w:tc>
        <w:tc>
          <w:tcPr>
            <w:tcW w:w="2375" w:type="dxa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3</w:t>
            </w:r>
            <w:r w:rsidR="004F4946" w:rsidRPr="001049FD">
              <w:rPr>
                <w:sz w:val="26"/>
                <w:szCs w:val="26"/>
              </w:rPr>
              <w:t>546</w:t>
            </w:r>
          </w:p>
        </w:tc>
      </w:tr>
      <w:tr w:rsidR="00D73E48" w:rsidRPr="001049FD" w:rsidTr="00F67DEF">
        <w:trPr>
          <w:trHeight w:val="828"/>
        </w:trPr>
        <w:tc>
          <w:tcPr>
            <w:tcW w:w="2253" w:type="dxa"/>
          </w:tcPr>
          <w:p w:rsidR="00D73E48" w:rsidRPr="001049FD" w:rsidRDefault="00D73E48" w:rsidP="00F67DEF">
            <w:pPr>
              <w:jc w:val="center"/>
              <w:rPr>
                <w:b/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Ведущий специалист по административно-хозяйственному обеспечению</w:t>
            </w:r>
          </w:p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D73E48" w:rsidRPr="001049FD" w:rsidRDefault="004F4946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415</w:t>
            </w:r>
            <w:r w:rsidR="00020D4E" w:rsidRPr="001049FD">
              <w:rPr>
                <w:sz w:val="26"/>
                <w:szCs w:val="26"/>
                <w:lang w:val="en-US"/>
              </w:rPr>
              <w:t>3</w:t>
            </w:r>
          </w:p>
        </w:tc>
      </w:tr>
      <w:tr w:rsidR="00D73E48" w:rsidRPr="001049FD" w:rsidTr="00F67DEF">
        <w:tc>
          <w:tcPr>
            <w:tcW w:w="2253" w:type="dxa"/>
            <w:vMerge w:val="restart"/>
          </w:tcPr>
          <w:p w:rsidR="00D73E48" w:rsidRPr="001049FD" w:rsidRDefault="00D73E48" w:rsidP="00F67DEF">
            <w:pPr>
              <w:jc w:val="center"/>
              <w:rPr>
                <w:b/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Главный специалист по работе с образовательными учреждениями</w:t>
            </w:r>
          </w:p>
        </w:tc>
        <w:tc>
          <w:tcPr>
            <w:tcW w:w="2375" w:type="dxa"/>
          </w:tcPr>
          <w:p w:rsidR="00D73E48" w:rsidRPr="001049FD" w:rsidRDefault="004F4946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4336</w:t>
            </w:r>
          </w:p>
        </w:tc>
      </w:tr>
      <w:tr w:rsidR="00D73E48" w:rsidRPr="001049FD" w:rsidTr="00F67DEF">
        <w:tc>
          <w:tcPr>
            <w:tcW w:w="2253" w:type="dxa"/>
            <w:vMerge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Главный специалист по работе с детьми с ограниченными возможностями здоровья</w:t>
            </w:r>
          </w:p>
        </w:tc>
        <w:tc>
          <w:tcPr>
            <w:tcW w:w="2375" w:type="dxa"/>
          </w:tcPr>
          <w:p w:rsidR="00D73E48" w:rsidRPr="001049FD" w:rsidRDefault="004F4946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4336</w:t>
            </w:r>
          </w:p>
        </w:tc>
      </w:tr>
      <w:tr w:rsidR="00D73E48" w:rsidRPr="001049FD" w:rsidTr="00F67DEF">
        <w:tc>
          <w:tcPr>
            <w:tcW w:w="2253" w:type="dxa"/>
            <w:vMerge/>
          </w:tcPr>
          <w:p w:rsidR="00D73E48" w:rsidRPr="001049FD" w:rsidRDefault="00D73E48" w:rsidP="00F67D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43" w:type="dxa"/>
            <w:gridSpan w:val="2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375" w:type="dxa"/>
          </w:tcPr>
          <w:p w:rsidR="00D73E48" w:rsidRPr="001049FD" w:rsidRDefault="00D73E48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4</w:t>
            </w:r>
            <w:r w:rsidR="004F4946" w:rsidRPr="001049FD">
              <w:rPr>
                <w:sz w:val="26"/>
                <w:szCs w:val="26"/>
              </w:rPr>
              <w:t>587</w:t>
            </w:r>
          </w:p>
        </w:tc>
      </w:tr>
    </w:tbl>
    <w:p w:rsidR="00D73E48" w:rsidRPr="001049FD" w:rsidRDefault="00D73E48" w:rsidP="00D73E48">
      <w:pPr>
        <w:jc w:val="center"/>
        <w:rPr>
          <w:b/>
          <w:sz w:val="26"/>
          <w:szCs w:val="26"/>
        </w:rPr>
      </w:pPr>
    </w:p>
    <w:p w:rsidR="00BB41B2" w:rsidRPr="001049FD" w:rsidRDefault="00BB41B2" w:rsidP="00BB41B2">
      <w:pPr>
        <w:jc w:val="center"/>
        <w:rPr>
          <w:sz w:val="26"/>
          <w:szCs w:val="26"/>
        </w:rPr>
      </w:pPr>
    </w:p>
    <w:p w:rsidR="007E4465" w:rsidRPr="001049FD" w:rsidRDefault="007E4465" w:rsidP="00BB41B2">
      <w:pPr>
        <w:jc w:val="center"/>
        <w:rPr>
          <w:sz w:val="26"/>
          <w:szCs w:val="26"/>
        </w:rPr>
      </w:pPr>
    </w:p>
    <w:p w:rsidR="00BB41B2" w:rsidRPr="001049FD" w:rsidRDefault="00BB41B2" w:rsidP="00BB41B2">
      <w:pPr>
        <w:jc w:val="center"/>
        <w:rPr>
          <w:b/>
          <w:sz w:val="26"/>
          <w:szCs w:val="26"/>
        </w:rPr>
      </w:pPr>
      <w:r w:rsidRPr="001049FD">
        <w:rPr>
          <w:b/>
          <w:sz w:val="26"/>
          <w:szCs w:val="26"/>
        </w:rPr>
        <w:lastRenderedPageBreak/>
        <w:t xml:space="preserve">Размер должностных окладов работников </w:t>
      </w:r>
    </w:p>
    <w:p w:rsidR="00BB41B2" w:rsidRPr="001049FD" w:rsidRDefault="00BB41B2" w:rsidP="00BB41B2">
      <w:pPr>
        <w:jc w:val="center"/>
        <w:rPr>
          <w:b/>
          <w:sz w:val="26"/>
          <w:szCs w:val="26"/>
        </w:rPr>
      </w:pPr>
      <w:r w:rsidRPr="001049FD">
        <w:rPr>
          <w:b/>
          <w:sz w:val="26"/>
          <w:szCs w:val="26"/>
        </w:rPr>
        <w:t>Отдела образования Администрации Турочакского района муниципального образования «Турочакскийрайон</w:t>
      </w:r>
      <w:proofErr w:type="gramStart"/>
      <w:r w:rsidRPr="001049FD">
        <w:rPr>
          <w:b/>
          <w:sz w:val="26"/>
          <w:szCs w:val="26"/>
        </w:rPr>
        <w:t>»н</w:t>
      </w:r>
      <w:proofErr w:type="gramEnd"/>
      <w:r w:rsidRPr="001049FD">
        <w:rPr>
          <w:b/>
          <w:sz w:val="26"/>
          <w:szCs w:val="26"/>
        </w:rPr>
        <w:t>е отнесенных к квалификационным группам должностей служащих</w:t>
      </w:r>
    </w:p>
    <w:p w:rsidR="00BB41B2" w:rsidRPr="001049FD" w:rsidRDefault="00BB41B2" w:rsidP="00BB41B2">
      <w:pPr>
        <w:jc w:val="center"/>
        <w:rPr>
          <w:sz w:val="26"/>
          <w:szCs w:val="26"/>
        </w:rPr>
      </w:pP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</w:r>
      <w:r w:rsidRPr="001049FD">
        <w:rPr>
          <w:sz w:val="26"/>
          <w:szCs w:val="26"/>
        </w:rPr>
        <w:tab/>
        <w:t xml:space="preserve">Таблица №2 </w:t>
      </w:r>
    </w:p>
    <w:p w:rsidR="00BB41B2" w:rsidRPr="001049FD" w:rsidRDefault="00BB41B2" w:rsidP="00BB41B2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7196"/>
        <w:gridCol w:w="2375"/>
      </w:tblGrid>
      <w:tr w:rsidR="00BB41B2" w:rsidRPr="001049FD" w:rsidTr="00F67DEF">
        <w:tc>
          <w:tcPr>
            <w:tcW w:w="7196" w:type="dxa"/>
          </w:tcPr>
          <w:p w:rsidR="00BB41B2" w:rsidRPr="001049FD" w:rsidRDefault="00BB41B2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Методист</w:t>
            </w:r>
          </w:p>
        </w:tc>
        <w:tc>
          <w:tcPr>
            <w:tcW w:w="2375" w:type="dxa"/>
          </w:tcPr>
          <w:p w:rsidR="00BB41B2" w:rsidRPr="001049FD" w:rsidRDefault="004F4946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308</w:t>
            </w:r>
            <w:r w:rsidR="00020D4E" w:rsidRPr="001049FD">
              <w:rPr>
                <w:sz w:val="26"/>
                <w:szCs w:val="26"/>
                <w:lang w:val="en-US"/>
              </w:rPr>
              <w:t>9</w:t>
            </w:r>
          </w:p>
        </w:tc>
      </w:tr>
      <w:tr w:rsidR="00BB41B2" w:rsidRPr="001049FD" w:rsidTr="00F67DEF">
        <w:tc>
          <w:tcPr>
            <w:tcW w:w="7196" w:type="dxa"/>
          </w:tcPr>
          <w:p w:rsidR="00BB41B2" w:rsidRPr="001049FD" w:rsidRDefault="00BB41B2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Заведующий районным методическим кабинетом</w:t>
            </w:r>
          </w:p>
        </w:tc>
        <w:tc>
          <w:tcPr>
            <w:tcW w:w="2375" w:type="dxa"/>
          </w:tcPr>
          <w:p w:rsidR="004F4946" w:rsidRPr="001049FD" w:rsidRDefault="004F4946" w:rsidP="004F4946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4004</w:t>
            </w:r>
          </w:p>
        </w:tc>
      </w:tr>
      <w:tr w:rsidR="00BB41B2" w:rsidRPr="001049FD" w:rsidTr="00F67DEF">
        <w:tc>
          <w:tcPr>
            <w:tcW w:w="7196" w:type="dxa"/>
          </w:tcPr>
          <w:p w:rsidR="00BB41B2" w:rsidRPr="001049FD" w:rsidRDefault="00BB41B2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Юрист</w:t>
            </w:r>
          </w:p>
        </w:tc>
        <w:tc>
          <w:tcPr>
            <w:tcW w:w="2375" w:type="dxa"/>
          </w:tcPr>
          <w:p w:rsidR="00BB41B2" w:rsidRPr="001049FD" w:rsidRDefault="00BB41B2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4</w:t>
            </w:r>
            <w:r w:rsidR="004F4946" w:rsidRPr="001049FD">
              <w:rPr>
                <w:sz w:val="26"/>
                <w:szCs w:val="26"/>
              </w:rPr>
              <w:t>73</w:t>
            </w:r>
            <w:r w:rsidR="00020D4E" w:rsidRPr="001049FD">
              <w:rPr>
                <w:sz w:val="26"/>
                <w:szCs w:val="26"/>
                <w:lang w:val="en-US"/>
              </w:rPr>
              <w:t>7</w:t>
            </w:r>
          </w:p>
        </w:tc>
      </w:tr>
      <w:tr w:rsidR="00BB41B2" w:rsidRPr="001049FD" w:rsidTr="00F67DEF">
        <w:tc>
          <w:tcPr>
            <w:tcW w:w="7196" w:type="dxa"/>
          </w:tcPr>
          <w:p w:rsidR="00BB41B2" w:rsidRPr="001049FD" w:rsidRDefault="00BB41B2" w:rsidP="00F67DEF">
            <w:pPr>
              <w:jc w:val="center"/>
              <w:rPr>
                <w:sz w:val="26"/>
                <w:szCs w:val="26"/>
              </w:rPr>
            </w:pPr>
            <w:r w:rsidRPr="001049FD">
              <w:rPr>
                <w:sz w:val="26"/>
                <w:szCs w:val="26"/>
              </w:rPr>
              <w:t>Главный экономист</w:t>
            </w:r>
          </w:p>
        </w:tc>
        <w:tc>
          <w:tcPr>
            <w:tcW w:w="2375" w:type="dxa"/>
          </w:tcPr>
          <w:p w:rsidR="00BB41B2" w:rsidRPr="001049FD" w:rsidRDefault="00BB41B2" w:rsidP="00F67DEF">
            <w:pPr>
              <w:jc w:val="center"/>
              <w:rPr>
                <w:sz w:val="26"/>
                <w:szCs w:val="26"/>
                <w:lang w:val="en-US"/>
              </w:rPr>
            </w:pPr>
            <w:r w:rsidRPr="001049FD">
              <w:rPr>
                <w:sz w:val="26"/>
                <w:szCs w:val="26"/>
              </w:rPr>
              <w:t>5</w:t>
            </w:r>
            <w:r w:rsidR="004F4946" w:rsidRPr="001049FD">
              <w:rPr>
                <w:sz w:val="26"/>
                <w:szCs w:val="26"/>
              </w:rPr>
              <w:t>680</w:t>
            </w:r>
            <w:r w:rsidR="007E4465" w:rsidRPr="001049FD">
              <w:rPr>
                <w:sz w:val="26"/>
                <w:szCs w:val="26"/>
              </w:rPr>
              <w:t>»</w:t>
            </w:r>
          </w:p>
        </w:tc>
      </w:tr>
    </w:tbl>
    <w:p w:rsidR="00D73E48" w:rsidRPr="001049FD" w:rsidRDefault="00D73E48" w:rsidP="00B732F4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6"/>
          <w:szCs w:val="26"/>
        </w:rPr>
      </w:pPr>
    </w:p>
    <w:p w:rsidR="00DB79F9" w:rsidRPr="001049FD" w:rsidRDefault="00DB79F9" w:rsidP="00F67DE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B79F9" w:rsidRPr="001049FD" w:rsidSect="00CF1479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774234"/>
    <w:multiLevelType w:val="hybridMultilevel"/>
    <w:tmpl w:val="DE2A8648"/>
    <w:lvl w:ilvl="0" w:tplc="5ECAE4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81EB4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3BC6"/>
    <w:rsid w:val="00005F2F"/>
    <w:rsid w:val="00012876"/>
    <w:rsid w:val="00020D4E"/>
    <w:rsid w:val="000214D9"/>
    <w:rsid w:val="000314DF"/>
    <w:rsid w:val="00051524"/>
    <w:rsid w:val="00061776"/>
    <w:rsid w:val="00081E0E"/>
    <w:rsid w:val="0008249D"/>
    <w:rsid w:val="00084485"/>
    <w:rsid w:val="00085292"/>
    <w:rsid w:val="00086109"/>
    <w:rsid w:val="000A2268"/>
    <w:rsid w:val="000B4E31"/>
    <w:rsid w:val="000B5973"/>
    <w:rsid w:val="000D5DCA"/>
    <w:rsid w:val="000E245E"/>
    <w:rsid w:val="000E46B4"/>
    <w:rsid w:val="000E4967"/>
    <w:rsid w:val="000E648E"/>
    <w:rsid w:val="000F3B49"/>
    <w:rsid w:val="001049FD"/>
    <w:rsid w:val="00116CB5"/>
    <w:rsid w:val="00124629"/>
    <w:rsid w:val="001404BC"/>
    <w:rsid w:val="0014271B"/>
    <w:rsid w:val="001879A8"/>
    <w:rsid w:val="001A2BE8"/>
    <w:rsid w:val="001C59A9"/>
    <w:rsid w:val="001D60DD"/>
    <w:rsid w:val="0020040A"/>
    <w:rsid w:val="00217E61"/>
    <w:rsid w:val="00237282"/>
    <w:rsid w:val="002416CE"/>
    <w:rsid w:val="002A2EE1"/>
    <w:rsid w:val="002A43E8"/>
    <w:rsid w:val="002A6C2E"/>
    <w:rsid w:val="002F7064"/>
    <w:rsid w:val="00330E97"/>
    <w:rsid w:val="003425F0"/>
    <w:rsid w:val="00346970"/>
    <w:rsid w:val="00353508"/>
    <w:rsid w:val="00353CFE"/>
    <w:rsid w:val="00361A39"/>
    <w:rsid w:val="003A68F8"/>
    <w:rsid w:val="003A7EF2"/>
    <w:rsid w:val="003B0266"/>
    <w:rsid w:val="003F7A8E"/>
    <w:rsid w:val="0040394B"/>
    <w:rsid w:val="004119B8"/>
    <w:rsid w:val="004140B1"/>
    <w:rsid w:val="004219CE"/>
    <w:rsid w:val="004349CF"/>
    <w:rsid w:val="00441579"/>
    <w:rsid w:val="004439AF"/>
    <w:rsid w:val="0044512E"/>
    <w:rsid w:val="00445259"/>
    <w:rsid w:val="00446FB3"/>
    <w:rsid w:val="0045242B"/>
    <w:rsid w:val="0045406E"/>
    <w:rsid w:val="004A6F4D"/>
    <w:rsid w:val="004A738E"/>
    <w:rsid w:val="004B3829"/>
    <w:rsid w:val="004D0E93"/>
    <w:rsid w:val="004E0844"/>
    <w:rsid w:val="004F4946"/>
    <w:rsid w:val="005003B0"/>
    <w:rsid w:val="0050260E"/>
    <w:rsid w:val="00536834"/>
    <w:rsid w:val="00596939"/>
    <w:rsid w:val="005A6582"/>
    <w:rsid w:val="005B1C99"/>
    <w:rsid w:val="005B5C8A"/>
    <w:rsid w:val="005C07BC"/>
    <w:rsid w:val="005D62D7"/>
    <w:rsid w:val="005E78FF"/>
    <w:rsid w:val="0060102C"/>
    <w:rsid w:val="00601281"/>
    <w:rsid w:val="0060524F"/>
    <w:rsid w:val="00605D30"/>
    <w:rsid w:val="00615EB9"/>
    <w:rsid w:val="006257C9"/>
    <w:rsid w:val="00632AEF"/>
    <w:rsid w:val="00642584"/>
    <w:rsid w:val="00663DD4"/>
    <w:rsid w:val="00671ECB"/>
    <w:rsid w:val="006A145C"/>
    <w:rsid w:val="006A5DB4"/>
    <w:rsid w:val="006C05FD"/>
    <w:rsid w:val="006D77B7"/>
    <w:rsid w:val="006D7FBB"/>
    <w:rsid w:val="006E28DC"/>
    <w:rsid w:val="006F2C2C"/>
    <w:rsid w:val="007033F7"/>
    <w:rsid w:val="00706DE3"/>
    <w:rsid w:val="00713B56"/>
    <w:rsid w:val="007261CF"/>
    <w:rsid w:val="00727C04"/>
    <w:rsid w:val="007454E7"/>
    <w:rsid w:val="007549A2"/>
    <w:rsid w:val="007708AD"/>
    <w:rsid w:val="007A1AD5"/>
    <w:rsid w:val="007B4F0C"/>
    <w:rsid w:val="007C58D5"/>
    <w:rsid w:val="007D2592"/>
    <w:rsid w:val="007D5CA9"/>
    <w:rsid w:val="007D7A51"/>
    <w:rsid w:val="007E4465"/>
    <w:rsid w:val="007F17A3"/>
    <w:rsid w:val="00807699"/>
    <w:rsid w:val="00827814"/>
    <w:rsid w:val="00830AF5"/>
    <w:rsid w:val="00871F71"/>
    <w:rsid w:val="00876950"/>
    <w:rsid w:val="008776E9"/>
    <w:rsid w:val="00884F6D"/>
    <w:rsid w:val="00886419"/>
    <w:rsid w:val="0088726E"/>
    <w:rsid w:val="008C1D7E"/>
    <w:rsid w:val="008D4FCB"/>
    <w:rsid w:val="008E41ED"/>
    <w:rsid w:val="00910E99"/>
    <w:rsid w:val="00931A0B"/>
    <w:rsid w:val="00932684"/>
    <w:rsid w:val="009346AE"/>
    <w:rsid w:val="009469E1"/>
    <w:rsid w:val="00952DB0"/>
    <w:rsid w:val="00957216"/>
    <w:rsid w:val="00970920"/>
    <w:rsid w:val="00976DBA"/>
    <w:rsid w:val="00996C47"/>
    <w:rsid w:val="009A5684"/>
    <w:rsid w:val="009A70A5"/>
    <w:rsid w:val="009C77D7"/>
    <w:rsid w:val="009D118F"/>
    <w:rsid w:val="00A07715"/>
    <w:rsid w:val="00A07903"/>
    <w:rsid w:val="00A11A3B"/>
    <w:rsid w:val="00A1369C"/>
    <w:rsid w:val="00A23912"/>
    <w:rsid w:val="00A26BCB"/>
    <w:rsid w:val="00A75D1D"/>
    <w:rsid w:val="00A82606"/>
    <w:rsid w:val="00AB394F"/>
    <w:rsid w:val="00AB75DA"/>
    <w:rsid w:val="00AC0223"/>
    <w:rsid w:val="00AC6CAA"/>
    <w:rsid w:val="00AD5A10"/>
    <w:rsid w:val="00AE3F60"/>
    <w:rsid w:val="00B02452"/>
    <w:rsid w:val="00B06358"/>
    <w:rsid w:val="00B304CC"/>
    <w:rsid w:val="00B30823"/>
    <w:rsid w:val="00B37FB0"/>
    <w:rsid w:val="00B40566"/>
    <w:rsid w:val="00B416D1"/>
    <w:rsid w:val="00B43B86"/>
    <w:rsid w:val="00B60904"/>
    <w:rsid w:val="00B72426"/>
    <w:rsid w:val="00B732BE"/>
    <w:rsid w:val="00B732F4"/>
    <w:rsid w:val="00B82C76"/>
    <w:rsid w:val="00B93CA7"/>
    <w:rsid w:val="00BA370F"/>
    <w:rsid w:val="00BA7DFF"/>
    <w:rsid w:val="00BB41B2"/>
    <w:rsid w:val="00BB48E5"/>
    <w:rsid w:val="00BB6A8C"/>
    <w:rsid w:val="00BC5F79"/>
    <w:rsid w:val="00BD769B"/>
    <w:rsid w:val="00BE4BA2"/>
    <w:rsid w:val="00BF765C"/>
    <w:rsid w:val="00C30F17"/>
    <w:rsid w:val="00C55D6F"/>
    <w:rsid w:val="00C61282"/>
    <w:rsid w:val="00C63D45"/>
    <w:rsid w:val="00C83D69"/>
    <w:rsid w:val="00C84BFD"/>
    <w:rsid w:val="00CA611E"/>
    <w:rsid w:val="00CB46F8"/>
    <w:rsid w:val="00CB66C5"/>
    <w:rsid w:val="00CB7A8E"/>
    <w:rsid w:val="00CE4EDB"/>
    <w:rsid w:val="00CE7F15"/>
    <w:rsid w:val="00CF1479"/>
    <w:rsid w:val="00D14177"/>
    <w:rsid w:val="00D30537"/>
    <w:rsid w:val="00D43883"/>
    <w:rsid w:val="00D73E48"/>
    <w:rsid w:val="00D842CC"/>
    <w:rsid w:val="00DA20DF"/>
    <w:rsid w:val="00DB79F9"/>
    <w:rsid w:val="00DC1FEC"/>
    <w:rsid w:val="00DF3A27"/>
    <w:rsid w:val="00DF3ACB"/>
    <w:rsid w:val="00E03142"/>
    <w:rsid w:val="00E12110"/>
    <w:rsid w:val="00E37C4D"/>
    <w:rsid w:val="00E4358B"/>
    <w:rsid w:val="00E561F5"/>
    <w:rsid w:val="00E63A3B"/>
    <w:rsid w:val="00E678BB"/>
    <w:rsid w:val="00E71904"/>
    <w:rsid w:val="00EB1677"/>
    <w:rsid w:val="00EF16CF"/>
    <w:rsid w:val="00EF48B3"/>
    <w:rsid w:val="00F05154"/>
    <w:rsid w:val="00F108D3"/>
    <w:rsid w:val="00F1711B"/>
    <w:rsid w:val="00F2079B"/>
    <w:rsid w:val="00F21226"/>
    <w:rsid w:val="00F61D7A"/>
    <w:rsid w:val="00F67DEF"/>
    <w:rsid w:val="00F67EA8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27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2</cp:revision>
  <cp:lastPrinted>2018-02-02T08:42:00Z</cp:lastPrinted>
  <dcterms:created xsi:type="dcterms:W3CDTF">2018-02-06T02:56:00Z</dcterms:created>
  <dcterms:modified xsi:type="dcterms:W3CDTF">2018-02-06T02:56:00Z</dcterms:modified>
</cp:coreProperties>
</file>