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F6" w:rsidRPr="008100EE" w:rsidRDefault="004F0DF6" w:rsidP="004F0DF6">
      <w:pPr>
        <w:jc w:val="center"/>
      </w:pPr>
      <w:r w:rsidRPr="008100EE">
        <w:t xml:space="preserve">                                                                                </w:t>
      </w:r>
      <w:r w:rsidR="00EA7E30">
        <w:t xml:space="preserve">                      </w:t>
      </w:r>
      <w:r w:rsidRPr="008100EE">
        <w:t xml:space="preserve">Приложение № </w:t>
      </w:r>
      <w:proofErr w:type="gramStart"/>
      <w:r w:rsidRPr="008100EE">
        <w:t>2  к</w:t>
      </w:r>
      <w:proofErr w:type="gramEnd"/>
    </w:p>
    <w:p w:rsidR="004F0DF6" w:rsidRPr="008100EE" w:rsidRDefault="004F0DF6" w:rsidP="004F0DF6">
      <w:pPr>
        <w:jc w:val="center"/>
      </w:pPr>
      <w:r w:rsidRPr="008100EE">
        <w:t xml:space="preserve">                                                                               </w:t>
      </w:r>
      <w:r w:rsidR="00EA7E30">
        <w:t xml:space="preserve">                    </w:t>
      </w:r>
      <w:r w:rsidRPr="008100EE">
        <w:t xml:space="preserve">извещению о проведении аукциона                 </w:t>
      </w:r>
    </w:p>
    <w:p w:rsidR="004F0DF6" w:rsidRPr="008100EE" w:rsidRDefault="004F0DF6" w:rsidP="004F0DF6">
      <w:pPr>
        <w:jc w:val="center"/>
      </w:pPr>
      <w:r w:rsidRPr="008100EE">
        <w:t xml:space="preserve">                                                                              </w:t>
      </w:r>
      <w:r w:rsidR="00EA7E30">
        <w:t xml:space="preserve">               </w:t>
      </w:r>
      <w:r w:rsidRPr="008100EE">
        <w:t xml:space="preserve">на право заключения договора                   </w:t>
      </w:r>
    </w:p>
    <w:p w:rsidR="004F0DF6" w:rsidRPr="008100EE" w:rsidRDefault="004F0DF6" w:rsidP="004F0DF6">
      <w:pPr>
        <w:jc w:val="center"/>
      </w:pPr>
      <w:r w:rsidRPr="008100EE">
        <w:t xml:space="preserve">                                                                               </w:t>
      </w:r>
      <w:r w:rsidR="00EA7E30">
        <w:t xml:space="preserve">                </w:t>
      </w:r>
      <w:r w:rsidRPr="008100EE">
        <w:t xml:space="preserve">аренды земельных участков,               </w:t>
      </w:r>
    </w:p>
    <w:p w:rsidR="004F0DF6" w:rsidRPr="008100EE" w:rsidRDefault="004F0DF6" w:rsidP="004F0DF6">
      <w:pPr>
        <w:jc w:val="center"/>
      </w:pPr>
      <w:r w:rsidRPr="008100EE">
        <w:t xml:space="preserve">                                                                          </w:t>
      </w:r>
      <w:r w:rsidR="00EA7E30">
        <w:t xml:space="preserve">                     </w:t>
      </w:r>
      <w:r w:rsidRPr="008100EE">
        <w:t xml:space="preserve">утвержденному постановлением                       </w:t>
      </w:r>
    </w:p>
    <w:p w:rsidR="004F0DF6" w:rsidRPr="008100EE" w:rsidRDefault="004F0DF6" w:rsidP="004F0DF6">
      <w:pPr>
        <w:jc w:val="center"/>
      </w:pPr>
      <w:r w:rsidRPr="008100EE">
        <w:t xml:space="preserve">                                                                         </w:t>
      </w:r>
      <w:r w:rsidR="00EA7E30">
        <w:t xml:space="preserve">                       </w:t>
      </w:r>
      <w:r w:rsidRPr="008100EE">
        <w:t>главы Администрации муниципального</w:t>
      </w:r>
    </w:p>
    <w:p w:rsidR="004F0DF6" w:rsidRPr="008100EE" w:rsidRDefault="004F0DF6" w:rsidP="004F0DF6">
      <w:pPr>
        <w:jc w:val="center"/>
      </w:pPr>
      <w:r w:rsidRPr="008100EE">
        <w:t xml:space="preserve">                                                                       </w:t>
      </w:r>
      <w:r w:rsidR="00EA7E30">
        <w:t xml:space="preserve">                              </w:t>
      </w:r>
      <w:r w:rsidRPr="008100EE">
        <w:t xml:space="preserve"> образования «Турочакский район»     </w:t>
      </w:r>
    </w:p>
    <w:p w:rsidR="004F0DF6" w:rsidRPr="008100EE" w:rsidRDefault="004F0DF6" w:rsidP="004F0DF6">
      <w:pPr>
        <w:jc w:val="center"/>
      </w:pPr>
      <w:r w:rsidRPr="008100EE">
        <w:t xml:space="preserve">                                                                     </w:t>
      </w:r>
      <w:r w:rsidR="00EA7E30">
        <w:t xml:space="preserve">    </w:t>
      </w:r>
      <w:r w:rsidR="000B7B8C">
        <w:t xml:space="preserve">                            </w:t>
      </w:r>
      <w:proofErr w:type="gramStart"/>
      <w:r w:rsidR="000B7B8C" w:rsidRPr="000B7B8C">
        <w:t>от  «</w:t>
      </w:r>
      <w:proofErr w:type="gramEnd"/>
      <w:r w:rsidR="000B7B8C" w:rsidRPr="000B7B8C">
        <w:t>10» января 2018 года № 3</w:t>
      </w:r>
    </w:p>
    <w:p w:rsidR="004F0DF6" w:rsidRPr="008100EE" w:rsidRDefault="004F0DF6" w:rsidP="004F0DF6">
      <w:pPr>
        <w:jc w:val="right"/>
        <w:rPr>
          <w:b/>
        </w:rPr>
      </w:pPr>
    </w:p>
    <w:p w:rsidR="004F0DF6" w:rsidRPr="008100EE" w:rsidRDefault="004F0DF6" w:rsidP="004F0DF6">
      <w:pPr>
        <w:jc w:val="center"/>
      </w:pPr>
      <w:r w:rsidRPr="008100EE">
        <w:t>Договор аренды земельного участка (проект)</w:t>
      </w:r>
    </w:p>
    <w:p w:rsidR="004F0DF6" w:rsidRPr="008100EE" w:rsidRDefault="004F0DF6" w:rsidP="004F0DF6">
      <w:pPr>
        <w:ind w:left="-284" w:right="-314"/>
        <w:rPr>
          <w:b/>
        </w:rPr>
      </w:pPr>
    </w:p>
    <w:p w:rsidR="004F0DF6" w:rsidRPr="008100EE" w:rsidRDefault="004F0DF6" w:rsidP="004F0DF6">
      <w:pPr>
        <w:ind w:left="-284" w:right="-30"/>
      </w:pPr>
      <w:r w:rsidRPr="008100EE">
        <w:t xml:space="preserve">с. Турочак                                                                                    </w:t>
      </w:r>
      <w:r w:rsidR="00EA7E30">
        <w:t xml:space="preserve">                     </w:t>
      </w:r>
      <w:proofErr w:type="gramStart"/>
      <w:r w:rsidR="00EA7E30">
        <w:t xml:space="preserve">   </w:t>
      </w:r>
      <w:r w:rsidRPr="008100EE">
        <w:t>«</w:t>
      </w:r>
      <w:proofErr w:type="gramEnd"/>
      <w:r w:rsidRPr="008100EE">
        <w:t>___» __________ 201</w:t>
      </w:r>
      <w:r w:rsidR="00EA7E30">
        <w:t>8</w:t>
      </w:r>
      <w:r w:rsidRPr="008100EE">
        <w:t xml:space="preserve"> г.</w:t>
      </w:r>
    </w:p>
    <w:p w:rsidR="004F0DF6" w:rsidRPr="008100EE" w:rsidRDefault="004F0DF6" w:rsidP="004F0DF6">
      <w:pPr>
        <w:tabs>
          <w:tab w:val="left" w:pos="1276"/>
        </w:tabs>
        <w:ind w:right="-30"/>
        <w:jc w:val="both"/>
      </w:pPr>
      <w:r w:rsidRPr="008100EE">
        <w:t xml:space="preserve"> </w:t>
      </w:r>
    </w:p>
    <w:p w:rsidR="004F0DF6" w:rsidRPr="008100EE" w:rsidRDefault="004F0DF6" w:rsidP="004F0DF6">
      <w:pPr>
        <w:tabs>
          <w:tab w:val="left" w:pos="1276"/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ind w:left="-284" w:right="-5" w:firstLine="284"/>
        <w:jc w:val="both"/>
      </w:pPr>
      <w:r w:rsidRPr="008100EE">
        <w:t>Муниципальное образование «Турочакский район» в лице Администрации муниципального образования «Турочакский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4F0DF6" w:rsidRPr="008100EE" w:rsidRDefault="004F0DF6" w:rsidP="004F0DF6">
      <w:pPr>
        <w:ind w:left="-284" w:right="-5" w:firstLine="284"/>
        <w:jc w:val="both"/>
      </w:pPr>
      <w:r w:rsidRPr="008100EE">
        <w:t>в лице Главы Администрации муниципального образования «</w:t>
      </w:r>
      <w:proofErr w:type="spellStart"/>
      <w:r w:rsidRPr="008100EE">
        <w:t>Турочакский</w:t>
      </w:r>
      <w:proofErr w:type="spellEnd"/>
      <w:r w:rsidRPr="008100EE">
        <w:t xml:space="preserve"> район» </w:t>
      </w:r>
      <w:proofErr w:type="spellStart"/>
      <w:r w:rsidRPr="008100EE">
        <w:t>Сарайкина</w:t>
      </w:r>
      <w:proofErr w:type="spellEnd"/>
      <w:r w:rsidRPr="008100EE">
        <w:t xml:space="preserve"> Василия Вениаминовича, действующего на основании Устава МО «Турочакский район», именуемая в дальнейшем «Арендодатель», </w:t>
      </w:r>
    </w:p>
    <w:p w:rsidR="004F0DF6" w:rsidRPr="008100EE" w:rsidRDefault="004F0DF6" w:rsidP="004F0DF6">
      <w:pPr>
        <w:ind w:left="-284" w:right="-5" w:firstLine="284"/>
        <w:jc w:val="both"/>
        <w:rPr>
          <w:b/>
        </w:rPr>
      </w:pPr>
      <w:r w:rsidRPr="008100EE">
        <w:t xml:space="preserve">и </w:t>
      </w:r>
      <w:r w:rsidRPr="008100EE">
        <w:rPr>
          <w:b/>
        </w:rPr>
        <w:t>ФИО/наименование юридического лица</w:t>
      </w:r>
      <w:r w:rsidRPr="008100EE">
        <w:t xml:space="preserve">, именуемый в дальнейшем «Арендатор»,  </w:t>
      </w:r>
    </w:p>
    <w:p w:rsidR="004F0DF6" w:rsidRPr="008100EE" w:rsidRDefault="004F0DF6" w:rsidP="004F0DF6">
      <w:pPr>
        <w:ind w:left="-284" w:right="-5" w:firstLine="284"/>
        <w:jc w:val="both"/>
      </w:pPr>
      <w:r w:rsidRPr="008100EE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4F0DF6" w:rsidRPr="008100EE" w:rsidRDefault="004F0DF6" w:rsidP="004F0DF6">
      <w:pPr>
        <w:ind w:left="-284" w:right="-30"/>
        <w:rPr>
          <w:b/>
        </w:rPr>
      </w:pPr>
    </w:p>
    <w:p w:rsidR="004F0DF6" w:rsidRPr="008100EE" w:rsidRDefault="004F0DF6" w:rsidP="004F0DF6">
      <w:pPr>
        <w:ind w:left="-284" w:right="-30"/>
        <w:jc w:val="center"/>
        <w:rPr>
          <w:b/>
        </w:rPr>
      </w:pPr>
      <w:r w:rsidRPr="008100EE">
        <w:rPr>
          <w:b/>
        </w:rPr>
        <w:t>1. Предмет Договора</w:t>
      </w:r>
    </w:p>
    <w:p w:rsidR="004F0DF6" w:rsidRPr="008100EE" w:rsidRDefault="004F0DF6" w:rsidP="004F0DF6">
      <w:pPr>
        <w:ind w:left="-284" w:right="-30"/>
      </w:pPr>
    </w:p>
    <w:p w:rsidR="004F0DF6" w:rsidRPr="008100EE" w:rsidRDefault="004F0DF6" w:rsidP="004F0DF6">
      <w:pPr>
        <w:ind w:left="-284" w:right="-30"/>
        <w:jc w:val="both"/>
      </w:pPr>
      <w:r w:rsidRPr="008100EE">
        <w:t xml:space="preserve">1.1. </w:t>
      </w:r>
      <w:proofErr w:type="gramStart"/>
      <w:r w:rsidRPr="008100EE">
        <w:t>Арендодатель  предоставляет</w:t>
      </w:r>
      <w:proofErr w:type="gramEnd"/>
      <w:r w:rsidRPr="008100EE">
        <w:t>, а Арендатор принимает в аренду земельный участок (далее – Участок) со следующими характеристиками:</w:t>
      </w:r>
    </w:p>
    <w:p w:rsidR="004F0DF6" w:rsidRPr="008100EE" w:rsidRDefault="004F0DF6" w:rsidP="004F0DF6">
      <w:pPr>
        <w:ind w:left="-284" w:right="-30"/>
        <w:jc w:val="both"/>
      </w:pPr>
      <w:r w:rsidRPr="008100EE">
        <w:t xml:space="preserve">местоположение: Республика Алтай, Турочакский район, _____________________________, кадастровый номер: ____________, площадь ______ </w:t>
      </w:r>
      <w:proofErr w:type="spellStart"/>
      <w:r w:rsidRPr="008100EE">
        <w:t>кв.м</w:t>
      </w:r>
      <w:proofErr w:type="spellEnd"/>
      <w:r w:rsidRPr="008100EE">
        <w:t>., категория земель – ___________, разрешенное использование – __________.</w:t>
      </w:r>
    </w:p>
    <w:p w:rsidR="004F0DF6" w:rsidRPr="008100EE" w:rsidRDefault="004F0DF6" w:rsidP="004F0DF6">
      <w:pPr>
        <w:ind w:left="-284" w:right="-30"/>
        <w:jc w:val="both"/>
      </w:pPr>
      <w:r w:rsidRPr="008100EE"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4F0DF6" w:rsidRPr="008100EE" w:rsidRDefault="004F0DF6" w:rsidP="004F0DF6">
      <w:pPr>
        <w:ind w:left="-284" w:right="-30"/>
        <w:jc w:val="both"/>
      </w:pPr>
    </w:p>
    <w:p w:rsidR="004F0DF6" w:rsidRPr="008100EE" w:rsidRDefault="004F0DF6" w:rsidP="004F0DF6">
      <w:pPr>
        <w:ind w:left="-284" w:right="-30"/>
        <w:jc w:val="center"/>
        <w:rPr>
          <w:b/>
        </w:rPr>
      </w:pPr>
      <w:r w:rsidRPr="008100EE">
        <w:rPr>
          <w:b/>
        </w:rPr>
        <w:t>2.</w:t>
      </w:r>
      <w:r w:rsidRPr="008100EE">
        <w:t xml:space="preserve"> </w:t>
      </w:r>
      <w:r w:rsidRPr="008100EE">
        <w:rPr>
          <w:b/>
        </w:rPr>
        <w:t>Срок Договора</w:t>
      </w:r>
    </w:p>
    <w:p w:rsidR="004F0DF6" w:rsidRPr="008100EE" w:rsidRDefault="004F0DF6" w:rsidP="004F0DF6">
      <w:pPr>
        <w:ind w:left="-284" w:right="-30"/>
      </w:pPr>
    </w:p>
    <w:p w:rsidR="004F0DF6" w:rsidRPr="008100EE" w:rsidRDefault="004F0DF6" w:rsidP="004F0DF6">
      <w:pPr>
        <w:ind w:left="-284" w:right="-30"/>
        <w:jc w:val="both"/>
      </w:pPr>
      <w:r w:rsidRPr="008100EE">
        <w:t xml:space="preserve">2.1. Настоящий Договор заключается </w:t>
      </w:r>
      <w:r w:rsidRPr="008100EE">
        <w:rPr>
          <w:b/>
        </w:rPr>
        <w:t xml:space="preserve">на______ </w:t>
      </w:r>
      <w:r w:rsidR="00C53CBE" w:rsidRPr="008100EE">
        <w:rPr>
          <w:b/>
        </w:rPr>
        <w:t>лет</w:t>
      </w:r>
      <w:r w:rsidRPr="008100EE">
        <w:rPr>
          <w:b/>
        </w:rPr>
        <w:t>.</w:t>
      </w:r>
    </w:p>
    <w:p w:rsidR="004F0DF6" w:rsidRPr="008100EE" w:rsidRDefault="004F0DF6" w:rsidP="004F0DF6">
      <w:pPr>
        <w:ind w:left="-284" w:right="-30"/>
        <w:jc w:val="both"/>
      </w:pPr>
      <w:r w:rsidRPr="008100EE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4F0DF6" w:rsidRPr="008100EE" w:rsidRDefault="004F0DF6" w:rsidP="004F0DF6">
      <w:pPr>
        <w:ind w:left="-284" w:right="-30"/>
        <w:jc w:val="both"/>
      </w:pPr>
      <w:r w:rsidRPr="008100EE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4F0DF6" w:rsidRPr="008100EE" w:rsidRDefault="004F0DF6" w:rsidP="004F0DF6">
      <w:pPr>
        <w:ind w:left="-284" w:right="-30"/>
        <w:jc w:val="both"/>
      </w:pPr>
    </w:p>
    <w:p w:rsidR="004F0DF6" w:rsidRPr="008100EE" w:rsidRDefault="004F0DF6" w:rsidP="004F0DF6">
      <w:pPr>
        <w:ind w:left="-284" w:right="-30"/>
        <w:jc w:val="center"/>
        <w:rPr>
          <w:b/>
        </w:rPr>
      </w:pPr>
      <w:r w:rsidRPr="008100EE">
        <w:rPr>
          <w:b/>
        </w:rPr>
        <w:t>3. Размер и условия внесения арендной платы</w:t>
      </w:r>
    </w:p>
    <w:p w:rsidR="004F0DF6" w:rsidRPr="008100EE" w:rsidRDefault="004F0DF6" w:rsidP="004F0DF6">
      <w:pPr>
        <w:ind w:left="-284" w:right="-30"/>
        <w:rPr>
          <w:b/>
        </w:rPr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(Протокол № ___ от ______).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3.2. </w:t>
      </w:r>
      <w:proofErr w:type="gramStart"/>
      <w:r w:rsidRPr="008100EE">
        <w:t>Задаток</w:t>
      </w:r>
      <w:proofErr w:type="gramEnd"/>
      <w:r w:rsidRPr="008100EE">
        <w:t xml:space="preserve"> внесенный Арендатором для участия в аукционе в размере ________ засчитывается в </w:t>
      </w:r>
      <w:r w:rsidRPr="008100EE">
        <w:lastRenderedPageBreak/>
        <w:t xml:space="preserve">счет ежегодной арендной платы за первый год действия настоящего Договора. 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3.3. Оставшаяся арендная плата за первый год действия настоящего договора (с ____ _______ 201</w:t>
      </w:r>
      <w:r w:rsidR="00D33FE3">
        <w:t>8</w:t>
      </w:r>
      <w:r w:rsidRPr="008100EE">
        <w:t xml:space="preserve"> г. по ______ ________201</w:t>
      </w:r>
      <w:r w:rsidR="00D33FE3">
        <w:t xml:space="preserve">9 </w:t>
      </w:r>
      <w:r w:rsidRPr="008100EE">
        <w:t>г.) в размере ________, подлежит уплате не позднее __</w:t>
      </w:r>
      <w:proofErr w:type="gramStart"/>
      <w:r w:rsidRPr="008100EE">
        <w:t>_._</w:t>
      </w:r>
      <w:proofErr w:type="gramEnd"/>
      <w:r w:rsidRPr="008100EE">
        <w:t>_______2018 г.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3.</w:t>
      </w:r>
      <w:r w:rsidR="00C6605D" w:rsidRPr="008100EE">
        <w:t>4</w:t>
      </w:r>
      <w:r w:rsidRPr="008100EE">
        <w:t xml:space="preserve">. Арендная плата за второй год </w:t>
      </w:r>
      <w:r w:rsidR="00C53CBE" w:rsidRPr="008100EE">
        <w:t xml:space="preserve">и последующие годы </w:t>
      </w:r>
      <w:r w:rsidRPr="008100EE">
        <w:t xml:space="preserve">действия настоящего договора в размере, указанном в пункте 3.1. настоящего Договора, подлежит уплате </w:t>
      </w:r>
      <w:r w:rsidR="00C53CBE" w:rsidRPr="008100EE">
        <w:t xml:space="preserve">ежегодно </w:t>
      </w:r>
      <w:r w:rsidRPr="008100EE">
        <w:t>не позднее __</w:t>
      </w:r>
      <w:proofErr w:type="gramStart"/>
      <w:r w:rsidRPr="008100EE">
        <w:t>_._</w:t>
      </w:r>
      <w:proofErr w:type="gramEnd"/>
      <w:r w:rsidRPr="008100EE">
        <w:t>_______.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3.</w:t>
      </w:r>
      <w:r w:rsidR="00C6605D" w:rsidRPr="008100EE">
        <w:t>5</w:t>
      </w:r>
      <w:r w:rsidRPr="008100EE">
        <w:t>. Днем оплаты считается день поступления средств на расчетный счет Арендодателя.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3.</w:t>
      </w:r>
      <w:r w:rsidR="00C6605D" w:rsidRPr="008100EE">
        <w:t>6</w:t>
      </w:r>
      <w:r w:rsidRPr="008100EE">
        <w:t>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3.</w:t>
      </w:r>
      <w:r w:rsidR="00C6605D" w:rsidRPr="008100EE">
        <w:t>7</w:t>
      </w:r>
      <w:r w:rsidRPr="008100EE">
        <w:t>. Неиспользование Участка после заключения Договора не является основанием для возврата арендной платы Арендатору.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ind w:left="-284" w:right="-30"/>
        <w:jc w:val="center"/>
        <w:rPr>
          <w:b/>
        </w:rPr>
      </w:pPr>
      <w:r w:rsidRPr="008100EE">
        <w:rPr>
          <w:b/>
        </w:rPr>
        <w:t>4. Права и обязанности Сторон</w:t>
      </w:r>
    </w:p>
    <w:p w:rsidR="004F0DF6" w:rsidRPr="008100EE" w:rsidRDefault="004F0DF6" w:rsidP="004F0DF6">
      <w:pPr>
        <w:ind w:left="-284" w:right="-30"/>
        <w:jc w:val="center"/>
        <w:rPr>
          <w:b/>
        </w:rPr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</w:t>
      </w:r>
      <w:proofErr w:type="gramStart"/>
      <w:r w:rsidRPr="008100EE">
        <w:t>1.Арендодатель</w:t>
      </w:r>
      <w:proofErr w:type="gramEnd"/>
      <w:r w:rsidRPr="008100EE">
        <w:t xml:space="preserve"> имеет право: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4.1.</w:t>
      </w:r>
      <w:proofErr w:type="gramStart"/>
      <w:r w:rsidRPr="008100EE">
        <w:t>1.Требовать</w:t>
      </w:r>
      <w:proofErr w:type="gramEnd"/>
      <w:r w:rsidRPr="008100EE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4.1.2. На беспрепятственный доступ на территорию Участка с целью его осмотра на предмет соблюдения условий Договора.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4.1.4. Обращаться в суд по вопросам нарушения Арендатором условий Договора.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4.2. Арендодатель обязан: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4.2.1.  Выполнять в полном объеме все условия Договора.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4.2.2. Передать Участок Арендатору.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4.3.  Арендатор имеет право: 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8100EE">
        <w:t>их  результатами</w:t>
      </w:r>
      <w:proofErr w:type="gramEnd"/>
      <w:r w:rsidRPr="008100EE">
        <w:t>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4.4. Арендатор обязан: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4.4.1. Использовать Участок в соответствии с целевым назначением и разрешенным использованием.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4.4.2. Обеспечить Арендодателю, представителям органов государственного и муниципального земельного контроля доступ на Участок по их требованию. 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 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4.4.5. Уплачивать в размере и на условиях, установленных Договором, арендную плату.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8100EE">
        <w:t>При  направлении</w:t>
      </w:r>
      <w:proofErr w:type="gramEnd"/>
      <w:r w:rsidRPr="008100EE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lastRenderedPageBreak/>
        <w:t>4.4.7. Обеспечивать надлежащее санитарное содержание и благоустройство территорий Участка.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4.4.10. Арендатор в 10-ти </w:t>
      </w:r>
      <w:proofErr w:type="spellStart"/>
      <w:r w:rsidRPr="008100EE">
        <w:t>дневный</w:t>
      </w:r>
      <w:proofErr w:type="spellEnd"/>
      <w:r w:rsidRPr="008100EE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4.4.11. Представлять Арендодателю (его </w:t>
      </w:r>
      <w:proofErr w:type="gramStart"/>
      <w:r w:rsidRPr="008100EE">
        <w:t>полномочным  представителям</w:t>
      </w:r>
      <w:proofErr w:type="gramEnd"/>
      <w:r w:rsidRPr="008100EE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4.4.12. Приступить к строительству не ранее получения в установленном законом порядке разрешения на строительство.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4.4.13. Не нарушать права других землепользователей. 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4.4.14. Выполнять в полном объеме все условия Договора.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  <w:r w:rsidRPr="008100EE">
        <w:rPr>
          <w:b/>
        </w:rPr>
        <w:t>5. Ответственность сторон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5.1. </w:t>
      </w:r>
      <w:proofErr w:type="gramStart"/>
      <w:r w:rsidRPr="008100EE">
        <w:t>За  нарушение</w:t>
      </w:r>
      <w:proofErr w:type="gramEnd"/>
      <w:r w:rsidRPr="008100EE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8" w:history="1">
        <w:r w:rsidRPr="008100EE">
          <w:t>ставки</w:t>
        </w:r>
      </w:hyperlink>
      <w:r w:rsidRPr="008100EE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 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8100EE">
        <w:t>возвратит  несвоевременно</w:t>
      </w:r>
      <w:proofErr w:type="gramEnd"/>
      <w:r w:rsidRPr="008100EE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  <w:r w:rsidRPr="008100EE">
        <w:rPr>
          <w:b/>
        </w:rPr>
        <w:t>6. Изменение, расторжение и прекращение Договора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6.</w:t>
      </w:r>
      <w:proofErr w:type="gramStart"/>
      <w:r w:rsidRPr="008100EE">
        <w:t>1.Все</w:t>
      </w:r>
      <w:proofErr w:type="gramEnd"/>
      <w:r w:rsidRPr="008100EE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8100EE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4F0DF6" w:rsidRPr="008100EE" w:rsidRDefault="004F0DF6" w:rsidP="004F0DF6">
      <w:pPr>
        <w:tabs>
          <w:tab w:val="left" w:pos="8080"/>
        </w:tabs>
        <w:ind w:right="-30"/>
        <w:jc w:val="both"/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  <w:r w:rsidRPr="008100EE">
        <w:rPr>
          <w:b/>
        </w:rPr>
        <w:t>7. Рассмотрение и урегулирование споров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  <w:r w:rsidRPr="008100EE">
        <w:rPr>
          <w:b/>
        </w:rPr>
        <w:t>8. Дополнительные условия договора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lastRenderedPageBreak/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8.</w:t>
      </w:r>
      <w:proofErr w:type="gramStart"/>
      <w:r w:rsidRPr="008100EE">
        <w:t>2.Арендатор</w:t>
      </w:r>
      <w:proofErr w:type="gramEnd"/>
      <w:r w:rsidRPr="008100EE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4F0DF6" w:rsidRPr="008100EE" w:rsidRDefault="004F0DF6" w:rsidP="004F0DF6">
      <w:pPr>
        <w:tabs>
          <w:tab w:val="left" w:pos="8080"/>
        </w:tabs>
        <w:ind w:right="-30"/>
        <w:jc w:val="both"/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  <w:r w:rsidRPr="008100EE">
        <w:rPr>
          <w:b/>
        </w:rPr>
        <w:t>9. Реквизиты и подписи Сторон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center"/>
        <w:rPr>
          <w:b/>
        </w:rPr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ОГРН 1030400607885, ИНН 0407005789, КПП 041101001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Адрес: Советская ул., 77, с. Турочак, 649140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Телефон: 22-4-01 (приёмная), Факс: 22-4-01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ПОЛУЧАТЕЛЬ арендной платы: 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99111105013100000120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 xml:space="preserve">АРЕНДАТОР: 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center"/>
      </w:pPr>
      <w:r w:rsidRPr="008100EE">
        <w:t>Подписи сторон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  <w:rPr>
          <w:b/>
        </w:rPr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proofErr w:type="gramStart"/>
      <w:r w:rsidRPr="008100EE">
        <w:rPr>
          <w:b/>
        </w:rPr>
        <w:t>Арендодатель:</w:t>
      </w:r>
      <w:r w:rsidRPr="008100EE">
        <w:t xml:space="preserve">  ъ</w:t>
      </w:r>
      <w:proofErr w:type="gramEnd"/>
      <w:r w:rsidRPr="008100EE">
        <w:tab/>
        <w:t xml:space="preserve">                                                                        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«____» ________ 201</w:t>
      </w:r>
      <w:r w:rsidR="00E823A1">
        <w:t>8</w:t>
      </w:r>
      <w:r w:rsidRPr="008100EE">
        <w:t xml:space="preserve"> г.                                    Администрация Турочакского района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  <w:rPr>
          <w:b/>
        </w:rPr>
      </w:pPr>
      <w:r w:rsidRPr="008100EE">
        <w:t xml:space="preserve">                        </w:t>
      </w:r>
      <w:r w:rsidR="00E823A1">
        <w:t xml:space="preserve">                         </w:t>
      </w:r>
      <w:r w:rsidRPr="008100EE">
        <w:t xml:space="preserve"> </w:t>
      </w:r>
      <w:r w:rsidR="00D33FE3">
        <w:t xml:space="preserve">  </w:t>
      </w:r>
      <w:r w:rsidRPr="008100EE">
        <w:t xml:space="preserve">(в лице главы Администрации </w:t>
      </w:r>
      <w:proofErr w:type="spellStart"/>
      <w:r w:rsidRPr="008100EE">
        <w:t>Турочакского</w:t>
      </w:r>
      <w:proofErr w:type="spellEnd"/>
      <w:r w:rsidRPr="008100EE">
        <w:t xml:space="preserve"> района В.В. </w:t>
      </w:r>
      <w:proofErr w:type="spellStart"/>
      <w:r w:rsidRPr="008100EE">
        <w:t>Сарайкина</w:t>
      </w:r>
      <w:proofErr w:type="spellEnd"/>
      <w:r w:rsidRPr="008100EE">
        <w:t xml:space="preserve">)                                                                                                           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  <w:rPr>
          <w:b/>
        </w:rPr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rPr>
          <w:b/>
        </w:rPr>
        <w:t xml:space="preserve">Арендатор:  </w:t>
      </w:r>
      <w:r w:rsidRPr="008100EE">
        <w:rPr>
          <w:b/>
        </w:rPr>
        <w:tab/>
      </w:r>
      <w:r w:rsidRPr="008100EE">
        <w:t xml:space="preserve">                                                                                                          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  <w:r w:rsidRPr="008100EE">
        <w:t>«____» ________ 201</w:t>
      </w:r>
      <w:r w:rsidR="00E823A1">
        <w:t>8</w:t>
      </w:r>
      <w:r w:rsidRPr="008100EE">
        <w:t xml:space="preserve"> г.                                                                                                 </w:t>
      </w: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tabs>
          <w:tab w:val="left" w:pos="8080"/>
        </w:tabs>
        <w:ind w:left="-284" w:right="-30"/>
        <w:jc w:val="both"/>
      </w:pPr>
    </w:p>
    <w:p w:rsidR="004F0DF6" w:rsidRPr="008100EE" w:rsidRDefault="004F0DF6" w:rsidP="004F0DF6">
      <w:pPr>
        <w:jc w:val="center"/>
      </w:pPr>
      <w:r w:rsidRPr="008100EE">
        <w:t xml:space="preserve">                                                                    </w:t>
      </w:r>
    </w:p>
    <w:p w:rsidR="004F0DF6" w:rsidRPr="008100EE" w:rsidRDefault="004F0DF6" w:rsidP="004F0DF6">
      <w:pPr>
        <w:jc w:val="center"/>
      </w:pPr>
    </w:p>
    <w:p w:rsidR="004F0DF6" w:rsidRPr="008100EE" w:rsidRDefault="004F0DF6" w:rsidP="004F0DF6">
      <w:pPr>
        <w:jc w:val="center"/>
      </w:pPr>
    </w:p>
    <w:p w:rsidR="004F0DF6" w:rsidRPr="008100EE" w:rsidRDefault="004F0DF6" w:rsidP="004F0DF6">
      <w:pPr>
        <w:jc w:val="center"/>
      </w:pPr>
    </w:p>
    <w:p w:rsidR="004F0DF6" w:rsidRPr="008100EE" w:rsidRDefault="004F0DF6" w:rsidP="004F0DF6">
      <w:pPr>
        <w:jc w:val="center"/>
      </w:pPr>
    </w:p>
    <w:p w:rsidR="004F0DF6" w:rsidRPr="008100EE" w:rsidRDefault="004F0DF6" w:rsidP="004F0DF6">
      <w:pPr>
        <w:jc w:val="center"/>
      </w:pPr>
    </w:p>
    <w:p w:rsidR="004F0DF6" w:rsidRPr="008100EE" w:rsidRDefault="004F0DF6" w:rsidP="004F0DF6">
      <w:pPr>
        <w:jc w:val="center"/>
      </w:pPr>
    </w:p>
    <w:p w:rsidR="002A5538" w:rsidRPr="008100EE" w:rsidRDefault="002A5538" w:rsidP="004F0DF6">
      <w:pPr>
        <w:jc w:val="center"/>
      </w:pPr>
    </w:p>
    <w:p w:rsidR="002A5538" w:rsidRPr="008100EE" w:rsidRDefault="002A5538" w:rsidP="004F0DF6">
      <w:pPr>
        <w:jc w:val="center"/>
      </w:pPr>
    </w:p>
    <w:p w:rsidR="004F0DF6" w:rsidRDefault="004F0DF6" w:rsidP="004F0DF6"/>
    <w:p w:rsidR="00E823A1" w:rsidRDefault="00E823A1" w:rsidP="004F0DF6"/>
    <w:p w:rsidR="00E823A1" w:rsidRDefault="00E823A1" w:rsidP="004F0DF6"/>
    <w:p w:rsidR="00E823A1" w:rsidRDefault="00E823A1" w:rsidP="004F0DF6"/>
    <w:p w:rsidR="00E823A1" w:rsidRDefault="00E823A1" w:rsidP="004F0DF6"/>
    <w:p w:rsidR="00E823A1" w:rsidRDefault="00E823A1" w:rsidP="004F0DF6"/>
    <w:p w:rsidR="00E823A1" w:rsidRDefault="00E823A1" w:rsidP="004F0DF6"/>
    <w:p w:rsidR="00E823A1" w:rsidRDefault="00E823A1" w:rsidP="004F0DF6"/>
    <w:p w:rsidR="00E823A1" w:rsidRDefault="00E823A1" w:rsidP="004F0DF6"/>
    <w:p w:rsidR="003412AA" w:rsidRPr="0005001D" w:rsidRDefault="003412AA" w:rsidP="0005001D">
      <w:pPr>
        <w:jc w:val="both"/>
        <w:rPr>
          <w:sz w:val="28"/>
          <w:szCs w:val="28"/>
        </w:rPr>
      </w:pPr>
      <w:bookmarkStart w:id="0" w:name="_GoBack"/>
      <w:bookmarkEnd w:id="0"/>
    </w:p>
    <w:sectPr w:rsidR="003412AA" w:rsidRPr="0005001D" w:rsidSect="00E75DB8">
      <w:headerReference w:type="default" r:id="rId9"/>
      <w:headerReference w:type="first" r:id="rId10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3734F4E"/>
    <w:multiLevelType w:val="hybridMultilevel"/>
    <w:tmpl w:val="5DCCD0AA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1B06"/>
    <w:rsid w:val="00003208"/>
    <w:rsid w:val="00003323"/>
    <w:rsid w:val="00003709"/>
    <w:rsid w:val="0000544F"/>
    <w:rsid w:val="00006721"/>
    <w:rsid w:val="000101ED"/>
    <w:rsid w:val="00010CA0"/>
    <w:rsid w:val="00011710"/>
    <w:rsid w:val="00012A67"/>
    <w:rsid w:val="00016A2C"/>
    <w:rsid w:val="00016BAB"/>
    <w:rsid w:val="00020C24"/>
    <w:rsid w:val="000216D8"/>
    <w:rsid w:val="00022C51"/>
    <w:rsid w:val="000232C4"/>
    <w:rsid w:val="000236DD"/>
    <w:rsid w:val="00023F67"/>
    <w:rsid w:val="0002418E"/>
    <w:rsid w:val="00024C66"/>
    <w:rsid w:val="00025C73"/>
    <w:rsid w:val="00025DAD"/>
    <w:rsid w:val="000268C5"/>
    <w:rsid w:val="0002764A"/>
    <w:rsid w:val="00030150"/>
    <w:rsid w:val="000329AB"/>
    <w:rsid w:val="00035263"/>
    <w:rsid w:val="0003603D"/>
    <w:rsid w:val="00040227"/>
    <w:rsid w:val="0004105C"/>
    <w:rsid w:val="000428D9"/>
    <w:rsid w:val="00045284"/>
    <w:rsid w:val="00045E45"/>
    <w:rsid w:val="00046DF3"/>
    <w:rsid w:val="0004721B"/>
    <w:rsid w:val="00047926"/>
    <w:rsid w:val="0005001D"/>
    <w:rsid w:val="00050F0B"/>
    <w:rsid w:val="00051C25"/>
    <w:rsid w:val="000524F4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73AFE"/>
    <w:rsid w:val="00074E60"/>
    <w:rsid w:val="00080073"/>
    <w:rsid w:val="00082E36"/>
    <w:rsid w:val="000863B7"/>
    <w:rsid w:val="00087E00"/>
    <w:rsid w:val="00090058"/>
    <w:rsid w:val="00092B7B"/>
    <w:rsid w:val="000948D6"/>
    <w:rsid w:val="00096523"/>
    <w:rsid w:val="000A0C08"/>
    <w:rsid w:val="000A3CE4"/>
    <w:rsid w:val="000A4349"/>
    <w:rsid w:val="000A5D47"/>
    <w:rsid w:val="000A5DF7"/>
    <w:rsid w:val="000A75C6"/>
    <w:rsid w:val="000B0886"/>
    <w:rsid w:val="000B134E"/>
    <w:rsid w:val="000B1F10"/>
    <w:rsid w:val="000B21F7"/>
    <w:rsid w:val="000B38B0"/>
    <w:rsid w:val="000B64B6"/>
    <w:rsid w:val="000B7326"/>
    <w:rsid w:val="000B7B8C"/>
    <w:rsid w:val="000C3072"/>
    <w:rsid w:val="000C3098"/>
    <w:rsid w:val="000C3E7A"/>
    <w:rsid w:val="000C46C5"/>
    <w:rsid w:val="000C4EBD"/>
    <w:rsid w:val="000C626E"/>
    <w:rsid w:val="000C7EA3"/>
    <w:rsid w:val="000D00EC"/>
    <w:rsid w:val="000D0AF0"/>
    <w:rsid w:val="000D2A59"/>
    <w:rsid w:val="000D4550"/>
    <w:rsid w:val="000D6B83"/>
    <w:rsid w:val="000D7E70"/>
    <w:rsid w:val="000E063E"/>
    <w:rsid w:val="000E1253"/>
    <w:rsid w:val="000E135F"/>
    <w:rsid w:val="000E35EA"/>
    <w:rsid w:val="000E3F76"/>
    <w:rsid w:val="000E45A3"/>
    <w:rsid w:val="000F16DF"/>
    <w:rsid w:val="000F5C87"/>
    <w:rsid w:val="001014D6"/>
    <w:rsid w:val="00101B64"/>
    <w:rsid w:val="0010513E"/>
    <w:rsid w:val="001059DB"/>
    <w:rsid w:val="00110A4B"/>
    <w:rsid w:val="00111AA0"/>
    <w:rsid w:val="00112BD6"/>
    <w:rsid w:val="00113372"/>
    <w:rsid w:val="00114C7A"/>
    <w:rsid w:val="0011591A"/>
    <w:rsid w:val="0012469C"/>
    <w:rsid w:val="00124D61"/>
    <w:rsid w:val="001334DE"/>
    <w:rsid w:val="00133737"/>
    <w:rsid w:val="00133791"/>
    <w:rsid w:val="00134284"/>
    <w:rsid w:val="00134E7E"/>
    <w:rsid w:val="00135C20"/>
    <w:rsid w:val="001363DA"/>
    <w:rsid w:val="00137608"/>
    <w:rsid w:val="00142C91"/>
    <w:rsid w:val="001445C1"/>
    <w:rsid w:val="00146B8E"/>
    <w:rsid w:val="00153FF6"/>
    <w:rsid w:val="001540A8"/>
    <w:rsid w:val="00155E9E"/>
    <w:rsid w:val="00156663"/>
    <w:rsid w:val="001600E8"/>
    <w:rsid w:val="00160451"/>
    <w:rsid w:val="001634E2"/>
    <w:rsid w:val="00171235"/>
    <w:rsid w:val="001713D5"/>
    <w:rsid w:val="00174D2D"/>
    <w:rsid w:val="00175D1C"/>
    <w:rsid w:val="0018201E"/>
    <w:rsid w:val="00182FEF"/>
    <w:rsid w:val="0018339A"/>
    <w:rsid w:val="00184344"/>
    <w:rsid w:val="00184D91"/>
    <w:rsid w:val="001852D8"/>
    <w:rsid w:val="00185E46"/>
    <w:rsid w:val="00190731"/>
    <w:rsid w:val="001944AE"/>
    <w:rsid w:val="00196CAC"/>
    <w:rsid w:val="001A4790"/>
    <w:rsid w:val="001A5380"/>
    <w:rsid w:val="001A7299"/>
    <w:rsid w:val="001B1272"/>
    <w:rsid w:val="001B3643"/>
    <w:rsid w:val="001B3ECC"/>
    <w:rsid w:val="001B48BD"/>
    <w:rsid w:val="001B5F6E"/>
    <w:rsid w:val="001B7E96"/>
    <w:rsid w:val="001C2E18"/>
    <w:rsid w:val="001D038E"/>
    <w:rsid w:val="001D1668"/>
    <w:rsid w:val="001D3DED"/>
    <w:rsid w:val="001D4B4E"/>
    <w:rsid w:val="001D6859"/>
    <w:rsid w:val="001E08CA"/>
    <w:rsid w:val="001E1186"/>
    <w:rsid w:val="001E1196"/>
    <w:rsid w:val="001E2744"/>
    <w:rsid w:val="001E4124"/>
    <w:rsid w:val="001E5AB0"/>
    <w:rsid w:val="001E6415"/>
    <w:rsid w:val="001F0554"/>
    <w:rsid w:val="001F1D88"/>
    <w:rsid w:val="001F28C1"/>
    <w:rsid w:val="001F2C61"/>
    <w:rsid w:val="001F3D83"/>
    <w:rsid w:val="001F7875"/>
    <w:rsid w:val="00200178"/>
    <w:rsid w:val="00200721"/>
    <w:rsid w:val="00201A6D"/>
    <w:rsid w:val="00202D58"/>
    <w:rsid w:val="00204261"/>
    <w:rsid w:val="002057FC"/>
    <w:rsid w:val="00206A03"/>
    <w:rsid w:val="00210FA7"/>
    <w:rsid w:val="0021175E"/>
    <w:rsid w:val="002120BD"/>
    <w:rsid w:val="0021483D"/>
    <w:rsid w:val="00220AD6"/>
    <w:rsid w:val="00223D11"/>
    <w:rsid w:val="00224D8D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55D9"/>
    <w:rsid w:val="002672CC"/>
    <w:rsid w:val="00267F9C"/>
    <w:rsid w:val="00272D2D"/>
    <w:rsid w:val="00275E54"/>
    <w:rsid w:val="00276560"/>
    <w:rsid w:val="00277B58"/>
    <w:rsid w:val="002862E6"/>
    <w:rsid w:val="00286F36"/>
    <w:rsid w:val="0028718B"/>
    <w:rsid w:val="00290A85"/>
    <w:rsid w:val="002922CA"/>
    <w:rsid w:val="00292F50"/>
    <w:rsid w:val="00296DC5"/>
    <w:rsid w:val="00296F8A"/>
    <w:rsid w:val="002A490C"/>
    <w:rsid w:val="002A5538"/>
    <w:rsid w:val="002A6401"/>
    <w:rsid w:val="002A7700"/>
    <w:rsid w:val="002B0B77"/>
    <w:rsid w:val="002B26B3"/>
    <w:rsid w:val="002B2A39"/>
    <w:rsid w:val="002B5C8F"/>
    <w:rsid w:val="002B71E2"/>
    <w:rsid w:val="002C4C3F"/>
    <w:rsid w:val="002C6C1D"/>
    <w:rsid w:val="002D2D41"/>
    <w:rsid w:val="002D4303"/>
    <w:rsid w:val="002D5428"/>
    <w:rsid w:val="002D6EAB"/>
    <w:rsid w:val="002D7F77"/>
    <w:rsid w:val="002E0747"/>
    <w:rsid w:val="002E1D92"/>
    <w:rsid w:val="002E6176"/>
    <w:rsid w:val="002E6658"/>
    <w:rsid w:val="002E6B48"/>
    <w:rsid w:val="002E7550"/>
    <w:rsid w:val="002E755A"/>
    <w:rsid w:val="002F0847"/>
    <w:rsid w:val="002F10BB"/>
    <w:rsid w:val="002F2CE2"/>
    <w:rsid w:val="002F4BA2"/>
    <w:rsid w:val="002F716E"/>
    <w:rsid w:val="002F74B5"/>
    <w:rsid w:val="002F7E58"/>
    <w:rsid w:val="00300AFA"/>
    <w:rsid w:val="0030310B"/>
    <w:rsid w:val="0030424F"/>
    <w:rsid w:val="00304EEB"/>
    <w:rsid w:val="0030511F"/>
    <w:rsid w:val="0031190E"/>
    <w:rsid w:val="00314CE2"/>
    <w:rsid w:val="003158D9"/>
    <w:rsid w:val="00316116"/>
    <w:rsid w:val="003171B9"/>
    <w:rsid w:val="00321DC6"/>
    <w:rsid w:val="0032504C"/>
    <w:rsid w:val="00325617"/>
    <w:rsid w:val="00326C6D"/>
    <w:rsid w:val="003330E3"/>
    <w:rsid w:val="00333486"/>
    <w:rsid w:val="00335335"/>
    <w:rsid w:val="00335804"/>
    <w:rsid w:val="0033734B"/>
    <w:rsid w:val="00337F48"/>
    <w:rsid w:val="00340B1A"/>
    <w:rsid w:val="003412AA"/>
    <w:rsid w:val="00342995"/>
    <w:rsid w:val="00343F22"/>
    <w:rsid w:val="00343F48"/>
    <w:rsid w:val="00344786"/>
    <w:rsid w:val="00346543"/>
    <w:rsid w:val="003513C2"/>
    <w:rsid w:val="003522A6"/>
    <w:rsid w:val="00353521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3CE6"/>
    <w:rsid w:val="003846C7"/>
    <w:rsid w:val="003853DF"/>
    <w:rsid w:val="00387314"/>
    <w:rsid w:val="003879AE"/>
    <w:rsid w:val="003906C2"/>
    <w:rsid w:val="003907F2"/>
    <w:rsid w:val="003911AD"/>
    <w:rsid w:val="00391AF9"/>
    <w:rsid w:val="00393961"/>
    <w:rsid w:val="003A01BB"/>
    <w:rsid w:val="003A370E"/>
    <w:rsid w:val="003A3834"/>
    <w:rsid w:val="003A6B18"/>
    <w:rsid w:val="003B03E6"/>
    <w:rsid w:val="003B17ED"/>
    <w:rsid w:val="003B1B54"/>
    <w:rsid w:val="003B2EF7"/>
    <w:rsid w:val="003B334B"/>
    <w:rsid w:val="003B3689"/>
    <w:rsid w:val="003B3DE2"/>
    <w:rsid w:val="003B4405"/>
    <w:rsid w:val="003B4677"/>
    <w:rsid w:val="003B7AC2"/>
    <w:rsid w:val="003C1A1D"/>
    <w:rsid w:val="003C1C8F"/>
    <w:rsid w:val="003D415D"/>
    <w:rsid w:val="003D7323"/>
    <w:rsid w:val="003D762E"/>
    <w:rsid w:val="003D787C"/>
    <w:rsid w:val="003E1A84"/>
    <w:rsid w:val="003E28DE"/>
    <w:rsid w:val="003E7DE4"/>
    <w:rsid w:val="003F0AFF"/>
    <w:rsid w:val="003F1788"/>
    <w:rsid w:val="003F497D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A25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0AD6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3A6D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57F"/>
    <w:rsid w:val="00486BB7"/>
    <w:rsid w:val="00490367"/>
    <w:rsid w:val="00491251"/>
    <w:rsid w:val="00491402"/>
    <w:rsid w:val="00494A3C"/>
    <w:rsid w:val="004971B0"/>
    <w:rsid w:val="004A2A16"/>
    <w:rsid w:val="004A2A8C"/>
    <w:rsid w:val="004A7207"/>
    <w:rsid w:val="004A7862"/>
    <w:rsid w:val="004B2539"/>
    <w:rsid w:val="004B26B8"/>
    <w:rsid w:val="004C0C58"/>
    <w:rsid w:val="004C3A75"/>
    <w:rsid w:val="004C3EE6"/>
    <w:rsid w:val="004C42E2"/>
    <w:rsid w:val="004C5FC9"/>
    <w:rsid w:val="004C6662"/>
    <w:rsid w:val="004D03A9"/>
    <w:rsid w:val="004D0B94"/>
    <w:rsid w:val="004D0D53"/>
    <w:rsid w:val="004D4A1B"/>
    <w:rsid w:val="004D7876"/>
    <w:rsid w:val="004D7DE5"/>
    <w:rsid w:val="004E120E"/>
    <w:rsid w:val="004E31AE"/>
    <w:rsid w:val="004E3867"/>
    <w:rsid w:val="004F0300"/>
    <w:rsid w:val="004F0DF6"/>
    <w:rsid w:val="004F1F12"/>
    <w:rsid w:val="004F431D"/>
    <w:rsid w:val="00502C86"/>
    <w:rsid w:val="00504C55"/>
    <w:rsid w:val="00507F90"/>
    <w:rsid w:val="00511A38"/>
    <w:rsid w:val="005127B6"/>
    <w:rsid w:val="005129DC"/>
    <w:rsid w:val="0052124F"/>
    <w:rsid w:val="005232B6"/>
    <w:rsid w:val="0052420E"/>
    <w:rsid w:val="0052716F"/>
    <w:rsid w:val="005277FE"/>
    <w:rsid w:val="00527EA3"/>
    <w:rsid w:val="005305C3"/>
    <w:rsid w:val="0053307A"/>
    <w:rsid w:val="00534035"/>
    <w:rsid w:val="005344E6"/>
    <w:rsid w:val="005348AB"/>
    <w:rsid w:val="00536441"/>
    <w:rsid w:val="00536F7E"/>
    <w:rsid w:val="00537E44"/>
    <w:rsid w:val="00540015"/>
    <w:rsid w:val="005433AF"/>
    <w:rsid w:val="00543B12"/>
    <w:rsid w:val="0054409F"/>
    <w:rsid w:val="00545E87"/>
    <w:rsid w:val="005461DC"/>
    <w:rsid w:val="00550102"/>
    <w:rsid w:val="0055197D"/>
    <w:rsid w:val="00551A31"/>
    <w:rsid w:val="00551FB7"/>
    <w:rsid w:val="00552124"/>
    <w:rsid w:val="00552A64"/>
    <w:rsid w:val="00554ECE"/>
    <w:rsid w:val="0055562A"/>
    <w:rsid w:val="005566F5"/>
    <w:rsid w:val="0055771B"/>
    <w:rsid w:val="00560776"/>
    <w:rsid w:val="0056097B"/>
    <w:rsid w:val="00561106"/>
    <w:rsid w:val="00561895"/>
    <w:rsid w:val="00567BCA"/>
    <w:rsid w:val="00571AD0"/>
    <w:rsid w:val="0057308D"/>
    <w:rsid w:val="005744B0"/>
    <w:rsid w:val="00574818"/>
    <w:rsid w:val="00575907"/>
    <w:rsid w:val="00577488"/>
    <w:rsid w:val="0058087B"/>
    <w:rsid w:val="00580C3F"/>
    <w:rsid w:val="00581F7C"/>
    <w:rsid w:val="00582426"/>
    <w:rsid w:val="0058299B"/>
    <w:rsid w:val="00582FBC"/>
    <w:rsid w:val="0058679A"/>
    <w:rsid w:val="00593963"/>
    <w:rsid w:val="005941E6"/>
    <w:rsid w:val="00596CB1"/>
    <w:rsid w:val="005A0369"/>
    <w:rsid w:val="005A03C1"/>
    <w:rsid w:val="005A0868"/>
    <w:rsid w:val="005A08FD"/>
    <w:rsid w:val="005A33FB"/>
    <w:rsid w:val="005A4AB4"/>
    <w:rsid w:val="005A7C84"/>
    <w:rsid w:val="005B1095"/>
    <w:rsid w:val="005B192F"/>
    <w:rsid w:val="005B33A0"/>
    <w:rsid w:val="005B363E"/>
    <w:rsid w:val="005B4406"/>
    <w:rsid w:val="005C1630"/>
    <w:rsid w:val="005C209B"/>
    <w:rsid w:val="005C3A6F"/>
    <w:rsid w:val="005C3BDE"/>
    <w:rsid w:val="005C4BAC"/>
    <w:rsid w:val="005C5761"/>
    <w:rsid w:val="005C7DA0"/>
    <w:rsid w:val="005D0442"/>
    <w:rsid w:val="005D2B19"/>
    <w:rsid w:val="005D2CC3"/>
    <w:rsid w:val="005D5658"/>
    <w:rsid w:val="005D63C3"/>
    <w:rsid w:val="005D6588"/>
    <w:rsid w:val="005D7CC2"/>
    <w:rsid w:val="005E205E"/>
    <w:rsid w:val="005E431F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27D5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2234"/>
    <w:rsid w:val="00652E67"/>
    <w:rsid w:val="00653E23"/>
    <w:rsid w:val="006542F6"/>
    <w:rsid w:val="006556D5"/>
    <w:rsid w:val="00657846"/>
    <w:rsid w:val="00660379"/>
    <w:rsid w:val="0066069F"/>
    <w:rsid w:val="00660DE2"/>
    <w:rsid w:val="00663526"/>
    <w:rsid w:val="00663915"/>
    <w:rsid w:val="0066523D"/>
    <w:rsid w:val="00665E1B"/>
    <w:rsid w:val="00665F6E"/>
    <w:rsid w:val="00670482"/>
    <w:rsid w:val="0067217D"/>
    <w:rsid w:val="006728CF"/>
    <w:rsid w:val="00673CF7"/>
    <w:rsid w:val="00674D9D"/>
    <w:rsid w:val="00674DD3"/>
    <w:rsid w:val="0067738A"/>
    <w:rsid w:val="006815CF"/>
    <w:rsid w:val="006836CE"/>
    <w:rsid w:val="00685B5C"/>
    <w:rsid w:val="00686154"/>
    <w:rsid w:val="006872DB"/>
    <w:rsid w:val="006878B7"/>
    <w:rsid w:val="006907EF"/>
    <w:rsid w:val="006936CA"/>
    <w:rsid w:val="00693D32"/>
    <w:rsid w:val="006A1B82"/>
    <w:rsid w:val="006A1D09"/>
    <w:rsid w:val="006A223F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4461"/>
    <w:rsid w:val="006E4731"/>
    <w:rsid w:val="006E568C"/>
    <w:rsid w:val="006E6F7C"/>
    <w:rsid w:val="006E76B0"/>
    <w:rsid w:val="006F0F73"/>
    <w:rsid w:val="006F1AA5"/>
    <w:rsid w:val="006F2003"/>
    <w:rsid w:val="006F4DD1"/>
    <w:rsid w:val="006F52C4"/>
    <w:rsid w:val="006F76E6"/>
    <w:rsid w:val="00700F0A"/>
    <w:rsid w:val="0070467E"/>
    <w:rsid w:val="00710295"/>
    <w:rsid w:val="00710A33"/>
    <w:rsid w:val="00715D95"/>
    <w:rsid w:val="0072046D"/>
    <w:rsid w:val="00720F32"/>
    <w:rsid w:val="00721A9B"/>
    <w:rsid w:val="00723573"/>
    <w:rsid w:val="00723DA4"/>
    <w:rsid w:val="007277ED"/>
    <w:rsid w:val="00731FA6"/>
    <w:rsid w:val="00732EB3"/>
    <w:rsid w:val="00732FB8"/>
    <w:rsid w:val="00734421"/>
    <w:rsid w:val="0073533A"/>
    <w:rsid w:val="00735F20"/>
    <w:rsid w:val="00736C11"/>
    <w:rsid w:val="00737233"/>
    <w:rsid w:val="007406AF"/>
    <w:rsid w:val="0074356D"/>
    <w:rsid w:val="007476C6"/>
    <w:rsid w:val="00750798"/>
    <w:rsid w:val="0075126E"/>
    <w:rsid w:val="00754E51"/>
    <w:rsid w:val="0075511C"/>
    <w:rsid w:val="00756D5E"/>
    <w:rsid w:val="007612F8"/>
    <w:rsid w:val="00762F23"/>
    <w:rsid w:val="00765155"/>
    <w:rsid w:val="00766D44"/>
    <w:rsid w:val="0076702B"/>
    <w:rsid w:val="007675E1"/>
    <w:rsid w:val="00770FDB"/>
    <w:rsid w:val="007722B1"/>
    <w:rsid w:val="00773923"/>
    <w:rsid w:val="007758CE"/>
    <w:rsid w:val="0077735A"/>
    <w:rsid w:val="007774F0"/>
    <w:rsid w:val="007808FB"/>
    <w:rsid w:val="007815C8"/>
    <w:rsid w:val="00781825"/>
    <w:rsid w:val="0078246E"/>
    <w:rsid w:val="00782DCD"/>
    <w:rsid w:val="00785684"/>
    <w:rsid w:val="00791284"/>
    <w:rsid w:val="007913EA"/>
    <w:rsid w:val="00792263"/>
    <w:rsid w:val="007927F1"/>
    <w:rsid w:val="00793622"/>
    <w:rsid w:val="00794829"/>
    <w:rsid w:val="00795CB7"/>
    <w:rsid w:val="007968B5"/>
    <w:rsid w:val="007A1DC2"/>
    <w:rsid w:val="007A2EFA"/>
    <w:rsid w:val="007A3774"/>
    <w:rsid w:val="007A3C92"/>
    <w:rsid w:val="007B1088"/>
    <w:rsid w:val="007B50BC"/>
    <w:rsid w:val="007B53EB"/>
    <w:rsid w:val="007B7A24"/>
    <w:rsid w:val="007C037D"/>
    <w:rsid w:val="007C3F83"/>
    <w:rsid w:val="007D0A98"/>
    <w:rsid w:val="007D0C06"/>
    <w:rsid w:val="007D130D"/>
    <w:rsid w:val="007D33E1"/>
    <w:rsid w:val="007D585D"/>
    <w:rsid w:val="007E19F5"/>
    <w:rsid w:val="007E3051"/>
    <w:rsid w:val="007E3DFD"/>
    <w:rsid w:val="007E3E4D"/>
    <w:rsid w:val="007E45BA"/>
    <w:rsid w:val="007E5E97"/>
    <w:rsid w:val="007F0932"/>
    <w:rsid w:val="007F2068"/>
    <w:rsid w:val="007F3361"/>
    <w:rsid w:val="00802130"/>
    <w:rsid w:val="00802CEF"/>
    <w:rsid w:val="008030DA"/>
    <w:rsid w:val="008043F2"/>
    <w:rsid w:val="008059DD"/>
    <w:rsid w:val="008100EE"/>
    <w:rsid w:val="00810F51"/>
    <w:rsid w:val="00812312"/>
    <w:rsid w:val="00821FBF"/>
    <w:rsid w:val="008239A0"/>
    <w:rsid w:val="0082562C"/>
    <w:rsid w:val="008257CB"/>
    <w:rsid w:val="00825AA7"/>
    <w:rsid w:val="00826EC2"/>
    <w:rsid w:val="008275D1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416D"/>
    <w:rsid w:val="00845BB7"/>
    <w:rsid w:val="00845C13"/>
    <w:rsid w:val="008464AF"/>
    <w:rsid w:val="0085196A"/>
    <w:rsid w:val="00851FFE"/>
    <w:rsid w:val="00852296"/>
    <w:rsid w:val="00853D54"/>
    <w:rsid w:val="00856063"/>
    <w:rsid w:val="00857473"/>
    <w:rsid w:val="00860C31"/>
    <w:rsid w:val="00862824"/>
    <w:rsid w:val="00862ECF"/>
    <w:rsid w:val="00863654"/>
    <w:rsid w:val="008642FC"/>
    <w:rsid w:val="00864B7D"/>
    <w:rsid w:val="00864EB6"/>
    <w:rsid w:val="008664AE"/>
    <w:rsid w:val="008718DF"/>
    <w:rsid w:val="00872E47"/>
    <w:rsid w:val="00872F44"/>
    <w:rsid w:val="00874BB7"/>
    <w:rsid w:val="00876041"/>
    <w:rsid w:val="00876910"/>
    <w:rsid w:val="00876B6F"/>
    <w:rsid w:val="0088465C"/>
    <w:rsid w:val="00884B70"/>
    <w:rsid w:val="00886D27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0BD"/>
    <w:rsid w:val="008B6CF8"/>
    <w:rsid w:val="008B766E"/>
    <w:rsid w:val="008C0191"/>
    <w:rsid w:val="008C363A"/>
    <w:rsid w:val="008C7453"/>
    <w:rsid w:val="008D1DD9"/>
    <w:rsid w:val="008D36B4"/>
    <w:rsid w:val="008D37CF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586D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12A3"/>
    <w:rsid w:val="00952982"/>
    <w:rsid w:val="0095463E"/>
    <w:rsid w:val="009547FC"/>
    <w:rsid w:val="0095716F"/>
    <w:rsid w:val="00965F83"/>
    <w:rsid w:val="009676F1"/>
    <w:rsid w:val="00970234"/>
    <w:rsid w:val="0097170B"/>
    <w:rsid w:val="00971872"/>
    <w:rsid w:val="0097290C"/>
    <w:rsid w:val="009735BC"/>
    <w:rsid w:val="00977C4A"/>
    <w:rsid w:val="00980707"/>
    <w:rsid w:val="00980816"/>
    <w:rsid w:val="009817A9"/>
    <w:rsid w:val="00981BDD"/>
    <w:rsid w:val="00982E7D"/>
    <w:rsid w:val="009843AD"/>
    <w:rsid w:val="009844EC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6C52"/>
    <w:rsid w:val="009C7868"/>
    <w:rsid w:val="009D1CB4"/>
    <w:rsid w:val="009D31A2"/>
    <w:rsid w:val="009D398F"/>
    <w:rsid w:val="009D39FC"/>
    <w:rsid w:val="009D49E0"/>
    <w:rsid w:val="009D5BD7"/>
    <w:rsid w:val="009D60DE"/>
    <w:rsid w:val="009D64ED"/>
    <w:rsid w:val="009D6938"/>
    <w:rsid w:val="009E0C24"/>
    <w:rsid w:val="009E3B60"/>
    <w:rsid w:val="009E4622"/>
    <w:rsid w:val="009E5D64"/>
    <w:rsid w:val="009F2F33"/>
    <w:rsid w:val="009F71F4"/>
    <w:rsid w:val="00A01D12"/>
    <w:rsid w:val="00A020F6"/>
    <w:rsid w:val="00A024BE"/>
    <w:rsid w:val="00A02D18"/>
    <w:rsid w:val="00A03684"/>
    <w:rsid w:val="00A042BB"/>
    <w:rsid w:val="00A04B47"/>
    <w:rsid w:val="00A05017"/>
    <w:rsid w:val="00A061B2"/>
    <w:rsid w:val="00A07310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69C6"/>
    <w:rsid w:val="00A41941"/>
    <w:rsid w:val="00A41EFB"/>
    <w:rsid w:val="00A42E18"/>
    <w:rsid w:val="00A43707"/>
    <w:rsid w:val="00A4448A"/>
    <w:rsid w:val="00A4637F"/>
    <w:rsid w:val="00A477A0"/>
    <w:rsid w:val="00A52C35"/>
    <w:rsid w:val="00A53440"/>
    <w:rsid w:val="00A54CC4"/>
    <w:rsid w:val="00A5626B"/>
    <w:rsid w:val="00A609A5"/>
    <w:rsid w:val="00A60A39"/>
    <w:rsid w:val="00A62F04"/>
    <w:rsid w:val="00A63663"/>
    <w:rsid w:val="00A63ABA"/>
    <w:rsid w:val="00A63C42"/>
    <w:rsid w:val="00A63FAB"/>
    <w:rsid w:val="00A6410E"/>
    <w:rsid w:val="00A659D9"/>
    <w:rsid w:val="00A66829"/>
    <w:rsid w:val="00A70DFC"/>
    <w:rsid w:val="00A7162E"/>
    <w:rsid w:val="00A765E2"/>
    <w:rsid w:val="00A76A8B"/>
    <w:rsid w:val="00A82DC7"/>
    <w:rsid w:val="00A83BDC"/>
    <w:rsid w:val="00A83D5C"/>
    <w:rsid w:val="00A875D6"/>
    <w:rsid w:val="00A9210E"/>
    <w:rsid w:val="00A9334D"/>
    <w:rsid w:val="00A959B5"/>
    <w:rsid w:val="00A95A12"/>
    <w:rsid w:val="00A97850"/>
    <w:rsid w:val="00AA1D2D"/>
    <w:rsid w:val="00AA7AEE"/>
    <w:rsid w:val="00AB4A30"/>
    <w:rsid w:val="00AB6A29"/>
    <w:rsid w:val="00AB6D3E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1826"/>
    <w:rsid w:val="00AE24BE"/>
    <w:rsid w:val="00AE2CB8"/>
    <w:rsid w:val="00AE2EB0"/>
    <w:rsid w:val="00AE4418"/>
    <w:rsid w:val="00AE5560"/>
    <w:rsid w:val="00AE5AE1"/>
    <w:rsid w:val="00AE6D90"/>
    <w:rsid w:val="00AF09BE"/>
    <w:rsid w:val="00AF190A"/>
    <w:rsid w:val="00AF25D9"/>
    <w:rsid w:val="00AF2E65"/>
    <w:rsid w:val="00AF4C16"/>
    <w:rsid w:val="00AF566E"/>
    <w:rsid w:val="00AF66C1"/>
    <w:rsid w:val="00AF6ECD"/>
    <w:rsid w:val="00AF7EEB"/>
    <w:rsid w:val="00B00A43"/>
    <w:rsid w:val="00B0304F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36"/>
    <w:rsid w:val="00B23DA1"/>
    <w:rsid w:val="00B26911"/>
    <w:rsid w:val="00B32C5B"/>
    <w:rsid w:val="00B35F2B"/>
    <w:rsid w:val="00B44360"/>
    <w:rsid w:val="00B45B65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5F7"/>
    <w:rsid w:val="00B62B3F"/>
    <w:rsid w:val="00B665B8"/>
    <w:rsid w:val="00B6765D"/>
    <w:rsid w:val="00B70044"/>
    <w:rsid w:val="00B7016D"/>
    <w:rsid w:val="00B70906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539A"/>
    <w:rsid w:val="00B95EBA"/>
    <w:rsid w:val="00B9794C"/>
    <w:rsid w:val="00BA0294"/>
    <w:rsid w:val="00BA0C02"/>
    <w:rsid w:val="00BA1424"/>
    <w:rsid w:val="00BA205D"/>
    <w:rsid w:val="00BA32DF"/>
    <w:rsid w:val="00BA36B1"/>
    <w:rsid w:val="00BA3B48"/>
    <w:rsid w:val="00BA3B52"/>
    <w:rsid w:val="00BA6490"/>
    <w:rsid w:val="00BA6899"/>
    <w:rsid w:val="00BB0461"/>
    <w:rsid w:val="00BB3AB5"/>
    <w:rsid w:val="00BB68A5"/>
    <w:rsid w:val="00BB7017"/>
    <w:rsid w:val="00BC0A58"/>
    <w:rsid w:val="00BC0AE0"/>
    <w:rsid w:val="00BC1D44"/>
    <w:rsid w:val="00BC2E68"/>
    <w:rsid w:val="00BC3B58"/>
    <w:rsid w:val="00BC7F26"/>
    <w:rsid w:val="00BD0811"/>
    <w:rsid w:val="00BD1F5B"/>
    <w:rsid w:val="00BD243E"/>
    <w:rsid w:val="00BD5512"/>
    <w:rsid w:val="00BD670A"/>
    <w:rsid w:val="00BD7D51"/>
    <w:rsid w:val="00BE08E0"/>
    <w:rsid w:val="00BE0992"/>
    <w:rsid w:val="00BE0B44"/>
    <w:rsid w:val="00BE1DA9"/>
    <w:rsid w:val="00BE221C"/>
    <w:rsid w:val="00BE3652"/>
    <w:rsid w:val="00BE55F4"/>
    <w:rsid w:val="00BE5955"/>
    <w:rsid w:val="00BF2047"/>
    <w:rsid w:val="00BF3241"/>
    <w:rsid w:val="00BF3FFD"/>
    <w:rsid w:val="00BF4C9D"/>
    <w:rsid w:val="00BF5733"/>
    <w:rsid w:val="00C031CD"/>
    <w:rsid w:val="00C10CF2"/>
    <w:rsid w:val="00C11D51"/>
    <w:rsid w:val="00C149FE"/>
    <w:rsid w:val="00C15BD2"/>
    <w:rsid w:val="00C17597"/>
    <w:rsid w:val="00C203BA"/>
    <w:rsid w:val="00C224D9"/>
    <w:rsid w:val="00C22515"/>
    <w:rsid w:val="00C23020"/>
    <w:rsid w:val="00C2423A"/>
    <w:rsid w:val="00C249EF"/>
    <w:rsid w:val="00C25DC2"/>
    <w:rsid w:val="00C26F51"/>
    <w:rsid w:val="00C27FD2"/>
    <w:rsid w:val="00C30C75"/>
    <w:rsid w:val="00C3135F"/>
    <w:rsid w:val="00C33C1C"/>
    <w:rsid w:val="00C36B92"/>
    <w:rsid w:val="00C43D07"/>
    <w:rsid w:val="00C46FFA"/>
    <w:rsid w:val="00C50200"/>
    <w:rsid w:val="00C5154C"/>
    <w:rsid w:val="00C52B80"/>
    <w:rsid w:val="00C53568"/>
    <w:rsid w:val="00C53CBE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605D"/>
    <w:rsid w:val="00C677F2"/>
    <w:rsid w:val="00C67AC8"/>
    <w:rsid w:val="00C7240D"/>
    <w:rsid w:val="00C7280C"/>
    <w:rsid w:val="00C75209"/>
    <w:rsid w:val="00C813A2"/>
    <w:rsid w:val="00C81787"/>
    <w:rsid w:val="00C81A3B"/>
    <w:rsid w:val="00C822E7"/>
    <w:rsid w:val="00C82C18"/>
    <w:rsid w:val="00C843E1"/>
    <w:rsid w:val="00C87C33"/>
    <w:rsid w:val="00C90E57"/>
    <w:rsid w:val="00C91E80"/>
    <w:rsid w:val="00C927C1"/>
    <w:rsid w:val="00C92C18"/>
    <w:rsid w:val="00C93D49"/>
    <w:rsid w:val="00C94078"/>
    <w:rsid w:val="00C94BD8"/>
    <w:rsid w:val="00C96A3F"/>
    <w:rsid w:val="00CA1F5F"/>
    <w:rsid w:val="00CA31C6"/>
    <w:rsid w:val="00CA4B9A"/>
    <w:rsid w:val="00CA551A"/>
    <w:rsid w:val="00CB011F"/>
    <w:rsid w:val="00CB4E9D"/>
    <w:rsid w:val="00CB5634"/>
    <w:rsid w:val="00CB6659"/>
    <w:rsid w:val="00CC4558"/>
    <w:rsid w:val="00CC5E92"/>
    <w:rsid w:val="00CC6B1D"/>
    <w:rsid w:val="00CC71A2"/>
    <w:rsid w:val="00CC79A2"/>
    <w:rsid w:val="00CD39DD"/>
    <w:rsid w:val="00CD3F2C"/>
    <w:rsid w:val="00CD45FF"/>
    <w:rsid w:val="00CE3A57"/>
    <w:rsid w:val="00CE3E09"/>
    <w:rsid w:val="00CE4C39"/>
    <w:rsid w:val="00CE5E8C"/>
    <w:rsid w:val="00CE7519"/>
    <w:rsid w:val="00CE79AE"/>
    <w:rsid w:val="00CF1964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1698"/>
    <w:rsid w:val="00D33FE3"/>
    <w:rsid w:val="00D3594B"/>
    <w:rsid w:val="00D37423"/>
    <w:rsid w:val="00D428C7"/>
    <w:rsid w:val="00D43E8B"/>
    <w:rsid w:val="00D43EB2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7A20"/>
    <w:rsid w:val="00D70012"/>
    <w:rsid w:val="00D72B92"/>
    <w:rsid w:val="00D73506"/>
    <w:rsid w:val="00D74BAD"/>
    <w:rsid w:val="00D75FD8"/>
    <w:rsid w:val="00D76FAF"/>
    <w:rsid w:val="00D77C72"/>
    <w:rsid w:val="00D807A7"/>
    <w:rsid w:val="00D84124"/>
    <w:rsid w:val="00D84E7C"/>
    <w:rsid w:val="00D86CC4"/>
    <w:rsid w:val="00D86F39"/>
    <w:rsid w:val="00D90092"/>
    <w:rsid w:val="00D90537"/>
    <w:rsid w:val="00D929EA"/>
    <w:rsid w:val="00D93878"/>
    <w:rsid w:val="00D943BE"/>
    <w:rsid w:val="00D95B1C"/>
    <w:rsid w:val="00D962F6"/>
    <w:rsid w:val="00DA19EF"/>
    <w:rsid w:val="00DA4DE0"/>
    <w:rsid w:val="00DB0704"/>
    <w:rsid w:val="00DB7E24"/>
    <w:rsid w:val="00DC0A1F"/>
    <w:rsid w:val="00DC1EC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1E1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736"/>
    <w:rsid w:val="00E079CD"/>
    <w:rsid w:val="00E104B6"/>
    <w:rsid w:val="00E13A2A"/>
    <w:rsid w:val="00E14933"/>
    <w:rsid w:val="00E14945"/>
    <w:rsid w:val="00E168A2"/>
    <w:rsid w:val="00E16AEC"/>
    <w:rsid w:val="00E2085C"/>
    <w:rsid w:val="00E22F6D"/>
    <w:rsid w:val="00E237B9"/>
    <w:rsid w:val="00E2380A"/>
    <w:rsid w:val="00E25131"/>
    <w:rsid w:val="00E3210C"/>
    <w:rsid w:val="00E32FB9"/>
    <w:rsid w:val="00E34D76"/>
    <w:rsid w:val="00E37627"/>
    <w:rsid w:val="00E403DA"/>
    <w:rsid w:val="00E41F33"/>
    <w:rsid w:val="00E42529"/>
    <w:rsid w:val="00E42AAC"/>
    <w:rsid w:val="00E44F74"/>
    <w:rsid w:val="00E4514B"/>
    <w:rsid w:val="00E451E5"/>
    <w:rsid w:val="00E453D8"/>
    <w:rsid w:val="00E45A92"/>
    <w:rsid w:val="00E4751B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09C1"/>
    <w:rsid w:val="00E727F7"/>
    <w:rsid w:val="00E74CA7"/>
    <w:rsid w:val="00E75DB8"/>
    <w:rsid w:val="00E7601F"/>
    <w:rsid w:val="00E7767E"/>
    <w:rsid w:val="00E810A9"/>
    <w:rsid w:val="00E823A1"/>
    <w:rsid w:val="00E84B74"/>
    <w:rsid w:val="00E85D05"/>
    <w:rsid w:val="00E8798E"/>
    <w:rsid w:val="00E91A6C"/>
    <w:rsid w:val="00E92084"/>
    <w:rsid w:val="00E9510E"/>
    <w:rsid w:val="00E973C6"/>
    <w:rsid w:val="00EA0AE5"/>
    <w:rsid w:val="00EA222C"/>
    <w:rsid w:val="00EA5291"/>
    <w:rsid w:val="00EA60E1"/>
    <w:rsid w:val="00EA6E27"/>
    <w:rsid w:val="00EA7322"/>
    <w:rsid w:val="00EA78B6"/>
    <w:rsid w:val="00EA7E30"/>
    <w:rsid w:val="00EB3783"/>
    <w:rsid w:val="00EB5672"/>
    <w:rsid w:val="00EB6B41"/>
    <w:rsid w:val="00EC17E1"/>
    <w:rsid w:val="00EC3894"/>
    <w:rsid w:val="00ED06F1"/>
    <w:rsid w:val="00ED0D2E"/>
    <w:rsid w:val="00ED0DBE"/>
    <w:rsid w:val="00ED4719"/>
    <w:rsid w:val="00ED5D76"/>
    <w:rsid w:val="00ED5DAE"/>
    <w:rsid w:val="00ED6240"/>
    <w:rsid w:val="00ED6D8B"/>
    <w:rsid w:val="00EE36F3"/>
    <w:rsid w:val="00EE375B"/>
    <w:rsid w:val="00EE3C15"/>
    <w:rsid w:val="00EE548E"/>
    <w:rsid w:val="00EF03D6"/>
    <w:rsid w:val="00EF63A7"/>
    <w:rsid w:val="00EF7081"/>
    <w:rsid w:val="00F01CCE"/>
    <w:rsid w:val="00F02B8F"/>
    <w:rsid w:val="00F02CCF"/>
    <w:rsid w:val="00F04200"/>
    <w:rsid w:val="00F05657"/>
    <w:rsid w:val="00F07BEA"/>
    <w:rsid w:val="00F101E7"/>
    <w:rsid w:val="00F1039D"/>
    <w:rsid w:val="00F10820"/>
    <w:rsid w:val="00F114FA"/>
    <w:rsid w:val="00F122EE"/>
    <w:rsid w:val="00F13504"/>
    <w:rsid w:val="00F13BE4"/>
    <w:rsid w:val="00F14D37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9B8"/>
    <w:rsid w:val="00F41DC5"/>
    <w:rsid w:val="00F42054"/>
    <w:rsid w:val="00F45659"/>
    <w:rsid w:val="00F5063C"/>
    <w:rsid w:val="00F509A7"/>
    <w:rsid w:val="00F515C8"/>
    <w:rsid w:val="00F5387B"/>
    <w:rsid w:val="00F55EFC"/>
    <w:rsid w:val="00F56444"/>
    <w:rsid w:val="00F5786F"/>
    <w:rsid w:val="00F60C25"/>
    <w:rsid w:val="00F61FE7"/>
    <w:rsid w:val="00F62021"/>
    <w:rsid w:val="00F6264C"/>
    <w:rsid w:val="00F62804"/>
    <w:rsid w:val="00F63A76"/>
    <w:rsid w:val="00F7017E"/>
    <w:rsid w:val="00F7101A"/>
    <w:rsid w:val="00F718E5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96E3B"/>
    <w:rsid w:val="00FA2F6D"/>
    <w:rsid w:val="00FB3935"/>
    <w:rsid w:val="00FB4D65"/>
    <w:rsid w:val="00FB7184"/>
    <w:rsid w:val="00FC1068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A627234"/>
  <w15:docId w15:val="{AC966960-87C7-485A-88F5-5B199D4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D6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318A72DAD4B41641EC15398f7s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E74B-F607-4E40-A628-06F5E957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601</TotalTime>
  <Pages>4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437</cp:revision>
  <cp:lastPrinted>2017-05-03T01:28:00Z</cp:lastPrinted>
  <dcterms:created xsi:type="dcterms:W3CDTF">2015-06-30T02:52:00Z</dcterms:created>
  <dcterms:modified xsi:type="dcterms:W3CDTF">2018-01-11T09:40:00Z</dcterms:modified>
</cp:coreProperties>
</file>