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9E0F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63BBA">
        <w:rPr>
          <w:sz w:val="28"/>
          <w:szCs w:val="28"/>
        </w:rPr>
        <w:t xml:space="preserve">06 </w:t>
      </w:r>
      <w:proofErr w:type="gramStart"/>
      <w:r w:rsidR="00A63BBA">
        <w:rPr>
          <w:sz w:val="28"/>
          <w:szCs w:val="28"/>
        </w:rPr>
        <w:t xml:space="preserve">июня  </w:t>
      </w:r>
      <w:r w:rsidRPr="00B43B86">
        <w:rPr>
          <w:sz w:val="28"/>
          <w:szCs w:val="28"/>
        </w:rPr>
        <w:t>201</w:t>
      </w:r>
      <w:r w:rsidR="00B304CC">
        <w:rPr>
          <w:sz w:val="28"/>
          <w:szCs w:val="28"/>
        </w:rPr>
        <w:t>6</w:t>
      </w:r>
      <w:proofErr w:type="gramEnd"/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A63BBA">
        <w:rPr>
          <w:sz w:val="28"/>
          <w:szCs w:val="28"/>
        </w:rPr>
        <w:t>136</w:t>
      </w:r>
    </w:p>
    <w:p w:rsidR="009E0F1D" w:rsidRPr="009E0F1D" w:rsidRDefault="009E0F1D" w:rsidP="009E0F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AE5" w:rsidRPr="00CF4AE5" w:rsidRDefault="00CF4AE5" w:rsidP="00CF4A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247A3">
        <w:rPr>
          <w:b/>
          <w:bCs/>
          <w:color w:val="26282F"/>
        </w:rPr>
        <w:t>Об у</w:t>
      </w:r>
      <w:r>
        <w:rPr>
          <w:b/>
          <w:bCs/>
          <w:color w:val="26282F"/>
        </w:rPr>
        <w:t xml:space="preserve">тверждении Положения </w:t>
      </w:r>
      <w:r w:rsidRPr="00E247A3">
        <w:rPr>
          <w:b/>
          <w:bCs/>
          <w:color w:val="26282F"/>
        </w:rPr>
        <w:t xml:space="preserve">о порядке сообщения муниципальными </w:t>
      </w:r>
      <w:r>
        <w:rPr>
          <w:b/>
          <w:bCs/>
          <w:color w:val="26282F"/>
        </w:rPr>
        <w:t xml:space="preserve"> </w:t>
      </w:r>
      <w:r w:rsidRPr="00E247A3">
        <w:rPr>
          <w:b/>
          <w:bCs/>
          <w:color w:val="26282F"/>
        </w:rPr>
        <w:t xml:space="preserve">служащими </w:t>
      </w:r>
      <w:r>
        <w:rPr>
          <w:b/>
          <w:bCs/>
          <w:color w:val="26282F"/>
        </w:rPr>
        <w:t>А</w:t>
      </w:r>
      <w:r w:rsidRPr="00E247A3">
        <w:rPr>
          <w:b/>
        </w:rPr>
        <w:t xml:space="preserve">дминистрации </w:t>
      </w:r>
      <w:r>
        <w:rPr>
          <w:b/>
        </w:rPr>
        <w:t xml:space="preserve">муниципального образования «Турочакский район» </w:t>
      </w:r>
      <w:r w:rsidRPr="00E247A3">
        <w:rPr>
          <w:b/>
          <w:bCs/>
          <w:color w:val="26282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CF4AE5" w:rsidRDefault="00CF4AE5" w:rsidP="00706DE3">
      <w:pPr>
        <w:ind w:firstLine="709"/>
        <w:jc w:val="both"/>
        <w:rPr>
          <w:color w:val="000000" w:themeColor="text1"/>
          <w:sz w:val="28"/>
          <w:szCs w:val="28"/>
        </w:rPr>
      </w:pPr>
      <w:r w:rsidRPr="00CF4AE5">
        <w:rPr>
          <w:color w:val="000000" w:themeColor="text1"/>
          <w:sz w:val="28"/>
          <w:szCs w:val="28"/>
        </w:rPr>
        <w:t xml:space="preserve"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5" w:history="1">
        <w:r w:rsidRPr="00CF4AE5">
          <w:rPr>
            <w:rStyle w:val="aa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CF4AE5">
        <w:rPr>
          <w:b/>
          <w:color w:val="000000" w:themeColor="text1"/>
          <w:sz w:val="28"/>
          <w:szCs w:val="28"/>
        </w:rPr>
        <w:t xml:space="preserve"> </w:t>
      </w:r>
      <w:r w:rsidRPr="00CF4AE5">
        <w:rPr>
          <w:color w:val="000000" w:themeColor="text1"/>
          <w:sz w:val="28"/>
          <w:szCs w:val="28"/>
        </w:rPr>
        <w:t>от 25 декабря 2008 г. № 273-ФЗ «О противодействии коррупции»</w:t>
      </w:r>
    </w:p>
    <w:p w:rsidR="008C1D7E" w:rsidRPr="00CF4AE5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AE5" w:rsidRDefault="00CF4AE5" w:rsidP="00CF4AE5">
      <w:pPr>
        <w:ind w:firstLine="708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1.Утвердить </w:t>
      </w:r>
      <w:hyperlink w:anchor="sub_1000" w:history="1">
        <w:r w:rsidRPr="00E61943">
          <w:rPr>
            <w:sz w:val="28"/>
            <w:szCs w:val="28"/>
          </w:rPr>
          <w:t>Положение</w:t>
        </w:r>
      </w:hyperlink>
      <w:r w:rsidRPr="00E61943">
        <w:rPr>
          <w:sz w:val="28"/>
          <w:szCs w:val="28"/>
        </w:rPr>
        <w:t xml:space="preserve"> о порядке сообщения </w:t>
      </w:r>
      <w:r>
        <w:rPr>
          <w:sz w:val="28"/>
          <w:szCs w:val="28"/>
        </w:rPr>
        <w:t>муниципальными служащими</w:t>
      </w:r>
      <w:r w:rsidRPr="00E6194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6194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«Турочакский район» </w:t>
      </w:r>
      <w:r w:rsidRPr="00E6194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</w:t>
      </w:r>
      <w:r w:rsidRPr="00E61943">
        <w:rPr>
          <w:sz w:val="28"/>
          <w:szCs w:val="28"/>
        </w:rPr>
        <w:t>.</w:t>
      </w:r>
    </w:p>
    <w:p w:rsidR="00CF4AE5" w:rsidRDefault="00CF4AE5" w:rsidP="00CF4AE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6194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22BE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CF4AE5" w:rsidRPr="00F22BE1" w:rsidRDefault="00CF4AE5" w:rsidP="00CF4AE5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подлежит официальному опубликованию.</w:t>
      </w:r>
    </w:p>
    <w:p w:rsidR="00CF4AE5" w:rsidRDefault="00CF4AE5" w:rsidP="00CF4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1943">
        <w:rPr>
          <w:sz w:val="28"/>
          <w:szCs w:val="28"/>
        </w:rPr>
        <w:t>. Контроль за исполнением постановления оставляю за собой.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AE5" w:rsidRPr="00B43B86" w:rsidRDefault="00CF4AE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9E0F1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A63BBA">
        <w:rPr>
          <w:sz w:val="28"/>
          <w:szCs w:val="28"/>
        </w:rPr>
        <w:t>рио</w:t>
      </w:r>
      <w:proofErr w:type="spellEnd"/>
      <w:r w:rsidR="00A63BBA">
        <w:rPr>
          <w:sz w:val="28"/>
          <w:szCs w:val="28"/>
        </w:rPr>
        <w:t xml:space="preserve"> ш</w:t>
      </w:r>
      <w:bookmarkStart w:id="0" w:name="_GoBack"/>
      <w:bookmarkEnd w:id="0"/>
      <w:r w:rsidR="00B43B86" w:rsidRPr="00B43B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</w:t>
      </w:r>
      <w:r w:rsidR="009E0F1D">
        <w:rPr>
          <w:sz w:val="28"/>
          <w:szCs w:val="28"/>
        </w:rPr>
        <w:t>П</w:t>
      </w:r>
      <w:r w:rsidR="002A6C2E">
        <w:rPr>
          <w:sz w:val="28"/>
          <w:szCs w:val="28"/>
        </w:rPr>
        <w:t xml:space="preserve">. </w:t>
      </w:r>
      <w:proofErr w:type="spellStart"/>
      <w:r w:rsidR="009E0F1D">
        <w:rPr>
          <w:sz w:val="28"/>
          <w:szCs w:val="28"/>
        </w:rPr>
        <w:t>Харавлев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AE5" w:rsidRDefault="00CF4AE5" w:rsidP="00CF4A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CF4AE5" w:rsidRPr="00E61943" w:rsidRDefault="00CF4AE5" w:rsidP="00CF4AE5">
      <w:pPr>
        <w:jc w:val="both"/>
        <w:rPr>
          <w:sz w:val="28"/>
          <w:szCs w:val="28"/>
        </w:rPr>
      </w:pPr>
    </w:p>
    <w:p w:rsidR="00CF4AE5" w:rsidRDefault="00CF4AE5" w:rsidP="00CF4AE5">
      <w:pPr>
        <w:pStyle w:val="12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9E0F1D" w:rsidRDefault="009E0F1D" w:rsidP="00CF4AE5">
      <w:pPr>
        <w:pStyle w:val="12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CF4AE5" w:rsidRPr="00E171F5" w:rsidRDefault="00CF4AE5" w:rsidP="00CF4AE5">
      <w:pPr>
        <w:ind w:left="5245" w:right="-143" w:hanging="1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F4AE5" w:rsidRPr="00E171F5" w:rsidRDefault="00CF4AE5" w:rsidP="00CF4AE5">
      <w:pPr>
        <w:ind w:left="5245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171F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171F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</w:t>
      </w:r>
      <w:r w:rsidRPr="00E171F5">
        <w:rPr>
          <w:sz w:val="28"/>
          <w:szCs w:val="28"/>
        </w:rPr>
        <w:t>дминистрации</w:t>
      </w:r>
    </w:p>
    <w:p w:rsidR="00CF4AE5" w:rsidRPr="00E171F5" w:rsidRDefault="00CF4AE5" w:rsidP="00CF4AE5">
      <w:pPr>
        <w:ind w:left="5245" w:right="-14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«Турочакский район»</w:t>
      </w:r>
    </w:p>
    <w:p w:rsidR="00A63BBA" w:rsidRDefault="00A63BBA" w:rsidP="00A63BBA">
      <w:pPr>
        <w:widowControl w:val="0"/>
        <w:autoSpaceDE w:val="0"/>
        <w:autoSpaceDN w:val="0"/>
        <w:adjustRightInd w:val="0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3B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 xml:space="preserve">июня  </w:t>
      </w:r>
      <w:r w:rsidRPr="00B43B8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proofErr w:type="gramEnd"/>
      <w:r w:rsidRPr="00B43B8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43B86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</w:p>
    <w:p w:rsidR="00CF4AE5" w:rsidRDefault="00CF4AE5" w:rsidP="00CF4AE5">
      <w:pPr>
        <w:ind w:left="5245" w:right="-143"/>
        <w:jc w:val="right"/>
        <w:rPr>
          <w:sz w:val="28"/>
          <w:szCs w:val="28"/>
        </w:rPr>
      </w:pPr>
    </w:p>
    <w:p w:rsidR="00CF4AE5" w:rsidRDefault="00CF4AE5" w:rsidP="00CF4AE5">
      <w:pPr>
        <w:ind w:left="5245" w:right="-143"/>
        <w:jc w:val="both"/>
        <w:rPr>
          <w:sz w:val="28"/>
          <w:szCs w:val="28"/>
        </w:rPr>
      </w:pPr>
    </w:p>
    <w:p w:rsidR="00CF4AE5" w:rsidRDefault="00CF4AE5" w:rsidP="00CF4A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61943">
        <w:rPr>
          <w:b/>
          <w:bCs/>
          <w:sz w:val="28"/>
          <w:szCs w:val="28"/>
        </w:rPr>
        <w:t>Положение</w:t>
      </w:r>
      <w:r w:rsidRPr="00E61943">
        <w:rPr>
          <w:b/>
          <w:bCs/>
          <w:sz w:val="28"/>
          <w:szCs w:val="28"/>
        </w:rPr>
        <w:br/>
        <w:t xml:space="preserve">о порядке сообщения </w:t>
      </w:r>
      <w:r w:rsidRPr="001515FD">
        <w:rPr>
          <w:b/>
          <w:sz w:val="28"/>
          <w:szCs w:val="28"/>
        </w:rPr>
        <w:t xml:space="preserve">муниципальными служащими </w:t>
      </w:r>
      <w:r>
        <w:rPr>
          <w:b/>
          <w:sz w:val="28"/>
          <w:szCs w:val="28"/>
        </w:rPr>
        <w:t>А</w:t>
      </w:r>
      <w:r w:rsidRPr="001515F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муниципального образования «Турочакский район» </w:t>
      </w:r>
      <w:r w:rsidRPr="00E61943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4AE5" w:rsidRDefault="00CF4AE5" w:rsidP="00CF4A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F4AE5" w:rsidRPr="001515FD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1515FD">
        <w:rPr>
          <w:sz w:val="28"/>
          <w:szCs w:val="28"/>
        </w:rPr>
        <w:t xml:space="preserve">1. Настоящим Положением определяется порядок сообщения </w:t>
      </w:r>
      <w:r>
        <w:rPr>
          <w:sz w:val="28"/>
          <w:szCs w:val="28"/>
        </w:rPr>
        <w:t>муниципальными служащими</w:t>
      </w:r>
      <w:r w:rsidRPr="00E61943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E6194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E619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«Турочакский район» </w:t>
      </w:r>
      <w:r w:rsidRPr="001515F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4AE5" w:rsidRPr="001515FD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1515FD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Муниципальные служащие</w:t>
      </w:r>
      <w:r w:rsidRPr="00E61943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E6194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E619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«Турочакский район»</w:t>
      </w:r>
      <w:r w:rsidRPr="00E61943">
        <w:rPr>
          <w:sz w:val="28"/>
          <w:szCs w:val="28"/>
        </w:rPr>
        <w:t xml:space="preserve">, </w:t>
      </w:r>
      <w:r w:rsidRPr="001515FD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F4AE5" w:rsidRPr="002E27CD" w:rsidRDefault="00CF4AE5" w:rsidP="00CF4AE5">
      <w:pPr>
        <w:pStyle w:val="ConsPlusNormal"/>
        <w:ind w:firstLine="540"/>
        <w:jc w:val="both"/>
        <w:rPr>
          <w:sz w:val="28"/>
          <w:szCs w:val="28"/>
        </w:rPr>
      </w:pPr>
      <w:bookmarkStart w:id="3" w:name="sub_5"/>
      <w:bookmarkEnd w:id="2"/>
      <w:r w:rsidRPr="002E27CD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</w:t>
      </w:r>
      <w:r>
        <w:rPr>
          <w:sz w:val="28"/>
          <w:szCs w:val="28"/>
        </w:rPr>
        <w:t>Ад</w:t>
      </w:r>
      <w:r w:rsidRPr="00E6194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E619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«Турочакский район» </w:t>
      </w:r>
      <w:r w:rsidRPr="002E27CD">
        <w:rPr>
          <w:sz w:val="28"/>
          <w:szCs w:val="28"/>
        </w:rPr>
        <w:t xml:space="preserve">по форме согласно </w:t>
      </w:r>
      <w:hyperlink w:anchor="P57" w:history="1">
        <w:r w:rsidRPr="002E27CD">
          <w:rPr>
            <w:sz w:val="28"/>
            <w:szCs w:val="28"/>
          </w:rPr>
          <w:t>приложению</w:t>
        </w:r>
        <w:r w:rsidR="00B72A05">
          <w:rPr>
            <w:sz w:val="28"/>
            <w:szCs w:val="28"/>
          </w:rPr>
          <w:t xml:space="preserve"> к настоящему положению.</w:t>
        </w:r>
      </w:hyperlink>
    </w:p>
    <w:p w:rsidR="00CF4AE5" w:rsidRPr="00401370" w:rsidRDefault="00CF4AE5" w:rsidP="00CF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1370">
        <w:rPr>
          <w:sz w:val="28"/>
          <w:szCs w:val="28"/>
        </w:rPr>
        <w:t>3</w:t>
      </w:r>
      <w:r w:rsidRPr="001515FD">
        <w:rPr>
          <w:sz w:val="28"/>
          <w:szCs w:val="28"/>
        </w:rPr>
        <w:t>.</w:t>
      </w:r>
      <w:bookmarkStart w:id="4" w:name="sub_7"/>
      <w:bookmarkEnd w:id="3"/>
      <w:r w:rsidRPr="00401370">
        <w:rPr>
          <w:sz w:val="28"/>
          <w:szCs w:val="28"/>
        </w:rPr>
        <w:t xml:space="preserve">Уведомления по решению главы </w:t>
      </w:r>
      <w:r>
        <w:rPr>
          <w:sz w:val="28"/>
          <w:szCs w:val="28"/>
        </w:rPr>
        <w:t>Ад</w:t>
      </w:r>
      <w:r w:rsidRPr="00E6194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E619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«Турочакский район» </w:t>
      </w:r>
      <w:r w:rsidRPr="00401370">
        <w:rPr>
          <w:sz w:val="28"/>
          <w:szCs w:val="28"/>
        </w:rPr>
        <w:t xml:space="preserve">могут быть переданы для рассмотрения  </w:t>
      </w:r>
      <w:r w:rsidR="00573AFC">
        <w:rPr>
          <w:sz w:val="28"/>
          <w:szCs w:val="28"/>
        </w:rPr>
        <w:t>в Управление организационной работы, документационного обеспеч</w:t>
      </w:r>
      <w:r w:rsidR="00B72A05">
        <w:rPr>
          <w:sz w:val="28"/>
          <w:szCs w:val="28"/>
        </w:rPr>
        <w:t xml:space="preserve">ения и связям с общественностью, </w:t>
      </w:r>
      <w:r w:rsidRPr="00401370">
        <w:rPr>
          <w:sz w:val="28"/>
          <w:szCs w:val="28"/>
        </w:rPr>
        <w:t>котор</w:t>
      </w:r>
      <w:r w:rsidR="00B72A05">
        <w:rPr>
          <w:sz w:val="28"/>
          <w:szCs w:val="28"/>
        </w:rPr>
        <w:t>ое</w:t>
      </w:r>
      <w:r w:rsidRPr="00401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401370">
        <w:rPr>
          <w:sz w:val="28"/>
          <w:szCs w:val="28"/>
        </w:rPr>
        <w:t>предварительное рассмотрение уведомлений</w:t>
      </w:r>
      <w:r>
        <w:rPr>
          <w:sz w:val="28"/>
          <w:szCs w:val="28"/>
        </w:rPr>
        <w:t xml:space="preserve"> </w:t>
      </w:r>
      <w:r w:rsidRPr="00401370">
        <w:rPr>
          <w:sz w:val="28"/>
          <w:szCs w:val="28"/>
        </w:rPr>
        <w:t xml:space="preserve"> (далее –</w:t>
      </w:r>
      <w:r w:rsidR="00B72A05">
        <w:rPr>
          <w:sz w:val="28"/>
          <w:szCs w:val="28"/>
        </w:rPr>
        <w:t xml:space="preserve"> Управление</w:t>
      </w:r>
      <w:r w:rsidRPr="00401370">
        <w:rPr>
          <w:sz w:val="28"/>
          <w:szCs w:val="28"/>
        </w:rPr>
        <w:t xml:space="preserve">). </w:t>
      </w:r>
    </w:p>
    <w:p w:rsidR="00CF4AE5" w:rsidRPr="00401370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401370">
        <w:rPr>
          <w:sz w:val="28"/>
          <w:szCs w:val="28"/>
        </w:rPr>
        <w:t xml:space="preserve">4. В ходе предварительного рассмотрения уведомлений должностные лица </w:t>
      </w:r>
      <w:r w:rsidRPr="00B82F5F">
        <w:rPr>
          <w:sz w:val="28"/>
          <w:szCs w:val="28"/>
        </w:rPr>
        <w:t xml:space="preserve">сектора </w:t>
      </w:r>
      <w:r w:rsidRPr="00401370">
        <w:rPr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F4AE5" w:rsidRPr="00401370" w:rsidRDefault="00CF4AE5" w:rsidP="00CF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1370">
        <w:rPr>
          <w:sz w:val="28"/>
          <w:szCs w:val="28"/>
        </w:rPr>
        <w:t>5. По результатам предварительного рассмотрения уведомлений, подготавливается мотивированное заключение на каждое из них.</w:t>
      </w:r>
    </w:p>
    <w:p w:rsidR="00CF4AE5" w:rsidRPr="00401370" w:rsidRDefault="00CF4AE5" w:rsidP="00CF4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0137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753636">
        <w:rPr>
          <w:sz w:val="28"/>
          <w:szCs w:val="28"/>
        </w:rPr>
        <w:t xml:space="preserve">комиссии по </w:t>
      </w:r>
      <w:r w:rsidR="00B72A05">
        <w:rPr>
          <w:sz w:val="28"/>
          <w:szCs w:val="28"/>
        </w:rPr>
        <w:t>урегулированию конфликтов интересов на муниципальной службе</w:t>
      </w:r>
      <w:r>
        <w:rPr>
          <w:sz w:val="28"/>
          <w:szCs w:val="28"/>
        </w:rPr>
        <w:t xml:space="preserve"> (далее – комиссия)</w:t>
      </w:r>
      <w:r w:rsidRPr="00B82F5F">
        <w:rPr>
          <w:sz w:val="28"/>
          <w:szCs w:val="28"/>
        </w:rPr>
        <w:t xml:space="preserve"> </w:t>
      </w:r>
      <w:r w:rsidRPr="00401370">
        <w:rPr>
          <w:sz w:val="28"/>
          <w:szCs w:val="28"/>
        </w:rPr>
        <w:t xml:space="preserve">в течение семи рабочих дней со дня поступления уведомлений в </w:t>
      </w:r>
      <w:r w:rsidR="00B72A05">
        <w:rPr>
          <w:sz w:val="28"/>
          <w:szCs w:val="28"/>
        </w:rPr>
        <w:t>Управление</w:t>
      </w:r>
      <w:r w:rsidRPr="00401370">
        <w:rPr>
          <w:sz w:val="28"/>
          <w:szCs w:val="28"/>
        </w:rPr>
        <w:t>.</w:t>
      </w: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527">
        <w:rPr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</w:t>
      </w:r>
      <w:r>
        <w:rPr>
          <w:sz w:val="28"/>
          <w:szCs w:val="28"/>
        </w:rPr>
        <w:t xml:space="preserve"> комиссии</w:t>
      </w:r>
      <w:r w:rsidRPr="00A32527">
        <w:rPr>
          <w:sz w:val="28"/>
          <w:szCs w:val="28"/>
        </w:rPr>
        <w:t xml:space="preserve"> в течение 45 дней со дня поступления уведомлений в </w:t>
      </w:r>
      <w:r w:rsidR="00B72A05">
        <w:rPr>
          <w:sz w:val="28"/>
          <w:szCs w:val="28"/>
        </w:rPr>
        <w:t>Управление</w:t>
      </w:r>
      <w:r w:rsidRPr="00A32527">
        <w:rPr>
          <w:sz w:val="28"/>
          <w:szCs w:val="28"/>
        </w:rPr>
        <w:t>. Указанный срок может быть продлен, но не более чем на 30 дней.</w:t>
      </w:r>
    </w:p>
    <w:p w:rsidR="00CF4AE5" w:rsidRPr="00A32527" w:rsidRDefault="00CF4AE5" w:rsidP="00CF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2527">
        <w:rPr>
          <w:sz w:val="28"/>
          <w:szCs w:val="28"/>
        </w:rPr>
        <w:t>6. Комиссия по результатам рассмотрения уведомлений принимается одно из следующих решений:</w:t>
      </w:r>
    </w:p>
    <w:p w:rsidR="00CF4AE5" w:rsidRPr="00A32527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52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F4AE5" w:rsidRPr="00A32527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52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252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1BEA">
        <w:rPr>
          <w:sz w:val="28"/>
          <w:szCs w:val="28"/>
        </w:rPr>
        <w:t xml:space="preserve">7. Комиссия в своей работе руководствуется </w:t>
      </w:r>
      <w:r w:rsidR="00B72A05">
        <w:rPr>
          <w:sz w:val="28"/>
          <w:szCs w:val="28"/>
        </w:rPr>
        <w:t>п</w:t>
      </w:r>
      <w:r w:rsidRPr="00481BEA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81BEA">
        <w:rPr>
          <w:sz w:val="28"/>
          <w:szCs w:val="28"/>
        </w:rPr>
        <w:t xml:space="preserve"> о комиссии</w:t>
      </w:r>
      <w:r>
        <w:rPr>
          <w:sz w:val="28"/>
          <w:szCs w:val="28"/>
        </w:rPr>
        <w:t>.</w:t>
      </w:r>
    </w:p>
    <w:p w:rsidR="00CF4AE5" w:rsidRDefault="00CF4AE5" w:rsidP="00CF4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1BEA">
        <w:rPr>
          <w:sz w:val="28"/>
          <w:szCs w:val="28"/>
        </w:rPr>
        <w:t xml:space="preserve">8. В случае принятия решения, предусмотренного </w:t>
      </w:r>
      <w:hyperlink w:anchor="sub_70" w:history="1">
        <w:r w:rsidRPr="00481BEA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481BEA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481BEA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6</w:t>
        </w:r>
      </w:hyperlink>
      <w:r w:rsidRPr="00481BEA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комиссия </w:t>
      </w:r>
      <w:r w:rsidRPr="00EC5701">
        <w:rPr>
          <w:sz w:val="28"/>
          <w:szCs w:val="28"/>
        </w:rPr>
        <w:t xml:space="preserve">рекомендует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r>
        <w:rPr>
          <w:sz w:val="28"/>
          <w:szCs w:val="28"/>
        </w:rPr>
        <w:t>.</w:t>
      </w:r>
    </w:p>
    <w:p w:rsidR="00CF4AE5" w:rsidRPr="00EC5701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81BEA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481BEA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«в»</w:t>
        </w:r>
        <w:r w:rsidRPr="00481BEA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6</w:t>
        </w:r>
      </w:hyperlink>
      <w:r w:rsidRPr="00481BEA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EC5701">
        <w:rPr>
          <w:sz w:val="28"/>
          <w:szCs w:val="28"/>
        </w:rPr>
        <w:t xml:space="preserve">комиссия рекомендует </w:t>
      </w:r>
      <w:r>
        <w:rPr>
          <w:sz w:val="28"/>
          <w:szCs w:val="28"/>
        </w:rPr>
        <w:t>главе администрации</w:t>
      </w:r>
      <w:r w:rsidRPr="00EC5701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EC5701">
        <w:rPr>
          <w:sz w:val="28"/>
          <w:szCs w:val="28"/>
        </w:rPr>
        <w:t xml:space="preserve"> служащему конкретную меру ответственности.</w:t>
      </w:r>
    </w:p>
    <w:p w:rsidR="00CF4AE5" w:rsidRPr="00A32527" w:rsidRDefault="00CF4AE5" w:rsidP="00CF4AE5">
      <w:pPr>
        <w:jc w:val="both"/>
        <w:rPr>
          <w:sz w:val="28"/>
          <w:szCs w:val="28"/>
        </w:rPr>
      </w:pPr>
    </w:p>
    <w:p w:rsidR="00CF4AE5" w:rsidRPr="00A32527" w:rsidRDefault="00CF4AE5" w:rsidP="00CF4A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4AE5" w:rsidRDefault="00CF4AE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72A05" w:rsidRDefault="00B72A05" w:rsidP="00CF4AE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F4AE5" w:rsidRDefault="00CF4AE5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F1D" w:rsidRDefault="009E0F1D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F1D" w:rsidRDefault="009E0F1D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F1D" w:rsidRDefault="009E0F1D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F1D" w:rsidRDefault="009E0F1D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F1D" w:rsidRPr="00A32527" w:rsidRDefault="009E0F1D" w:rsidP="009E0F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4AE5" w:rsidRPr="007C5355" w:rsidRDefault="00CF4AE5" w:rsidP="00B72A05">
      <w:pPr>
        <w:pStyle w:val="ConsPlusNormal"/>
        <w:ind w:left="5670"/>
        <w:jc w:val="both"/>
      </w:pPr>
      <w:r w:rsidRPr="007C5355">
        <w:lastRenderedPageBreak/>
        <w:t xml:space="preserve">Приложение </w:t>
      </w:r>
    </w:p>
    <w:p w:rsidR="00CF4AE5" w:rsidRDefault="00CF4AE5" w:rsidP="00B72A05">
      <w:pPr>
        <w:pStyle w:val="ConsPlusNormal"/>
        <w:ind w:left="5670" w:hanging="4111"/>
        <w:jc w:val="both"/>
        <w:rPr>
          <w:bCs/>
          <w:color w:val="26282F"/>
          <w:szCs w:val="24"/>
        </w:rPr>
      </w:pPr>
      <w:r>
        <w:t xml:space="preserve">                                                    </w:t>
      </w:r>
      <w:r w:rsidR="00B72A05">
        <w:t xml:space="preserve">                </w:t>
      </w:r>
      <w:r w:rsidRPr="007C5355">
        <w:t xml:space="preserve">к </w:t>
      </w:r>
      <w:r w:rsidRPr="00DD5611">
        <w:rPr>
          <w:bCs/>
          <w:color w:val="26282F"/>
          <w:szCs w:val="24"/>
        </w:rPr>
        <w:t>Положени</w:t>
      </w:r>
      <w:r>
        <w:rPr>
          <w:bCs/>
          <w:color w:val="26282F"/>
          <w:szCs w:val="24"/>
        </w:rPr>
        <w:t xml:space="preserve">ю </w:t>
      </w:r>
      <w:r w:rsidRPr="00DD5611">
        <w:rPr>
          <w:bCs/>
          <w:color w:val="26282F"/>
          <w:szCs w:val="24"/>
        </w:rPr>
        <w:t xml:space="preserve">о порядке сообщения </w:t>
      </w:r>
    </w:p>
    <w:p w:rsidR="00CF4AE5" w:rsidRPr="00B72A05" w:rsidRDefault="00CF4AE5" w:rsidP="00B72A05">
      <w:pPr>
        <w:pStyle w:val="ConsPlusNormal"/>
        <w:ind w:left="5670" w:hanging="4111"/>
        <w:jc w:val="both"/>
        <w:rPr>
          <w:szCs w:val="24"/>
        </w:rPr>
      </w:pPr>
      <w:r>
        <w:rPr>
          <w:bCs/>
          <w:color w:val="26282F"/>
        </w:rPr>
        <w:t xml:space="preserve">                                                     </w:t>
      </w:r>
      <w:r w:rsidR="00B72A05">
        <w:rPr>
          <w:bCs/>
          <w:color w:val="26282F"/>
        </w:rPr>
        <w:tab/>
      </w:r>
      <w:r>
        <w:rPr>
          <w:bCs/>
          <w:color w:val="26282F"/>
        </w:rPr>
        <w:t xml:space="preserve">муниципальными </w:t>
      </w:r>
      <w:r w:rsidRPr="00B72A05">
        <w:rPr>
          <w:bCs/>
          <w:color w:val="26282F"/>
          <w:szCs w:val="24"/>
        </w:rPr>
        <w:t xml:space="preserve">служащими </w:t>
      </w:r>
      <w:r w:rsidR="00B72A05" w:rsidRPr="00B72A05">
        <w:rPr>
          <w:szCs w:val="24"/>
        </w:rPr>
        <w:t>Администрации муниципального образования «Турочакский район»</w:t>
      </w:r>
      <w:r w:rsidRPr="00B72A05">
        <w:rPr>
          <w:szCs w:val="24"/>
        </w:rPr>
        <w:t xml:space="preserve"> </w:t>
      </w:r>
      <w:r w:rsidRPr="00B72A05">
        <w:rPr>
          <w:bCs/>
          <w:color w:val="26282F"/>
          <w:szCs w:val="24"/>
        </w:rPr>
        <w:t xml:space="preserve">о возникновении личной заинтересованности </w:t>
      </w:r>
    </w:p>
    <w:p w:rsidR="00CF4AE5" w:rsidRDefault="00CF4AE5" w:rsidP="00B72A05">
      <w:pPr>
        <w:pStyle w:val="ConsPlusNormal"/>
        <w:ind w:left="5670" w:hanging="4111"/>
        <w:jc w:val="both"/>
        <w:rPr>
          <w:bCs/>
          <w:color w:val="26282F"/>
          <w:szCs w:val="24"/>
        </w:rPr>
      </w:pPr>
      <w:r w:rsidRPr="00B72A05">
        <w:rPr>
          <w:bCs/>
          <w:color w:val="26282F"/>
          <w:szCs w:val="24"/>
        </w:rPr>
        <w:t xml:space="preserve">                                                                    при исполнении должностных обязанностей</w:t>
      </w:r>
      <w:r w:rsidRPr="00DD5611">
        <w:rPr>
          <w:bCs/>
          <w:color w:val="26282F"/>
          <w:szCs w:val="24"/>
        </w:rPr>
        <w:t xml:space="preserve">, которая приводит или может привести </w:t>
      </w:r>
      <w:r>
        <w:rPr>
          <w:bCs/>
          <w:color w:val="26282F"/>
          <w:szCs w:val="24"/>
        </w:rPr>
        <w:t xml:space="preserve">к конфликту интересов     </w:t>
      </w:r>
    </w:p>
    <w:p w:rsidR="00CF4AE5" w:rsidRDefault="00CF4AE5" w:rsidP="00CF4AE5">
      <w:pPr>
        <w:pStyle w:val="ConsPlusNormal"/>
        <w:jc w:val="center"/>
        <w:rPr>
          <w:bCs/>
          <w:color w:val="26282F"/>
          <w:szCs w:val="24"/>
        </w:rPr>
      </w:pPr>
    </w:p>
    <w:p w:rsidR="00CF4AE5" w:rsidRPr="007C5355" w:rsidRDefault="00CF4AE5" w:rsidP="00CF4AE5">
      <w:pPr>
        <w:pStyle w:val="ConsPlusNormal"/>
        <w:jc w:val="center"/>
      </w:pPr>
      <w:r>
        <w:rPr>
          <w:bCs/>
          <w:color w:val="26282F"/>
          <w:szCs w:val="24"/>
        </w:rPr>
        <w:t xml:space="preserve">                                                       </w:t>
      </w:r>
    </w:p>
    <w:p w:rsidR="00CF4AE5" w:rsidRPr="00B72A05" w:rsidRDefault="00CF4AE5" w:rsidP="00B72A05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C5355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Pr="00B72A0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72A05" w:rsidRPr="00B72A05">
        <w:rPr>
          <w:rFonts w:ascii="Times New Roman" w:hAnsi="Times New Roman" w:cs="Times New Roman"/>
          <w:sz w:val="24"/>
          <w:szCs w:val="24"/>
        </w:rPr>
        <w:t>А</w:t>
      </w:r>
      <w:r w:rsidRPr="00B72A05">
        <w:rPr>
          <w:rFonts w:ascii="Times New Roman" w:hAnsi="Times New Roman" w:cs="Times New Roman"/>
          <w:sz w:val="24"/>
          <w:szCs w:val="24"/>
        </w:rPr>
        <w:t>дминистрации</w:t>
      </w:r>
      <w:r w:rsidR="00B72A05" w:rsidRPr="00B72A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  <w:r w:rsidRPr="00B72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                                                                                    от _____________________________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                                                                                    ________________________________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                                                                                         (Ф.И.О., замещаемая должность)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</w:p>
    <w:p w:rsidR="00CF4AE5" w:rsidRPr="007C5355" w:rsidRDefault="00CF4AE5" w:rsidP="00CF4AE5">
      <w:pPr>
        <w:pStyle w:val="ConsPlusNonformat"/>
        <w:jc w:val="center"/>
        <w:rPr>
          <w:rFonts w:ascii="Times New Roman" w:hAnsi="Times New Roman"/>
          <w:sz w:val="24"/>
        </w:rPr>
      </w:pPr>
      <w:bookmarkStart w:id="6" w:name="P57"/>
      <w:bookmarkEnd w:id="6"/>
      <w:r w:rsidRPr="007C5355">
        <w:rPr>
          <w:rFonts w:ascii="Times New Roman" w:hAnsi="Times New Roman"/>
          <w:sz w:val="24"/>
        </w:rPr>
        <w:t>УВЕДОМЛЕНИЕ</w:t>
      </w:r>
    </w:p>
    <w:p w:rsidR="00CF4AE5" w:rsidRPr="007C5355" w:rsidRDefault="00CF4AE5" w:rsidP="00CF4AE5">
      <w:pPr>
        <w:pStyle w:val="ConsPlusNonformat"/>
        <w:jc w:val="center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о возникновении личной заинтересованности при исполнении</w:t>
      </w:r>
    </w:p>
    <w:p w:rsidR="00CF4AE5" w:rsidRPr="007C5355" w:rsidRDefault="00CF4AE5" w:rsidP="00CF4AE5">
      <w:pPr>
        <w:pStyle w:val="ConsPlusNonformat"/>
        <w:jc w:val="center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должностных обязанностей, которая приводит</w:t>
      </w:r>
    </w:p>
    <w:p w:rsidR="00CF4AE5" w:rsidRPr="007C5355" w:rsidRDefault="00CF4AE5" w:rsidP="00CF4AE5">
      <w:pPr>
        <w:pStyle w:val="ConsPlusNonformat"/>
        <w:jc w:val="center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или может привести к конфликту интересов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</w:p>
    <w:p w:rsidR="00B72A0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</w:p>
    <w:p w:rsidR="00CF4AE5" w:rsidRPr="00B72A05" w:rsidRDefault="00CF4AE5" w:rsidP="00B72A05">
      <w:pPr>
        <w:pStyle w:val="ConsPlusNonformat"/>
        <w:ind w:left="3540" w:firstLine="708"/>
        <w:jc w:val="both"/>
        <w:rPr>
          <w:rFonts w:ascii="Times New Roman" w:hAnsi="Times New Roman"/>
          <w:i/>
          <w:sz w:val="18"/>
          <w:szCs w:val="18"/>
        </w:rPr>
      </w:pPr>
      <w:r w:rsidRPr="00B72A05">
        <w:rPr>
          <w:rFonts w:ascii="Times New Roman" w:hAnsi="Times New Roman"/>
          <w:i/>
          <w:sz w:val="18"/>
          <w:szCs w:val="18"/>
        </w:rPr>
        <w:t>(нужное подчеркнуть).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Обстоятельства,     являющиеся    основанием    возникновения    личной заинтересованности: ______________________________</w:t>
      </w:r>
      <w:r w:rsidR="00B72A05">
        <w:rPr>
          <w:rFonts w:ascii="Times New Roman" w:hAnsi="Times New Roman"/>
          <w:sz w:val="24"/>
        </w:rPr>
        <w:t>_________________________</w:t>
      </w:r>
      <w:r w:rsidRPr="007C5355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_____________________________________________</w:t>
      </w:r>
      <w:r w:rsidR="00B72A05">
        <w:rPr>
          <w:rFonts w:ascii="Times New Roman" w:hAnsi="Times New Roman"/>
          <w:sz w:val="24"/>
        </w:rPr>
        <w:t>________</w:t>
      </w:r>
      <w:r w:rsidRPr="007C5355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</w:t>
      </w:r>
      <w:r w:rsidR="00B72A05">
        <w:rPr>
          <w:rFonts w:ascii="Times New Roman" w:hAnsi="Times New Roman"/>
          <w:sz w:val="24"/>
        </w:rPr>
        <w:t>_______________</w:t>
      </w:r>
      <w:r w:rsidRPr="007C5355">
        <w:rPr>
          <w:rFonts w:ascii="Times New Roman" w:hAnsi="Times New Roman"/>
          <w:sz w:val="24"/>
        </w:rPr>
        <w:t>____________________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____________________________________________________________</w:t>
      </w:r>
      <w:r w:rsidR="00B72A05">
        <w:rPr>
          <w:rFonts w:ascii="Times New Roman" w:hAnsi="Times New Roman"/>
          <w:sz w:val="24"/>
        </w:rPr>
        <w:t>________</w:t>
      </w:r>
      <w:r w:rsidRPr="007C5355">
        <w:rPr>
          <w:rFonts w:ascii="Times New Roman" w:hAnsi="Times New Roman"/>
          <w:sz w:val="24"/>
        </w:rPr>
        <w:t>________________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Предлагаемые   меры  по  предотвращению  или  урегулированию  конфликта интересов: ___________________________________________</w:t>
      </w:r>
      <w:r w:rsidR="00B72A05">
        <w:rPr>
          <w:rFonts w:ascii="Times New Roman" w:hAnsi="Times New Roman"/>
          <w:sz w:val="24"/>
        </w:rPr>
        <w:t>_______</w:t>
      </w:r>
      <w:r w:rsidRPr="007C5355"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___________________________________________</w:t>
      </w:r>
      <w:r w:rsidR="00B72A05">
        <w:rPr>
          <w:rFonts w:ascii="Times New Roman" w:hAnsi="Times New Roman"/>
          <w:sz w:val="24"/>
        </w:rPr>
        <w:t>_______</w:t>
      </w:r>
      <w:r w:rsidRPr="007C5355"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sz w:val="24"/>
        </w:rPr>
        <w:t>_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Намереваюсь</w:t>
      </w:r>
      <w:proofErr w:type="gramStart"/>
      <w:r w:rsidRPr="007C5355">
        <w:rPr>
          <w:rFonts w:ascii="Times New Roman" w:hAnsi="Times New Roman"/>
          <w:sz w:val="24"/>
        </w:rPr>
        <w:t xml:space="preserve">   (</w:t>
      </w:r>
      <w:proofErr w:type="gramEnd"/>
      <w:r w:rsidRPr="007C5355">
        <w:rPr>
          <w:rFonts w:ascii="Times New Roman" w:hAnsi="Times New Roman"/>
          <w:sz w:val="24"/>
        </w:rPr>
        <w:t xml:space="preserve">не   намереваюсь)   лично  присутствовать  на  заседании комиссии по </w:t>
      </w:r>
      <w:proofErr w:type="spellStart"/>
      <w:r w:rsidR="00B72A05">
        <w:rPr>
          <w:rFonts w:ascii="Times New Roman" w:hAnsi="Times New Roman"/>
          <w:sz w:val="24"/>
        </w:rPr>
        <w:t>по</w:t>
      </w:r>
      <w:proofErr w:type="spellEnd"/>
      <w:r w:rsidR="00B72A05">
        <w:rPr>
          <w:rFonts w:ascii="Times New Roman" w:hAnsi="Times New Roman"/>
          <w:sz w:val="24"/>
        </w:rPr>
        <w:t xml:space="preserve"> урегулированию конфликтов интересов</w:t>
      </w:r>
      <w:r w:rsidRPr="007C5355">
        <w:rPr>
          <w:rFonts w:ascii="Times New Roman" w:hAnsi="Times New Roman"/>
          <w:sz w:val="24"/>
        </w:rPr>
        <w:t xml:space="preserve"> муниципальных служащих </w:t>
      </w:r>
      <w:r w:rsidRPr="00A17834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</w:t>
      </w:r>
      <w:r w:rsidRPr="007C5355">
        <w:rPr>
          <w:rFonts w:ascii="Times New Roman" w:hAnsi="Times New Roman"/>
          <w:sz w:val="24"/>
        </w:rPr>
        <w:t xml:space="preserve"> (нужное подчеркнуть).</w:t>
      </w: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</w:p>
    <w:p w:rsidR="00CF4AE5" w:rsidRPr="007C5355" w:rsidRDefault="00CF4AE5" w:rsidP="00CF4AE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"__" ___________ 20__ г.      ________________</w:t>
      </w:r>
      <w:r>
        <w:rPr>
          <w:rFonts w:ascii="Times New Roman" w:hAnsi="Times New Roman"/>
          <w:sz w:val="24"/>
        </w:rPr>
        <w:t>___</w:t>
      </w:r>
      <w:r w:rsidRPr="007C5355">
        <w:rPr>
          <w:rFonts w:ascii="Times New Roman" w:hAnsi="Times New Roman"/>
          <w:sz w:val="24"/>
        </w:rPr>
        <w:t>___         ______________________</w:t>
      </w:r>
    </w:p>
    <w:p w:rsidR="00CF4AE5" w:rsidRPr="00B050EB" w:rsidRDefault="00CF4AE5" w:rsidP="00CF4AE5">
      <w:pPr>
        <w:pStyle w:val="ConsPlusNonformat"/>
        <w:jc w:val="both"/>
        <w:rPr>
          <w:rFonts w:ascii="Times New Roman" w:hAnsi="Times New Roman"/>
        </w:rPr>
      </w:pPr>
      <w:r w:rsidRPr="007C5355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B050EB">
        <w:rPr>
          <w:rFonts w:ascii="Times New Roman" w:hAnsi="Times New Roman"/>
        </w:rPr>
        <w:t xml:space="preserve">(подпись </w:t>
      </w:r>
      <w:proofErr w:type="gramStart"/>
      <w:r w:rsidRPr="00B050EB">
        <w:rPr>
          <w:rFonts w:ascii="Times New Roman" w:hAnsi="Times New Roman"/>
        </w:rPr>
        <w:t xml:space="preserve">лица,   </w:t>
      </w:r>
      <w:proofErr w:type="gramEnd"/>
      <w:r w:rsidRPr="00B050EB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</w:t>
      </w:r>
      <w:r w:rsidRPr="00B050EB">
        <w:rPr>
          <w:rFonts w:ascii="Times New Roman" w:hAnsi="Times New Roman"/>
        </w:rPr>
        <w:t xml:space="preserve">  (расшифровка подписи)</w:t>
      </w:r>
    </w:p>
    <w:p w:rsidR="00B43B86" w:rsidRPr="00B40566" w:rsidRDefault="00CF4AE5" w:rsidP="00F75CC9">
      <w:pPr>
        <w:pStyle w:val="ConsPlusNonformat"/>
        <w:jc w:val="both"/>
        <w:rPr>
          <w:sz w:val="28"/>
          <w:szCs w:val="28"/>
        </w:rPr>
      </w:pPr>
      <w:r w:rsidRPr="00B050EB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</w:t>
      </w:r>
      <w:r w:rsidRPr="00B050EB">
        <w:rPr>
          <w:rFonts w:ascii="Times New Roman" w:hAnsi="Times New Roman"/>
        </w:rPr>
        <w:t xml:space="preserve">  направляющего уведомление)</w:t>
      </w:r>
      <w:bookmarkEnd w:id="5"/>
      <w:r w:rsidR="00B43B86" w:rsidRPr="00B43B86">
        <w:rPr>
          <w:sz w:val="28"/>
          <w:szCs w:val="28"/>
        </w:rPr>
        <w:t xml:space="preserve"> </w:t>
      </w: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4AE5"/>
    <w:rsid w:val="00003BC6"/>
    <w:rsid w:val="00005F2F"/>
    <w:rsid w:val="00012876"/>
    <w:rsid w:val="000314DF"/>
    <w:rsid w:val="00061776"/>
    <w:rsid w:val="00084485"/>
    <w:rsid w:val="000A2268"/>
    <w:rsid w:val="000B24AE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3AFC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9E0F1D"/>
    <w:rsid w:val="00A07715"/>
    <w:rsid w:val="00A11A3B"/>
    <w:rsid w:val="00A1369C"/>
    <w:rsid w:val="00A26BCB"/>
    <w:rsid w:val="00A63BBA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72A05"/>
    <w:rsid w:val="00B93CA7"/>
    <w:rsid w:val="00BA7DFF"/>
    <w:rsid w:val="00BB48E5"/>
    <w:rsid w:val="00C61282"/>
    <w:rsid w:val="00C63D45"/>
    <w:rsid w:val="00CE4EDB"/>
    <w:rsid w:val="00CF4AE5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35A76"/>
    <w:rsid w:val="00F75CC9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D2D2D"/>
  <w15:docId w15:val="{07879782-8B71-4099-9FBD-4E07473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4A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4AE5"/>
    <w:rPr>
      <w:rFonts w:ascii="Arial" w:eastAsia="Arial Unicode MS" w:hAnsi="Arial" w:cs="Arial"/>
      <w:b/>
      <w:bCs/>
      <w:color w:val="26282F"/>
      <w:sz w:val="24"/>
      <w:szCs w:val="24"/>
    </w:rPr>
  </w:style>
  <w:style w:type="character" w:customStyle="1" w:styleId="a9">
    <w:name w:val="Основной текст_"/>
    <w:basedOn w:val="a0"/>
    <w:link w:val="12"/>
    <w:rsid w:val="00CF4AE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CF4AE5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aa">
    <w:name w:val="Гипертекстовая ссылка"/>
    <w:basedOn w:val="a0"/>
    <w:uiPriority w:val="99"/>
    <w:rsid w:val="00CF4AE5"/>
    <w:rPr>
      <w:b/>
      <w:bCs/>
      <w:color w:val="106BBE"/>
    </w:rPr>
  </w:style>
  <w:style w:type="paragraph" w:customStyle="1" w:styleId="Heading">
    <w:name w:val="Heading"/>
    <w:rsid w:val="00CF4A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F4AE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F4AE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12104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37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3</cp:revision>
  <cp:lastPrinted>2016-06-10T03:43:00Z</cp:lastPrinted>
  <dcterms:created xsi:type="dcterms:W3CDTF">2016-03-10T03:47:00Z</dcterms:created>
  <dcterms:modified xsi:type="dcterms:W3CDTF">2018-12-20T08:21:00Z</dcterms:modified>
</cp:coreProperties>
</file>