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675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070"/>
        <w:gridCol w:w="4111"/>
      </w:tblGrid>
      <w:tr w:rsidR="00B43B86" w:rsidRPr="00B43B86" w:rsidTr="00B11DBE">
        <w:trPr>
          <w:trHeight w:val="1134"/>
        </w:trPr>
        <w:tc>
          <w:tcPr>
            <w:tcW w:w="5070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B11DBE">
        <w:trPr>
          <w:trHeight w:val="442"/>
        </w:trPr>
        <w:tc>
          <w:tcPr>
            <w:tcW w:w="5070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Default="00B43B86" w:rsidP="00216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29531A">
        <w:rPr>
          <w:sz w:val="28"/>
          <w:szCs w:val="28"/>
        </w:rPr>
        <w:t xml:space="preserve">3 </w:t>
      </w:r>
      <w:proofErr w:type="gramStart"/>
      <w:r w:rsidR="0029531A">
        <w:rPr>
          <w:sz w:val="28"/>
          <w:szCs w:val="28"/>
        </w:rPr>
        <w:t xml:space="preserve">июня </w:t>
      </w:r>
      <w:r w:rsidR="002161CA">
        <w:rPr>
          <w:sz w:val="28"/>
          <w:szCs w:val="28"/>
        </w:rPr>
        <w:t xml:space="preserve"> 2019</w:t>
      </w:r>
      <w:proofErr w:type="gramEnd"/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29531A">
        <w:rPr>
          <w:sz w:val="28"/>
          <w:szCs w:val="28"/>
        </w:rPr>
        <w:t>433</w:t>
      </w:r>
      <w:r w:rsidR="002161CA">
        <w:rPr>
          <w:sz w:val="28"/>
          <w:szCs w:val="28"/>
        </w:rPr>
        <w:t xml:space="preserve"> </w:t>
      </w:r>
    </w:p>
    <w:p w:rsidR="002161CA" w:rsidRDefault="002161CA" w:rsidP="002161CA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E23BC1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706DE3">
        <w:rPr>
          <w:b/>
          <w:sz w:val="28"/>
          <w:szCs w:val="28"/>
        </w:rPr>
        <w:t>О</w:t>
      </w:r>
      <w:r w:rsidR="00A02F72">
        <w:rPr>
          <w:b/>
          <w:sz w:val="28"/>
          <w:szCs w:val="28"/>
        </w:rPr>
        <w:t xml:space="preserve"> внесении изменений в постановление от </w:t>
      </w:r>
      <w:proofErr w:type="spellStart"/>
      <w:r w:rsidR="00A02F72">
        <w:rPr>
          <w:b/>
          <w:sz w:val="28"/>
          <w:szCs w:val="28"/>
        </w:rPr>
        <w:t>16.06.2017г</w:t>
      </w:r>
      <w:proofErr w:type="spellEnd"/>
      <w:r w:rsidR="00A02F72">
        <w:rPr>
          <w:b/>
          <w:sz w:val="28"/>
          <w:szCs w:val="28"/>
        </w:rPr>
        <w:t>. №272 «О</w:t>
      </w:r>
      <w:r w:rsidRPr="00706DE3">
        <w:rPr>
          <w:b/>
          <w:sz w:val="28"/>
          <w:szCs w:val="28"/>
        </w:rPr>
        <w:t>б</w:t>
      </w:r>
      <w:r w:rsidR="0087638E">
        <w:rPr>
          <w:b/>
          <w:sz w:val="28"/>
          <w:szCs w:val="28"/>
        </w:rPr>
        <w:t xml:space="preserve"> утверждении перечня муниципальных должностей муниципальной </w:t>
      </w:r>
      <w:r w:rsidR="004D67AA">
        <w:rPr>
          <w:b/>
          <w:sz w:val="28"/>
          <w:szCs w:val="28"/>
        </w:rPr>
        <w:t>службы в</w:t>
      </w:r>
      <w:r w:rsidR="0087638E" w:rsidRPr="001B15C0">
        <w:rPr>
          <w:b/>
          <w:sz w:val="28"/>
          <w:szCs w:val="28"/>
        </w:rPr>
        <w:t xml:space="preserve"> Администрации муниципального образования «Турочакский район» и </w:t>
      </w:r>
      <w:r w:rsidR="001114AD">
        <w:rPr>
          <w:b/>
          <w:sz w:val="28"/>
          <w:szCs w:val="28"/>
        </w:rPr>
        <w:t xml:space="preserve">в </w:t>
      </w:r>
      <w:r w:rsidR="0087638E" w:rsidRPr="001B15C0">
        <w:rPr>
          <w:b/>
          <w:sz w:val="28"/>
          <w:szCs w:val="28"/>
        </w:rPr>
        <w:t xml:space="preserve">ее структурных органах с ненормированным </w:t>
      </w:r>
    </w:p>
    <w:p w:rsidR="00706DE3" w:rsidRPr="001B15C0" w:rsidRDefault="0087638E" w:rsidP="00706D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5C0">
        <w:rPr>
          <w:b/>
          <w:sz w:val="28"/>
          <w:szCs w:val="28"/>
        </w:rPr>
        <w:t>служебным днем</w:t>
      </w:r>
      <w:r w:rsidR="002161CA">
        <w:rPr>
          <w:b/>
          <w:sz w:val="28"/>
          <w:szCs w:val="28"/>
        </w:rPr>
        <w:t>»</w:t>
      </w:r>
    </w:p>
    <w:bookmarkEnd w:id="0"/>
    <w:p w:rsidR="009650CB" w:rsidRPr="00706DE3" w:rsidRDefault="009650CB" w:rsidP="009650CB">
      <w:pPr>
        <w:widowControl w:val="0"/>
        <w:autoSpaceDE w:val="0"/>
        <w:autoSpaceDN w:val="0"/>
        <w:adjustRightInd w:val="0"/>
        <w:rPr>
          <w:b/>
          <w:vanish/>
          <w:sz w:val="28"/>
          <w:szCs w:val="28"/>
        </w:rPr>
      </w:pPr>
    </w:p>
    <w:p w:rsidR="009650CB" w:rsidRDefault="009650CB" w:rsidP="00437613">
      <w:pPr>
        <w:jc w:val="both"/>
        <w:rPr>
          <w:sz w:val="28"/>
          <w:szCs w:val="28"/>
        </w:rPr>
      </w:pPr>
    </w:p>
    <w:p w:rsidR="008C1D7E" w:rsidRDefault="00706DE3" w:rsidP="00965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650CB">
        <w:rPr>
          <w:sz w:val="28"/>
          <w:szCs w:val="28"/>
        </w:rPr>
        <w:t xml:space="preserve"> со статьей 101 Трудового кодекса Российской Федерации</w:t>
      </w:r>
      <w:r w:rsidR="00FE3F2E">
        <w:rPr>
          <w:sz w:val="28"/>
          <w:szCs w:val="28"/>
        </w:rPr>
        <w:t>, Администрация</w:t>
      </w:r>
      <w:r w:rsidR="00080BF0">
        <w:rPr>
          <w:sz w:val="28"/>
          <w:szCs w:val="28"/>
        </w:rPr>
        <w:t xml:space="preserve"> муниципального образования «Турочакский район»</w:t>
      </w:r>
    </w:p>
    <w:p w:rsidR="009650CB" w:rsidRDefault="009650CB" w:rsidP="009650CB">
      <w:pPr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</w:t>
      </w:r>
      <w:r w:rsidR="00B11DBE">
        <w:rPr>
          <w:b/>
          <w:sz w:val="28"/>
          <w:szCs w:val="28"/>
        </w:rPr>
        <w:t>ЕТ</w:t>
      </w:r>
      <w:r w:rsidRPr="008C1D7E">
        <w:rPr>
          <w:b/>
          <w:sz w:val="28"/>
          <w:szCs w:val="28"/>
        </w:rPr>
        <w:t>:</w:t>
      </w:r>
    </w:p>
    <w:p w:rsidR="008C1D7E" w:rsidRDefault="00C42457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66F9" w:rsidRPr="007266F9" w:rsidRDefault="00E23BC1" w:rsidP="0099729B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sz w:val="28"/>
          <w:szCs w:val="28"/>
        </w:rPr>
        <w:t>В постановление</w:t>
      </w:r>
      <w:r w:rsidRPr="00E23BC1">
        <w:t xml:space="preserve"> </w:t>
      </w:r>
      <w:r w:rsidRPr="00E23BC1">
        <w:rPr>
          <w:sz w:val="28"/>
          <w:szCs w:val="28"/>
        </w:rPr>
        <w:t xml:space="preserve">от </w:t>
      </w:r>
      <w:proofErr w:type="spellStart"/>
      <w:r w:rsidRPr="00E23BC1">
        <w:rPr>
          <w:sz w:val="28"/>
          <w:szCs w:val="28"/>
        </w:rPr>
        <w:t>16.06.2017г</w:t>
      </w:r>
      <w:proofErr w:type="spellEnd"/>
      <w:r w:rsidRPr="00E23BC1">
        <w:rPr>
          <w:sz w:val="28"/>
          <w:szCs w:val="28"/>
        </w:rPr>
        <w:t>. №272 «Об утверждении перечня муниципальных должностей муниципальной службы в Администрации муниципального образования «Турочакский район» и в ее структурных органах с ненормированным служебным днем»</w:t>
      </w:r>
      <w:r>
        <w:rPr>
          <w:sz w:val="28"/>
          <w:szCs w:val="28"/>
        </w:rPr>
        <w:t xml:space="preserve"> </w:t>
      </w:r>
      <w:r w:rsidR="007266F9">
        <w:rPr>
          <w:sz w:val="28"/>
          <w:szCs w:val="28"/>
        </w:rPr>
        <w:t>внести следующие изменения:</w:t>
      </w:r>
    </w:p>
    <w:p w:rsidR="002279CD" w:rsidRPr="002279CD" w:rsidRDefault="007266F9" w:rsidP="00ED5E24">
      <w:pPr>
        <w:pStyle w:val="a9"/>
        <w:widowControl w:val="0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79CD">
        <w:rPr>
          <w:sz w:val="28"/>
          <w:szCs w:val="28"/>
        </w:rPr>
        <w:t>Пункт 1 приложения к постановлению изложить в следующей редакции</w:t>
      </w:r>
      <w:r w:rsidR="002279CD" w:rsidRPr="002279CD">
        <w:rPr>
          <w:sz w:val="28"/>
          <w:szCs w:val="28"/>
        </w:rPr>
        <w:t>:</w:t>
      </w:r>
    </w:p>
    <w:p w:rsidR="002279CD" w:rsidRPr="00ED5E24" w:rsidRDefault="002279CD" w:rsidP="00ED5E2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279CD">
        <w:rPr>
          <w:sz w:val="28"/>
          <w:szCs w:val="28"/>
        </w:rPr>
        <w:t>«1.</w:t>
      </w:r>
      <w:r w:rsidRPr="002279CD">
        <w:rPr>
          <w:sz w:val="28"/>
          <w:szCs w:val="28"/>
        </w:rPr>
        <w:tab/>
      </w:r>
      <w:r w:rsidRPr="00ED5E24">
        <w:rPr>
          <w:b/>
          <w:sz w:val="28"/>
          <w:szCs w:val="28"/>
        </w:rPr>
        <w:t>Муниципальные должности муниципальной службы с ненормированным служебным днем в Администрации муниципального образования «Турочакский район»:</w:t>
      </w:r>
    </w:p>
    <w:p w:rsidR="002279CD" w:rsidRDefault="002279CD" w:rsidP="00ED5E24">
      <w:pPr>
        <w:pStyle w:val="a9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79CD">
        <w:rPr>
          <w:sz w:val="28"/>
          <w:szCs w:val="28"/>
        </w:rPr>
        <w:t>Заместитель главы администрации</w:t>
      </w:r>
    </w:p>
    <w:p w:rsidR="002279CD" w:rsidRPr="002279CD" w:rsidRDefault="002279CD" w:rsidP="00ED5E24">
      <w:pPr>
        <w:pStyle w:val="a9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делами;</w:t>
      </w:r>
    </w:p>
    <w:p w:rsidR="002279CD" w:rsidRPr="002279CD" w:rsidRDefault="002279CD" w:rsidP="00F02BA5">
      <w:pPr>
        <w:pStyle w:val="a9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79CD">
        <w:rPr>
          <w:sz w:val="28"/>
          <w:szCs w:val="28"/>
        </w:rPr>
        <w:t xml:space="preserve">Начальник архивного отдела </w:t>
      </w:r>
    </w:p>
    <w:p w:rsidR="002279CD" w:rsidRPr="002279CD" w:rsidRDefault="002279CD" w:rsidP="00F02BA5">
      <w:pPr>
        <w:pStyle w:val="a9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79CD">
        <w:rPr>
          <w:sz w:val="28"/>
          <w:szCs w:val="28"/>
        </w:rPr>
        <w:t>Главный специалист 1 разряда (по делам несовершеннолетних и защите их прав)</w:t>
      </w:r>
    </w:p>
    <w:p w:rsidR="002279CD" w:rsidRDefault="002279CD" w:rsidP="00F02BA5">
      <w:pPr>
        <w:pStyle w:val="a9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79CD">
        <w:rPr>
          <w:sz w:val="28"/>
          <w:szCs w:val="28"/>
        </w:rPr>
        <w:t>Главный специалист 1 разряда (по физической культуре и спорту)</w:t>
      </w:r>
      <w:r>
        <w:rPr>
          <w:sz w:val="28"/>
          <w:szCs w:val="28"/>
        </w:rPr>
        <w:t>»;</w:t>
      </w:r>
    </w:p>
    <w:p w:rsidR="0099729B" w:rsidRDefault="0099729B" w:rsidP="00F02BA5">
      <w:pPr>
        <w:pStyle w:val="a9"/>
        <w:widowControl w:val="0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</w:t>
      </w:r>
      <w:r w:rsidR="00531268">
        <w:rPr>
          <w:sz w:val="28"/>
          <w:szCs w:val="28"/>
        </w:rPr>
        <w:t>т</w:t>
      </w:r>
      <w:r>
        <w:rPr>
          <w:sz w:val="28"/>
          <w:szCs w:val="28"/>
        </w:rPr>
        <w:t xml:space="preserve"> 1.1. </w:t>
      </w:r>
      <w:r w:rsidR="00531268">
        <w:rPr>
          <w:sz w:val="28"/>
          <w:szCs w:val="28"/>
        </w:rPr>
        <w:t>дополнить должностью «Заместитель начальника отдела»;</w:t>
      </w:r>
    </w:p>
    <w:p w:rsidR="005B0F6D" w:rsidRDefault="00531268" w:rsidP="00F02BA5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F6D">
        <w:rPr>
          <w:sz w:val="28"/>
          <w:szCs w:val="28"/>
        </w:rPr>
        <w:t>Пункт 1.2. изложить с следующей редакции:</w:t>
      </w:r>
    </w:p>
    <w:p w:rsidR="00713AD5" w:rsidRDefault="005B0F6D" w:rsidP="00F02BA5">
      <w:pPr>
        <w:pStyle w:val="a9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7BA8">
        <w:rPr>
          <w:sz w:val="28"/>
          <w:szCs w:val="28"/>
        </w:rPr>
        <w:t>«</w:t>
      </w:r>
      <w:r w:rsidR="00657BA8" w:rsidRPr="00F02BA5">
        <w:rPr>
          <w:b/>
          <w:sz w:val="28"/>
          <w:szCs w:val="28"/>
        </w:rPr>
        <w:t>1.2. Муниципальные должности муниципальной службы с ненормированным служебным днем Отдела экономики и имущественных отношений</w:t>
      </w:r>
      <w:r w:rsidR="00657BA8">
        <w:rPr>
          <w:sz w:val="28"/>
          <w:szCs w:val="28"/>
        </w:rPr>
        <w:t>»:</w:t>
      </w:r>
    </w:p>
    <w:p w:rsidR="00657BA8" w:rsidRDefault="00657BA8" w:rsidP="00F02BA5">
      <w:pPr>
        <w:pStyle w:val="a9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отдела;</w:t>
      </w:r>
    </w:p>
    <w:p w:rsidR="00657BA8" w:rsidRDefault="00657BA8" w:rsidP="00F02BA5">
      <w:pPr>
        <w:pStyle w:val="a9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отдела;</w:t>
      </w:r>
    </w:p>
    <w:p w:rsidR="00657BA8" w:rsidRDefault="00657BA8" w:rsidP="00F02BA5">
      <w:pPr>
        <w:pStyle w:val="a9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1 разряда.</w:t>
      </w:r>
    </w:p>
    <w:p w:rsidR="00531268" w:rsidRDefault="00C04FB4" w:rsidP="00F02BA5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1.4. исключить;</w:t>
      </w:r>
    </w:p>
    <w:p w:rsidR="00C04FB4" w:rsidRDefault="003C739A" w:rsidP="00F02BA5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пунктом 1.7. следующего содержания:</w:t>
      </w:r>
    </w:p>
    <w:p w:rsidR="001D0FD0" w:rsidRPr="001D0FD0" w:rsidRDefault="001D0FD0" w:rsidP="00F02BA5">
      <w:pPr>
        <w:tabs>
          <w:tab w:val="left" w:pos="851"/>
          <w:tab w:val="left" w:pos="1134"/>
        </w:tabs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«1.7. </w:t>
      </w:r>
      <w:r w:rsidRPr="001D0FD0">
        <w:rPr>
          <w:b/>
          <w:sz w:val="28"/>
          <w:szCs w:val="28"/>
        </w:rPr>
        <w:t xml:space="preserve">Муниципальные должности муниципальной службы с ненормированным служебным днем </w:t>
      </w:r>
      <w:r>
        <w:rPr>
          <w:b/>
          <w:sz w:val="28"/>
          <w:szCs w:val="28"/>
        </w:rPr>
        <w:t>юридического отдела</w:t>
      </w:r>
      <w:r w:rsidRPr="001D0FD0">
        <w:rPr>
          <w:b/>
          <w:sz w:val="28"/>
          <w:szCs w:val="28"/>
        </w:rPr>
        <w:t>:</w:t>
      </w:r>
    </w:p>
    <w:p w:rsidR="001D0FD0" w:rsidRPr="001D0FD0" w:rsidRDefault="001D0FD0" w:rsidP="00F02BA5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1D0FD0">
        <w:rPr>
          <w:sz w:val="28"/>
          <w:szCs w:val="28"/>
        </w:rPr>
        <w:t>Начальник отдела</w:t>
      </w:r>
    </w:p>
    <w:p w:rsidR="001D0FD0" w:rsidRDefault="001D0FD0" w:rsidP="00F02BA5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(юрист)</w:t>
      </w:r>
    </w:p>
    <w:p w:rsidR="001D0FD0" w:rsidRPr="001D0FD0" w:rsidRDefault="001D0FD0" w:rsidP="00F02BA5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1D0FD0">
        <w:rPr>
          <w:sz w:val="28"/>
          <w:szCs w:val="28"/>
        </w:rPr>
        <w:t>Главный специалист 1 разряда (</w:t>
      </w:r>
      <w:r>
        <w:rPr>
          <w:sz w:val="28"/>
          <w:szCs w:val="28"/>
        </w:rPr>
        <w:t>юрист).».</w:t>
      </w:r>
    </w:p>
    <w:p w:rsidR="0087638E" w:rsidRPr="0087638E" w:rsidRDefault="0087638E" w:rsidP="00F02BA5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«Турочакский район»</w:t>
      </w:r>
      <w:r w:rsidR="001B15C0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«Интернет».</w:t>
      </w:r>
    </w:p>
    <w:p w:rsidR="0087638E" w:rsidRDefault="0087638E" w:rsidP="00B11DBE">
      <w:pPr>
        <w:pStyle w:val="a9"/>
        <w:widowControl w:val="0"/>
        <w:autoSpaceDE w:val="0"/>
        <w:autoSpaceDN w:val="0"/>
        <w:adjustRightInd w:val="0"/>
        <w:ind w:left="709" w:firstLine="426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B15C0" w:rsidRDefault="001B15C0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Pr="0087638E" w:rsidRDefault="0087638E" w:rsidP="008763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638E">
        <w:rPr>
          <w:sz w:val="28"/>
          <w:szCs w:val="28"/>
        </w:rPr>
        <w:t xml:space="preserve">Глава муниципального </w:t>
      </w:r>
    </w:p>
    <w:p w:rsidR="00626EBE" w:rsidRPr="0087638E" w:rsidRDefault="0087638E" w:rsidP="008763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638E">
        <w:rPr>
          <w:sz w:val="28"/>
          <w:szCs w:val="28"/>
        </w:rPr>
        <w:t>образования «Турочакский район»</w:t>
      </w:r>
      <w:r w:rsidRPr="0087638E">
        <w:rPr>
          <w:sz w:val="28"/>
          <w:szCs w:val="28"/>
        </w:rPr>
        <w:tab/>
      </w:r>
      <w:r w:rsidRPr="0087638E">
        <w:rPr>
          <w:sz w:val="28"/>
          <w:szCs w:val="28"/>
        </w:rPr>
        <w:tab/>
      </w:r>
      <w:r w:rsidR="00B11DBE">
        <w:rPr>
          <w:sz w:val="28"/>
          <w:szCs w:val="28"/>
        </w:rPr>
        <w:tab/>
      </w:r>
      <w:r w:rsidR="00B11D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1DBE">
        <w:rPr>
          <w:sz w:val="28"/>
          <w:szCs w:val="28"/>
        </w:rPr>
        <w:t xml:space="preserve">   </w:t>
      </w:r>
      <w:r w:rsidR="00B11D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В.В.</w:t>
      </w:r>
      <w:r w:rsidR="00B11DBE">
        <w:rPr>
          <w:sz w:val="28"/>
          <w:szCs w:val="28"/>
        </w:rPr>
        <w:t xml:space="preserve"> Осипов</w:t>
      </w:r>
      <w:r w:rsidRPr="0087638E">
        <w:rPr>
          <w:sz w:val="28"/>
          <w:szCs w:val="28"/>
        </w:rPr>
        <w:tab/>
      </w:r>
      <w:r w:rsidRPr="0087638E">
        <w:rPr>
          <w:sz w:val="28"/>
          <w:szCs w:val="28"/>
        </w:rPr>
        <w:tab/>
      </w:r>
      <w:r w:rsidR="00064352" w:rsidRPr="0087638E">
        <w:rPr>
          <w:sz w:val="28"/>
          <w:szCs w:val="28"/>
        </w:rPr>
        <w:t xml:space="preserve"> </w:t>
      </w: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1B15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C0" w:rsidRDefault="001B15C0" w:rsidP="001B15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sectPr w:rsidR="0087638E" w:rsidRPr="001B15C0" w:rsidSect="00B11DBE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BA07432"/>
    <w:multiLevelType w:val="multilevel"/>
    <w:tmpl w:val="48787A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43E75"/>
    <w:multiLevelType w:val="multilevel"/>
    <w:tmpl w:val="5A76D7F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CB"/>
    <w:rsid w:val="00003BC6"/>
    <w:rsid w:val="00005F2F"/>
    <w:rsid w:val="00012876"/>
    <w:rsid w:val="000314DF"/>
    <w:rsid w:val="0004330C"/>
    <w:rsid w:val="00061776"/>
    <w:rsid w:val="00064352"/>
    <w:rsid w:val="000745F0"/>
    <w:rsid w:val="00080BF0"/>
    <w:rsid w:val="00084485"/>
    <w:rsid w:val="000A2268"/>
    <w:rsid w:val="000C2995"/>
    <w:rsid w:val="000D5DCA"/>
    <w:rsid w:val="000E245E"/>
    <w:rsid w:val="000E46B4"/>
    <w:rsid w:val="001114AD"/>
    <w:rsid w:val="00116CB5"/>
    <w:rsid w:val="00124629"/>
    <w:rsid w:val="001A2BE8"/>
    <w:rsid w:val="001B15C0"/>
    <w:rsid w:val="001C59A9"/>
    <w:rsid w:val="001D0FD0"/>
    <w:rsid w:val="00204EEF"/>
    <w:rsid w:val="002161CA"/>
    <w:rsid w:val="002279CD"/>
    <w:rsid w:val="002416CE"/>
    <w:rsid w:val="0029531A"/>
    <w:rsid w:val="002A2EE1"/>
    <w:rsid w:val="002A43E8"/>
    <w:rsid w:val="002A6C2E"/>
    <w:rsid w:val="00346970"/>
    <w:rsid w:val="00353CFE"/>
    <w:rsid w:val="003C739A"/>
    <w:rsid w:val="004119B8"/>
    <w:rsid w:val="004219CE"/>
    <w:rsid w:val="00437613"/>
    <w:rsid w:val="00441579"/>
    <w:rsid w:val="00445259"/>
    <w:rsid w:val="004A738E"/>
    <w:rsid w:val="004B3829"/>
    <w:rsid w:val="004D0E93"/>
    <w:rsid w:val="004D67AA"/>
    <w:rsid w:val="004E0844"/>
    <w:rsid w:val="0050260E"/>
    <w:rsid w:val="00531268"/>
    <w:rsid w:val="00536834"/>
    <w:rsid w:val="00596939"/>
    <w:rsid w:val="005A6582"/>
    <w:rsid w:val="005B0F6D"/>
    <w:rsid w:val="005B1C99"/>
    <w:rsid w:val="005C07BC"/>
    <w:rsid w:val="005D62D7"/>
    <w:rsid w:val="005E78FF"/>
    <w:rsid w:val="00601281"/>
    <w:rsid w:val="0060524F"/>
    <w:rsid w:val="00615EB9"/>
    <w:rsid w:val="006257C9"/>
    <w:rsid w:val="00626EBE"/>
    <w:rsid w:val="00642584"/>
    <w:rsid w:val="00657BA8"/>
    <w:rsid w:val="006A145C"/>
    <w:rsid w:val="006C05FD"/>
    <w:rsid w:val="006E28DC"/>
    <w:rsid w:val="006F2C2C"/>
    <w:rsid w:val="00706DE3"/>
    <w:rsid w:val="00713AD5"/>
    <w:rsid w:val="00713B56"/>
    <w:rsid w:val="00724995"/>
    <w:rsid w:val="007266F9"/>
    <w:rsid w:val="00727C04"/>
    <w:rsid w:val="007454E7"/>
    <w:rsid w:val="0075795E"/>
    <w:rsid w:val="007A1AD5"/>
    <w:rsid w:val="007A2432"/>
    <w:rsid w:val="007C58D5"/>
    <w:rsid w:val="007D2592"/>
    <w:rsid w:val="007D5CA9"/>
    <w:rsid w:val="00807699"/>
    <w:rsid w:val="00830AF5"/>
    <w:rsid w:val="0087638E"/>
    <w:rsid w:val="00876950"/>
    <w:rsid w:val="0088726E"/>
    <w:rsid w:val="008C1D7E"/>
    <w:rsid w:val="008E41ED"/>
    <w:rsid w:val="00931A0B"/>
    <w:rsid w:val="00932684"/>
    <w:rsid w:val="009346AE"/>
    <w:rsid w:val="00951A4F"/>
    <w:rsid w:val="00952DB0"/>
    <w:rsid w:val="00957216"/>
    <w:rsid w:val="009650CB"/>
    <w:rsid w:val="0099729B"/>
    <w:rsid w:val="009A5467"/>
    <w:rsid w:val="009C77D7"/>
    <w:rsid w:val="009E33EF"/>
    <w:rsid w:val="00A02F72"/>
    <w:rsid w:val="00A07715"/>
    <w:rsid w:val="00A11A3B"/>
    <w:rsid w:val="00A1369C"/>
    <w:rsid w:val="00A26BCB"/>
    <w:rsid w:val="00A63BD4"/>
    <w:rsid w:val="00A63D5F"/>
    <w:rsid w:val="00A75D1D"/>
    <w:rsid w:val="00A82606"/>
    <w:rsid w:val="00AA1E21"/>
    <w:rsid w:val="00AB75DA"/>
    <w:rsid w:val="00B02452"/>
    <w:rsid w:val="00B06358"/>
    <w:rsid w:val="00B11DBE"/>
    <w:rsid w:val="00B304CC"/>
    <w:rsid w:val="00B40566"/>
    <w:rsid w:val="00B43B86"/>
    <w:rsid w:val="00B72426"/>
    <w:rsid w:val="00B93CA7"/>
    <w:rsid w:val="00BA7DFF"/>
    <w:rsid w:val="00BB48E5"/>
    <w:rsid w:val="00BE33C1"/>
    <w:rsid w:val="00C003F5"/>
    <w:rsid w:val="00C04FB4"/>
    <w:rsid w:val="00C42457"/>
    <w:rsid w:val="00C61282"/>
    <w:rsid w:val="00C63D45"/>
    <w:rsid w:val="00C77F28"/>
    <w:rsid w:val="00CA2C96"/>
    <w:rsid w:val="00CE4EDB"/>
    <w:rsid w:val="00D14177"/>
    <w:rsid w:val="00D30537"/>
    <w:rsid w:val="00D8157C"/>
    <w:rsid w:val="00D92CE0"/>
    <w:rsid w:val="00DC1FEC"/>
    <w:rsid w:val="00DF3A27"/>
    <w:rsid w:val="00E23BC1"/>
    <w:rsid w:val="00E4358B"/>
    <w:rsid w:val="00E71904"/>
    <w:rsid w:val="00EB1677"/>
    <w:rsid w:val="00ED5E24"/>
    <w:rsid w:val="00EF16CF"/>
    <w:rsid w:val="00EF48B3"/>
    <w:rsid w:val="00F02BA5"/>
    <w:rsid w:val="00F108D3"/>
    <w:rsid w:val="00F1711B"/>
    <w:rsid w:val="00F2079B"/>
    <w:rsid w:val="00F21226"/>
    <w:rsid w:val="00F35B5F"/>
    <w:rsid w:val="00F55791"/>
    <w:rsid w:val="00F974AC"/>
    <w:rsid w:val="00FA2A5D"/>
    <w:rsid w:val="00FB1D0B"/>
    <w:rsid w:val="00FD5E34"/>
    <w:rsid w:val="00FD75DA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07D34"/>
  <w15:docId w15:val="{C0030C8B-F015-4C97-9871-9A60FC36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0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9650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650CB"/>
    <w:rPr>
      <w:b/>
      <w:bCs/>
    </w:rPr>
  </w:style>
  <w:style w:type="paragraph" w:styleId="a9">
    <w:name w:val="List Paragraph"/>
    <w:basedOn w:val="a"/>
    <w:uiPriority w:val="34"/>
    <w:qFormat/>
    <w:rsid w:val="0096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Пользователь</cp:lastModifiedBy>
  <cp:revision>4</cp:revision>
  <cp:lastPrinted>2019-05-20T07:27:00Z</cp:lastPrinted>
  <dcterms:created xsi:type="dcterms:W3CDTF">2019-05-20T07:28:00Z</dcterms:created>
  <dcterms:modified xsi:type="dcterms:W3CDTF">2019-10-07T06:04:00Z</dcterms:modified>
</cp:coreProperties>
</file>