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353"/>
        <w:gridCol w:w="4854"/>
      </w:tblGrid>
      <w:tr w:rsidR="008F3AF9" w:rsidRPr="008F3AF9" w:rsidTr="00515961">
        <w:trPr>
          <w:trHeight w:val="1134"/>
        </w:trPr>
        <w:tc>
          <w:tcPr>
            <w:tcW w:w="5353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854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  <w:tr w:rsidR="008F3AF9" w:rsidRPr="008F3AF9" w:rsidTr="00515961">
        <w:trPr>
          <w:trHeight w:val="442"/>
        </w:trPr>
        <w:tc>
          <w:tcPr>
            <w:tcW w:w="5353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4854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8F3AF9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:rsidR="008F3AF9" w:rsidRDefault="008F3AF9" w:rsidP="008F3AF9">
      <w:pPr>
        <w:jc w:val="center"/>
        <w:rPr>
          <w:b/>
          <w:bCs/>
          <w:sz w:val="28"/>
          <w:szCs w:val="28"/>
        </w:rPr>
      </w:pPr>
    </w:p>
    <w:p w:rsidR="008F3AF9" w:rsidRPr="008F3AF9" w:rsidRDefault="00B622D2" w:rsidP="008F3A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8F3AF9" w:rsidRPr="008F3AF9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832A6B">
        <w:rPr>
          <w:b/>
          <w:bCs/>
          <w:sz w:val="28"/>
          <w:szCs w:val="28"/>
        </w:rPr>
        <w:t>«</w:t>
      </w:r>
      <w:r w:rsidR="00166C1F">
        <w:rPr>
          <w:b/>
          <w:bCs/>
          <w:sz w:val="28"/>
          <w:szCs w:val="28"/>
        </w:rPr>
        <w:t>15</w:t>
      </w:r>
      <w:r w:rsidR="00832A6B">
        <w:rPr>
          <w:b/>
          <w:bCs/>
          <w:sz w:val="28"/>
          <w:szCs w:val="28"/>
        </w:rPr>
        <w:t>»</w:t>
      </w:r>
      <w:r w:rsidR="00410F6D">
        <w:rPr>
          <w:b/>
          <w:bCs/>
          <w:sz w:val="28"/>
          <w:szCs w:val="28"/>
        </w:rPr>
        <w:t xml:space="preserve"> </w:t>
      </w:r>
      <w:r w:rsidR="00166C1F">
        <w:rPr>
          <w:b/>
          <w:bCs/>
          <w:sz w:val="28"/>
          <w:szCs w:val="28"/>
        </w:rPr>
        <w:t>марта</w:t>
      </w:r>
      <w:r w:rsidR="00410F6D">
        <w:rPr>
          <w:b/>
          <w:bCs/>
          <w:sz w:val="28"/>
          <w:szCs w:val="28"/>
        </w:rPr>
        <w:t xml:space="preserve"> 2019</w:t>
      </w:r>
      <w:r w:rsidR="008F3AF9" w:rsidRPr="008F3AF9">
        <w:rPr>
          <w:b/>
          <w:bCs/>
          <w:sz w:val="28"/>
          <w:szCs w:val="28"/>
        </w:rPr>
        <w:t xml:space="preserve"> года № </w:t>
      </w:r>
      <w:r w:rsidR="00166C1F">
        <w:rPr>
          <w:b/>
          <w:bCs/>
          <w:sz w:val="28"/>
          <w:szCs w:val="28"/>
        </w:rPr>
        <w:t>115-р</w:t>
      </w:r>
    </w:p>
    <w:p w:rsidR="008F3AF9" w:rsidRPr="008F3AF9" w:rsidRDefault="008F3AF9" w:rsidP="00827EDC">
      <w:pPr>
        <w:spacing w:line="480" w:lineRule="auto"/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 </w:t>
      </w:r>
    </w:p>
    <w:p w:rsidR="00832A6B" w:rsidRDefault="00685653" w:rsidP="007E681A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Комиссии по </w:t>
      </w:r>
      <w:r w:rsidR="00832A6B">
        <w:rPr>
          <w:b/>
          <w:sz w:val="28"/>
          <w:szCs w:val="28"/>
        </w:rPr>
        <w:t xml:space="preserve">организации </w:t>
      </w:r>
    </w:p>
    <w:p w:rsidR="00832A6B" w:rsidRDefault="00832A6B" w:rsidP="007E681A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транспортного обслуживания населения на территории </w:t>
      </w:r>
    </w:p>
    <w:p w:rsidR="007E681A" w:rsidRDefault="00832A6B" w:rsidP="007E681A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«Турочакский район»</w:t>
      </w:r>
    </w:p>
    <w:p w:rsidR="007D19DE" w:rsidRPr="008F3AF9" w:rsidRDefault="007D19DE" w:rsidP="007D19DE">
      <w:pPr>
        <w:ind w:right="-2"/>
        <w:jc w:val="center"/>
        <w:rPr>
          <w:b/>
          <w:bCs/>
          <w:sz w:val="28"/>
          <w:szCs w:val="28"/>
        </w:rPr>
      </w:pPr>
    </w:p>
    <w:p w:rsidR="00E2751E" w:rsidRDefault="00832A6B" w:rsidP="00832A6B">
      <w:pPr>
        <w:ind w:firstLine="709"/>
        <w:jc w:val="both"/>
        <w:rPr>
          <w:sz w:val="28"/>
          <w:szCs w:val="28"/>
        </w:rPr>
      </w:pPr>
      <w:r w:rsidRPr="00832A6B">
        <w:rPr>
          <w:sz w:val="28"/>
          <w:szCs w:val="28"/>
        </w:rPr>
        <w:t>На основании статьи 15 Федерального закона от 6 октября 2003 года N 131-ФЭ "Об общих принципах организации местного самоуправления в Российской Федерации", руководствуясь Федеральным законом Российской Федерации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</w:r>
      <w:r>
        <w:rPr>
          <w:sz w:val="28"/>
          <w:szCs w:val="28"/>
        </w:rPr>
        <w:t>»</w:t>
      </w:r>
      <w:r w:rsidR="00E2751E" w:rsidRPr="009C61AA">
        <w:rPr>
          <w:sz w:val="28"/>
          <w:szCs w:val="28"/>
        </w:rPr>
        <w:t>, Администрация муниципального</w:t>
      </w:r>
      <w:r w:rsidR="000E388C" w:rsidRPr="009C61AA">
        <w:rPr>
          <w:sz w:val="28"/>
          <w:szCs w:val="28"/>
        </w:rPr>
        <w:t xml:space="preserve"> образования «Турочакский район» </w:t>
      </w:r>
      <w:r w:rsidR="00E2751E" w:rsidRPr="009C61AA">
        <w:rPr>
          <w:sz w:val="28"/>
          <w:szCs w:val="28"/>
        </w:rPr>
        <w:t xml:space="preserve"> </w:t>
      </w:r>
    </w:p>
    <w:p w:rsidR="009C61AA" w:rsidRDefault="009C61AA" w:rsidP="009C61AA">
      <w:pPr>
        <w:ind w:firstLine="567"/>
        <w:jc w:val="both"/>
        <w:rPr>
          <w:sz w:val="28"/>
          <w:szCs w:val="28"/>
        </w:rPr>
      </w:pPr>
    </w:p>
    <w:p w:rsidR="00B86D88" w:rsidRPr="00B86D88" w:rsidRDefault="00832A6B" w:rsidP="00F9704E">
      <w:pPr>
        <w:pStyle w:val="aa"/>
        <w:numPr>
          <w:ilvl w:val="0"/>
          <w:numId w:val="10"/>
        </w:numPr>
        <w:tabs>
          <w:tab w:val="left" w:pos="993"/>
        </w:tabs>
        <w:ind w:left="0" w:firstLine="568"/>
        <w:jc w:val="both"/>
        <w:rPr>
          <w:sz w:val="28"/>
          <w:szCs w:val="28"/>
        </w:rPr>
      </w:pPr>
      <w:r w:rsidRPr="00832A6B">
        <w:rPr>
          <w:sz w:val="28"/>
          <w:szCs w:val="28"/>
        </w:rPr>
        <w:t>Создать Комиссию по организации транспортного обслуживания населения на территории муниципального образования</w:t>
      </w:r>
      <w:r>
        <w:t xml:space="preserve"> «</w:t>
      </w:r>
      <w:r w:rsidRPr="00832A6B">
        <w:rPr>
          <w:sz w:val="28"/>
          <w:szCs w:val="28"/>
        </w:rPr>
        <w:t>Турочакский район»</w:t>
      </w:r>
      <w:r w:rsidR="00B86D88" w:rsidRPr="00B86D88">
        <w:rPr>
          <w:sz w:val="28"/>
          <w:szCs w:val="28"/>
        </w:rPr>
        <w:t>.</w:t>
      </w:r>
    </w:p>
    <w:p w:rsidR="00F9704E" w:rsidRPr="00F9704E" w:rsidRDefault="00E2751E" w:rsidP="00F9704E">
      <w:pPr>
        <w:pStyle w:val="aa"/>
        <w:numPr>
          <w:ilvl w:val="0"/>
          <w:numId w:val="10"/>
        </w:numPr>
        <w:tabs>
          <w:tab w:val="left" w:pos="993"/>
        </w:tabs>
        <w:ind w:left="0" w:firstLine="568"/>
        <w:jc w:val="both"/>
        <w:rPr>
          <w:sz w:val="28"/>
          <w:szCs w:val="28"/>
        </w:rPr>
      </w:pPr>
      <w:r w:rsidRPr="00F9704E">
        <w:rPr>
          <w:sz w:val="28"/>
          <w:szCs w:val="28"/>
        </w:rPr>
        <w:t>Утвердить прилагаем</w:t>
      </w:r>
      <w:r w:rsidR="00F9704E" w:rsidRPr="00F9704E">
        <w:rPr>
          <w:sz w:val="28"/>
          <w:szCs w:val="28"/>
        </w:rPr>
        <w:t>ые</w:t>
      </w:r>
    </w:p>
    <w:p w:rsidR="00F9704E" w:rsidRDefault="00F9704E" w:rsidP="00F9704E">
      <w:pPr>
        <w:pStyle w:val="aa"/>
        <w:tabs>
          <w:tab w:val="left" w:pos="993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по </w:t>
      </w:r>
      <w:r w:rsidR="00832A6B" w:rsidRPr="00832A6B">
        <w:rPr>
          <w:sz w:val="28"/>
          <w:szCs w:val="28"/>
        </w:rPr>
        <w:t>организации транспортного обслуживания населения на территории муниципального образования</w:t>
      </w:r>
      <w:r w:rsidR="00832A6B">
        <w:t xml:space="preserve"> «</w:t>
      </w:r>
      <w:r w:rsidR="00832A6B" w:rsidRPr="00832A6B">
        <w:rPr>
          <w:sz w:val="28"/>
          <w:szCs w:val="28"/>
        </w:rPr>
        <w:t>Турочакский район»</w:t>
      </w:r>
      <w:r>
        <w:rPr>
          <w:sz w:val="28"/>
          <w:szCs w:val="28"/>
        </w:rPr>
        <w:t xml:space="preserve">; </w:t>
      </w:r>
    </w:p>
    <w:p w:rsidR="00E2751E" w:rsidRPr="00F9704E" w:rsidRDefault="00166C1F" w:rsidP="00F9704E">
      <w:pPr>
        <w:pStyle w:val="aa"/>
        <w:tabs>
          <w:tab w:val="left" w:pos="993"/>
        </w:tabs>
        <w:ind w:left="0" w:firstLine="568"/>
        <w:jc w:val="both"/>
        <w:rPr>
          <w:sz w:val="28"/>
          <w:szCs w:val="28"/>
        </w:rPr>
      </w:pPr>
      <w:hyperlink w:anchor="P28" w:history="1">
        <w:r w:rsidR="00E2751E" w:rsidRPr="00F9704E">
          <w:rPr>
            <w:sz w:val="28"/>
            <w:szCs w:val="28"/>
          </w:rPr>
          <w:t>Положение</w:t>
        </w:r>
      </w:hyperlink>
      <w:r w:rsidR="00E2751E" w:rsidRPr="00F9704E">
        <w:rPr>
          <w:sz w:val="28"/>
          <w:szCs w:val="28"/>
        </w:rPr>
        <w:t xml:space="preserve"> о </w:t>
      </w:r>
      <w:r w:rsidR="00F9704E">
        <w:rPr>
          <w:sz w:val="28"/>
          <w:szCs w:val="28"/>
        </w:rPr>
        <w:t xml:space="preserve">Комиссии по </w:t>
      </w:r>
      <w:r w:rsidR="00832A6B" w:rsidRPr="00832A6B">
        <w:rPr>
          <w:sz w:val="28"/>
          <w:szCs w:val="28"/>
        </w:rPr>
        <w:t>организации транспортного обслуживания населения на территории муниципального образования</w:t>
      </w:r>
      <w:r w:rsidR="00832A6B">
        <w:t xml:space="preserve"> «</w:t>
      </w:r>
      <w:r w:rsidR="00832A6B" w:rsidRPr="00832A6B">
        <w:rPr>
          <w:sz w:val="28"/>
          <w:szCs w:val="28"/>
        </w:rPr>
        <w:t>Турочакский район»</w:t>
      </w:r>
      <w:r w:rsidR="00832A6B" w:rsidRPr="00B86D88">
        <w:rPr>
          <w:sz w:val="28"/>
          <w:szCs w:val="28"/>
        </w:rPr>
        <w:t>.</w:t>
      </w:r>
    </w:p>
    <w:p w:rsidR="007E60F7" w:rsidRDefault="007E60F7" w:rsidP="007B38AB">
      <w:pPr>
        <w:ind w:firstLine="567"/>
        <w:jc w:val="both"/>
        <w:rPr>
          <w:color w:val="FF0000"/>
          <w:sz w:val="28"/>
          <w:szCs w:val="28"/>
        </w:rPr>
      </w:pPr>
    </w:p>
    <w:p w:rsidR="00A534F6" w:rsidRDefault="00A534F6" w:rsidP="007B38AB">
      <w:pPr>
        <w:ind w:firstLine="567"/>
        <w:jc w:val="both"/>
        <w:rPr>
          <w:color w:val="FF0000"/>
          <w:sz w:val="28"/>
          <w:szCs w:val="28"/>
        </w:rPr>
      </w:pPr>
    </w:p>
    <w:p w:rsidR="00A534F6" w:rsidRDefault="00A534F6" w:rsidP="007B38AB">
      <w:pPr>
        <w:ind w:firstLine="567"/>
        <w:jc w:val="both"/>
        <w:rPr>
          <w:sz w:val="28"/>
          <w:szCs w:val="28"/>
        </w:rPr>
      </w:pPr>
    </w:p>
    <w:p w:rsidR="002F4BA2" w:rsidRDefault="00832A6B" w:rsidP="008F3AF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6264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F4BA2">
        <w:rPr>
          <w:sz w:val="28"/>
          <w:szCs w:val="28"/>
        </w:rPr>
        <w:t xml:space="preserve"> </w:t>
      </w:r>
      <w:r w:rsidR="00F6264C">
        <w:rPr>
          <w:sz w:val="28"/>
          <w:szCs w:val="28"/>
        </w:rPr>
        <w:t xml:space="preserve">муниципального </w:t>
      </w:r>
    </w:p>
    <w:p w:rsidR="00F6264C" w:rsidRDefault="00B67A78" w:rsidP="008F3AF9">
      <w:pPr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r w:rsidR="00F6264C">
        <w:rPr>
          <w:sz w:val="28"/>
          <w:szCs w:val="28"/>
        </w:rPr>
        <w:t xml:space="preserve">Турочакский </w:t>
      </w:r>
      <w:proofErr w:type="gramStart"/>
      <w:r w:rsidR="0076069C">
        <w:rPr>
          <w:sz w:val="28"/>
          <w:szCs w:val="28"/>
        </w:rPr>
        <w:t xml:space="preserve">район»  </w:t>
      </w:r>
      <w:r w:rsidR="00F6264C">
        <w:rPr>
          <w:sz w:val="28"/>
          <w:szCs w:val="28"/>
        </w:rPr>
        <w:t xml:space="preserve"> </w:t>
      </w:r>
      <w:proofErr w:type="gramEnd"/>
      <w:r w:rsidR="00F6264C">
        <w:rPr>
          <w:sz w:val="28"/>
          <w:szCs w:val="28"/>
        </w:rPr>
        <w:t xml:space="preserve">                               </w:t>
      </w:r>
      <w:r w:rsidR="007E60F7">
        <w:rPr>
          <w:sz w:val="28"/>
          <w:szCs w:val="28"/>
        </w:rPr>
        <w:t xml:space="preserve">     </w:t>
      </w:r>
      <w:r w:rsidR="00F6264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F6264C">
        <w:rPr>
          <w:sz w:val="28"/>
          <w:szCs w:val="28"/>
        </w:rPr>
        <w:t xml:space="preserve">   </w:t>
      </w:r>
      <w:r w:rsidR="007E60F7">
        <w:rPr>
          <w:sz w:val="28"/>
          <w:szCs w:val="28"/>
        </w:rPr>
        <w:t xml:space="preserve">  </w:t>
      </w:r>
      <w:r w:rsidR="002F4BA2">
        <w:rPr>
          <w:sz w:val="28"/>
          <w:szCs w:val="28"/>
        </w:rPr>
        <w:t>В.</w:t>
      </w:r>
      <w:r w:rsidR="00832A6B">
        <w:rPr>
          <w:sz w:val="28"/>
          <w:szCs w:val="28"/>
        </w:rPr>
        <w:t>В.</w:t>
      </w:r>
      <w:r w:rsidR="002D58F5">
        <w:rPr>
          <w:sz w:val="28"/>
          <w:szCs w:val="28"/>
        </w:rPr>
        <w:t xml:space="preserve"> </w:t>
      </w:r>
      <w:r w:rsidR="00832A6B">
        <w:rPr>
          <w:sz w:val="28"/>
          <w:szCs w:val="28"/>
        </w:rPr>
        <w:t>Осипов</w:t>
      </w:r>
    </w:p>
    <w:p w:rsidR="00E2751E" w:rsidRDefault="00E2751E" w:rsidP="008F3AF9">
      <w:pPr>
        <w:rPr>
          <w:sz w:val="28"/>
          <w:szCs w:val="28"/>
        </w:rPr>
      </w:pPr>
    </w:p>
    <w:p w:rsidR="00A534F6" w:rsidRDefault="00A534F6" w:rsidP="008F3AF9">
      <w:pPr>
        <w:rPr>
          <w:sz w:val="28"/>
          <w:szCs w:val="28"/>
        </w:rPr>
      </w:pPr>
    </w:p>
    <w:p w:rsidR="00A534F6" w:rsidRDefault="00A534F6" w:rsidP="008F3AF9">
      <w:pPr>
        <w:rPr>
          <w:sz w:val="28"/>
          <w:szCs w:val="28"/>
        </w:rPr>
      </w:pPr>
    </w:p>
    <w:p w:rsidR="00E2751E" w:rsidRDefault="00E2751E" w:rsidP="008F3AF9">
      <w:pPr>
        <w:rPr>
          <w:sz w:val="28"/>
          <w:szCs w:val="28"/>
        </w:rPr>
      </w:pPr>
    </w:p>
    <w:p w:rsidR="00E2751E" w:rsidRDefault="00E2751E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E2751E" w:rsidRDefault="00E2751E" w:rsidP="00E2751E">
      <w:pPr>
        <w:pStyle w:val="ConsPlusNormal"/>
        <w:jc w:val="right"/>
      </w:pPr>
    </w:p>
    <w:p w:rsidR="000E388C" w:rsidRDefault="000E388C" w:rsidP="00E2751E">
      <w:pPr>
        <w:pStyle w:val="ConsPlusNormal"/>
        <w:jc w:val="right"/>
      </w:pPr>
    </w:p>
    <w:p w:rsidR="000E388C" w:rsidRDefault="000E388C" w:rsidP="00E2751E">
      <w:pPr>
        <w:pStyle w:val="ConsPlusNormal"/>
        <w:jc w:val="right"/>
      </w:pPr>
    </w:p>
    <w:p w:rsidR="000E388C" w:rsidRDefault="000E388C" w:rsidP="00E2751E">
      <w:pPr>
        <w:pStyle w:val="ConsPlusNormal"/>
        <w:jc w:val="right"/>
      </w:pPr>
    </w:p>
    <w:p w:rsidR="000E388C" w:rsidRDefault="000E388C" w:rsidP="00E2751E">
      <w:pPr>
        <w:pStyle w:val="ConsPlusNormal"/>
        <w:jc w:val="right"/>
      </w:pPr>
    </w:p>
    <w:p w:rsidR="000E388C" w:rsidRDefault="000E388C" w:rsidP="00E2751E">
      <w:pPr>
        <w:pStyle w:val="ConsPlusNormal"/>
        <w:jc w:val="right"/>
      </w:pPr>
    </w:p>
    <w:p w:rsidR="000E388C" w:rsidRDefault="000E388C" w:rsidP="00E2751E">
      <w:pPr>
        <w:pStyle w:val="ConsPlusNormal"/>
        <w:jc w:val="right"/>
      </w:pPr>
    </w:p>
    <w:p w:rsidR="000E388C" w:rsidRDefault="000E388C" w:rsidP="00E2751E">
      <w:pPr>
        <w:pStyle w:val="ConsPlusNormal"/>
        <w:jc w:val="right"/>
      </w:pPr>
    </w:p>
    <w:p w:rsidR="00E2751E" w:rsidRPr="0076069C" w:rsidRDefault="00AA1408" w:rsidP="0076069C">
      <w:pPr>
        <w:pStyle w:val="aa"/>
        <w:tabs>
          <w:tab w:val="left" w:pos="993"/>
        </w:tabs>
        <w:ind w:left="0" w:firstLine="568"/>
        <w:jc w:val="right"/>
        <w:rPr>
          <w:sz w:val="28"/>
          <w:szCs w:val="28"/>
        </w:rPr>
      </w:pPr>
      <w:r w:rsidRPr="0076069C">
        <w:rPr>
          <w:sz w:val="28"/>
          <w:szCs w:val="28"/>
        </w:rPr>
        <w:t>Утвержден</w:t>
      </w:r>
    </w:p>
    <w:p w:rsidR="00AA1408" w:rsidRPr="0076069C" w:rsidRDefault="00AA1408" w:rsidP="0076069C">
      <w:pPr>
        <w:pStyle w:val="aa"/>
        <w:tabs>
          <w:tab w:val="left" w:pos="993"/>
        </w:tabs>
        <w:ind w:left="0" w:firstLine="568"/>
        <w:jc w:val="right"/>
        <w:rPr>
          <w:sz w:val="28"/>
          <w:szCs w:val="28"/>
        </w:rPr>
      </w:pPr>
      <w:r w:rsidRPr="0076069C">
        <w:rPr>
          <w:sz w:val="28"/>
          <w:szCs w:val="28"/>
        </w:rPr>
        <w:t xml:space="preserve">распоряжением Администрации муниципального </w:t>
      </w:r>
    </w:p>
    <w:p w:rsidR="00AA1408" w:rsidRPr="0076069C" w:rsidRDefault="00AA1408" w:rsidP="0076069C">
      <w:pPr>
        <w:pStyle w:val="aa"/>
        <w:tabs>
          <w:tab w:val="left" w:pos="993"/>
        </w:tabs>
        <w:ind w:left="0" w:firstLine="568"/>
        <w:jc w:val="right"/>
        <w:rPr>
          <w:sz w:val="28"/>
          <w:szCs w:val="28"/>
        </w:rPr>
      </w:pPr>
      <w:r w:rsidRPr="0076069C">
        <w:rPr>
          <w:sz w:val="28"/>
          <w:szCs w:val="28"/>
        </w:rPr>
        <w:t>образования «Турочакский район»</w:t>
      </w:r>
    </w:p>
    <w:p w:rsidR="00E96C20" w:rsidRPr="0076069C" w:rsidRDefault="00832A6B" w:rsidP="0076069C">
      <w:pPr>
        <w:pStyle w:val="aa"/>
        <w:tabs>
          <w:tab w:val="left" w:pos="993"/>
        </w:tabs>
        <w:ind w:left="0" w:firstLine="568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66C1F">
        <w:rPr>
          <w:sz w:val="28"/>
          <w:szCs w:val="28"/>
        </w:rPr>
        <w:t>15</w:t>
      </w:r>
      <w:r>
        <w:rPr>
          <w:sz w:val="28"/>
          <w:szCs w:val="28"/>
        </w:rPr>
        <w:t>»</w:t>
      </w:r>
      <w:r w:rsidR="00166C1F">
        <w:rPr>
          <w:sz w:val="28"/>
          <w:szCs w:val="28"/>
        </w:rPr>
        <w:t xml:space="preserve"> марта </w:t>
      </w:r>
      <w:r w:rsidR="00410F6D">
        <w:rPr>
          <w:sz w:val="28"/>
          <w:szCs w:val="28"/>
        </w:rPr>
        <w:t>2019г. №</w:t>
      </w:r>
      <w:r w:rsidR="00166C1F">
        <w:rPr>
          <w:sz w:val="28"/>
          <w:szCs w:val="28"/>
        </w:rPr>
        <w:t xml:space="preserve"> 115-р</w:t>
      </w:r>
    </w:p>
    <w:p w:rsidR="00E2751E" w:rsidRPr="0076069C" w:rsidRDefault="00E2751E" w:rsidP="0076069C">
      <w:pPr>
        <w:pStyle w:val="aa"/>
        <w:tabs>
          <w:tab w:val="left" w:pos="993"/>
        </w:tabs>
        <w:ind w:left="0" w:firstLine="568"/>
        <w:jc w:val="both"/>
        <w:rPr>
          <w:sz w:val="28"/>
          <w:szCs w:val="28"/>
        </w:rPr>
      </w:pPr>
    </w:p>
    <w:p w:rsidR="00E2751E" w:rsidRPr="0076069C" w:rsidRDefault="00E2751E" w:rsidP="0076069C">
      <w:pPr>
        <w:pStyle w:val="aa"/>
        <w:tabs>
          <w:tab w:val="left" w:pos="993"/>
        </w:tabs>
        <w:ind w:left="0" w:firstLine="568"/>
        <w:jc w:val="both"/>
        <w:rPr>
          <w:sz w:val="28"/>
          <w:szCs w:val="28"/>
        </w:rPr>
      </w:pPr>
    </w:p>
    <w:p w:rsidR="00E96C20" w:rsidRPr="0076069C" w:rsidRDefault="0076069C" w:rsidP="0076069C">
      <w:pPr>
        <w:pStyle w:val="aa"/>
        <w:tabs>
          <w:tab w:val="left" w:pos="993"/>
        </w:tabs>
        <w:ind w:left="0" w:firstLine="568"/>
        <w:jc w:val="center"/>
        <w:rPr>
          <w:b/>
          <w:sz w:val="28"/>
          <w:szCs w:val="28"/>
        </w:rPr>
      </w:pPr>
      <w:bookmarkStart w:id="0" w:name="P28"/>
      <w:bookmarkEnd w:id="0"/>
      <w:r w:rsidRPr="0076069C">
        <w:rPr>
          <w:b/>
          <w:sz w:val="28"/>
          <w:szCs w:val="28"/>
        </w:rPr>
        <w:t>СОСТАВ</w:t>
      </w:r>
    </w:p>
    <w:p w:rsidR="00832A6B" w:rsidRDefault="0076069C" w:rsidP="0076069C">
      <w:pPr>
        <w:pStyle w:val="aa"/>
        <w:tabs>
          <w:tab w:val="left" w:pos="993"/>
        </w:tabs>
        <w:ind w:left="0" w:firstLine="568"/>
        <w:jc w:val="center"/>
        <w:rPr>
          <w:b/>
          <w:sz w:val="28"/>
          <w:szCs w:val="28"/>
        </w:rPr>
      </w:pPr>
      <w:r w:rsidRPr="0076069C">
        <w:rPr>
          <w:b/>
          <w:sz w:val="28"/>
          <w:szCs w:val="28"/>
        </w:rPr>
        <w:t xml:space="preserve">Комиссии </w:t>
      </w:r>
      <w:r w:rsidR="008A2B6E" w:rsidRPr="008A2B6E">
        <w:rPr>
          <w:b/>
          <w:sz w:val="28"/>
          <w:szCs w:val="28"/>
        </w:rPr>
        <w:t xml:space="preserve">по организации транспортного обслуживания населения </w:t>
      </w:r>
    </w:p>
    <w:p w:rsidR="0076069C" w:rsidRDefault="008A2B6E" w:rsidP="0076069C">
      <w:pPr>
        <w:pStyle w:val="aa"/>
        <w:tabs>
          <w:tab w:val="left" w:pos="993"/>
        </w:tabs>
        <w:ind w:left="0" w:firstLine="568"/>
        <w:jc w:val="center"/>
        <w:rPr>
          <w:b/>
          <w:sz w:val="28"/>
          <w:szCs w:val="28"/>
        </w:rPr>
      </w:pPr>
      <w:r w:rsidRPr="008A2B6E">
        <w:rPr>
          <w:b/>
          <w:sz w:val="28"/>
          <w:szCs w:val="28"/>
        </w:rPr>
        <w:t xml:space="preserve">на территории муниципального образования «Турочакский район» </w:t>
      </w:r>
    </w:p>
    <w:p w:rsidR="0076069C" w:rsidRDefault="0076069C" w:rsidP="0076069C">
      <w:pPr>
        <w:pStyle w:val="aa"/>
        <w:tabs>
          <w:tab w:val="left" w:pos="993"/>
        </w:tabs>
        <w:ind w:left="0" w:firstLine="568"/>
        <w:jc w:val="center"/>
        <w:rPr>
          <w:b/>
          <w:sz w:val="28"/>
          <w:szCs w:val="28"/>
        </w:rPr>
      </w:pPr>
    </w:p>
    <w:tbl>
      <w:tblPr>
        <w:tblStyle w:val="a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6069C" w:rsidRPr="00586552" w:rsidTr="00C358C4">
        <w:trPr>
          <w:trHeight w:val="922"/>
        </w:trPr>
        <w:tc>
          <w:tcPr>
            <w:tcW w:w="2835" w:type="dxa"/>
          </w:tcPr>
          <w:p w:rsidR="0076069C" w:rsidRPr="00D55CEB" w:rsidRDefault="00EF1B10" w:rsidP="00EF1B10">
            <w:pPr>
              <w:pStyle w:val="aa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Булгаков А.В.</w:t>
            </w:r>
          </w:p>
        </w:tc>
        <w:tc>
          <w:tcPr>
            <w:tcW w:w="6946" w:type="dxa"/>
          </w:tcPr>
          <w:p w:rsidR="0076069C" w:rsidRPr="00586552" w:rsidRDefault="0076069C" w:rsidP="00EF1B10">
            <w:pPr>
              <w:pStyle w:val="aa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586552">
              <w:rPr>
                <w:sz w:val="28"/>
                <w:szCs w:val="28"/>
              </w:rPr>
              <w:t xml:space="preserve">Заместитель </w:t>
            </w:r>
            <w:r w:rsidR="00EF1B10">
              <w:rPr>
                <w:sz w:val="28"/>
                <w:szCs w:val="28"/>
              </w:rPr>
              <w:t>главы администрации</w:t>
            </w:r>
            <w:r w:rsidR="00487198">
              <w:rPr>
                <w:sz w:val="28"/>
                <w:szCs w:val="28"/>
              </w:rPr>
              <w:t>, председатель комиссии</w:t>
            </w:r>
            <w:r w:rsidR="00586552">
              <w:rPr>
                <w:sz w:val="28"/>
                <w:szCs w:val="28"/>
              </w:rPr>
              <w:t>;</w:t>
            </w:r>
          </w:p>
        </w:tc>
      </w:tr>
      <w:tr w:rsidR="0076069C" w:rsidRPr="00586552" w:rsidTr="00C358C4">
        <w:trPr>
          <w:trHeight w:val="1293"/>
        </w:trPr>
        <w:tc>
          <w:tcPr>
            <w:tcW w:w="2835" w:type="dxa"/>
          </w:tcPr>
          <w:p w:rsidR="0076069C" w:rsidRPr="00D55CEB" w:rsidRDefault="00C358C4" w:rsidP="00487198">
            <w:pPr>
              <w:pStyle w:val="aa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Калугин К.Е</w:t>
            </w:r>
            <w:r w:rsidRPr="00D55CEB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6069C" w:rsidRPr="00586552" w:rsidRDefault="00C358C4" w:rsidP="00C358C4">
            <w:pPr>
              <w:pStyle w:val="aa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A75735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муниципального казенного учреждения «Д</w:t>
            </w:r>
            <w:r w:rsidRPr="00A7573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рожно-хозяйственное управление»; </w:t>
            </w:r>
            <w:r w:rsidR="00487198">
              <w:rPr>
                <w:sz w:val="28"/>
                <w:szCs w:val="28"/>
              </w:rPr>
              <w:t>заместитель председателя</w:t>
            </w:r>
            <w:r w:rsidR="00586552">
              <w:rPr>
                <w:sz w:val="28"/>
                <w:szCs w:val="28"/>
              </w:rPr>
              <w:t>;</w:t>
            </w:r>
          </w:p>
        </w:tc>
      </w:tr>
      <w:tr w:rsidR="00606E36" w:rsidRPr="00606E36" w:rsidTr="00C358C4">
        <w:trPr>
          <w:trHeight w:val="1417"/>
        </w:trPr>
        <w:tc>
          <w:tcPr>
            <w:tcW w:w="2835" w:type="dxa"/>
          </w:tcPr>
          <w:p w:rsidR="0076069C" w:rsidRPr="00D55CEB" w:rsidRDefault="0076069C" w:rsidP="00487198">
            <w:pPr>
              <w:pStyle w:val="aa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76069C" w:rsidRPr="00606E36" w:rsidRDefault="00FF10BD" w:rsidP="00EC1F1A">
            <w:pPr>
              <w:pStyle w:val="aa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606E36">
              <w:rPr>
                <w:sz w:val="28"/>
                <w:szCs w:val="28"/>
              </w:rPr>
              <w:t>Заместитель начальника отдела экономики и управления имуществ</w:t>
            </w:r>
            <w:r w:rsidR="00EC1F1A" w:rsidRPr="00606E36">
              <w:rPr>
                <w:sz w:val="28"/>
                <w:szCs w:val="28"/>
              </w:rPr>
              <w:t>ом</w:t>
            </w:r>
            <w:r w:rsidRPr="00606E36">
              <w:rPr>
                <w:sz w:val="28"/>
                <w:szCs w:val="28"/>
              </w:rPr>
              <w:t xml:space="preserve"> Администрации муниципального образования «Турочакский район»</w:t>
            </w:r>
            <w:r w:rsidR="00313BC8" w:rsidRPr="00606E36">
              <w:rPr>
                <w:sz w:val="28"/>
                <w:szCs w:val="28"/>
              </w:rPr>
              <w:t>, секретарь комиссии</w:t>
            </w:r>
            <w:r w:rsidR="00D55CEB" w:rsidRPr="00606E36">
              <w:rPr>
                <w:sz w:val="28"/>
                <w:szCs w:val="28"/>
              </w:rPr>
              <w:t>;</w:t>
            </w:r>
          </w:p>
          <w:p w:rsidR="00A534F6" w:rsidRPr="00606E36" w:rsidRDefault="00A534F6" w:rsidP="00EC1F1A">
            <w:pPr>
              <w:pStyle w:val="aa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844A0" w:rsidRPr="00586552" w:rsidTr="00C358C4">
        <w:trPr>
          <w:trHeight w:val="205"/>
        </w:trPr>
        <w:tc>
          <w:tcPr>
            <w:tcW w:w="2835" w:type="dxa"/>
          </w:tcPr>
          <w:p w:rsidR="002844A0" w:rsidRPr="002844A0" w:rsidRDefault="002844A0" w:rsidP="00487198">
            <w:pPr>
              <w:widowControl/>
              <w:suppressAutoHyphens w:val="0"/>
              <w:rPr>
                <w:sz w:val="28"/>
                <w:szCs w:val="28"/>
              </w:rPr>
            </w:pPr>
            <w:r w:rsidRPr="002844A0">
              <w:rPr>
                <w:sz w:val="28"/>
                <w:szCs w:val="28"/>
              </w:rPr>
              <w:t>Волосатова Н.И.</w:t>
            </w:r>
          </w:p>
        </w:tc>
        <w:tc>
          <w:tcPr>
            <w:tcW w:w="6946" w:type="dxa"/>
          </w:tcPr>
          <w:p w:rsidR="002844A0" w:rsidRDefault="002844A0" w:rsidP="002844A0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 w:rsidRPr="002844A0">
              <w:rPr>
                <w:sz w:val="28"/>
                <w:szCs w:val="28"/>
              </w:rPr>
              <w:t>Глава Озеро-</w:t>
            </w:r>
            <w:proofErr w:type="spellStart"/>
            <w:r w:rsidRPr="002844A0">
              <w:rPr>
                <w:sz w:val="28"/>
                <w:szCs w:val="28"/>
              </w:rPr>
              <w:t>Куреевского</w:t>
            </w:r>
            <w:proofErr w:type="spellEnd"/>
            <w:r w:rsidRPr="002844A0">
              <w:rPr>
                <w:sz w:val="28"/>
                <w:szCs w:val="28"/>
              </w:rPr>
              <w:t xml:space="preserve"> сельского поселения Турочакского района Республики Алтай (по согласованию);</w:t>
            </w:r>
          </w:p>
          <w:p w:rsidR="00A534F6" w:rsidRPr="002844A0" w:rsidRDefault="00A534F6" w:rsidP="002844A0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2844A0" w:rsidRPr="00586552" w:rsidTr="00C358C4">
        <w:trPr>
          <w:trHeight w:val="631"/>
        </w:trPr>
        <w:tc>
          <w:tcPr>
            <w:tcW w:w="2835" w:type="dxa"/>
          </w:tcPr>
          <w:p w:rsidR="002844A0" w:rsidRPr="002844A0" w:rsidRDefault="002844A0" w:rsidP="00487198">
            <w:pPr>
              <w:widowControl/>
              <w:suppressAutoHyphens w:val="0"/>
              <w:rPr>
                <w:sz w:val="28"/>
                <w:szCs w:val="28"/>
              </w:rPr>
            </w:pPr>
            <w:r w:rsidRPr="002844A0">
              <w:rPr>
                <w:sz w:val="28"/>
                <w:szCs w:val="28"/>
              </w:rPr>
              <w:t>Попов А.В.</w:t>
            </w:r>
          </w:p>
        </w:tc>
        <w:tc>
          <w:tcPr>
            <w:tcW w:w="6946" w:type="dxa"/>
          </w:tcPr>
          <w:p w:rsidR="002844A0" w:rsidRDefault="002844A0" w:rsidP="002844A0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 w:rsidRPr="002844A0">
              <w:rPr>
                <w:sz w:val="28"/>
                <w:szCs w:val="28"/>
              </w:rPr>
              <w:t>Глава Дмитриевского сельского поселения Турочакского района Республики Алтай (по согласованию);</w:t>
            </w:r>
          </w:p>
          <w:p w:rsidR="00A534F6" w:rsidRPr="002844A0" w:rsidRDefault="00A534F6" w:rsidP="002844A0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2844A0" w:rsidRPr="00586552" w:rsidTr="00C358C4">
        <w:trPr>
          <w:trHeight w:val="623"/>
        </w:trPr>
        <w:tc>
          <w:tcPr>
            <w:tcW w:w="2835" w:type="dxa"/>
          </w:tcPr>
          <w:p w:rsidR="002844A0" w:rsidRPr="002844A0" w:rsidRDefault="002844A0" w:rsidP="00487198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2844A0" w:rsidRPr="00606E36" w:rsidRDefault="002844A0" w:rsidP="002844A0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 w:rsidRPr="00606E36">
              <w:rPr>
                <w:sz w:val="28"/>
                <w:szCs w:val="28"/>
              </w:rPr>
              <w:t>Глава Турочакского сельского поселения Турочакского района Республики Алтай (по согласованию);</w:t>
            </w:r>
          </w:p>
          <w:p w:rsidR="00A534F6" w:rsidRPr="002D58F5" w:rsidRDefault="00A534F6" w:rsidP="002844A0">
            <w:pPr>
              <w:widowControl/>
              <w:suppressAutoHyphens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844A0" w:rsidRPr="00586552" w:rsidTr="00C358C4">
        <w:trPr>
          <w:trHeight w:val="615"/>
        </w:trPr>
        <w:tc>
          <w:tcPr>
            <w:tcW w:w="2835" w:type="dxa"/>
          </w:tcPr>
          <w:p w:rsidR="002844A0" w:rsidRPr="002844A0" w:rsidRDefault="002844A0" w:rsidP="00487198">
            <w:pPr>
              <w:widowControl/>
              <w:suppressAutoHyphens w:val="0"/>
              <w:rPr>
                <w:sz w:val="28"/>
                <w:szCs w:val="28"/>
              </w:rPr>
            </w:pPr>
            <w:proofErr w:type="spellStart"/>
            <w:r w:rsidRPr="002844A0">
              <w:rPr>
                <w:sz w:val="28"/>
                <w:szCs w:val="28"/>
              </w:rPr>
              <w:t>Стенина</w:t>
            </w:r>
            <w:proofErr w:type="spellEnd"/>
            <w:r w:rsidRPr="002844A0">
              <w:rPr>
                <w:sz w:val="28"/>
                <w:szCs w:val="28"/>
              </w:rPr>
              <w:t xml:space="preserve"> А.А. </w:t>
            </w:r>
          </w:p>
        </w:tc>
        <w:tc>
          <w:tcPr>
            <w:tcW w:w="6946" w:type="dxa"/>
          </w:tcPr>
          <w:p w:rsidR="002844A0" w:rsidRDefault="002844A0" w:rsidP="002844A0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 w:rsidRPr="002844A0">
              <w:rPr>
                <w:sz w:val="28"/>
                <w:szCs w:val="28"/>
              </w:rPr>
              <w:t xml:space="preserve">Глава </w:t>
            </w:r>
            <w:proofErr w:type="spellStart"/>
            <w:r w:rsidRPr="002844A0">
              <w:rPr>
                <w:sz w:val="28"/>
                <w:szCs w:val="28"/>
              </w:rPr>
              <w:t>Тондошенского</w:t>
            </w:r>
            <w:proofErr w:type="spellEnd"/>
            <w:r w:rsidRPr="002844A0">
              <w:rPr>
                <w:sz w:val="28"/>
                <w:szCs w:val="28"/>
              </w:rPr>
              <w:t xml:space="preserve"> сельского поселения Турочакского района Республики Алтай (по согласованию);</w:t>
            </w:r>
          </w:p>
          <w:p w:rsidR="00A534F6" w:rsidRPr="002844A0" w:rsidRDefault="00A534F6" w:rsidP="002844A0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2844A0" w:rsidRPr="00586552" w:rsidTr="00C358C4">
        <w:trPr>
          <w:trHeight w:val="607"/>
        </w:trPr>
        <w:tc>
          <w:tcPr>
            <w:tcW w:w="2835" w:type="dxa"/>
          </w:tcPr>
          <w:p w:rsidR="002844A0" w:rsidRPr="002844A0" w:rsidRDefault="002844A0" w:rsidP="00487198">
            <w:pPr>
              <w:widowControl/>
              <w:suppressAutoHyphens w:val="0"/>
              <w:rPr>
                <w:sz w:val="28"/>
                <w:szCs w:val="28"/>
              </w:rPr>
            </w:pPr>
            <w:r w:rsidRPr="002844A0">
              <w:rPr>
                <w:sz w:val="28"/>
                <w:szCs w:val="28"/>
              </w:rPr>
              <w:t>Гусева Н.С.</w:t>
            </w:r>
          </w:p>
        </w:tc>
        <w:tc>
          <w:tcPr>
            <w:tcW w:w="6946" w:type="dxa"/>
          </w:tcPr>
          <w:p w:rsidR="002844A0" w:rsidRDefault="002844A0" w:rsidP="002844A0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 w:rsidRPr="002844A0">
              <w:rPr>
                <w:sz w:val="28"/>
                <w:szCs w:val="28"/>
              </w:rPr>
              <w:t xml:space="preserve">Глава </w:t>
            </w:r>
            <w:proofErr w:type="spellStart"/>
            <w:r w:rsidRPr="002844A0">
              <w:rPr>
                <w:sz w:val="28"/>
                <w:szCs w:val="28"/>
              </w:rPr>
              <w:t>Кебезенского</w:t>
            </w:r>
            <w:proofErr w:type="spellEnd"/>
            <w:r w:rsidRPr="002844A0">
              <w:rPr>
                <w:sz w:val="28"/>
                <w:szCs w:val="28"/>
              </w:rPr>
              <w:t xml:space="preserve"> сельского поселения Турочакского района Республики Алтай (по согласованию);</w:t>
            </w:r>
          </w:p>
          <w:p w:rsidR="00A534F6" w:rsidRPr="002844A0" w:rsidRDefault="00A534F6" w:rsidP="002844A0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2844A0" w:rsidRPr="00586552" w:rsidTr="00C358C4">
        <w:trPr>
          <w:trHeight w:val="714"/>
        </w:trPr>
        <w:tc>
          <w:tcPr>
            <w:tcW w:w="2835" w:type="dxa"/>
          </w:tcPr>
          <w:p w:rsidR="002844A0" w:rsidRPr="002844A0" w:rsidRDefault="002844A0" w:rsidP="00487198">
            <w:pPr>
              <w:widowControl/>
              <w:suppressAutoHyphens w:val="0"/>
              <w:rPr>
                <w:sz w:val="28"/>
                <w:szCs w:val="28"/>
              </w:rPr>
            </w:pPr>
            <w:r w:rsidRPr="002844A0">
              <w:rPr>
                <w:sz w:val="28"/>
                <w:szCs w:val="28"/>
              </w:rPr>
              <w:t>Киршин А.В.</w:t>
            </w:r>
          </w:p>
        </w:tc>
        <w:tc>
          <w:tcPr>
            <w:tcW w:w="6946" w:type="dxa"/>
          </w:tcPr>
          <w:p w:rsidR="002844A0" w:rsidRDefault="002844A0" w:rsidP="002844A0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 w:rsidRPr="002844A0">
              <w:rPr>
                <w:sz w:val="28"/>
                <w:szCs w:val="28"/>
              </w:rPr>
              <w:t xml:space="preserve">Глава </w:t>
            </w:r>
            <w:proofErr w:type="spellStart"/>
            <w:r w:rsidRPr="002844A0">
              <w:rPr>
                <w:sz w:val="28"/>
                <w:szCs w:val="28"/>
              </w:rPr>
              <w:t>Артыбашского</w:t>
            </w:r>
            <w:proofErr w:type="spellEnd"/>
            <w:r w:rsidRPr="002844A0">
              <w:rPr>
                <w:sz w:val="28"/>
                <w:szCs w:val="28"/>
              </w:rPr>
              <w:t xml:space="preserve"> сельского поселения Турочакского района Республики Алтай (по согласованию);</w:t>
            </w:r>
          </w:p>
          <w:p w:rsidR="00A534F6" w:rsidRPr="002844A0" w:rsidRDefault="00A534F6" w:rsidP="002844A0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2844A0" w:rsidRPr="00586552" w:rsidTr="00C358C4">
        <w:trPr>
          <w:trHeight w:val="714"/>
        </w:trPr>
        <w:tc>
          <w:tcPr>
            <w:tcW w:w="2835" w:type="dxa"/>
          </w:tcPr>
          <w:p w:rsidR="002844A0" w:rsidRPr="002844A0" w:rsidRDefault="002844A0" w:rsidP="00487198">
            <w:pPr>
              <w:widowControl/>
              <w:suppressAutoHyphens w:val="0"/>
              <w:rPr>
                <w:sz w:val="28"/>
                <w:szCs w:val="28"/>
              </w:rPr>
            </w:pPr>
            <w:proofErr w:type="spellStart"/>
            <w:r w:rsidRPr="002844A0">
              <w:rPr>
                <w:sz w:val="28"/>
                <w:szCs w:val="28"/>
              </w:rPr>
              <w:lastRenderedPageBreak/>
              <w:t>Жандарикова</w:t>
            </w:r>
            <w:proofErr w:type="spellEnd"/>
            <w:r w:rsidRPr="002844A0">
              <w:rPr>
                <w:sz w:val="28"/>
                <w:szCs w:val="28"/>
              </w:rPr>
              <w:t xml:space="preserve"> Т.О. </w:t>
            </w:r>
          </w:p>
        </w:tc>
        <w:tc>
          <w:tcPr>
            <w:tcW w:w="6946" w:type="dxa"/>
          </w:tcPr>
          <w:p w:rsidR="002844A0" w:rsidRDefault="002844A0" w:rsidP="002844A0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 w:rsidRPr="002844A0">
              <w:rPr>
                <w:sz w:val="28"/>
                <w:szCs w:val="28"/>
              </w:rPr>
              <w:t xml:space="preserve">Глава </w:t>
            </w:r>
            <w:proofErr w:type="spellStart"/>
            <w:r w:rsidRPr="002844A0">
              <w:rPr>
                <w:sz w:val="28"/>
                <w:szCs w:val="28"/>
              </w:rPr>
              <w:t>Бийкинского</w:t>
            </w:r>
            <w:proofErr w:type="spellEnd"/>
            <w:r w:rsidRPr="002844A0">
              <w:rPr>
                <w:sz w:val="28"/>
                <w:szCs w:val="28"/>
              </w:rPr>
              <w:t xml:space="preserve"> сельского поселения Турочакского района Республики Алтай (по согласованию);</w:t>
            </w:r>
          </w:p>
          <w:p w:rsidR="00A534F6" w:rsidRPr="002844A0" w:rsidRDefault="00A534F6" w:rsidP="002844A0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2844A0" w:rsidRPr="00586552" w:rsidTr="00C358C4">
        <w:trPr>
          <w:trHeight w:val="714"/>
        </w:trPr>
        <w:tc>
          <w:tcPr>
            <w:tcW w:w="2835" w:type="dxa"/>
          </w:tcPr>
          <w:p w:rsidR="002844A0" w:rsidRPr="002844A0" w:rsidRDefault="002844A0" w:rsidP="00487198">
            <w:pPr>
              <w:widowControl/>
              <w:suppressAutoHyphens w:val="0"/>
              <w:rPr>
                <w:sz w:val="28"/>
                <w:szCs w:val="28"/>
              </w:rPr>
            </w:pPr>
            <w:proofErr w:type="spellStart"/>
            <w:r w:rsidRPr="002844A0">
              <w:rPr>
                <w:sz w:val="28"/>
                <w:szCs w:val="28"/>
              </w:rPr>
              <w:t>Вибе</w:t>
            </w:r>
            <w:proofErr w:type="spellEnd"/>
            <w:r w:rsidRPr="002844A0"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6946" w:type="dxa"/>
          </w:tcPr>
          <w:p w:rsidR="002844A0" w:rsidRDefault="002844A0" w:rsidP="002844A0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 w:rsidRPr="002844A0">
              <w:rPr>
                <w:sz w:val="28"/>
                <w:szCs w:val="28"/>
              </w:rPr>
              <w:t>Глава Курмач-</w:t>
            </w:r>
            <w:proofErr w:type="spellStart"/>
            <w:r w:rsidRPr="002844A0">
              <w:rPr>
                <w:sz w:val="28"/>
                <w:szCs w:val="28"/>
              </w:rPr>
              <w:t>Байгольского</w:t>
            </w:r>
            <w:proofErr w:type="spellEnd"/>
            <w:r w:rsidRPr="002844A0">
              <w:rPr>
                <w:sz w:val="28"/>
                <w:szCs w:val="28"/>
              </w:rPr>
              <w:t xml:space="preserve"> сельского поселения Турочакского района Республики Алтай (по согласованию);</w:t>
            </w:r>
          </w:p>
          <w:p w:rsidR="00A534F6" w:rsidRPr="002844A0" w:rsidRDefault="00A534F6" w:rsidP="002844A0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2844A0" w:rsidRPr="00586552" w:rsidTr="00C358C4">
        <w:trPr>
          <w:trHeight w:val="714"/>
        </w:trPr>
        <w:tc>
          <w:tcPr>
            <w:tcW w:w="2835" w:type="dxa"/>
          </w:tcPr>
          <w:p w:rsidR="002844A0" w:rsidRPr="002844A0" w:rsidRDefault="002844A0" w:rsidP="00487198">
            <w:pPr>
              <w:widowControl/>
              <w:suppressAutoHyphens w:val="0"/>
              <w:rPr>
                <w:sz w:val="28"/>
                <w:szCs w:val="28"/>
              </w:rPr>
            </w:pPr>
            <w:proofErr w:type="spellStart"/>
            <w:r w:rsidRPr="002844A0">
              <w:rPr>
                <w:sz w:val="28"/>
                <w:szCs w:val="28"/>
              </w:rPr>
              <w:t>Курусканова</w:t>
            </w:r>
            <w:proofErr w:type="spellEnd"/>
            <w:r w:rsidRPr="002844A0"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6946" w:type="dxa"/>
          </w:tcPr>
          <w:p w:rsidR="002844A0" w:rsidRDefault="002844A0" w:rsidP="002844A0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 w:rsidRPr="002844A0">
              <w:rPr>
                <w:sz w:val="28"/>
                <w:szCs w:val="28"/>
              </w:rPr>
              <w:t>Глава Майского сельского поселения Турочакского района Республики Алтай (по согласованию);</w:t>
            </w:r>
          </w:p>
          <w:p w:rsidR="00A534F6" w:rsidRPr="002844A0" w:rsidRDefault="00A534F6" w:rsidP="002844A0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EC2AB9" w:rsidRPr="00A75735" w:rsidTr="00C358C4">
        <w:tc>
          <w:tcPr>
            <w:tcW w:w="2835" w:type="dxa"/>
          </w:tcPr>
          <w:p w:rsidR="00EC2AB9" w:rsidRPr="0025197E" w:rsidRDefault="00EC2AB9" w:rsidP="00695D90">
            <w:pPr>
              <w:widowControl/>
              <w:suppressAutoHyphens w:val="0"/>
              <w:rPr>
                <w:sz w:val="28"/>
                <w:szCs w:val="28"/>
              </w:rPr>
            </w:pPr>
            <w:r w:rsidRPr="0025197E">
              <w:rPr>
                <w:sz w:val="28"/>
                <w:szCs w:val="28"/>
              </w:rPr>
              <w:t>Ро</w:t>
            </w:r>
            <w:r w:rsidR="00695D90" w:rsidRPr="0025197E">
              <w:rPr>
                <w:sz w:val="28"/>
                <w:szCs w:val="28"/>
              </w:rPr>
              <w:t>дионов</w:t>
            </w:r>
            <w:r w:rsidRPr="0025197E">
              <w:rPr>
                <w:sz w:val="28"/>
                <w:szCs w:val="28"/>
              </w:rPr>
              <w:t xml:space="preserve"> </w:t>
            </w:r>
            <w:r w:rsidR="00695D90" w:rsidRPr="0025197E">
              <w:rPr>
                <w:sz w:val="28"/>
                <w:szCs w:val="28"/>
              </w:rPr>
              <w:t>Д.</w:t>
            </w:r>
            <w:r w:rsidRPr="0025197E">
              <w:rPr>
                <w:sz w:val="28"/>
                <w:szCs w:val="28"/>
              </w:rPr>
              <w:t>С.</w:t>
            </w:r>
          </w:p>
        </w:tc>
        <w:tc>
          <w:tcPr>
            <w:tcW w:w="6946" w:type="dxa"/>
          </w:tcPr>
          <w:p w:rsidR="00EC2AB9" w:rsidRPr="0025197E" w:rsidRDefault="00EC2AB9" w:rsidP="00B327E2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 w:rsidRPr="0025197E">
              <w:rPr>
                <w:sz w:val="28"/>
                <w:szCs w:val="28"/>
              </w:rPr>
              <w:t xml:space="preserve">Начальник </w:t>
            </w:r>
            <w:r w:rsidR="00695D90" w:rsidRPr="0025197E">
              <w:rPr>
                <w:sz w:val="28"/>
                <w:szCs w:val="28"/>
              </w:rPr>
              <w:t>службы ГИББД м</w:t>
            </w:r>
            <w:r w:rsidRPr="0025197E">
              <w:rPr>
                <w:sz w:val="28"/>
                <w:szCs w:val="28"/>
              </w:rPr>
              <w:t>ежмуниципального отдела МВД России «Турочакский» (по согласованию)</w:t>
            </w:r>
            <w:r w:rsidR="0016637A" w:rsidRPr="0025197E">
              <w:rPr>
                <w:sz w:val="28"/>
                <w:szCs w:val="28"/>
              </w:rPr>
              <w:t>;</w:t>
            </w:r>
          </w:p>
          <w:p w:rsidR="00A534F6" w:rsidRPr="0025197E" w:rsidRDefault="00A534F6" w:rsidP="00B327E2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76069C" w:rsidRPr="00A75735" w:rsidTr="00C358C4">
        <w:tc>
          <w:tcPr>
            <w:tcW w:w="2835" w:type="dxa"/>
          </w:tcPr>
          <w:p w:rsidR="0076069C" w:rsidRPr="00D55CEB" w:rsidRDefault="00EC2AB9" w:rsidP="00487198">
            <w:pPr>
              <w:pStyle w:val="aa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Баканова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6946" w:type="dxa"/>
          </w:tcPr>
          <w:p w:rsidR="0076069C" w:rsidRDefault="00EC2AB9" w:rsidP="00B327E2">
            <w:pPr>
              <w:pStyle w:val="aa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383099">
              <w:rPr>
                <w:sz w:val="28"/>
                <w:szCs w:val="28"/>
              </w:rPr>
              <w:t>экономики  и имущественных отношений</w:t>
            </w:r>
            <w:r w:rsidR="007825B6">
              <w:rPr>
                <w:sz w:val="28"/>
                <w:szCs w:val="28"/>
              </w:rPr>
              <w:t xml:space="preserve"> Администрации муниципального образования «Турочакский район»</w:t>
            </w:r>
            <w:r w:rsidR="00FA4DAF">
              <w:rPr>
                <w:sz w:val="28"/>
                <w:szCs w:val="28"/>
              </w:rPr>
              <w:t>;</w:t>
            </w:r>
          </w:p>
          <w:p w:rsidR="00A534F6" w:rsidRPr="00A75735" w:rsidRDefault="00A534F6" w:rsidP="00B327E2">
            <w:pPr>
              <w:pStyle w:val="aa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D58F5" w:rsidRPr="00A75735" w:rsidTr="00C358C4">
        <w:tc>
          <w:tcPr>
            <w:tcW w:w="2835" w:type="dxa"/>
          </w:tcPr>
          <w:p w:rsidR="002D58F5" w:rsidRDefault="002D58F5" w:rsidP="00487198">
            <w:pPr>
              <w:pStyle w:val="aa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Ялбакпашев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</w:tc>
        <w:tc>
          <w:tcPr>
            <w:tcW w:w="6946" w:type="dxa"/>
          </w:tcPr>
          <w:p w:rsidR="002D58F5" w:rsidRDefault="002D58F5" w:rsidP="00B327E2">
            <w:pPr>
              <w:pStyle w:val="aa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ЖКХ, строительства, земельных отношений, экологического и лесного контроля Администрации муниципального образования «Турочакский район»; </w:t>
            </w:r>
          </w:p>
        </w:tc>
      </w:tr>
    </w:tbl>
    <w:p w:rsidR="00020D01" w:rsidRDefault="00020D01" w:rsidP="0076069C">
      <w:pPr>
        <w:pStyle w:val="aa"/>
        <w:tabs>
          <w:tab w:val="left" w:pos="993"/>
        </w:tabs>
        <w:ind w:left="0" w:firstLine="568"/>
        <w:jc w:val="both"/>
        <w:rPr>
          <w:sz w:val="28"/>
          <w:szCs w:val="28"/>
        </w:rPr>
      </w:pPr>
    </w:p>
    <w:p w:rsidR="00020D01" w:rsidRDefault="00020D01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6C20" w:rsidRPr="00BE1C1F" w:rsidRDefault="00E96C20" w:rsidP="00E96C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1C1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BE1C1F" w:rsidRPr="00BE1C1F">
        <w:rPr>
          <w:rFonts w:ascii="Times New Roman" w:hAnsi="Times New Roman" w:cs="Times New Roman"/>
          <w:sz w:val="28"/>
          <w:szCs w:val="28"/>
        </w:rPr>
        <w:t>о</w:t>
      </w:r>
    </w:p>
    <w:p w:rsidR="00E96C20" w:rsidRPr="00BE1C1F" w:rsidRDefault="00E96C20" w:rsidP="00E96C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1C1F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муниципального </w:t>
      </w:r>
    </w:p>
    <w:p w:rsidR="00E96C20" w:rsidRPr="00BE1C1F" w:rsidRDefault="00E96C20" w:rsidP="00E96C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1C1F">
        <w:rPr>
          <w:rFonts w:ascii="Times New Roman" w:hAnsi="Times New Roman" w:cs="Times New Roman"/>
          <w:sz w:val="28"/>
          <w:szCs w:val="28"/>
        </w:rPr>
        <w:t>образования «Турочакский район»</w:t>
      </w:r>
    </w:p>
    <w:p w:rsidR="00410F6D" w:rsidRPr="0076069C" w:rsidRDefault="008A2B6E" w:rsidP="00410F6D">
      <w:pPr>
        <w:pStyle w:val="aa"/>
        <w:tabs>
          <w:tab w:val="left" w:pos="993"/>
        </w:tabs>
        <w:ind w:left="0" w:firstLine="568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66C1F">
        <w:rPr>
          <w:sz w:val="28"/>
          <w:szCs w:val="28"/>
        </w:rPr>
        <w:t>15</w:t>
      </w:r>
      <w:r>
        <w:rPr>
          <w:sz w:val="28"/>
          <w:szCs w:val="28"/>
        </w:rPr>
        <w:t>»</w:t>
      </w:r>
      <w:r w:rsidR="00166C1F">
        <w:rPr>
          <w:sz w:val="28"/>
          <w:szCs w:val="28"/>
        </w:rPr>
        <w:t xml:space="preserve"> марта </w:t>
      </w:r>
      <w:r w:rsidR="00410F6D">
        <w:rPr>
          <w:sz w:val="28"/>
          <w:szCs w:val="28"/>
        </w:rPr>
        <w:t>2019г. №</w:t>
      </w:r>
      <w:r w:rsidR="00166C1F">
        <w:rPr>
          <w:sz w:val="28"/>
          <w:szCs w:val="28"/>
        </w:rPr>
        <w:t xml:space="preserve"> 115-р</w:t>
      </w:r>
      <w:bookmarkStart w:id="1" w:name="_GoBack"/>
      <w:bookmarkEnd w:id="1"/>
    </w:p>
    <w:p w:rsidR="00E96C20" w:rsidRPr="00BE1C1F" w:rsidRDefault="00E96C20" w:rsidP="00E275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6C20" w:rsidRPr="00BE1C1F" w:rsidRDefault="00E96C20" w:rsidP="00E275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A2B6E" w:rsidRPr="00EC6FF2" w:rsidRDefault="008A2B6E" w:rsidP="008A2B6E">
      <w:pPr>
        <w:jc w:val="center"/>
        <w:rPr>
          <w:b/>
          <w:sz w:val="28"/>
          <w:szCs w:val="28"/>
        </w:rPr>
      </w:pPr>
      <w:r w:rsidRPr="00EC6FF2">
        <w:rPr>
          <w:b/>
          <w:sz w:val="28"/>
          <w:szCs w:val="28"/>
        </w:rPr>
        <w:t xml:space="preserve">ПОЛОЖЕНИЕ </w:t>
      </w:r>
    </w:p>
    <w:p w:rsidR="008A2B6E" w:rsidRPr="00EC6FF2" w:rsidRDefault="008A2B6E" w:rsidP="008A2B6E">
      <w:pPr>
        <w:jc w:val="center"/>
        <w:rPr>
          <w:b/>
          <w:sz w:val="28"/>
          <w:szCs w:val="28"/>
        </w:rPr>
      </w:pPr>
      <w:r w:rsidRPr="00EC6FF2">
        <w:rPr>
          <w:b/>
          <w:sz w:val="28"/>
          <w:szCs w:val="28"/>
        </w:rPr>
        <w:t>о Комиссии по организации транспортного обслуживания населения на территории муниципального образования «Турочакский район»</w:t>
      </w:r>
    </w:p>
    <w:p w:rsidR="008A2B6E" w:rsidRDefault="008A2B6E" w:rsidP="008A2B6E"/>
    <w:p w:rsidR="00B60C1E" w:rsidRDefault="008A2B6E" w:rsidP="00EC6FF2">
      <w:pPr>
        <w:ind w:firstLine="709"/>
        <w:jc w:val="center"/>
        <w:rPr>
          <w:sz w:val="28"/>
          <w:szCs w:val="28"/>
        </w:rPr>
      </w:pPr>
      <w:r w:rsidRPr="00B60C1E">
        <w:rPr>
          <w:sz w:val="28"/>
          <w:szCs w:val="28"/>
        </w:rPr>
        <w:t>I. Общие положения</w:t>
      </w:r>
    </w:p>
    <w:p w:rsidR="00B60C1E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>1. Комиссия по организации транспортного обслуживания населения на территории муниципального образования «</w:t>
      </w:r>
      <w:r w:rsidR="00EC6FF2">
        <w:rPr>
          <w:sz w:val="28"/>
          <w:szCs w:val="28"/>
        </w:rPr>
        <w:t>Турочакский</w:t>
      </w:r>
      <w:r w:rsidRPr="00B60C1E">
        <w:rPr>
          <w:sz w:val="28"/>
          <w:szCs w:val="28"/>
        </w:rPr>
        <w:t xml:space="preserve"> район» (далее Комиссия) создана в целях удовлетворения спроса населения в транспортных услугах, обеспечения безопасной организации пассажирских перевозок автобусами, повышения качества транспортного обслуживания населения, создания условий развития рынка транспортных услуг. </w:t>
      </w:r>
    </w:p>
    <w:p w:rsidR="00B60C1E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 xml:space="preserve">2. Положение о Комиссии разработано в соответствии с Федеральным законом от 6 октября 2003 года N 131-03 "Об общих принципах организации местного самоуправления в Российской Федерации, Федеральным законом от 10.12.1995 №196-ФЗ «О безопасности дорожного движения», Федеральным законом от 08.11.2007 №259-ФЗ «Устав автомобильного транспорта и городского наземного электрического транспорта», Федеральным законом Российской Федерации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14.02.2009 №112 «Об утверждении Правил перевозок пассажиров и багажа автомобильным транспортом и городским наземным электрическим транспортом», и определяет основные полномочия и порядок работы Комиссии. </w:t>
      </w:r>
    </w:p>
    <w:p w:rsidR="00B60C1E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 xml:space="preserve">3. В случае изменения законодательства Российской Федерации, регулирующего вопросы организации пассажирских перевозок, и до внесения соответствующих изменений в настоящее Положение, Комиссия в своей деятельности руководствуется законодательством Российской Федерации.  </w:t>
      </w:r>
    </w:p>
    <w:p w:rsidR="00EC6FF2" w:rsidRDefault="00EC6FF2" w:rsidP="00EC6FF2">
      <w:pPr>
        <w:ind w:firstLine="709"/>
        <w:jc w:val="center"/>
        <w:rPr>
          <w:sz w:val="28"/>
          <w:szCs w:val="28"/>
        </w:rPr>
      </w:pPr>
    </w:p>
    <w:p w:rsidR="00B60C1E" w:rsidRDefault="008A2B6E" w:rsidP="00EC6FF2">
      <w:pPr>
        <w:ind w:firstLine="709"/>
        <w:jc w:val="center"/>
        <w:rPr>
          <w:sz w:val="28"/>
          <w:szCs w:val="28"/>
        </w:rPr>
      </w:pPr>
      <w:r w:rsidRPr="00B60C1E">
        <w:rPr>
          <w:sz w:val="28"/>
          <w:szCs w:val="28"/>
        </w:rPr>
        <w:t>II. Основные задачи Комиссии и порядок их исполнения.</w:t>
      </w:r>
    </w:p>
    <w:p w:rsidR="00B60C1E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>1. Формирование муниципальной маршрутной сети транспортного обслуживания населения на территории муниципального образования «</w:t>
      </w:r>
      <w:r w:rsidR="00EC6FF2">
        <w:rPr>
          <w:sz w:val="28"/>
          <w:szCs w:val="28"/>
        </w:rPr>
        <w:t>Турочакский</w:t>
      </w:r>
      <w:r w:rsidRPr="00B60C1E">
        <w:rPr>
          <w:sz w:val="28"/>
          <w:szCs w:val="28"/>
        </w:rPr>
        <w:t xml:space="preserve"> район». </w:t>
      </w:r>
    </w:p>
    <w:p w:rsidR="00B60C1E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>1.1. Комиссия разрабатывает проект документа планирования регулярных перевозок по муниципальным маршрутам регулярных перевозок в границах муниципального образования «</w:t>
      </w:r>
      <w:r w:rsidR="00EC6FF2">
        <w:rPr>
          <w:sz w:val="28"/>
          <w:szCs w:val="28"/>
        </w:rPr>
        <w:t>Турочакский</w:t>
      </w:r>
      <w:r w:rsidRPr="00B60C1E">
        <w:rPr>
          <w:sz w:val="28"/>
          <w:szCs w:val="28"/>
        </w:rPr>
        <w:t xml:space="preserve"> район» (проект внесения изменений в данный документ). </w:t>
      </w:r>
    </w:p>
    <w:p w:rsidR="00B60C1E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 xml:space="preserve">1.2. Разрабатывает муниципальные проекты нормативно-правовых актов, регулирующих организацию транспортного обслуживания населения. </w:t>
      </w:r>
    </w:p>
    <w:p w:rsidR="00B60C1E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 xml:space="preserve">2. Организация проведения оценки пассажиропотока на территории </w:t>
      </w:r>
      <w:r w:rsidRPr="00B60C1E">
        <w:rPr>
          <w:sz w:val="28"/>
          <w:szCs w:val="28"/>
        </w:rPr>
        <w:lastRenderedPageBreak/>
        <w:t>муниципального образования «</w:t>
      </w:r>
      <w:r w:rsidR="00EC6FF2">
        <w:rPr>
          <w:sz w:val="28"/>
          <w:szCs w:val="28"/>
        </w:rPr>
        <w:t>Турочакский</w:t>
      </w:r>
      <w:r w:rsidRPr="00B60C1E">
        <w:rPr>
          <w:sz w:val="28"/>
          <w:szCs w:val="28"/>
        </w:rPr>
        <w:t xml:space="preserve"> район». </w:t>
      </w:r>
    </w:p>
    <w:p w:rsidR="00B60C1E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 xml:space="preserve">3. Рассмотрение </w:t>
      </w:r>
      <w:r w:rsidR="006A6F70" w:rsidRPr="00B60C1E">
        <w:rPr>
          <w:sz w:val="28"/>
          <w:szCs w:val="28"/>
        </w:rPr>
        <w:t>предложений,</w:t>
      </w:r>
      <w:r w:rsidRPr="00B60C1E">
        <w:rPr>
          <w:sz w:val="28"/>
          <w:szCs w:val="28"/>
        </w:rPr>
        <w:t xml:space="preserve"> направленных в адрес Администрации муниципального образования «</w:t>
      </w:r>
      <w:r w:rsidR="00EC6FF2">
        <w:rPr>
          <w:sz w:val="28"/>
          <w:szCs w:val="28"/>
        </w:rPr>
        <w:t>Турочакский</w:t>
      </w:r>
      <w:r w:rsidRPr="00B60C1E">
        <w:rPr>
          <w:sz w:val="28"/>
          <w:szCs w:val="28"/>
        </w:rPr>
        <w:t xml:space="preserve"> район» об установлении, изменении или отмене муниципальных маршрутов регулярных перевозок. </w:t>
      </w:r>
    </w:p>
    <w:p w:rsidR="00B60C1E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 xml:space="preserve">3.1. Комиссия рассматривает заявления инициаторов, предложивших установить, изменить, отменить муниципальный маршрут регулярных перевозок в срок, не превышающий 45 рабочих дней со дня поступления заявки об установлении, изменении, отмены маршрута регулярных перевозок. </w:t>
      </w:r>
    </w:p>
    <w:p w:rsidR="00B60C1E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>3.2. По результатам рассмотрения заявок Комиссией принимается заключение о возможности установления, изменения или отмены маршрута регулярных перевозок или отказе в установлении, изменении или отмене указанного маршрута, которое фиксируется в протоколе заседания Комиссии</w:t>
      </w:r>
      <w:r w:rsidR="00B60C1E">
        <w:rPr>
          <w:sz w:val="28"/>
          <w:szCs w:val="28"/>
        </w:rPr>
        <w:t>.</w:t>
      </w:r>
    </w:p>
    <w:p w:rsidR="00B60C1E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 xml:space="preserve">3.3. Комиссия принимает заключение о возможности отказа в установлении, изменении, отмене маршрута регулярных перевозок по следующим основаниям: </w:t>
      </w:r>
    </w:p>
    <w:p w:rsidR="00B60C1E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 xml:space="preserve">а) в заявке об установлении, изменении, отмене данного маршрута указаны-недостоверные сведения; </w:t>
      </w:r>
    </w:p>
    <w:p w:rsidR="00B60C1E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 xml:space="preserve">б) данный маршрут не соответствует требованиям, установленным техническим регламентом' и другими нормативными документами, относящимися к обеспечению безопасности дорожного движения; </w:t>
      </w:r>
    </w:p>
    <w:p w:rsidR="00B60C1E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 xml:space="preserve">в) техническое состояние улиц, автомобильных дорог, по которым проходит данный маршрут, и размещенных на них искусственных дорожных сооружений не соответствует максимальным полной массе и (или) габаритам транспортных средств, которые предлагается использовать для осуществления регулярных перевозок по данному маршруту; </w:t>
      </w:r>
    </w:p>
    <w:p w:rsidR="00B60C1E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 xml:space="preserve">г) данный маршрут аналогичен (полностью идентичен) по пути 6 следования ранее установленному муниципальному маршруту; </w:t>
      </w:r>
    </w:p>
    <w:p w:rsidR="00360E56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>д) к использованию на маршруте предложены транспортные средства, категория и класс которых не соответствуют характеристикам, определенным приложением № 2 к Положения по организации транспортного обслуживания населения автомобильным транспортом на муниципальных маршрутах регулярных перевозок муниципального образования «</w:t>
      </w:r>
      <w:r w:rsidR="00EC6FF2">
        <w:rPr>
          <w:sz w:val="28"/>
          <w:szCs w:val="28"/>
        </w:rPr>
        <w:t>Турочакский</w:t>
      </w:r>
      <w:r w:rsidRPr="00B60C1E">
        <w:rPr>
          <w:sz w:val="28"/>
          <w:szCs w:val="28"/>
        </w:rPr>
        <w:t xml:space="preserve"> район» утвержденного постановлением администрации муниципального образования «</w:t>
      </w:r>
      <w:r w:rsidR="00EC6FF2">
        <w:rPr>
          <w:sz w:val="28"/>
          <w:szCs w:val="28"/>
        </w:rPr>
        <w:t>Турочакский</w:t>
      </w:r>
      <w:r w:rsidRPr="00B60C1E">
        <w:rPr>
          <w:sz w:val="28"/>
          <w:szCs w:val="28"/>
        </w:rPr>
        <w:t xml:space="preserve"> район» от 30.12.2016г. №164 «Об организации транспортного обслуживания населения автомобильным транспортом на муниципальных маршрутах регулярных перевозок муниципального образования «</w:t>
      </w:r>
      <w:r w:rsidR="00EC6FF2">
        <w:rPr>
          <w:sz w:val="28"/>
          <w:szCs w:val="28"/>
        </w:rPr>
        <w:t>Турочакский</w:t>
      </w:r>
      <w:r w:rsidRPr="00B60C1E">
        <w:rPr>
          <w:sz w:val="28"/>
          <w:szCs w:val="28"/>
        </w:rPr>
        <w:t xml:space="preserve"> район». </w:t>
      </w:r>
    </w:p>
    <w:p w:rsidR="00B60C1E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 xml:space="preserve">Основания, предусмотренные подпунктами «б» - «д» настоящего пункта, являются основанием для принятия Комиссией </w:t>
      </w:r>
      <w:r w:rsidR="00360E56" w:rsidRPr="00360E56">
        <w:rPr>
          <w:sz w:val="28"/>
          <w:szCs w:val="28"/>
        </w:rPr>
        <w:t>заключения о возможности отказа только при рассмотрении вопроса об установлении либо изменении маршрута регулярных перевозок.</w:t>
      </w:r>
      <w:r w:rsidRPr="00B60C1E">
        <w:rPr>
          <w:sz w:val="28"/>
          <w:szCs w:val="28"/>
        </w:rPr>
        <w:t xml:space="preserve"> </w:t>
      </w:r>
    </w:p>
    <w:p w:rsidR="00B60C1E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>5. Рассмотрение письменных согласий перевозчиков на предложения Администрации муниципального образования «</w:t>
      </w:r>
      <w:r w:rsidR="00EC6FF2">
        <w:rPr>
          <w:sz w:val="28"/>
          <w:szCs w:val="28"/>
        </w:rPr>
        <w:t>Турочакский</w:t>
      </w:r>
      <w:r w:rsidRPr="00B60C1E">
        <w:rPr>
          <w:sz w:val="28"/>
          <w:szCs w:val="28"/>
        </w:rPr>
        <w:t xml:space="preserve"> район» о выдаче свидетельства и карт соответствующего маршрута без проведения конкурса.</w:t>
      </w:r>
    </w:p>
    <w:p w:rsidR="00B60C1E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 xml:space="preserve">5.1. По результатам рассмотрения письменных согласий перевозчиков Комиссией принимается заключение о выдаче (не выдаче) свидетельства и карт маршрута без проведения конкурса. </w:t>
      </w:r>
    </w:p>
    <w:p w:rsidR="00B60C1E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lastRenderedPageBreak/>
        <w:t xml:space="preserve">6. Согласование движения автобусов по межмуниципальным маршрутам и пригородного сообщения, проходящих по территории муниципального образования. </w:t>
      </w:r>
    </w:p>
    <w:p w:rsidR="00EC6FF2" w:rsidRDefault="00EC6FF2" w:rsidP="00EC6FF2">
      <w:pPr>
        <w:ind w:firstLine="709"/>
        <w:jc w:val="center"/>
        <w:rPr>
          <w:sz w:val="28"/>
          <w:szCs w:val="28"/>
        </w:rPr>
      </w:pPr>
    </w:p>
    <w:p w:rsidR="00B60C1E" w:rsidRDefault="008A2B6E" w:rsidP="00EC6FF2">
      <w:pPr>
        <w:ind w:firstLine="709"/>
        <w:jc w:val="center"/>
        <w:rPr>
          <w:sz w:val="28"/>
          <w:szCs w:val="28"/>
        </w:rPr>
      </w:pPr>
      <w:r w:rsidRPr="00B60C1E">
        <w:rPr>
          <w:sz w:val="28"/>
          <w:szCs w:val="28"/>
        </w:rPr>
        <w:t>III. Права и обязанности членов Комиссии</w:t>
      </w:r>
    </w:p>
    <w:p w:rsidR="00360E56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 xml:space="preserve">1. Комиссия имеет право: </w:t>
      </w:r>
    </w:p>
    <w:p w:rsidR="00360E56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 xml:space="preserve">- запрашивать у организаций, органов государственной власти и местного самоуправления и передавать информацию, необходимую для организации пассажирских перевозок; </w:t>
      </w:r>
    </w:p>
    <w:p w:rsidR="00360E56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>- осуществлять контроль за работой перевозчиков, расписаний (графиков движения) пассажирского транспорта, других параметров, характеризующих качество обслуживания пассажиров;</w:t>
      </w:r>
    </w:p>
    <w:p w:rsidR="00B60C1E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>- непосредственно обращаться в ОГИБДД МО МВД России «</w:t>
      </w:r>
      <w:r w:rsidR="00EC6FF2">
        <w:rPr>
          <w:sz w:val="28"/>
          <w:szCs w:val="28"/>
        </w:rPr>
        <w:t>Турочакский</w:t>
      </w:r>
      <w:r w:rsidRPr="00B60C1E">
        <w:rPr>
          <w:sz w:val="28"/>
          <w:szCs w:val="28"/>
        </w:rPr>
        <w:t xml:space="preserve">», Межрегиональное управление государственного автодорожного надзора по Республике Алтай, Федеральной службы по надзору в сфере транспорта с предложениями по принятию мер воздействия к нарушителям требований законодательства; </w:t>
      </w:r>
    </w:p>
    <w:p w:rsidR="00360E56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 xml:space="preserve">2. Члены Комиссии: </w:t>
      </w:r>
    </w:p>
    <w:p w:rsidR="00360E56" w:rsidRDefault="00360E56" w:rsidP="00B60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B6E" w:rsidRPr="00B60C1E">
        <w:rPr>
          <w:sz w:val="28"/>
          <w:szCs w:val="28"/>
        </w:rPr>
        <w:t>руководствуются в своей деятельности требованиями законодательства Российской Федерации в сфере организации транспортного обслуживания населения, нормативно-правовых актов Администрации муниципального образования «</w:t>
      </w:r>
      <w:r w:rsidR="00EC6FF2">
        <w:rPr>
          <w:sz w:val="28"/>
          <w:szCs w:val="28"/>
        </w:rPr>
        <w:t>Турочакский</w:t>
      </w:r>
      <w:r w:rsidR="008A2B6E" w:rsidRPr="00B60C1E">
        <w:rPr>
          <w:sz w:val="28"/>
          <w:szCs w:val="28"/>
        </w:rPr>
        <w:t xml:space="preserve"> район», настоящим Положением; </w:t>
      </w:r>
    </w:p>
    <w:p w:rsidR="00360E56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 xml:space="preserve">- присутствуют на заседаниях Комиссии и принимают решения по вопросам, отнесенным к компетенции Комиссии настоящим Положением и законодательством Российской Федерации в сфере организации транспортного обслуживания населения; </w:t>
      </w:r>
    </w:p>
    <w:p w:rsidR="00360E56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 xml:space="preserve">- участвуют в подготовке проектов решений Комиссии; </w:t>
      </w:r>
    </w:p>
    <w:p w:rsidR="00360E56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 xml:space="preserve">- выполняют в установленный срок поручения председателя Комиссии, определенные решениями; </w:t>
      </w:r>
    </w:p>
    <w:p w:rsidR="00360E56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>- участвуют в организации и проведении проверок соблюдения перевозчиками установленных требований в сфере организации транспортного обслуживания населения на территории муниципального образования «</w:t>
      </w:r>
      <w:r w:rsidR="00EC6FF2">
        <w:rPr>
          <w:sz w:val="28"/>
          <w:szCs w:val="28"/>
        </w:rPr>
        <w:t>Турочакский</w:t>
      </w:r>
      <w:r w:rsidRPr="00B60C1E">
        <w:rPr>
          <w:sz w:val="28"/>
          <w:szCs w:val="28"/>
        </w:rPr>
        <w:t xml:space="preserve"> район»; - подписывают акты, составляемые по результатам проверок; образования «</w:t>
      </w:r>
      <w:r w:rsidR="00EC6FF2">
        <w:rPr>
          <w:sz w:val="28"/>
          <w:szCs w:val="28"/>
        </w:rPr>
        <w:t>Турочакский</w:t>
      </w:r>
      <w:r w:rsidRPr="00B60C1E">
        <w:rPr>
          <w:sz w:val="28"/>
          <w:szCs w:val="28"/>
        </w:rPr>
        <w:t xml:space="preserve"> район»; </w:t>
      </w:r>
    </w:p>
    <w:p w:rsidR="00360E56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 xml:space="preserve">- подписывают акты, составляемые по результатам проверок; </w:t>
      </w:r>
    </w:p>
    <w:p w:rsidR="00360E56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 xml:space="preserve">- осуществляют иные действия, в соответствии с действующим законодательством. </w:t>
      </w:r>
    </w:p>
    <w:p w:rsidR="00360E56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 xml:space="preserve">5. Члены Комиссии вправе: </w:t>
      </w:r>
    </w:p>
    <w:p w:rsidR="00360E56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 xml:space="preserve">- выступать по вопросам повестки дня на заседаниях Комиссии; </w:t>
      </w:r>
    </w:p>
    <w:p w:rsidR="00360E56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>- привлекать, по согласованию с Администрацией муниципального образования «</w:t>
      </w:r>
      <w:r w:rsidR="00EC6FF2">
        <w:rPr>
          <w:sz w:val="28"/>
          <w:szCs w:val="28"/>
        </w:rPr>
        <w:t>Турочакский</w:t>
      </w:r>
      <w:r w:rsidRPr="00B60C1E">
        <w:rPr>
          <w:sz w:val="28"/>
          <w:szCs w:val="28"/>
        </w:rPr>
        <w:t xml:space="preserve"> район», специалистов для изучения вопросов, связанных с организацией пассажирских перевозок, безопасностью дорожного движения и участия в работе Комиссии; </w:t>
      </w:r>
    </w:p>
    <w:p w:rsidR="00360E56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>- контролировать в пределах своей компетенции осуществление пассажирских перевозок автомобильным транспортом на территории муниципального образования «</w:t>
      </w:r>
      <w:r w:rsidR="00EC6FF2">
        <w:rPr>
          <w:sz w:val="28"/>
          <w:szCs w:val="28"/>
        </w:rPr>
        <w:t>Турочакский</w:t>
      </w:r>
      <w:r w:rsidRPr="00B60C1E">
        <w:rPr>
          <w:sz w:val="28"/>
          <w:szCs w:val="28"/>
        </w:rPr>
        <w:t xml:space="preserve"> район» организациями и индивидуальными предпринимателями, в том числе проводить проверки соблюдения требований действующего законодательства Российской Федерации в сфере организации транспортного обслуживания населения и безопасности дорожного движения, с составлением соответствующих актов; </w:t>
      </w:r>
    </w:p>
    <w:p w:rsidR="00360E56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>- при выявлении нарушений требований порядка организации транспортного обслуживания населения на территории муниципального образования «</w:t>
      </w:r>
      <w:r w:rsidR="00EC6FF2">
        <w:rPr>
          <w:sz w:val="28"/>
          <w:szCs w:val="28"/>
        </w:rPr>
        <w:t>Турочакский</w:t>
      </w:r>
      <w:r w:rsidRPr="00B60C1E">
        <w:rPr>
          <w:sz w:val="28"/>
          <w:szCs w:val="28"/>
        </w:rPr>
        <w:t xml:space="preserve"> район» и условий заключенных договоров, выдавать соответствующие акты об обязательном устранении выявленных нарушений в установленном порядке; </w:t>
      </w:r>
    </w:p>
    <w:p w:rsidR="00360E56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>- в установленном порядке ходатайствовать Главе Администрации муниципального образования «</w:t>
      </w:r>
      <w:r w:rsidR="00EC6FF2">
        <w:rPr>
          <w:sz w:val="28"/>
          <w:szCs w:val="28"/>
        </w:rPr>
        <w:t>Турочакский</w:t>
      </w:r>
      <w:r w:rsidRPr="00B60C1E">
        <w:rPr>
          <w:sz w:val="28"/>
          <w:szCs w:val="28"/>
        </w:rPr>
        <w:t xml:space="preserve"> район» по организации муниципальных пассажирских перевозок автомобильным транспортом общего пользования, в том числе по утверждению, внесению изменений и дополнений в единую маршрутную сеть.; </w:t>
      </w:r>
    </w:p>
    <w:p w:rsidR="00360E56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 xml:space="preserve">- письменно излагать свое особое мнение; - проверять правильность оформления протоколов, составляемых в ходе заседаний Комиссии, в том числе правильность отражения в этих протоколах своего решения; </w:t>
      </w:r>
    </w:p>
    <w:p w:rsidR="00360E56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>6</w:t>
      </w:r>
      <w:r w:rsidR="00360E56">
        <w:rPr>
          <w:sz w:val="28"/>
          <w:szCs w:val="28"/>
        </w:rPr>
        <w:t xml:space="preserve">. </w:t>
      </w:r>
      <w:r w:rsidRPr="00B60C1E">
        <w:rPr>
          <w:sz w:val="28"/>
          <w:szCs w:val="28"/>
        </w:rPr>
        <w:t xml:space="preserve">Председатель Комиссии: </w:t>
      </w:r>
    </w:p>
    <w:p w:rsidR="00360E56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 xml:space="preserve">- осуществляет общее руководство Комиссии и обеспечивает выполнение настоящего Положения; </w:t>
      </w:r>
    </w:p>
    <w:p w:rsidR="00360E56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 xml:space="preserve">- определяет круг вопросов, подлежащих рассмотрению на заседании; </w:t>
      </w:r>
    </w:p>
    <w:p w:rsidR="00360E56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 xml:space="preserve">- осуществляет руководство по подготовке заседаний Комиссии; </w:t>
      </w:r>
    </w:p>
    <w:p w:rsidR="00360E56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 xml:space="preserve">- объявляет заседание правомочным или выносит решение о его переносе из-за отсутствия необходимого количества членов; </w:t>
      </w:r>
    </w:p>
    <w:p w:rsidR="00360E56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 xml:space="preserve">- открывает и ведет заседания Комиссии, объявляет перерывы; </w:t>
      </w:r>
    </w:p>
    <w:p w:rsidR="00360E56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 xml:space="preserve">- объявляет состав присутствующих на заседании членов Комиссии; </w:t>
      </w:r>
    </w:p>
    <w:p w:rsidR="00360E56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 xml:space="preserve">- подписывает протоколы, составляемые на заседаниях Комиссии; </w:t>
      </w:r>
    </w:p>
    <w:p w:rsidR="00360E56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 xml:space="preserve">- запрашивает и получает у перевозчиков документы и сведения, необходимые для осуществления возложенных на Комиссию функций; </w:t>
      </w:r>
    </w:p>
    <w:p w:rsidR="00360E56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 xml:space="preserve">- осуществляет иные действия, в соответствии с законодательством Российской Федерации и настоящим Положением; </w:t>
      </w:r>
    </w:p>
    <w:p w:rsidR="00B60C1E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 xml:space="preserve">- издает приказы на проведение проверок перевозчиков в порядке, установленном действующим законодательством. </w:t>
      </w:r>
    </w:p>
    <w:p w:rsidR="00360E56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 xml:space="preserve">7. Заместитель председателя Комиссии: </w:t>
      </w:r>
    </w:p>
    <w:p w:rsidR="00360E56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 xml:space="preserve">- выполняет поручения председателя Комиссии; </w:t>
      </w:r>
    </w:p>
    <w:p w:rsidR="00B60C1E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 xml:space="preserve">- выполняет полномочия председателя Комиссии, в случае его отсутствия. </w:t>
      </w:r>
    </w:p>
    <w:p w:rsidR="00360E56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 xml:space="preserve">8. Секретарь Комиссии: </w:t>
      </w:r>
    </w:p>
    <w:p w:rsidR="00360E56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 xml:space="preserve">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о времени и месте проведения заседаний не менее чем за один рабочий день до их начала, и обеспечивает членов Комиссии необходимыми материалами; </w:t>
      </w:r>
    </w:p>
    <w:p w:rsidR="00360E56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 xml:space="preserve">- оформляет решения Комиссии путем составления актов и протоколов и подписывает их; </w:t>
      </w:r>
    </w:p>
    <w:p w:rsidR="002E3A00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 xml:space="preserve">- выполняет поручения председателя, связанные с деятельностью Комиссии; </w:t>
      </w:r>
    </w:p>
    <w:p w:rsidR="00B60C1E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 xml:space="preserve">- осуществляет иные действия организационно-технического характера в соответствии с законодательством Российской Федерации и настоящим Положением. </w:t>
      </w:r>
    </w:p>
    <w:p w:rsidR="00EC6FF2" w:rsidRDefault="00EC6FF2" w:rsidP="00EC6FF2">
      <w:pPr>
        <w:ind w:firstLine="709"/>
        <w:jc w:val="center"/>
        <w:rPr>
          <w:sz w:val="28"/>
          <w:szCs w:val="28"/>
        </w:rPr>
      </w:pPr>
    </w:p>
    <w:p w:rsidR="00B60C1E" w:rsidRDefault="008A2B6E" w:rsidP="00EC6FF2">
      <w:pPr>
        <w:ind w:firstLine="709"/>
        <w:jc w:val="center"/>
        <w:rPr>
          <w:sz w:val="28"/>
          <w:szCs w:val="28"/>
        </w:rPr>
      </w:pPr>
      <w:r w:rsidRPr="00B60C1E">
        <w:rPr>
          <w:sz w:val="28"/>
          <w:szCs w:val="28"/>
        </w:rPr>
        <w:t>IV. Порядок работы Комиссии</w:t>
      </w:r>
    </w:p>
    <w:p w:rsidR="00B60C1E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 xml:space="preserve">1. Работа Комиссии осуществляется на ее заседаниях, которые проводятся не реже одного раза в квартал. В случае необходимости, заседания Комиссии созываются по инициативе председателя. Также Комиссия проводит выездные проверки, обследования и другие действия, не противоречащие действующему законодательству. </w:t>
      </w:r>
    </w:p>
    <w:p w:rsidR="00B60C1E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 xml:space="preserve">2. Комиссия правомочна осуществлять возложенные на нее функции, если на заседании Комиссии присутствует не менее половины общего числа ее членов. </w:t>
      </w:r>
    </w:p>
    <w:p w:rsidR="00B60C1E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 xml:space="preserve">3. Решения Комиссии принимаются простым большинством голосов от числа присутствующих на заседании членов. По спорным вопросам голос председателя является решающим. При голосовании каждый член Комиссии имеет один голос. </w:t>
      </w:r>
    </w:p>
    <w:p w:rsidR="00B60C1E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 xml:space="preserve">4. В период отсутствия председателя, его обязанности исполняет заместитель председателя Комиссии. </w:t>
      </w:r>
    </w:p>
    <w:p w:rsidR="00B60C1E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 xml:space="preserve">5. Результаты работы Комиссии и принятые решения оформляются в форме протоколов.  </w:t>
      </w:r>
    </w:p>
    <w:p w:rsidR="008A2B6E" w:rsidRPr="00B60C1E" w:rsidRDefault="008A2B6E" w:rsidP="00B60C1E">
      <w:pPr>
        <w:ind w:firstLine="709"/>
        <w:jc w:val="both"/>
        <w:rPr>
          <w:sz w:val="28"/>
          <w:szCs w:val="28"/>
        </w:rPr>
      </w:pPr>
      <w:r w:rsidRPr="00B60C1E">
        <w:rPr>
          <w:sz w:val="28"/>
          <w:szCs w:val="28"/>
        </w:rPr>
        <w:t>6. Результаты проверок, связанные с осуществлением контрольных функций по контролю за работой перевозчиков в части соблюдения расписаний (графиков движения) пассажирского транспорта, других параметров, характеризующих качество обслуживания пассажиров, оформляются в форме актов.</w:t>
      </w:r>
    </w:p>
    <w:p w:rsidR="008A2B6E" w:rsidRPr="00B60C1E" w:rsidRDefault="008A2B6E" w:rsidP="00B60C1E">
      <w:pPr>
        <w:ind w:firstLine="709"/>
        <w:jc w:val="both"/>
        <w:rPr>
          <w:sz w:val="28"/>
          <w:szCs w:val="28"/>
        </w:rPr>
      </w:pPr>
    </w:p>
    <w:p w:rsidR="008A2B6E" w:rsidRPr="00B60C1E" w:rsidRDefault="008A2B6E" w:rsidP="00B60C1E">
      <w:pPr>
        <w:ind w:firstLine="709"/>
        <w:jc w:val="both"/>
        <w:rPr>
          <w:sz w:val="28"/>
          <w:szCs w:val="28"/>
        </w:rPr>
      </w:pPr>
    </w:p>
    <w:p w:rsidR="008A2B6E" w:rsidRPr="007825DA" w:rsidRDefault="008A2B6E" w:rsidP="008A2B6E"/>
    <w:p w:rsidR="008B2026" w:rsidRPr="00BE1C1F" w:rsidRDefault="008B2026" w:rsidP="008A2B6E">
      <w:pPr>
        <w:pStyle w:val="juscon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96C20" w:rsidRPr="00BE1C1F" w:rsidRDefault="00E96C20" w:rsidP="00BE1C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96C20" w:rsidRPr="00BE1C1F" w:rsidSect="00A534F6">
      <w:headerReference w:type="default" r:id="rId7"/>
      <w:headerReference w:type="first" r:id="rId8"/>
      <w:pgSz w:w="11906" w:h="16838"/>
      <w:pgMar w:top="1134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D0B" w:rsidRDefault="00195D0B">
      <w:r>
        <w:separator/>
      </w:r>
    </w:p>
  </w:endnote>
  <w:endnote w:type="continuationSeparator" w:id="0">
    <w:p w:rsidR="00195D0B" w:rsidRDefault="0019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D0B" w:rsidRDefault="00195D0B">
      <w:r>
        <w:separator/>
      </w:r>
    </w:p>
  </w:footnote>
  <w:footnote w:type="continuationSeparator" w:id="0">
    <w:p w:rsidR="00195D0B" w:rsidRDefault="00195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90C655D"/>
    <w:multiLevelType w:val="hybridMultilevel"/>
    <w:tmpl w:val="3D64AD5C"/>
    <w:lvl w:ilvl="0" w:tplc="46DE21B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441666"/>
    <w:multiLevelType w:val="hybridMultilevel"/>
    <w:tmpl w:val="B6F6A4A0"/>
    <w:lvl w:ilvl="0" w:tplc="A99A1A14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61"/>
    <w:rsid w:val="00000398"/>
    <w:rsid w:val="00003208"/>
    <w:rsid w:val="00006721"/>
    <w:rsid w:val="000101ED"/>
    <w:rsid w:val="00010CA0"/>
    <w:rsid w:val="00011710"/>
    <w:rsid w:val="00014AE6"/>
    <w:rsid w:val="00016A2C"/>
    <w:rsid w:val="00016BAB"/>
    <w:rsid w:val="00020C24"/>
    <w:rsid w:val="00020D01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304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2E36"/>
    <w:rsid w:val="00083A46"/>
    <w:rsid w:val="00083B17"/>
    <w:rsid w:val="00085C75"/>
    <w:rsid w:val="000863B7"/>
    <w:rsid w:val="00087E00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88C"/>
    <w:rsid w:val="000E3F76"/>
    <w:rsid w:val="000E45A3"/>
    <w:rsid w:val="000F16DF"/>
    <w:rsid w:val="000F5C87"/>
    <w:rsid w:val="00100261"/>
    <w:rsid w:val="00101B64"/>
    <w:rsid w:val="00103AF7"/>
    <w:rsid w:val="00106FD2"/>
    <w:rsid w:val="00113372"/>
    <w:rsid w:val="00115314"/>
    <w:rsid w:val="0011591A"/>
    <w:rsid w:val="00124D61"/>
    <w:rsid w:val="001334DE"/>
    <w:rsid w:val="00133737"/>
    <w:rsid w:val="00133791"/>
    <w:rsid w:val="00134284"/>
    <w:rsid w:val="00136173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6637A"/>
    <w:rsid w:val="00166C1F"/>
    <w:rsid w:val="001713D5"/>
    <w:rsid w:val="00175D1C"/>
    <w:rsid w:val="00182FEF"/>
    <w:rsid w:val="00184D91"/>
    <w:rsid w:val="001852D8"/>
    <w:rsid w:val="00185E46"/>
    <w:rsid w:val="001944AE"/>
    <w:rsid w:val="00195D0B"/>
    <w:rsid w:val="00196CAC"/>
    <w:rsid w:val="001A4790"/>
    <w:rsid w:val="001B3643"/>
    <w:rsid w:val="001B48BD"/>
    <w:rsid w:val="001B7217"/>
    <w:rsid w:val="001B7E96"/>
    <w:rsid w:val="001C2E18"/>
    <w:rsid w:val="001D038E"/>
    <w:rsid w:val="001D1668"/>
    <w:rsid w:val="001D4B4E"/>
    <w:rsid w:val="001E08CA"/>
    <w:rsid w:val="001E1186"/>
    <w:rsid w:val="001E20B8"/>
    <w:rsid w:val="001E2744"/>
    <w:rsid w:val="001E4124"/>
    <w:rsid w:val="001E5AB0"/>
    <w:rsid w:val="001E6415"/>
    <w:rsid w:val="001F0554"/>
    <w:rsid w:val="001F2C61"/>
    <w:rsid w:val="001F7638"/>
    <w:rsid w:val="001F7875"/>
    <w:rsid w:val="00200721"/>
    <w:rsid w:val="00201A6D"/>
    <w:rsid w:val="00204261"/>
    <w:rsid w:val="00206366"/>
    <w:rsid w:val="00206A03"/>
    <w:rsid w:val="00207D08"/>
    <w:rsid w:val="00210FA7"/>
    <w:rsid w:val="00211222"/>
    <w:rsid w:val="0021175E"/>
    <w:rsid w:val="0021483D"/>
    <w:rsid w:val="00220AD6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197E"/>
    <w:rsid w:val="002536D3"/>
    <w:rsid w:val="002549C3"/>
    <w:rsid w:val="00255C6D"/>
    <w:rsid w:val="00257658"/>
    <w:rsid w:val="0026070A"/>
    <w:rsid w:val="002620D2"/>
    <w:rsid w:val="0026295B"/>
    <w:rsid w:val="0026362C"/>
    <w:rsid w:val="00272D2D"/>
    <w:rsid w:val="002738BD"/>
    <w:rsid w:val="00276560"/>
    <w:rsid w:val="002844A0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58F5"/>
    <w:rsid w:val="002D6EAB"/>
    <w:rsid w:val="002E3A00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0286"/>
    <w:rsid w:val="00304EEB"/>
    <w:rsid w:val="0030511F"/>
    <w:rsid w:val="00305F45"/>
    <w:rsid w:val="00311A79"/>
    <w:rsid w:val="00313BC8"/>
    <w:rsid w:val="00316116"/>
    <w:rsid w:val="003171B9"/>
    <w:rsid w:val="00323D61"/>
    <w:rsid w:val="00324F1A"/>
    <w:rsid w:val="0032504C"/>
    <w:rsid w:val="00333068"/>
    <w:rsid w:val="00333486"/>
    <w:rsid w:val="00335335"/>
    <w:rsid w:val="0033734B"/>
    <w:rsid w:val="00337F48"/>
    <w:rsid w:val="00342995"/>
    <w:rsid w:val="00346543"/>
    <w:rsid w:val="003513C2"/>
    <w:rsid w:val="003522A6"/>
    <w:rsid w:val="00354F9E"/>
    <w:rsid w:val="00357F7B"/>
    <w:rsid w:val="00360E56"/>
    <w:rsid w:val="00363BBE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3099"/>
    <w:rsid w:val="003846C7"/>
    <w:rsid w:val="003853DF"/>
    <w:rsid w:val="00387314"/>
    <w:rsid w:val="003911AD"/>
    <w:rsid w:val="00391AF9"/>
    <w:rsid w:val="00392A5E"/>
    <w:rsid w:val="003A01BB"/>
    <w:rsid w:val="003A3834"/>
    <w:rsid w:val="003A7FD2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39AE"/>
    <w:rsid w:val="003F7BA8"/>
    <w:rsid w:val="00401D68"/>
    <w:rsid w:val="00403727"/>
    <w:rsid w:val="00404635"/>
    <w:rsid w:val="00405EE4"/>
    <w:rsid w:val="00407D7C"/>
    <w:rsid w:val="00410F6D"/>
    <w:rsid w:val="00414AF1"/>
    <w:rsid w:val="0041607C"/>
    <w:rsid w:val="004168E9"/>
    <w:rsid w:val="0042008F"/>
    <w:rsid w:val="004203E6"/>
    <w:rsid w:val="004205A5"/>
    <w:rsid w:val="00420A03"/>
    <w:rsid w:val="00420DAE"/>
    <w:rsid w:val="00423E7F"/>
    <w:rsid w:val="00427FC1"/>
    <w:rsid w:val="0043004D"/>
    <w:rsid w:val="00430325"/>
    <w:rsid w:val="0043088B"/>
    <w:rsid w:val="0043183A"/>
    <w:rsid w:val="0043190D"/>
    <w:rsid w:val="004370CB"/>
    <w:rsid w:val="004401BA"/>
    <w:rsid w:val="0044435E"/>
    <w:rsid w:val="00444481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87198"/>
    <w:rsid w:val="00490367"/>
    <w:rsid w:val="00491251"/>
    <w:rsid w:val="00491402"/>
    <w:rsid w:val="00494A3C"/>
    <w:rsid w:val="004A2A16"/>
    <w:rsid w:val="004A2A8C"/>
    <w:rsid w:val="004A46C2"/>
    <w:rsid w:val="004A50BF"/>
    <w:rsid w:val="004A7207"/>
    <w:rsid w:val="004A7862"/>
    <w:rsid w:val="004B26B8"/>
    <w:rsid w:val="004C42E2"/>
    <w:rsid w:val="004C5FC9"/>
    <w:rsid w:val="004D03A9"/>
    <w:rsid w:val="004D0D53"/>
    <w:rsid w:val="004D2A17"/>
    <w:rsid w:val="004D7876"/>
    <w:rsid w:val="004E31AE"/>
    <w:rsid w:val="004E3867"/>
    <w:rsid w:val="004F0300"/>
    <w:rsid w:val="004F1F12"/>
    <w:rsid w:val="004F5BF0"/>
    <w:rsid w:val="00502C86"/>
    <w:rsid w:val="00504C55"/>
    <w:rsid w:val="00507F90"/>
    <w:rsid w:val="00511A38"/>
    <w:rsid w:val="005129DC"/>
    <w:rsid w:val="00515961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7488"/>
    <w:rsid w:val="00580C3F"/>
    <w:rsid w:val="00581F7C"/>
    <w:rsid w:val="0058299B"/>
    <w:rsid w:val="00582FBC"/>
    <w:rsid w:val="00586552"/>
    <w:rsid w:val="0058679A"/>
    <w:rsid w:val="00593963"/>
    <w:rsid w:val="005941E6"/>
    <w:rsid w:val="00596CB1"/>
    <w:rsid w:val="005A0369"/>
    <w:rsid w:val="005A08FD"/>
    <w:rsid w:val="005A33FB"/>
    <w:rsid w:val="005A4EA7"/>
    <w:rsid w:val="005A7C84"/>
    <w:rsid w:val="005B1095"/>
    <w:rsid w:val="005B192F"/>
    <w:rsid w:val="005B33A0"/>
    <w:rsid w:val="005B363E"/>
    <w:rsid w:val="005B4406"/>
    <w:rsid w:val="005B5085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2A8C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06E36"/>
    <w:rsid w:val="006118C5"/>
    <w:rsid w:val="00614793"/>
    <w:rsid w:val="006232C8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5263"/>
    <w:rsid w:val="0067738A"/>
    <w:rsid w:val="006815CF"/>
    <w:rsid w:val="00685653"/>
    <w:rsid w:val="006872DB"/>
    <w:rsid w:val="006936CA"/>
    <w:rsid w:val="00693D32"/>
    <w:rsid w:val="00695D90"/>
    <w:rsid w:val="006A4CBC"/>
    <w:rsid w:val="006A544F"/>
    <w:rsid w:val="006A58BC"/>
    <w:rsid w:val="006A6F70"/>
    <w:rsid w:val="006B32E5"/>
    <w:rsid w:val="006B38EB"/>
    <w:rsid w:val="006C1202"/>
    <w:rsid w:val="006C1C4B"/>
    <w:rsid w:val="006C3549"/>
    <w:rsid w:val="006C49B3"/>
    <w:rsid w:val="006C5ACD"/>
    <w:rsid w:val="006C6F43"/>
    <w:rsid w:val="006C7480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6F501B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4955"/>
    <w:rsid w:val="0075511C"/>
    <w:rsid w:val="00756D5E"/>
    <w:rsid w:val="0076069C"/>
    <w:rsid w:val="007612F8"/>
    <w:rsid w:val="00762F23"/>
    <w:rsid w:val="00766D44"/>
    <w:rsid w:val="0076702B"/>
    <w:rsid w:val="0076722D"/>
    <w:rsid w:val="00770FDB"/>
    <w:rsid w:val="00773923"/>
    <w:rsid w:val="007758CE"/>
    <w:rsid w:val="007767F7"/>
    <w:rsid w:val="0077735A"/>
    <w:rsid w:val="007774F0"/>
    <w:rsid w:val="007808FB"/>
    <w:rsid w:val="007815C8"/>
    <w:rsid w:val="00781825"/>
    <w:rsid w:val="007825B6"/>
    <w:rsid w:val="00791284"/>
    <w:rsid w:val="007913EA"/>
    <w:rsid w:val="00793622"/>
    <w:rsid w:val="00794829"/>
    <w:rsid w:val="00797223"/>
    <w:rsid w:val="007A1DC2"/>
    <w:rsid w:val="007A22DE"/>
    <w:rsid w:val="007A2EFA"/>
    <w:rsid w:val="007B1088"/>
    <w:rsid w:val="007B38AB"/>
    <w:rsid w:val="007B50BC"/>
    <w:rsid w:val="007B53EB"/>
    <w:rsid w:val="007C3F83"/>
    <w:rsid w:val="007D0A98"/>
    <w:rsid w:val="007D0C06"/>
    <w:rsid w:val="007D130D"/>
    <w:rsid w:val="007D19DE"/>
    <w:rsid w:val="007D73C2"/>
    <w:rsid w:val="007E3DFD"/>
    <w:rsid w:val="007E3E4D"/>
    <w:rsid w:val="007E45BA"/>
    <w:rsid w:val="007E5E97"/>
    <w:rsid w:val="007E60F7"/>
    <w:rsid w:val="007E681A"/>
    <w:rsid w:val="007F0932"/>
    <w:rsid w:val="007F35ED"/>
    <w:rsid w:val="007F644A"/>
    <w:rsid w:val="00802130"/>
    <w:rsid w:val="00802CEF"/>
    <w:rsid w:val="008030DA"/>
    <w:rsid w:val="008043F2"/>
    <w:rsid w:val="00810F51"/>
    <w:rsid w:val="00821FBF"/>
    <w:rsid w:val="008239A0"/>
    <w:rsid w:val="0082420A"/>
    <w:rsid w:val="0082562C"/>
    <w:rsid w:val="00825AA7"/>
    <w:rsid w:val="00827814"/>
    <w:rsid w:val="00827B3C"/>
    <w:rsid w:val="00827EDC"/>
    <w:rsid w:val="00832417"/>
    <w:rsid w:val="00832A6B"/>
    <w:rsid w:val="0083352F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2F37"/>
    <w:rsid w:val="00874BB7"/>
    <w:rsid w:val="00876910"/>
    <w:rsid w:val="00876B6F"/>
    <w:rsid w:val="0088465C"/>
    <w:rsid w:val="00884B70"/>
    <w:rsid w:val="008870ED"/>
    <w:rsid w:val="0088798E"/>
    <w:rsid w:val="00890EB8"/>
    <w:rsid w:val="0089138A"/>
    <w:rsid w:val="00892198"/>
    <w:rsid w:val="00895127"/>
    <w:rsid w:val="008A0432"/>
    <w:rsid w:val="008A0E60"/>
    <w:rsid w:val="008A2B6E"/>
    <w:rsid w:val="008A3703"/>
    <w:rsid w:val="008A46CE"/>
    <w:rsid w:val="008A488B"/>
    <w:rsid w:val="008B0AC6"/>
    <w:rsid w:val="008B2026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40F2"/>
    <w:rsid w:val="008E529C"/>
    <w:rsid w:val="008E7083"/>
    <w:rsid w:val="008F2828"/>
    <w:rsid w:val="008F3AF9"/>
    <w:rsid w:val="008F57DE"/>
    <w:rsid w:val="008F61E3"/>
    <w:rsid w:val="009017DB"/>
    <w:rsid w:val="00903012"/>
    <w:rsid w:val="0090363F"/>
    <w:rsid w:val="00903E73"/>
    <w:rsid w:val="00904B37"/>
    <w:rsid w:val="00906FFF"/>
    <w:rsid w:val="0090703F"/>
    <w:rsid w:val="0090750C"/>
    <w:rsid w:val="009171B6"/>
    <w:rsid w:val="00921431"/>
    <w:rsid w:val="00925287"/>
    <w:rsid w:val="00926508"/>
    <w:rsid w:val="00930CA0"/>
    <w:rsid w:val="00932265"/>
    <w:rsid w:val="0093352D"/>
    <w:rsid w:val="00933CCB"/>
    <w:rsid w:val="00937F71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0C71"/>
    <w:rsid w:val="0097170B"/>
    <w:rsid w:val="00971872"/>
    <w:rsid w:val="009735BC"/>
    <w:rsid w:val="00977C4A"/>
    <w:rsid w:val="0098006D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5625"/>
    <w:rsid w:val="009A6163"/>
    <w:rsid w:val="009A6877"/>
    <w:rsid w:val="009A7EB5"/>
    <w:rsid w:val="009C0EAF"/>
    <w:rsid w:val="009C1D77"/>
    <w:rsid w:val="009C4C47"/>
    <w:rsid w:val="009C56B2"/>
    <w:rsid w:val="009C61AA"/>
    <w:rsid w:val="009C7868"/>
    <w:rsid w:val="009D2050"/>
    <w:rsid w:val="009D398F"/>
    <w:rsid w:val="009D3E51"/>
    <w:rsid w:val="009D60DE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639"/>
    <w:rsid w:val="00A079F1"/>
    <w:rsid w:val="00A07B75"/>
    <w:rsid w:val="00A116EA"/>
    <w:rsid w:val="00A16203"/>
    <w:rsid w:val="00A167E0"/>
    <w:rsid w:val="00A217B0"/>
    <w:rsid w:val="00A26F1A"/>
    <w:rsid w:val="00A27E2D"/>
    <w:rsid w:val="00A30BF9"/>
    <w:rsid w:val="00A31784"/>
    <w:rsid w:val="00A33099"/>
    <w:rsid w:val="00A331E5"/>
    <w:rsid w:val="00A41941"/>
    <w:rsid w:val="00A41EFB"/>
    <w:rsid w:val="00A4637F"/>
    <w:rsid w:val="00A477A0"/>
    <w:rsid w:val="00A52D4D"/>
    <w:rsid w:val="00A53440"/>
    <w:rsid w:val="00A534F6"/>
    <w:rsid w:val="00A54CC4"/>
    <w:rsid w:val="00A609A5"/>
    <w:rsid w:val="00A62F04"/>
    <w:rsid w:val="00A63663"/>
    <w:rsid w:val="00A63C42"/>
    <w:rsid w:val="00A6410E"/>
    <w:rsid w:val="00A659D9"/>
    <w:rsid w:val="00A66829"/>
    <w:rsid w:val="00A67B54"/>
    <w:rsid w:val="00A7162E"/>
    <w:rsid w:val="00A75735"/>
    <w:rsid w:val="00A765E2"/>
    <w:rsid w:val="00A76A8B"/>
    <w:rsid w:val="00A7758F"/>
    <w:rsid w:val="00A83BDC"/>
    <w:rsid w:val="00A9210E"/>
    <w:rsid w:val="00A959B5"/>
    <w:rsid w:val="00A97850"/>
    <w:rsid w:val="00AA1408"/>
    <w:rsid w:val="00AA1D2D"/>
    <w:rsid w:val="00AA7AEE"/>
    <w:rsid w:val="00AB4A30"/>
    <w:rsid w:val="00AC1765"/>
    <w:rsid w:val="00AC2BD2"/>
    <w:rsid w:val="00AC4C4D"/>
    <w:rsid w:val="00AD1266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7E2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C1E"/>
    <w:rsid w:val="00B60D80"/>
    <w:rsid w:val="00B61F27"/>
    <w:rsid w:val="00B622D2"/>
    <w:rsid w:val="00B62B3F"/>
    <w:rsid w:val="00B6765D"/>
    <w:rsid w:val="00B67A78"/>
    <w:rsid w:val="00B7016D"/>
    <w:rsid w:val="00B70FFC"/>
    <w:rsid w:val="00B72AA2"/>
    <w:rsid w:val="00B73A5D"/>
    <w:rsid w:val="00B7576C"/>
    <w:rsid w:val="00B80531"/>
    <w:rsid w:val="00B80CE7"/>
    <w:rsid w:val="00B81602"/>
    <w:rsid w:val="00B84DB4"/>
    <w:rsid w:val="00B86D88"/>
    <w:rsid w:val="00B8721B"/>
    <w:rsid w:val="00B907F6"/>
    <w:rsid w:val="00B91544"/>
    <w:rsid w:val="00B915DB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5DD"/>
    <w:rsid w:val="00BB3AB5"/>
    <w:rsid w:val="00BC0A58"/>
    <w:rsid w:val="00BC0AE0"/>
    <w:rsid w:val="00BC2E68"/>
    <w:rsid w:val="00BC3B58"/>
    <w:rsid w:val="00BC55E6"/>
    <w:rsid w:val="00BC7F26"/>
    <w:rsid w:val="00BD1F5B"/>
    <w:rsid w:val="00BD243E"/>
    <w:rsid w:val="00BD5512"/>
    <w:rsid w:val="00BD670A"/>
    <w:rsid w:val="00BD7D51"/>
    <w:rsid w:val="00BE08E0"/>
    <w:rsid w:val="00BE0EF7"/>
    <w:rsid w:val="00BE1C1F"/>
    <w:rsid w:val="00BE1DA9"/>
    <w:rsid w:val="00BE20BE"/>
    <w:rsid w:val="00BE221C"/>
    <w:rsid w:val="00BE55F4"/>
    <w:rsid w:val="00BE5955"/>
    <w:rsid w:val="00BF08B4"/>
    <w:rsid w:val="00BF150D"/>
    <w:rsid w:val="00BF3241"/>
    <w:rsid w:val="00BF3FFD"/>
    <w:rsid w:val="00BF4C9D"/>
    <w:rsid w:val="00BF5733"/>
    <w:rsid w:val="00C031A8"/>
    <w:rsid w:val="00C10CF2"/>
    <w:rsid w:val="00C111BD"/>
    <w:rsid w:val="00C11D51"/>
    <w:rsid w:val="00C149FE"/>
    <w:rsid w:val="00C14D29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58C4"/>
    <w:rsid w:val="00C36B92"/>
    <w:rsid w:val="00C46FFA"/>
    <w:rsid w:val="00C50200"/>
    <w:rsid w:val="00C5154C"/>
    <w:rsid w:val="00C52B80"/>
    <w:rsid w:val="00C53568"/>
    <w:rsid w:val="00C57F4C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0E05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0908"/>
    <w:rsid w:val="00CB4E9D"/>
    <w:rsid w:val="00CB5634"/>
    <w:rsid w:val="00CB6659"/>
    <w:rsid w:val="00CC5E92"/>
    <w:rsid w:val="00CC6B1D"/>
    <w:rsid w:val="00CD56EE"/>
    <w:rsid w:val="00CE3E09"/>
    <w:rsid w:val="00CE4C39"/>
    <w:rsid w:val="00CE58CC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22B91"/>
    <w:rsid w:val="00D246E0"/>
    <w:rsid w:val="00D27A22"/>
    <w:rsid w:val="00D34314"/>
    <w:rsid w:val="00D3594B"/>
    <w:rsid w:val="00D37423"/>
    <w:rsid w:val="00D41E99"/>
    <w:rsid w:val="00D428C7"/>
    <w:rsid w:val="00D43E8B"/>
    <w:rsid w:val="00D444D1"/>
    <w:rsid w:val="00D45A40"/>
    <w:rsid w:val="00D50860"/>
    <w:rsid w:val="00D519D4"/>
    <w:rsid w:val="00D52C3F"/>
    <w:rsid w:val="00D52CB2"/>
    <w:rsid w:val="00D543C0"/>
    <w:rsid w:val="00D55CEB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08E"/>
    <w:rsid w:val="00D929EA"/>
    <w:rsid w:val="00D93878"/>
    <w:rsid w:val="00D943BE"/>
    <w:rsid w:val="00D962F6"/>
    <w:rsid w:val="00DA19EF"/>
    <w:rsid w:val="00DB0704"/>
    <w:rsid w:val="00DC0A1F"/>
    <w:rsid w:val="00DC0A24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0BE7"/>
    <w:rsid w:val="00E028F6"/>
    <w:rsid w:val="00E03E27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2751E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3EA5"/>
    <w:rsid w:val="00E55667"/>
    <w:rsid w:val="00E56385"/>
    <w:rsid w:val="00E57ED3"/>
    <w:rsid w:val="00E61743"/>
    <w:rsid w:val="00E639A0"/>
    <w:rsid w:val="00E64C22"/>
    <w:rsid w:val="00E66175"/>
    <w:rsid w:val="00E74CA7"/>
    <w:rsid w:val="00E7572E"/>
    <w:rsid w:val="00E7601F"/>
    <w:rsid w:val="00E7767E"/>
    <w:rsid w:val="00E85D05"/>
    <w:rsid w:val="00E8798E"/>
    <w:rsid w:val="00E92084"/>
    <w:rsid w:val="00E9510E"/>
    <w:rsid w:val="00E96C20"/>
    <w:rsid w:val="00E973C6"/>
    <w:rsid w:val="00EA0AE5"/>
    <w:rsid w:val="00EA4ED9"/>
    <w:rsid w:val="00EA60E1"/>
    <w:rsid w:val="00EA6E27"/>
    <w:rsid w:val="00EA78B6"/>
    <w:rsid w:val="00EB33D4"/>
    <w:rsid w:val="00EB3783"/>
    <w:rsid w:val="00EB5672"/>
    <w:rsid w:val="00EC17E1"/>
    <w:rsid w:val="00EC1F1A"/>
    <w:rsid w:val="00EC2AB9"/>
    <w:rsid w:val="00EC3894"/>
    <w:rsid w:val="00EC6FF2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1B10"/>
    <w:rsid w:val="00EF4DA3"/>
    <w:rsid w:val="00EF63A7"/>
    <w:rsid w:val="00F025C6"/>
    <w:rsid w:val="00F02B8F"/>
    <w:rsid w:val="00F02CCF"/>
    <w:rsid w:val="00F05657"/>
    <w:rsid w:val="00F07F49"/>
    <w:rsid w:val="00F101E7"/>
    <w:rsid w:val="00F1039D"/>
    <w:rsid w:val="00F10820"/>
    <w:rsid w:val="00F122EE"/>
    <w:rsid w:val="00F13BE4"/>
    <w:rsid w:val="00F14BFA"/>
    <w:rsid w:val="00F15D5F"/>
    <w:rsid w:val="00F221F4"/>
    <w:rsid w:val="00F224FB"/>
    <w:rsid w:val="00F2358C"/>
    <w:rsid w:val="00F26119"/>
    <w:rsid w:val="00F27138"/>
    <w:rsid w:val="00F27450"/>
    <w:rsid w:val="00F32C63"/>
    <w:rsid w:val="00F331C2"/>
    <w:rsid w:val="00F33886"/>
    <w:rsid w:val="00F347F9"/>
    <w:rsid w:val="00F37185"/>
    <w:rsid w:val="00F3722B"/>
    <w:rsid w:val="00F37452"/>
    <w:rsid w:val="00F41823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63CD5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1CBB"/>
    <w:rsid w:val="00F8271D"/>
    <w:rsid w:val="00F9704E"/>
    <w:rsid w:val="00FA2F6D"/>
    <w:rsid w:val="00FA4DAF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0BD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5A02E"/>
  <w15:docId w15:val="{2018AB9A-37CA-4464-95DB-51C0876E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54955"/>
    <w:pPr>
      <w:widowControl/>
      <w:suppressAutoHyphens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23D61"/>
    <w:pPr>
      <w:widowControl/>
      <w:suppressAutoHyphens w:val="0"/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8B0AC6"/>
    <w:rPr>
      <w:color w:val="0000FF"/>
      <w:u w:val="single"/>
    </w:rPr>
  </w:style>
  <w:style w:type="paragraph" w:customStyle="1" w:styleId="ConsPlusNormal">
    <w:name w:val="ConsPlusNormal"/>
    <w:rsid w:val="00E275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2751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E2751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20">
    <w:name w:val="Заголовок 2 Знак"/>
    <w:basedOn w:val="a0"/>
    <w:link w:val="2"/>
    <w:uiPriority w:val="9"/>
    <w:rsid w:val="00754955"/>
    <w:rPr>
      <w:b/>
      <w:bCs/>
      <w:sz w:val="36"/>
      <w:szCs w:val="36"/>
    </w:rPr>
  </w:style>
  <w:style w:type="paragraph" w:customStyle="1" w:styleId="juscontext">
    <w:name w:val="juscontext"/>
    <w:basedOn w:val="a"/>
    <w:rsid w:val="008B2026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282</TotalTime>
  <Pages>8</Pages>
  <Words>1679</Words>
  <Characters>13496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14</cp:revision>
  <cp:lastPrinted>2019-03-13T02:57:00Z</cp:lastPrinted>
  <dcterms:created xsi:type="dcterms:W3CDTF">2019-03-11T09:53:00Z</dcterms:created>
  <dcterms:modified xsi:type="dcterms:W3CDTF">2019-03-20T07:06:00Z</dcterms:modified>
</cp:coreProperties>
</file>