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4A" w:rsidRDefault="00E50E4A">
      <w:bookmarkStart w:id="0" w:name="_GoBack"/>
      <w:bookmarkEnd w:id="0"/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3A513A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 w:rsidR="00330B32">
        <w:rPr>
          <w:b/>
          <w:bCs/>
          <w:sz w:val="28"/>
          <w:szCs w:val="28"/>
        </w:rPr>
        <w:t xml:space="preserve"> </w:t>
      </w:r>
      <w:r w:rsidR="007705FB">
        <w:rPr>
          <w:b/>
          <w:bCs/>
          <w:sz w:val="28"/>
          <w:szCs w:val="28"/>
        </w:rPr>
        <w:t xml:space="preserve">27 июня </w:t>
      </w:r>
      <w:r w:rsidR="00330B32">
        <w:rPr>
          <w:b/>
          <w:bCs/>
          <w:sz w:val="28"/>
          <w:szCs w:val="28"/>
        </w:rPr>
        <w:t xml:space="preserve"> </w:t>
      </w:r>
      <w:r w:rsidR="008F3AF9" w:rsidRPr="008F3AF9">
        <w:rPr>
          <w:b/>
          <w:bCs/>
          <w:sz w:val="28"/>
          <w:szCs w:val="28"/>
        </w:rPr>
        <w:t xml:space="preserve"> 201</w:t>
      </w:r>
      <w:r w:rsidR="007D19DE">
        <w:rPr>
          <w:b/>
          <w:bCs/>
          <w:sz w:val="28"/>
          <w:szCs w:val="28"/>
        </w:rPr>
        <w:t>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7705FB">
        <w:rPr>
          <w:b/>
          <w:bCs/>
          <w:sz w:val="28"/>
          <w:szCs w:val="28"/>
        </w:rPr>
        <w:t>353-р</w:t>
      </w:r>
    </w:p>
    <w:p w:rsidR="00085C75" w:rsidRDefault="00085C75" w:rsidP="00930CA0">
      <w:pPr>
        <w:jc w:val="center"/>
        <w:rPr>
          <w:b/>
          <w:sz w:val="28"/>
          <w:szCs w:val="28"/>
        </w:rPr>
      </w:pPr>
    </w:p>
    <w:p w:rsidR="00113582" w:rsidRPr="00113582" w:rsidRDefault="00113582" w:rsidP="00113582">
      <w:pPr>
        <w:rPr>
          <w:sz w:val="28"/>
          <w:szCs w:val="28"/>
        </w:rPr>
      </w:pPr>
    </w:p>
    <w:p w:rsidR="003A513A" w:rsidRPr="003A513A" w:rsidRDefault="003A513A" w:rsidP="003A513A">
      <w:pPr>
        <w:jc w:val="center"/>
        <w:rPr>
          <w:sz w:val="28"/>
          <w:szCs w:val="28"/>
        </w:rPr>
      </w:pPr>
      <w:r w:rsidRPr="003A513A">
        <w:rPr>
          <w:b/>
          <w:sz w:val="28"/>
          <w:szCs w:val="28"/>
        </w:rPr>
        <w:t xml:space="preserve">О создании комиссии по </w:t>
      </w:r>
      <w:r>
        <w:rPr>
          <w:b/>
          <w:sz w:val="28"/>
          <w:szCs w:val="28"/>
        </w:rPr>
        <w:t xml:space="preserve">предоставлению </w:t>
      </w:r>
      <w:r w:rsidRPr="003A513A">
        <w:rPr>
          <w:b/>
          <w:sz w:val="28"/>
          <w:szCs w:val="28"/>
        </w:rPr>
        <w:t xml:space="preserve">земельных участков, находящихся в собственности </w:t>
      </w:r>
      <w:r>
        <w:rPr>
          <w:b/>
          <w:sz w:val="28"/>
          <w:szCs w:val="28"/>
        </w:rPr>
        <w:t xml:space="preserve">муниципального образования «Турочакский </w:t>
      </w:r>
      <w:r w:rsidR="007E6BB3">
        <w:rPr>
          <w:b/>
          <w:sz w:val="28"/>
          <w:szCs w:val="28"/>
        </w:rPr>
        <w:t xml:space="preserve">район» </w:t>
      </w:r>
      <w:r w:rsidR="007E6BB3" w:rsidRPr="003A513A">
        <w:rPr>
          <w:b/>
          <w:sz w:val="28"/>
          <w:szCs w:val="28"/>
        </w:rPr>
        <w:t>или</w:t>
      </w:r>
      <w:r w:rsidRPr="003A513A">
        <w:rPr>
          <w:b/>
          <w:sz w:val="28"/>
          <w:szCs w:val="28"/>
        </w:rPr>
        <w:t xml:space="preserve"> государственная собственность на которые не разграничена 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3A513A" w:rsidRDefault="003A513A" w:rsidP="003A513A">
      <w:pPr>
        <w:rPr>
          <w:sz w:val="28"/>
          <w:szCs w:val="28"/>
        </w:rPr>
      </w:pPr>
    </w:p>
    <w:p w:rsidR="0004473A" w:rsidRDefault="003A513A" w:rsidP="00A21753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 w:rsidR="0004473A">
        <w:rPr>
          <w:sz w:val="28"/>
          <w:szCs w:val="28"/>
        </w:rPr>
        <w:t>вления в Российской Федерации"</w:t>
      </w:r>
      <w:r w:rsidRPr="003A513A">
        <w:rPr>
          <w:sz w:val="28"/>
          <w:szCs w:val="28"/>
        </w:rPr>
        <w:t>, Уставом</w:t>
      </w:r>
      <w:r w:rsidR="0004473A">
        <w:rPr>
          <w:sz w:val="28"/>
          <w:szCs w:val="28"/>
        </w:rPr>
        <w:t xml:space="preserve"> муниципального образования «Турочакский район», Администрация муниципального образования «Турочакский район» </w:t>
      </w:r>
    </w:p>
    <w:p w:rsidR="003A513A" w:rsidRPr="003A513A" w:rsidRDefault="003A513A" w:rsidP="00A2175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A513A" w:rsidRDefault="003A513A" w:rsidP="00A21753">
      <w:pPr>
        <w:pStyle w:val="aa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D5C0C">
        <w:rPr>
          <w:sz w:val="28"/>
          <w:szCs w:val="28"/>
        </w:rPr>
        <w:t xml:space="preserve">Создать комиссию по </w:t>
      </w:r>
      <w:r w:rsidR="0004473A" w:rsidRPr="007D5C0C">
        <w:rPr>
          <w:sz w:val="28"/>
          <w:szCs w:val="28"/>
        </w:rPr>
        <w:t>предоставлению</w:t>
      </w:r>
      <w:r w:rsidRPr="007D5C0C">
        <w:rPr>
          <w:sz w:val="28"/>
          <w:szCs w:val="28"/>
        </w:rPr>
        <w:t xml:space="preserve"> земельных участков, находящихся в собственности</w:t>
      </w:r>
      <w:r w:rsidR="0004473A" w:rsidRPr="007D5C0C">
        <w:rPr>
          <w:sz w:val="28"/>
          <w:szCs w:val="28"/>
        </w:rPr>
        <w:t xml:space="preserve"> муниципального образования «Турочакский </w:t>
      </w:r>
      <w:r w:rsidR="00A21753" w:rsidRPr="007D5C0C">
        <w:rPr>
          <w:sz w:val="28"/>
          <w:szCs w:val="28"/>
        </w:rPr>
        <w:t>район» или</w:t>
      </w:r>
      <w:r w:rsidRPr="007D5C0C">
        <w:rPr>
          <w:sz w:val="28"/>
          <w:szCs w:val="28"/>
        </w:rPr>
        <w:t xml:space="preserve"> государственная собственность на которые не разграничена </w:t>
      </w:r>
      <w:r w:rsidR="007D5C0C" w:rsidRPr="007D5C0C">
        <w:rPr>
          <w:sz w:val="28"/>
          <w:szCs w:val="28"/>
        </w:rPr>
        <w:t>гражданам</w:t>
      </w:r>
      <w:r w:rsidR="0004473A" w:rsidRPr="007D5C0C">
        <w:rPr>
          <w:sz w:val="28"/>
          <w:szCs w:val="28"/>
        </w:rPr>
        <w:t xml:space="preserve"> и юридическим лицам</w:t>
      </w:r>
      <w:r w:rsidR="007D5C0C" w:rsidRPr="007D5C0C">
        <w:rPr>
          <w:sz w:val="28"/>
          <w:szCs w:val="28"/>
        </w:rPr>
        <w:t xml:space="preserve">. </w:t>
      </w:r>
    </w:p>
    <w:p w:rsidR="007D5C0C" w:rsidRPr="007D5C0C" w:rsidRDefault="007D5C0C" w:rsidP="00A21753">
      <w:pPr>
        <w:pStyle w:val="aa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A21753" w:rsidRPr="00A21753">
        <w:rPr>
          <w:sz w:val="28"/>
          <w:szCs w:val="28"/>
        </w:rPr>
        <w:t xml:space="preserve">комиссии по предоставлению земельных участков согласно </w:t>
      </w:r>
      <w:proofErr w:type="gramStart"/>
      <w:r w:rsidR="00A21753">
        <w:rPr>
          <w:sz w:val="28"/>
          <w:szCs w:val="28"/>
        </w:rPr>
        <w:t>приложению</w:t>
      </w:r>
      <w:proofErr w:type="gramEnd"/>
      <w:r w:rsidR="00A21753">
        <w:rPr>
          <w:sz w:val="28"/>
          <w:szCs w:val="28"/>
        </w:rPr>
        <w:t xml:space="preserve"> </w:t>
      </w:r>
      <w:r w:rsidR="00A21753" w:rsidRPr="00A21753">
        <w:rPr>
          <w:sz w:val="28"/>
          <w:szCs w:val="28"/>
        </w:rPr>
        <w:t xml:space="preserve">N </w:t>
      </w:r>
      <w:r w:rsidR="00A21753">
        <w:rPr>
          <w:sz w:val="28"/>
          <w:szCs w:val="28"/>
        </w:rPr>
        <w:t>1 к настоящему распоряжению</w:t>
      </w:r>
      <w:r w:rsidR="00A21753" w:rsidRPr="00A21753">
        <w:rPr>
          <w:sz w:val="28"/>
          <w:szCs w:val="28"/>
        </w:rPr>
        <w:t>.</w:t>
      </w:r>
    </w:p>
    <w:p w:rsidR="003A513A" w:rsidRPr="003A513A" w:rsidRDefault="00A21753" w:rsidP="00A2175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13A" w:rsidRPr="003A513A">
        <w:rPr>
          <w:sz w:val="28"/>
          <w:szCs w:val="28"/>
        </w:rPr>
        <w:t xml:space="preserve">. Утвердить Положение о комиссии по </w:t>
      </w:r>
      <w:r w:rsidR="007D5C0C">
        <w:rPr>
          <w:sz w:val="28"/>
          <w:szCs w:val="28"/>
        </w:rPr>
        <w:t xml:space="preserve">предоставлению </w:t>
      </w:r>
      <w:r w:rsidR="003A513A" w:rsidRPr="003A513A">
        <w:rPr>
          <w:sz w:val="28"/>
          <w:szCs w:val="28"/>
        </w:rPr>
        <w:t xml:space="preserve">земельных участков согласно </w:t>
      </w:r>
      <w:proofErr w:type="gramStart"/>
      <w:r w:rsidR="003A513A" w:rsidRPr="003A513A">
        <w:rPr>
          <w:sz w:val="28"/>
          <w:szCs w:val="28"/>
        </w:rPr>
        <w:t>приложению</w:t>
      </w:r>
      <w:proofErr w:type="gramEnd"/>
      <w:r w:rsidR="003A513A" w:rsidRPr="003A513A">
        <w:rPr>
          <w:sz w:val="28"/>
          <w:szCs w:val="28"/>
        </w:rPr>
        <w:t xml:space="preserve"> N 2 к настоящему</w:t>
      </w:r>
      <w:r>
        <w:rPr>
          <w:sz w:val="28"/>
          <w:szCs w:val="28"/>
        </w:rPr>
        <w:t xml:space="preserve"> распоряжению</w:t>
      </w:r>
      <w:r w:rsidR="003A513A" w:rsidRPr="003A513A">
        <w:rPr>
          <w:sz w:val="28"/>
          <w:szCs w:val="28"/>
        </w:rPr>
        <w:t>.</w:t>
      </w:r>
    </w:p>
    <w:p w:rsidR="003A513A" w:rsidRDefault="003A513A" w:rsidP="00A21753">
      <w:pPr>
        <w:jc w:val="both"/>
        <w:rPr>
          <w:sz w:val="28"/>
          <w:szCs w:val="28"/>
        </w:rPr>
      </w:pPr>
    </w:p>
    <w:p w:rsidR="00A21753" w:rsidRDefault="00A21753" w:rsidP="00A21753">
      <w:pPr>
        <w:jc w:val="both"/>
        <w:rPr>
          <w:sz w:val="28"/>
          <w:szCs w:val="28"/>
        </w:rPr>
      </w:pPr>
    </w:p>
    <w:p w:rsidR="003B22A1" w:rsidRDefault="003B22A1" w:rsidP="00A21753">
      <w:pPr>
        <w:jc w:val="both"/>
        <w:rPr>
          <w:sz w:val="28"/>
          <w:szCs w:val="28"/>
        </w:rPr>
      </w:pPr>
    </w:p>
    <w:p w:rsidR="003B22A1" w:rsidRDefault="00625081" w:rsidP="00A21753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B22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22A1">
        <w:rPr>
          <w:sz w:val="28"/>
          <w:szCs w:val="28"/>
        </w:rPr>
        <w:t xml:space="preserve"> муниципального </w:t>
      </w:r>
    </w:p>
    <w:p w:rsidR="00A21753" w:rsidRDefault="003B22A1" w:rsidP="00A2175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«Турочакский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25081">
        <w:rPr>
          <w:sz w:val="28"/>
          <w:szCs w:val="28"/>
        </w:rPr>
        <w:t>С.Н. Растворов</w:t>
      </w:r>
    </w:p>
    <w:p w:rsidR="00A21753" w:rsidRDefault="00A21753" w:rsidP="003A513A">
      <w:pPr>
        <w:rPr>
          <w:sz w:val="28"/>
          <w:szCs w:val="28"/>
        </w:rPr>
      </w:pPr>
    </w:p>
    <w:p w:rsidR="00A21753" w:rsidRDefault="00A21753" w:rsidP="003A513A">
      <w:pPr>
        <w:rPr>
          <w:sz w:val="28"/>
          <w:szCs w:val="28"/>
        </w:rPr>
      </w:pPr>
    </w:p>
    <w:p w:rsidR="00A21753" w:rsidRDefault="00A21753" w:rsidP="003A513A">
      <w:pPr>
        <w:rPr>
          <w:sz w:val="28"/>
          <w:szCs w:val="28"/>
        </w:rPr>
      </w:pPr>
    </w:p>
    <w:p w:rsidR="00A21753" w:rsidRDefault="007705FB" w:rsidP="003A513A">
      <w:pPr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от </w:t>
      </w:r>
      <w:proofErr w:type="spellStart"/>
      <w:r>
        <w:rPr>
          <w:sz w:val="28"/>
          <w:szCs w:val="28"/>
        </w:rPr>
        <w:t>21.08.2019г</w:t>
      </w:r>
      <w:proofErr w:type="spellEnd"/>
      <w:r>
        <w:rPr>
          <w:sz w:val="28"/>
          <w:szCs w:val="28"/>
        </w:rPr>
        <w:t>.</w:t>
      </w:r>
    </w:p>
    <w:p w:rsidR="007705FB" w:rsidRDefault="007705FB" w:rsidP="003A513A">
      <w:pPr>
        <w:rPr>
          <w:sz w:val="28"/>
          <w:szCs w:val="28"/>
        </w:rPr>
      </w:pPr>
    </w:p>
    <w:p w:rsidR="007705FB" w:rsidRDefault="007705FB" w:rsidP="003A513A">
      <w:pPr>
        <w:rPr>
          <w:sz w:val="28"/>
          <w:szCs w:val="28"/>
        </w:rPr>
      </w:pPr>
      <w:r>
        <w:rPr>
          <w:sz w:val="28"/>
          <w:szCs w:val="28"/>
        </w:rPr>
        <w:t>Добавлен Тараканов</w:t>
      </w:r>
    </w:p>
    <w:p w:rsidR="007705FB" w:rsidRDefault="007705FB" w:rsidP="003A513A">
      <w:pPr>
        <w:rPr>
          <w:sz w:val="28"/>
          <w:szCs w:val="28"/>
        </w:rPr>
      </w:pPr>
    </w:p>
    <w:p w:rsidR="00A21753" w:rsidRDefault="00A21753" w:rsidP="003A513A">
      <w:pPr>
        <w:rPr>
          <w:sz w:val="28"/>
          <w:szCs w:val="28"/>
        </w:rPr>
      </w:pPr>
    </w:p>
    <w:p w:rsidR="004F1C29" w:rsidRDefault="004F1C29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7705FB" w:rsidRDefault="007705FB" w:rsidP="003B22A1">
      <w:pPr>
        <w:jc w:val="right"/>
        <w:rPr>
          <w:sz w:val="28"/>
          <w:szCs w:val="28"/>
        </w:rPr>
      </w:pPr>
    </w:p>
    <w:p w:rsidR="003B22A1" w:rsidRPr="003A513A" w:rsidRDefault="003B22A1" w:rsidP="003B22A1">
      <w:pPr>
        <w:jc w:val="right"/>
        <w:rPr>
          <w:sz w:val="28"/>
          <w:szCs w:val="28"/>
        </w:rPr>
      </w:pPr>
      <w:r w:rsidRPr="003A513A">
        <w:rPr>
          <w:sz w:val="28"/>
          <w:szCs w:val="28"/>
        </w:rPr>
        <w:t>Приложение N 1</w:t>
      </w:r>
    </w:p>
    <w:p w:rsidR="003B22A1" w:rsidRDefault="003B22A1" w:rsidP="003B22A1">
      <w:pPr>
        <w:jc w:val="right"/>
        <w:rPr>
          <w:sz w:val="28"/>
          <w:szCs w:val="28"/>
        </w:rPr>
      </w:pPr>
      <w:r w:rsidRPr="003A513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3B22A1" w:rsidRDefault="003B22A1" w:rsidP="003B22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«Турочакский район» </w:t>
      </w:r>
    </w:p>
    <w:p w:rsidR="003B22A1" w:rsidRPr="003A513A" w:rsidRDefault="003B22A1" w:rsidP="003B22A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6BB3">
        <w:rPr>
          <w:sz w:val="28"/>
          <w:szCs w:val="28"/>
        </w:rPr>
        <w:t xml:space="preserve"> 27.06. </w:t>
      </w:r>
      <w:r w:rsidRPr="003A51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513A">
        <w:rPr>
          <w:sz w:val="28"/>
          <w:szCs w:val="28"/>
        </w:rPr>
        <w:t xml:space="preserve"> года N </w:t>
      </w:r>
      <w:r w:rsidR="007E6BB3">
        <w:rPr>
          <w:sz w:val="28"/>
          <w:szCs w:val="28"/>
        </w:rPr>
        <w:t>353-р</w:t>
      </w:r>
      <w:r>
        <w:rPr>
          <w:sz w:val="28"/>
          <w:szCs w:val="28"/>
        </w:rPr>
        <w:t xml:space="preserve"> 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7E166E" w:rsidRDefault="007E166E" w:rsidP="007E166E">
      <w:pPr>
        <w:jc w:val="center"/>
        <w:rPr>
          <w:b/>
          <w:sz w:val="28"/>
          <w:szCs w:val="28"/>
        </w:rPr>
      </w:pPr>
      <w:r w:rsidRPr="007E166E">
        <w:rPr>
          <w:b/>
          <w:sz w:val="28"/>
          <w:szCs w:val="28"/>
        </w:rPr>
        <w:t>Состав комиссии по предоставлению земельных участков, находящихся в собственности муниципального образования «Турочакский район» или государственная собственность на которые не разграничен</w:t>
      </w:r>
      <w:r w:rsidR="00D71362">
        <w:rPr>
          <w:b/>
          <w:sz w:val="28"/>
          <w:szCs w:val="28"/>
        </w:rPr>
        <w:t>а гражданам и юридическим лицам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42620A" w:rsidRDefault="007E166E" w:rsidP="003A513A">
      <w:pPr>
        <w:rPr>
          <w:b/>
          <w:sz w:val="28"/>
          <w:szCs w:val="28"/>
        </w:rPr>
      </w:pPr>
      <w:r w:rsidRPr="0042620A">
        <w:rPr>
          <w:b/>
          <w:sz w:val="28"/>
          <w:szCs w:val="28"/>
        </w:rPr>
        <w:t>Растворов Сергей Николаевич</w:t>
      </w:r>
      <w:r w:rsidR="003A513A" w:rsidRPr="0042620A">
        <w:rPr>
          <w:b/>
          <w:sz w:val="28"/>
          <w:szCs w:val="28"/>
        </w:rPr>
        <w:t xml:space="preserve"> </w:t>
      </w:r>
    </w:p>
    <w:p w:rsidR="003A513A" w:rsidRPr="003A513A" w:rsidRDefault="003A513A" w:rsidP="003A513A">
      <w:pPr>
        <w:rPr>
          <w:sz w:val="28"/>
          <w:szCs w:val="28"/>
        </w:rPr>
      </w:pPr>
      <w:r w:rsidRPr="003A513A">
        <w:rPr>
          <w:sz w:val="28"/>
          <w:szCs w:val="28"/>
        </w:rPr>
        <w:t xml:space="preserve">- </w:t>
      </w:r>
      <w:r w:rsidR="007E166E">
        <w:rPr>
          <w:sz w:val="28"/>
          <w:szCs w:val="28"/>
        </w:rPr>
        <w:t>заместитель главы администрации, п</w:t>
      </w:r>
      <w:r w:rsidRPr="003A513A">
        <w:rPr>
          <w:sz w:val="28"/>
          <w:szCs w:val="28"/>
        </w:rPr>
        <w:t>редседатель комиссии</w:t>
      </w:r>
      <w:r w:rsidR="00625081">
        <w:rPr>
          <w:sz w:val="28"/>
          <w:szCs w:val="28"/>
        </w:rPr>
        <w:t>;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42620A" w:rsidRDefault="007E166E" w:rsidP="003A513A">
      <w:pPr>
        <w:rPr>
          <w:b/>
          <w:sz w:val="28"/>
          <w:szCs w:val="28"/>
        </w:rPr>
      </w:pPr>
      <w:r w:rsidRPr="0042620A">
        <w:rPr>
          <w:b/>
          <w:sz w:val="28"/>
          <w:szCs w:val="28"/>
        </w:rPr>
        <w:t>Анохина Мария Дмитриевна</w:t>
      </w:r>
    </w:p>
    <w:p w:rsidR="003A513A" w:rsidRPr="003A513A" w:rsidRDefault="003A513A" w:rsidP="003A513A">
      <w:pPr>
        <w:rPr>
          <w:sz w:val="28"/>
          <w:szCs w:val="28"/>
        </w:rPr>
      </w:pPr>
      <w:r w:rsidRPr="003A513A">
        <w:rPr>
          <w:sz w:val="28"/>
          <w:szCs w:val="28"/>
        </w:rPr>
        <w:t xml:space="preserve">- заместитель начальника отдела </w:t>
      </w:r>
      <w:r w:rsidR="00926F55">
        <w:rPr>
          <w:sz w:val="28"/>
          <w:szCs w:val="28"/>
        </w:rPr>
        <w:t xml:space="preserve">экономики и имущественных </w:t>
      </w:r>
      <w:r w:rsidR="00625081">
        <w:rPr>
          <w:sz w:val="28"/>
          <w:szCs w:val="28"/>
        </w:rPr>
        <w:t xml:space="preserve">отношений, </w:t>
      </w:r>
      <w:r w:rsidR="00625081" w:rsidRPr="003A513A">
        <w:rPr>
          <w:sz w:val="28"/>
          <w:szCs w:val="28"/>
        </w:rPr>
        <w:t>заместитель</w:t>
      </w:r>
      <w:r w:rsidRPr="003A513A">
        <w:rPr>
          <w:sz w:val="28"/>
          <w:szCs w:val="28"/>
        </w:rPr>
        <w:t xml:space="preserve"> председателя комиссии</w:t>
      </w:r>
      <w:r w:rsidR="00625081">
        <w:rPr>
          <w:sz w:val="28"/>
          <w:szCs w:val="28"/>
        </w:rPr>
        <w:t>;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42620A" w:rsidRDefault="00D60E39" w:rsidP="003A5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Аникина Татьяна Леонидовна</w:t>
      </w:r>
      <w:r w:rsidR="003A513A" w:rsidRPr="0042620A">
        <w:rPr>
          <w:b/>
          <w:sz w:val="28"/>
          <w:szCs w:val="28"/>
        </w:rPr>
        <w:t xml:space="preserve"> </w:t>
      </w:r>
    </w:p>
    <w:p w:rsidR="003A513A" w:rsidRPr="003A513A" w:rsidRDefault="003A513A" w:rsidP="003A513A">
      <w:pPr>
        <w:rPr>
          <w:sz w:val="28"/>
          <w:szCs w:val="28"/>
        </w:rPr>
      </w:pPr>
      <w:r w:rsidRPr="003A513A">
        <w:rPr>
          <w:sz w:val="28"/>
          <w:szCs w:val="28"/>
        </w:rPr>
        <w:t xml:space="preserve">- </w:t>
      </w:r>
      <w:r w:rsidR="00D60E39">
        <w:rPr>
          <w:sz w:val="28"/>
          <w:szCs w:val="28"/>
        </w:rPr>
        <w:t xml:space="preserve">главный инженер отдела экономики </w:t>
      </w:r>
      <w:r w:rsidR="00926F55" w:rsidRPr="00926F55">
        <w:rPr>
          <w:sz w:val="28"/>
          <w:szCs w:val="28"/>
        </w:rPr>
        <w:t>и имущественных отношений</w:t>
      </w:r>
      <w:r w:rsidRPr="003A513A">
        <w:rPr>
          <w:sz w:val="28"/>
          <w:szCs w:val="28"/>
        </w:rPr>
        <w:t>, секретарь комиссии</w:t>
      </w:r>
      <w:r w:rsidR="00625081">
        <w:rPr>
          <w:sz w:val="28"/>
          <w:szCs w:val="28"/>
        </w:rPr>
        <w:t>;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42620A" w:rsidRDefault="00926F55" w:rsidP="003A513A">
      <w:pPr>
        <w:rPr>
          <w:b/>
          <w:sz w:val="28"/>
          <w:szCs w:val="28"/>
        </w:rPr>
      </w:pPr>
      <w:proofErr w:type="spellStart"/>
      <w:r w:rsidRPr="0042620A">
        <w:rPr>
          <w:b/>
          <w:sz w:val="28"/>
          <w:szCs w:val="28"/>
        </w:rPr>
        <w:t>Синкин</w:t>
      </w:r>
      <w:proofErr w:type="spellEnd"/>
      <w:r w:rsidRPr="0042620A">
        <w:rPr>
          <w:b/>
          <w:sz w:val="28"/>
          <w:szCs w:val="28"/>
        </w:rPr>
        <w:t xml:space="preserve"> Илья </w:t>
      </w:r>
      <w:r w:rsidR="0042620A" w:rsidRPr="0042620A">
        <w:rPr>
          <w:b/>
          <w:sz w:val="28"/>
          <w:szCs w:val="28"/>
        </w:rPr>
        <w:t>Анатольевич</w:t>
      </w:r>
    </w:p>
    <w:p w:rsidR="0042620A" w:rsidRDefault="003A513A" w:rsidP="003A513A">
      <w:pPr>
        <w:rPr>
          <w:sz w:val="28"/>
          <w:szCs w:val="28"/>
        </w:rPr>
      </w:pPr>
      <w:r w:rsidRPr="003A513A">
        <w:rPr>
          <w:sz w:val="28"/>
          <w:szCs w:val="28"/>
        </w:rPr>
        <w:t>-</w:t>
      </w:r>
      <w:r w:rsidR="0042620A">
        <w:rPr>
          <w:sz w:val="28"/>
          <w:szCs w:val="28"/>
        </w:rPr>
        <w:t xml:space="preserve"> депутат Совета депутатов муниципального образования «Турочакский район»</w:t>
      </w:r>
      <w:r w:rsidR="00625081">
        <w:rPr>
          <w:sz w:val="28"/>
          <w:szCs w:val="28"/>
        </w:rPr>
        <w:t xml:space="preserve"> (по согласованию)</w:t>
      </w:r>
      <w:r w:rsidR="0042620A">
        <w:rPr>
          <w:sz w:val="28"/>
          <w:szCs w:val="28"/>
        </w:rPr>
        <w:t>;</w:t>
      </w:r>
    </w:p>
    <w:p w:rsidR="003A513A" w:rsidRPr="003A513A" w:rsidRDefault="003A513A" w:rsidP="003A513A">
      <w:pPr>
        <w:rPr>
          <w:sz w:val="28"/>
          <w:szCs w:val="28"/>
        </w:rPr>
      </w:pPr>
    </w:p>
    <w:p w:rsidR="0042620A" w:rsidRPr="0042620A" w:rsidRDefault="0042620A" w:rsidP="003A513A">
      <w:pPr>
        <w:rPr>
          <w:b/>
          <w:sz w:val="28"/>
          <w:szCs w:val="28"/>
        </w:rPr>
      </w:pPr>
      <w:proofErr w:type="spellStart"/>
      <w:r w:rsidRPr="0042620A">
        <w:rPr>
          <w:b/>
          <w:sz w:val="28"/>
          <w:szCs w:val="28"/>
        </w:rPr>
        <w:t>Зяблицкий</w:t>
      </w:r>
      <w:proofErr w:type="spellEnd"/>
      <w:r w:rsidRPr="0042620A">
        <w:rPr>
          <w:b/>
          <w:sz w:val="28"/>
          <w:szCs w:val="28"/>
        </w:rPr>
        <w:t xml:space="preserve"> Дмитрий Васильевич</w:t>
      </w:r>
    </w:p>
    <w:p w:rsidR="0042620A" w:rsidRDefault="003A513A" w:rsidP="0042620A">
      <w:pPr>
        <w:rPr>
          <w:sz w:val="28"/>
          <w:szCs w:val="28"/>
        </w:rPr>
      </w:pPr>
      <w:r w:rsidRPr="003A513A">
        <w:rPr>
          <w:sz w:val="28"/>
          <w:szCs w:val="28"/>
        </w:rPr>
        <w:t xml:space="preserve">- депутат </w:t>
      </w:r>
      <w:r w:rsidR="0042620A">
        <w:rPr>
          <w:sz w:val="28"/>
          <w:szCs w:val="28"/>
        </w:rPr>
        <w:t>Совета депутатов муниципального образования «Турочакский район»</w:t>
      </w:r>
      <w:r w:rsidR="00625081">
        <w:rPr>
          <w:sz w:val="28"/>
          <w:szCs w:val="28"/>
        </w:rPr>
        <w:t xml:space="preserve"> (по согласованию)</w:t>
      </w:r>
      <w:r w:rsidR="0042620A">
        <w:rPr>
          <w:sz w:val="28"/>
          <w:szCs w:val="28"/>
        </w:rPr>
        <w:t>.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Default="003A513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E50E4A" w:rsidRDefault="00E50E4A" w:rsidP="003A513A">
      <w:pPr>
        <w:rPr>
          <w:sz w:val="28"/>
          <w:szCs w:val="28"/>
        </w:rPr>
      </w:pPr>
    </w:p>
    <w:p w:rsidR="00E50E4A" w:rsidRDefault="00E50E4A" w:rsidP="003A513A">
      <w:pPr>
        <w:rPr>
          <w:sz w:val="28"/>
          <w:szCs w:val="28"/>
        </w:rPr>
      </w:pPr>
    </w:p>
    <w:p w:rsidR="00E50E4A" w:rsidRDefault="00E50E4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42620A" w:rsidRDefault="0042620A" w:rsidP="003A513A">
      <w:pPr>
        <w:rPr>
          <w:sz w:val="28"/>
          <w:szCs w:val="28"/>
        </w:rPr>
      </w:pPr>
    </w:p>
    <w:p w:rsidR="00060656" w:rsidRDefault="00060656" w:rsidP="003A513A">
      <w:pPr>
        <w:rPr>
          <w:sz w:val="28"/>
          <w:szCs w:val="28"/>
        </w:rPr>
      </w:pPr>
    </w:p>
    <w:p w:rsidR="00060656" w:rsidRDefault="00060656" w:rsidP="003A513A">
      <w:pPr>
        <w:rPr>
          <w:sz w:val="28"/>
          <w:szCs w:val="28"/>
        </w:rPr>
      </w:pPr>
    </w:p>
    <w:p w:rsidR="00942684" w:rsidRDefault="00942684" w:rsidP="003A513A">
      <w:pPr>
        <w:rPr>
          <w:sz w:val="28"/>
          <w:szCs w:val="28"/>
        </w:rPr>
      </w:pPr>
    </w:p>
    <w:p w:rsidR="00942684" w:rsidRDefault="00942684" w:rsidP="003A513A">
      <w:pPr>
        <w:rPr>
          <w:sz w:val="28"/>
          <w:szCs w:val="28"/>
        </w:rPr>
      </w:pPr>
    </w:p>
    <w:p w:rsidR="00942684" w:rsidRDefault="00942684" w:rsidP="003A513A">
      <w:pPr>
        <w:rPr>
          <w:sz w:val="28"/>
          <w:szCs w:val="28"/>
        </w:rPr>
      </w:pPr>
    </w:p>
    <w:p w:rsidR="0042620A" w:rsidRPr="003A513A" w:rsidRDefault="0042620A" w:rsidP="0042620A">
      <w:pPr>
        <w:jc w:val="right"/>
        <w:rPr>
          <w:sz w:val="28"/>
          <w:szCs w:val="28"/>
        </w:rPr>
      </w:pPr>
      <w:r w:rsidRPr="003A513A">
        <w:rPr>
          <w:sz w:val="28"/>
          <w:szCs w:val="28"/>
        </w:rPr>
        <w:t xml:space="preserve">Приложение N </w:t>
      </w:r>
      <w:r w:rsidR="00102C64">
        <w:rPr>
          <w:sz w:val="28"/>
          <w:szCs w:val="28"/>
        </w:rPr>
        <w:t>2</w:t>
      </w:r>
    </w:p>
    <w:p w:rsidR="0042620A" w:rsidRDefault="0042620A" w:rsidP="0042620A">
      <w:pPr>
        <w:jc w:val="right"/>
        <w:rPr>
          <w:sz w:val="28"/>
          <w:szCs w:val="28"/>
        </w:rPr>
      </w:pPr>
      <w:r w:rsidRPr="003A513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42620A" w:rsidRDefault="0042620A" w:rsidP="00426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«Турочакский район» </w:t>
      </w:r>
    </w:p>
    <w:p w:rsidR="00F36DEC" w:rsidRPr="003A513A" w:rsidRDefault="00F36DEC" w:rsidP="00F36D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27.06.</w:t>
      </w:r>
      <w:r w:rsidRPr="003A513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513A">
        <w:rPr>
          <w:sz w:val="28"/>
          <w:szCs w:val="28"/>
        </w:rPr>
        <w:t xml:space="preserve"> года N </w:t>
      </w:r>
      <w:r>
        <w:rPr>
          <w:sz w:val="28"/>
          <w:szCs w:val="28"/>
        </w:rPr>
        <w:t xml:space="preserve">353-р </w:t>
      </w:r>
    </w:p>
    <w:p w:rsidR="0042620A" w:rsidRDefault="0042620A" w:rsidP="003A513A">
      <w:pPr>
        <w:rPr>
          <w:sz w:val="28"/>
          <w:szCs w:val="28"/>
        </w:rPr>
      </w:pP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D71362" w:rsidRDefault="003A513A" w:rsidP="00D71362">
      <w:pPr>
        <w:jc w:val="center"/>
        <w:rPr>
          <w:b/>
          <w:sz w:val="28"/>
          <w:szCs w:val="28"/>
        </w:rPr>
      </w:pPr>
      <w:r w:rsidRPr="00D71362">
        <w:rPr>
          <w:b/>
          <w:sz w:val="28"/>
          <w:szCs w:val="28"/>
        </w:rPr>
        <w:t>ПОЛОЖЕНИЕ</w:t>
      </w:r>
    </w:p>
    <w:p w:rsidR="003A513A" w:rsidRPr="00D71362" w:rsidRDefault="003A513A" w:rsidP="00D71362">
      <w:pPr>
        <w:jc w:val="center"/>
        <w:rPr>
          <w:b/>
          <w:sz w:val="28"/>
          <w:szCs w:val="28"/>
        </w:rPr>
      </w:pPr>
      <w:r w:rsidRPr="00D71362">
        <w:rPr>
          <w:b/>
          <w:sz w:val="28"/>
          <w:szCs w:val="28"/>
        </w:rPr>
        <w:t xml:space="preserve">о комиссии </w:t>
      </w:r>
      <w:r w:rsidR="00D71362" w:rsidRPr="00D71362">
        <w:rPr>
          <w:b/>
          <w:sz w:val="28"/>
          <w:szCs w:val="28"/>
        </w:rPr>
        <w:t>по пр</w:t>
      </w:r>
      <w:r w:rsidR="008E2C49">
        <w:rPr>
          <w:b/>
          <w:sz w:val="28"/>
          <w:szCs w:val="28"/>
        </w:rPr>
        <w:t xml:space="preserve">едоставлению </w:t>
      </w:r>
      <w:r w:rsidR="00F36DEC">
        <w:rPr>
          <w:b/>
          <w:sz w:val="28"/>
          <w:szCs w:val="28"/>
        </w:rPr>
        <w:t>земельных участков,</w:t>
      </w:r>
      <w:r w:rsidR="00D71362" w:rsidRPr="00D71362">
        <w:rPr>
          <w:b/>
          <w:sz w:val="28"/>
          <w:szCs w:val="28"/>
        </w:rPr>
        <w:t xml:space="preserve"> находящихся в собственности муниципального образования «Турочакский район» или государственная собственность на которые не разграничена гражданам и юридическим лицам.</w:t>
      </w:r>
    </w:p>
    <w:p w:rsidR="00D71362" w:rsidRDefault="00D71362" w:rsidP="003A513A">
      <w:pPr>
        <w:rPr>
          <w:sz w:val="28"/>
          <w:szCs w:val="28"/>
        </w:rPr>
      </w:pPr>
    </w:p>
    <w:p w:rsidR="003A513A" w:rsidRPr="00E50E4A" w:rsidRDefault="003A513A" w:rsidP="00E50E4A">
      <w:pPr>
        <w:jc w:val="center"/>
        <w:rPr>
          <w:b/>
          <w:sz w:val="28"/>
          <w:szCs w:val="28"/>
        </w:rPr>
      </w:pPr>
      <w:r w:rsidRPr="00D71362">
        <w:rPr>
          <w:b/>
          <w:sz w:val="28"/>
          <w:szCs w:val="28"/>
        </w:rPr>
        <w:t>1. Общие положения</w:t>
      </w:r>
    </w:p>
    <w:p w:rsidR="00222C53" w:rsidRDefault="003A513A" w:rsidP="00222C53">
      <w:pPr>
        <w:ind w:firstLine="708"/>
        <w:jc w:val="both"/>
        <w:rPr>
          <w:sz w:val="28"/>
          <w:szCs w:val="28"/>
        </w:rPr>
      </w:pPr>
      <w:r w:rsidRPr="00222C53">
        <w:rPr>
          <w:sz w:val="28"/>
          <w:szCs w:val="28"/>
        </w:rPr>
        <w:t xml:space="preserve">Настоящее Положение разработано в соответствии с Уставом </w:t>
      </w:r>
      <w:r w:rsidR="00D71362" w:rsidRPr="00222C53">
        <w:rPr>
          <w:sz w:val="28"/>
          <w:szCs w:val="28"/>
        </w:rPr>
        <w:t>муниципального образ</w:t>
      </w:r>
      <w:r w:rsidR="00222C53" w:rsidRPr="00222C53">
        <w:rPr>
          <w:sz w:val="28"/>
          <w:szCs w:val="28"/>
        </w:rPr>
        <w:t xml:space="preserve">ования «Турочакский район» </w:t>
      </w:r>
      <w:r w:rsidRPr="00222C53">
        <w:rPr>
          <w:sz w:val="28"/>
          <w:szCs w:val="28"/>
        </w:rPr>
        <w:t>в целях создания прозрачности процедур, связанных с предоставлением земельных участков гражданам</w:t>
      </w:r>
      <w:r w:rsidR="00222C53" w:rsidRPr="00222C53">
        <w:rPr>
          <w:sz w:val="28"/>
          <w:szCs w:val="28"/>
        </w:rPr>
        <w:t xml:space="preserve"> и юридическим лицам.</w:t>
      </w:r>
    </w:p>
    <w:p w:rsidR="008E2C49" w:rsidRPr="00222C53" w:rsidRDefault="008E2C49" w:rsidP="0022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заявления граждан и юридических лиц о предоставлении </w:t>
      </w:r>
      <w:r w:rsidR="00F36DEC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Pr="008E2C49">
        <w:rPr>
          <w:sz w:val="28"/>
          <w:szCs w:val="28"/>
        </w:rPr>
        <w:t xml:space="preserve">находящихся в собственности муниципального образования «Турочакский район» или </w:t>
      </w:r>
      <w:r w:rsidR="00333D61">
        <w:rPr>
          <w:sz w:val="28"/>
          <w:szCs w:val="28"/>
        </w:rPr>
        <w:t xml:space="preserve">земельных участков </w:t>
      </w:r>
      <w:r w:rsidRPr="008E2C49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3A513A" w:rsidRPr="003A513A" w:rsidRDefault="003A513A" w:rsidP="003A513A">
      <w:pPr>
        <w:rPr>
          <w:sz w:val="28"/>
          <w:szCs w:val="28"/>
        </w:rPr>
      </w:pPr>
    </w:p>
    <w:p w:rsidR="003A513A" w:rsidRPr="00E50E4A" w:rsidRDefault="003A513A" w:rsidP="00E50E4A">
      <w:pPr>
        <w:jc w:val="center"/>
        <w:rPr>
          <w:b/>
          <w:sz w:val="28"/>
          <w:szCs w:val="28"/>
        </w:rPr>
      </w:pPr>
      <w:r w:rsidRPr="00222C53">
        <w:rPr>
          <w:b/>
          <w:sz w:val="28"/>
          <w:szCs w:val="28"/>
        </w:rPr>
        <w:t>2. Порядок работы комиссии по распределению земельных участков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 xml:space="preserve">2.1. Организацию работы комиссии обеспечивает </w:t>
      </w:r>
      <w:r w:rsidR="00222C53">
        <w:rPr>
          <w:sz w:val="28"/>
          <w:szCs w:val="28"/>
        </w:rPr>
        <w:t>отдел экономики и имущественных отношений</w:t>
      </w:r>
      <w:r w:rsidRPr="003A513A">
        <w:rPr>
          <w:sz w:val="28"/>
          <w:szCs w:val="28"/>
        </w:rPr>
        <w:t xml:space="preserve"> в лице секретаря комиссии.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222C53">
        <w:rPr>
          <w:sz w:val="28"/>
          <w:szCs w:val="28"/>
        </w:rPr>
        <w:t>2</w:t>
      </w:r>
      <w:r w:rsidRPr="003A513A">
        <w:rPr>
          <w:sz w:val="28"/>
          <w:szCs w:val="28"/>
        </w:rPr>
        <w:t xml:space="preserve">. Члены комиссии о дате, времени и </w:t>
      </w:r>
      <w:r w:rsidR="00222C53">
        <w:rPr>
          <w:sz w:val="28"/>
          <w:szCs w:val="28"/>
        </w:rPr>
        <w:t xml:space="preserve">проведения заседания </w:t>
      </w:r>
      <w:r w:rsidRPr="003A513A">
        <w:rPr>
          <w:sz w:val="28"/>
          <w:szCs w:val="28"/>
        </w:rPr>
        <w:t>оповещаются секретарем комиссии не позднее чем за три рабочих дня до даты ее проведения.</w:t>
      </w:r>
    </w:p>
    <w:p w:rsidR="003A513A" w:rsidRPr="003A513A" w:rsidRDefault="003B3F35" w:rsidP="0006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A513A" w:rsidRPr="003A513A">
        <w:rPr>
          <w:sz w:val="28"/>
          <w:szCs w:val="28"/>
        </w:rPr>
        <w:t xml:space="preserve">. Заседания комиссии считаются состоявшимися при участии в них не менее </w:t>
      </w:r>
      <w:r w:rsidR="00102C64">
        <w:rPr>
          <w:sz w:val="28"/>
          <w:szCs w:val="28"/>
        </w:rPr>
        <w:t>половины</w:t>
      </w:r>
      <w:r w:rsidR="003A513A" w:rsidRPr="003A513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состава </w:t>
      </w:r>
      <w:r w:rsidR="003A513A" w:rsidRPr="003A513A">
        <w:rPr>
          <w:sz w:val="28"/>
          <w:szCs w:val="28"/>
        </w:rPr>
        <w:t>комиссии.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3B3F35">
        <w:rPr>
          <w:sz w:val="28"/>
          <w:szCs w:val="28"/>
        </w:rPr>
        <w:t>4</w:t>
      </w:r>
      <w:r w:rsidRPr="003A513A">
        <w:rPr>
          <w:sz w:val="28"/>
          <w:szCs w:val="28"/>
        </w:rPr>
        <w:t>. Решения комиссии принимаются простым большинством голосов присутствующих на заседании.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3B3F35">
        <w:rPr>
          <w:sz w:val="28"/>
          <w:szCs w:val="28"/>
        </w:rPr>
        <w:t>5</w:t>
      </w:r>
      <w:r w:rsidRPr="003A513A">
        <w:rPr>
          <w:sz w:val="28"/>
          <w:szCs w:val="28"/>
        </w:rPr>
        <w:t>. Подготовку документов к заседанию комиссии и ведение протокола заседания комиссии осуществляет секретарь комиссии, а в его отсутствие -</w:t>
      </w:r>
      <w:r w:rsidR="00E50E4A">
        <w:rPr>
          <w:sz w:val="28"/>
          <w:szCs w:val="28"/>
        </w:rPr>
        <w:t xml:space="preserve"> </w:t>
      </w:r>
      <w:r w:rsidRPr="003A513A">
        <w:rPr>
          <w:sz w:val="28"/>
          <w:szCs w:val="28"/>
        </w:rPr>
        <w:t xml:space="preserve">один из </w:t>
      </w:r>
      <w:r w:rsidR="00102C64">
        <w:rPr>
          <w:sz w:val="28"/>
          <w:szCs w:val="28"/>
        </w:rPr>
        <w:t>участ</w:t>
      </w:r>
      <w:r w:rsidR="00E50E4A">
        <w:rPr>
          <w:sz w:val="28"/>
          <w:szCs w:val="28"/>
        </w:rPr>
        <w:t>ников</w:t>
      </w:r>
      <w:r w:rsidR="00102C64">
        <w:rPr>
          <w:sz w:val="28"/>
          <w:szCs w:val="28"/>
        </w:rPr>
        <w:t xml:space="preserve"> комиссии </w:t>
      </w:r>
      <w:r w:rsidRPr="003A513A">
        <w:rPr>
          <w:sz w:val="28"/>
          <w:szCs w:val="28"/>
        </w:rPr>
        <w:t>по согласованию с председателем комиссии.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3B3F35">
        <w:rPr>
          <w:sz w:val="28"/>
          <w:szCs w:val="28"/>
        </w:rPr>
        <w:t>6</w:t>
      </w:r>
      <w:r w:rsidRPr="003A513A">
        <w:rPr>
          <w:sz w:val="28"/>
          <w:szCs w:val="28"/>
        </w:rPr>
        <w:t>. Заседание комиссии ведет председатель комиссии, а в его отсутствие - заместитель председателя комиссии.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3B3F35">
        <w:rPr>
          <w:sz w:val="28"/>
          <w:szCs w:val="28"/>
        </w:rPr>
        <w:t>7</w:t>
      </w:r>
      <w:r w:rsidRPr="003A513A">
        <w:rPr>
          <w:sz w:val="28"/>
          <w:szCs w:val="28"/>
        </w:rPr>
        <w:t xml:space="preserve">. </w:t>
      </w:r>
      <w:r w:rsidR="00E50E4A">
        <w:rPr>
          <w:sz w:val="28"/>
          <w:szCs w:val="28"/>
        </w:rPr>
        <w:t xml:space="preserve">Участник </w:t>
      </w:r>
      <w:r w:rsidRPr="003A513A">
        <w:rPr>
          <w:sz w:val="28"/>
          <w:szCs w:val="28"/>
        </w:rPr>
        <w:t>комиссии имеет право:</w:t>
      </w:r>
    </w:p>
    <w:p w:rsidR="003A513A" w:rsidRPr="003A513A" w:rsidRDefault="003A513A" w:rsidP="00060656">
      <w:pPr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знакомиться со всеми представленными документами;</w:t>
      </w:r>
    </w:p>
    <w:p w:rsidR="003A513A" w:rsidRPr="003A513A" w:rsidRDefault="003A513A" w:rsidP="00060656">
      <w:pPr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выступать по вопросам повестки заседания комиссии;</w:t>
      </w:r>
    </w:p>
    <w:p w:rsidR="003A513A" w:rsidRPr="003A513A" w:rsidRDefault="003A513A" w:rsidP="00060656">
      <w:pPr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проверять правильность отражения в протоколе решений комиссии;</w:t>
      </w:r>
    </w:p>
    <w:p w:rsidR="003A513A" w:rsidRPr="003A513A" w:rsidRDefault="003A513A" w:rsidP="00060656">
      <w:pPr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представлять письменные предложения и замечания к протоколу.</w:t>
      </w:r>
    </w:p>
    <w:p w:rsidR="003A513A" w:rsidRPr="003A513A" w:rsidRDefault="003B3F35" w:rsidP="0006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3A513A" w:rsidRPr="003A513A">
        <w:rPr>
          <w:sz w:val="28"/>
          <w:szCs w:val="28"/>
        </w:rPr>
        <w:t xml:space="preserve"> Заседания комиссии оформляются протоколом.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2.</w:t>
      </w:r>
      <w:r w:rsidR="003B3F35">
        <w:rPr>
          <w:sz w:val="28"/>
          <w:szCs w:val="28"/>
        </w:rPr>
        <w:t>9</w:t>
      </w:r>
      <w:r w:rsidRPr="003A513A">
        <w:rPr>
          <w:sz w:val="28"/>
          <w:szCs w:val="28"/>
        </w:rPr>
        <w:t>. Протокол заседания комиссии должен содержать сведения о дате, времени и месте проведения, краткое содержание рассмотренных вопросов, результаты принятых решений, в том числе:</w:t>
      </w:r>
    </w:p>
    <w:p w:rsidR="003A513A" w:rsidRP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перечень присутствующих</w:t>
      </w:r>
      <w:r w:rsidR="00060656">
        <w:rPr>
          <w:sz w:val="28"/>
          <w:szCs w:val="28"/>
        </w:rPr>
        <w:t xml:space="preserve"> участников комиссии</w:t>
      </w:r>
      <w:r w:rsidRPr="003A513A">
        <w:rPr>
          <w:sz w:val="28"/>
          <w:szCs w:val="28"/>
        </w:rPr>
        <w:t>;</w:t>
      </w:r>
    </w:p>
    <w:p w:rsid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повестку дня;</w:t>
      </w:r>
    </w:p>
    <w:p w:rsidR="008053F8" w:rsidRDefault="008053F8" w:rsidP="00060656">
      <w:pPr>
        <w:ind w:firstLine="708"/>
        <w:jc w:val="both"/>
        <w:rPr>
          <w:sz w:val="28"/>
          <w:szCs w:val="28"/>
        </w:rPr>
      </w:pPr>
    </w:p>
    <w:p w:rsidR="008053F8" w:rsidRDefault="008053F8" w:rsidP="00060656">
      <w:pPr>
        <w:ind w:firstLine="708"/>
        <w:jc w:val="both"/>
        <w:rPr>
          <w:sz w:val="28"/>
          <w:szCs w:val="28"/>
        </w:rPr>
      </w:pPr>
    </w:p>
    <w:p w:rsidR="008053F8" w:rsidRDefault="008053F8" w:rsidP="00060656">
      <w:pPr>
        <w:ind w:firstLine="708"/>
        <w:jc w:val="both"/>
        <w:rPr>
          <w:sz w:val="28"/>
          <w:szCs w:val="28"/>
        </w:rPr>
      </w:pPr>
    </w:p>
    <w:p w:rsidR="008053F8" w:rsidRPr="003A513A" w:rsidRDefault="008053F8" w:rsidP="00060656">
      <w:pPr>
        <w:ind w:firstLine="708"/>
        <w:jc w:val="both"/>
        <w:rPr>
          <w:sz w:val="28"/>
          <w:szCs w:val="28"/>
        </w:rPr>
      </w:pPr>
    </w:p>
    <w:p w:rsidR="009C28B4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перечень приглашенных на заседание комиссии граждан</w:t>
      </w:r>
      <w:r w:rsidR="009C28B4">
        <w:rPr>
          <w:sz w:val="28"/>
          <w:szCs w:val="28"/>
        </w:rPr>
        <w:t xml:space="preserve"> и (или) юридических лиц;</w:t>
      </w:r>
    </w:p>
    <w:p w:rsidR="003A513A" w:rsidRDefault="003A513A" w:rsidP="00060656">
      <w:pPr>
        <w:ind w:firstLine="708"/>
        <w:jc w:val="both"/>
        <w:rPr>
          <w:sz w:val="28"/>
          <w:szCs w:val="28"/>
        </w:rPr>
      </w:pPr>
      <w:r w:rsidRPr="003A513A">
        <w:rPr>
          <w:sz w:val="28"/>
          <w:szCs w:val="28"/>
        </w:rPr>
        <w:t>- иные решения (сведения</w:t>
      </w:r>
      <w:r w:rsidR="00060656">
        <w:rPr>
          <w:sz w:val="28"/>
          <w:szCs w:val="28"/>
        </w:rPr>
        <w:t>).</w:t>
      </w:r>
    </w:p>
    <w:p w:rsidR="00AC30FC" w:rsidRPr="00AC30FC" w:rsidRDefault="00060656" w:rsidP="000606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2.10.</w:t>
      </w:r>
      <w:r w:rsidR="003A513A" w:rsidRPr="003A513A">
        <w:rPr>
          <w:sz w:val="28"/>
          <w:szCs w:val="28"/>
        </w:rPr>
        <w:t xml:space="preserve"> Протокол заседания комиссии </w:t>
      </w:r>
      <w:r w:rsidR="00E50E4A">
        <w:rPr>
          <w:sz w:val="28"/>
          <w:szCs w:val="28"/>
        </w:rPr>
        <w:t>подписывается</w:t>
      </w:r>
      <w:r w:rsidR="003A513A" w:rsidRPr="003A513A">
        <w:rPr>
          <w:sz w:val="28"/>
          <w:szCs w:val="28"/>
        </w:rPr>
        <w:t xml:space="preserve"> председателем комиссии</w:t>
      </w:r>
      <w:r>
        <w:rPr>
          <w:sz w:val="28"/>
          <w:szCs w:val="28"/>
        </w:rPr>
        <w:t xml:space="preserve"> и носит рекомендательный характер для главы муниципального образования «Турочакский район».</w:t>
      </w:r>
      <w:r w:rsidR="00E50E4A" w:rsidRPr="00AC30FC">
        <w:rPr>
          <w:b/>
          <w:sz w:val="28"/>
          <w:szCs w:val="28"/>
        </w:rPr>
        <w:t xml:space="preserve"> </w:t>
      </w:r>
    </w:p>
    <w:sectPr w:rsidR="00AC30FC" w:rsidRPr="00AC30FC" w:rsidSect="00942684">
      <w:headerReference w:type="default" r:id="rId7"/>
      <w:headerReference w:type="first" r:id="rId8"/>
      <w:pgSz w:w="11906" w:h="16838"/>
      <w:pgMar w:top="-29" w:right="56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11" w:rsidRDefault="00EF6911">
      <w:r>
        <w:separator/>
      </w:r>
    </w:p>
  </w:endnote>
  <w:endnote w:type="continuationSeparator" w:id="0">
    <w:p w:rsidR="00EF6911" w:rsidRDefault="00EF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11" w:rsidRDefault="00EF6911">
      <w:r>
        <w:separator/>
      </w:r>
    </w:p>
  </w:footnote>
  <w:footnote w:type="continuationSeparator" w:id="0">
    <w:p w:rsidR="00EF6911" w:rsidRDefault="00EF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70D1F"/>
    <w:multiLevelType w:val="hybridMultilevel"/>
    <w:tmpl w:val="17543B7C"/>
    <w:lvl w:ilvl="0" w:tplc="6BA2BF2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4030D0"/>
    <w:multiLevelType w:val="hybridMultilevel"/>
    <w:tmpl w:val="7D6E7CD4"/>
    <w:lvl w:ilvl="0" w:tplc="190E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1ABA"/>
    <w:multiLevelType w:val="hybridMultilevel"/>
    <w:tmpl w:val="7B8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6716"/>
    <w:rsid w:val="00040227"/>
    <w:rsid w:val="000428D9"/>
    <w:rsid w:val="00043049"/>
    <w:rsid w:val="0004473A"/>
    <w:rsid w:val="00045284"/>
    <w:rsid w:val="00045E45"/>
    <w:rsid w:val="00050F0B"/>
    <w:rsid w:val="00053865"/>
    <w:rsid w:val="00053DEA"/>
    <w:rsid w:val="000553EE"/>
    <w:rsid w:val="00055840"/>
    <w:rsid w:val="00055BAB"/>
    <w:rsid w:val="000561DF"/>
    <w:rsid w:val="00060656"/>
    <w:rsid w:val="00063254"/>
    <w:rsid w:val="00064EA1"/>
    <w:rsid w:val="000652F7"/>
    <w:rsid w:val="00071A86"/>
    <w:rsid w:val="00081051"/>
    <w:rsid w:val="00082E36"/>
    <w:rsid w:val="00083A46"/>
    <w:rsid w:val="00085C75"/>
    <w:rsid w:val="000863B7"/>
    <w:rsid w:val="00087E00"/>
    <w:rsid w:val="00091359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9BF"/>
    <w:rsid w:val="000B38B0"/>
    <w:rsid w:val="000B53E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944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2C64"/>
    <w:rsid w:val="00103AF7"/>
    <w:rsid w:val="00113372"/>
    <w:rsid w:val="0011358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567A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FA7"/>
    <w:rsid w:val="0021175E"/>
    <w:rsid w:val="0021483D"/>
    <w:rsid w:val="00220AD6"/>
    <w:rsid w:val="00222C53"/>
    <w:rsid w:val="00223D11"/>
    <w:rsid w:val="00233C29"/>
    <w:rsid w:val="00235635"/>
    <w:rsid w:val="002360B1"/>
    <w:rsid w:val="00236231"/>
    <w:rsid w:val="002445BB"/>
    <w:rsid w:val="00245990"/>
    <w:rsid w:val="00245CA8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3059"/>
    <w:rsid w:val="002A490C"/>
    <w:rsid w:val="002A6BCD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0B32"/>
    <w:rsid w:val="00333068"/>
    <w:rsid w:val="00333486"/>
    <w:rsid w:val="00333D61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A01BB"/>
    <w:rsid w:val="003A3834"/>
    <w:rsid w:val="003A513A"/>
    <w:rsid w:val="003A7FD2"/>
    <w:rsid w:val="003B22A1"/>
    <w:rsid w:val="003B334B"/>
    <w:rsid w:val="003B3689"/>
    <w:rsid w:val="003B3DE2"/>
    <w:rsid w:val="003B3F35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620A"/>
    <w:rsid w:val="00427FC1"/>
    <w:rsid w:val="0043004D"/>
    <w:rsid w:val="0043088B"/>
    <w:rsid w:val="0043183A"/>
    <w:rsid w:val="0043190D"/>
    <w:rsid w:val="00435A89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C29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B8A"/>
    <w:rsid w:val="0055562A"/>
    <w:rsid w:val="0055771B"/>
    <w:rsid w:val="0056097B"/>
    <w:rsid w:val="00561106"/>
    <w:rsid w:val="00561895"/>
    <w:rsid w:val="0057248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5081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06A1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3FC0"/>
    <w:rsid w:val="006C49B3"/>
    <w:rsid w:val="006C5ACD"/>
    <w:rsid w:val="006C6AE0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22D"/>
    <w:rsid w:val="007705F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5BF"/>
    <w:rsid w:val="00793622"/>
    <w:rsid w:val="00794829"/>
    <w:rsid w:val="007A1DC2"/>
    <w:rsid w:val="007A22DE"/>
    <w:rsid w:val="007A2EFA"/>
    <w:rsid w:val="007A36DA"/>
    <w:rsid w:val="007B1088"/>
    <w:rsid w:val="007B38AB"/>
    <w:rsid w:val="007B50BC"/>
    <w:rsid w:val="007B53EB"/>
    <w:rsid w:val="007B6C3F"/>
    <w:rsid w:val="007C3F83"/>
    <w:rsid w:val="007D0A98"/>
    <w:rsid w:val="007D0C06"/>
    <w:rsid w:val="007D130D"/>
    <w:rsid w:val="007D19DE"/>
    <w:rsid w:val="007D5C0C"/>
    <w:rsid w:val="007D73C2"/>
    <w:rsid w:val="007E166E"/>
    <w:rsid w:val="007E3DFD"/>
    <w:rsid w:val="007E3E4D"/>
    <w:rsid w:val="007E45BA"/>
    <w:rsid w:val="007E5E97"/>
    <w:rsid w:val="007E60F7"/>
    <w:rsid w:val="007E681A"/>
    <w:rsid w:val="007E6BB3"/>
    <w:rsid w:val="007F0932"/>
    <w:rsid w:val="007F644A"/>
    <w:rsid w:val="007F6C3C"/>
    <w:rsid w:val="00802130"/>
    <w:rsid w:val="00802CEF"/>
    <w:rsid w:val="008030DA"/>
    <w:rsid w:val="008043F2"/>
    <w:rsid w:val="008053F8"/>
    <w:rsid w:val="0081082F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51E2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2C49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26F55"/>
    <w:rsid w:val="00930CA0"/>
    <w:rsid w:val="00932265"/>
    <w:rsid w:val="0093352D"/>
    <w:rsid w:val="00933CCB"/>
    <w:rsid w:val="009424FA"/>
    <w:rsid w:val="00942684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28B4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53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2D4D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3138"/>
    <w:rsid w:val="00AA7AEE"/>
    <w:rsid w:val="00AB4A30"/>
    <w:rsid w:val="00AC1765"/>
    <w:rsid w:val="00AC2BD2"/>
    <w:rsid w:val="00AC30FC"/>
    <w:rsid w:val="00AC4C4D"/>
    <w:rsid w:val="00AD1266"/>
    <w:rsid w:val="00AD1930"/>
    <w:rsid w:val="00AD26E5"/>
    <w:rsid w:val="00AD2FCA"/>
    <w:rsid w:val="00AD6143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2FAF"/>
    <w:rsid w:val="00B031B9"/>
    <w:rsid w:val="00B0412D"/>
    <w:rsid w:val="00B0641E"/>
    <w:rsid w:val="00B0789A"/>
    <w:rsid w:val="00B10A11"/>
    <w:rsid w:val="00B1356F"/>
    <w:rsid w:val="00B14223"/>
    <w:rsid w:val="00B1436B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1D8E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9B4"/>
    <w:rsid w:val="00BF3FFD"/>
    <w:rsid w:val="00BF4C9D"/>
    <w:rsid w:val="00BF5733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04D0"/>
    <w:rsid w:val="00C3135F"/>
    <w:rsid w:val="00C33C1C"/>
    <w:rsid w:val="00C36B92"/>
    <w:rsid w:val="00C46FFA"/>
    <w:rsid w:val="00C50200"/>
    <w:rsid w:val="00C5154C"/>
    <w:rsid w:val="00C52B80"/>
    <w:rsid w:val="00C53568"/>
    <w:rsid w:val="00C571A9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1B9A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856"/>
    <w:rsid w:val="00D064E5"/>
    <w:rsid w:val="00D102A1"/>
    <w:rsid w:val="00D10B69"/>
    <w:rsid w:val="00D12187"/>
    <w:rsid w:val="00D14207"/>
    <w:rsid w:val="00D22B91"/>
    <w:rsid w:val="00D246E0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60E39"/>
    <w:rsid w:val="00D629A4"/>
    <w:rsid w:val="00D62DA7"/>
    <w:rsid w:val="00D632A3"/>
    <w:rsid w:val="00D632BC"/>
    <w:rsid w:val="00D6350B"/>
    <w:rsid w:val="00D64437"/>
    <w:rsid w:val="00D658CB"/>
    <w:rsid w:val="00D65ED3"/>
    <w:rsid w:val="00D6617C"/>
    <w:rsid w:val="00D70012"/>
    <w:rsid w:val="00D7136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DF7881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0E4A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3FC5"/>
    <w:rsid w:val="00E95058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7E6"/>
    <w:rsid w:val="00EF4DA3"/>
    <w:rsid w:val="00EF63A7"/>
    <w:rsid w:val="00EF6911"/>
    <w:rsid w:val="00F025C6"/>
    <w:rsid w:val="00F02B8F"/>
    <w:rsid w:val="00F02CCF"/>
    <w:rsid w:val="00F05657"/>
    <w:rsid w:val="00F07F49"/>
    <w:rsid w:val="00F101E7"/>
    <w:rsid w:val="00F1039D"/>
    <w:rsid w:val="00F1078E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6DEC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632B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A2F6D"/>
    <w:rsid w:val="00FB3935"/>
    <w:rsid w:val="00FB7184"/>
    <w:rsid w:val="00FC1443"/>
    <w:rsid w:val="00FC3496"/>
    <w:rsid w:val="00FC53B7"/>
    <w:rsid w:val="00FC5776"/>
    <w:rsid w:val="00FD1322"/>
    <w:rsid w:val="00FD42C2"/>
    <w:rsid w:val="00FD4B7E"/>
    <w:rsid w:val="00FD4CE7"/>
    <w:rsid w:val="00FD593E"/>
    <w:rsid w:val="00FE3B85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90968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16</cp:revision>
  <cp:lastPrinted>2019-06-27T08:07:00Z</cp:lastPrinted>
  <dcterms:created xsi:type="dcterms:W3CDTF">2019-06-09T10:50:00Z</dcterms:created>
  <dcterms:modified xsi:type="dcterms:W3CDTF">2021-09-14T04:03:00Z</dcterms:modified>
</cp:coreProperties>
</file>