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604843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604843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60484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4843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60484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4843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604843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604843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604843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60484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4843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60484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4843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604843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604843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604843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60484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4843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60484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4843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604843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604843" w:rsidRDefault="00F86364" w:rsidP="00F86364">
            <w:pPr>
              <w:rPr>
                <w:sz w:val="28"/>
                <w:szCs w:val="28"/>
              </w:rPr>
            </w:pPr>
          </w:p>
        </w:tc>
      </w:tr>
    </w:tbl>
    <w:p w:rsidR="0083753D" w:rsidRPr="00604843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Pr="00604843" w:rsidRDefault="00426638" w:rsidP="008245E7">
      <w:pPr>
        <w:ind w:left="-284"/>
        <w:jc w:val="center"/>
        <w:rPr>
          <w:b/>
          <w:bCs/>
          <w:sz w:val="28"/>
          <w:szCs w:val="28"/>
        </w:rPr>
      </w:pPr>
      <w:r w:rsidRPr="00604843">
        <w:rPr>
          <w:b/>
          <w:bCs/>
          <w:sz w:val="28"/>
          <w:szCs w:val="28"/>
        </w:rPr>
        <w:t xml:space="preserve">от </w:t>
      </w:r>
      <w:r w:rsidR="008F3AF9" w:rsidRPr="00604843">
        <w:rPr>
          <w:b/>
          <w:bCs/>
          <w:sz w:val="28"/>
          <w:szCs w:val="28"/>
        </w:rPr>
        <w:t>«</w:t>
      </w:r>
      <w:r w:rsidR="00303B23">
        <w:rPr>
          <w:b/>
          <w:bCs/>
          <w:sz w:val="28"/>
          <w:szCs w:val="28"/>
        </w:rPr>
        <w:t>16</w:t>
      </w:r>
      <w:r w:rsidR="008F3AF9" w:rsidRPr="00604843">
        <w:rPr>
          <w:b/>
          <w:bCs/>
          <w:sz w:val="28"/>
          <w:szCs w:val="28"/>
        </w:rPr>
        <w:t>»</w:t>
      </w:r>
      <w:r w:rsidR="00D2776C" w:rsidRPr="00604843">
        <w:rPr>
          <w:b/>
          <w:bCs/>
          <w:sz w:val="28"/>
          <w:szCs w:val="28"/>
        </w:rPr>
        <w:t xml:space="preserve"> </w:t>
      </w:r>
      <w:r w:rsidR="00303B23">
        <w:rPr>
          <w:b/>
          <w:bCs/>
          <w:sz w:val="28"/>
          <w:szCs w:val="28"/>
        </w:rPr>
        <w:t>августа</w:t>
      </w:r>
      <w:r w:rsidR="00984D75" w:rsidRPr="00604843">
        <w:rPr>
          <w:b/>
          <w:bCs/>
          <w:sz w:val="28"/>
          <w:szCs w:val="28"/>
        </w:rPr>
        <w:t xml:space="preserve"> </w:t>
      </w:r>
      <w:r w:rsidR="008F3AF9" w:rsidRPr="00604843">
        <w:rPr>
          <w:b/>
          <w:bCs/>
          <w:sz w:val="28"/>
          <w:szCs w:val="28"/>
        </w:rPr>
        <w:t>201</w:t>
      </w:r>
      <w:r w:rsidR="00604843">
        <w:rPr>
          <w:b/>
          <w:bCs/>
          <w:sz w:val="28"/>
          <w:szCs w:val="28"/>
        </w:rPr>
        <w:t>9</w:t>
      </w:r>
      <w:r w:rsidR="008F3AF9" w:rsidRPr="00604843">
        <w:rPr>
          <w:b/>
          <w:bCs/>
          <w:sz w:val="28"/>
          <w:szCs w:val="28"/>
        </w:rPr>
        <w:t xml:space="preserve"> года №</w:t>
      </w:r>
      <w:r w:rsidR="00271EF8" w:rsidRPr="00604843">
        <w:rPr>
          <w:b/>
          <w:bCs/>
          <w:sz w:val="28"/>
          <w:szCs w:val="28"/>
        </w:rPr>
        <w:t xml:space="preserve"> </w:t>
      </w:r>
      <w:r w:rsidR="00303B23">
        <w:rPr>
          <w:b/>
          <w:bCs/>
          <w:sz w:val="28"/>
          <w:szCs w:val="28"/>
        </w:rPr>
        <w:t>603</w:t>
      </w:r>
    </w:p>
    <w:p w:rsidR="0083753D" w:rsidRPr="00604843" w:rsidRDefault="008F3AF9" w:rsidP="008245E7">
      <w:pPr>
        <w:ind w:left="-284"/>
        <w:jc w:val="center"/>
        <w:rPr>
          <w:b/>
          <w:bCs/>
          <w:sz w:val="28"/>
          <w:szCs w:val="28"/>
        </w:rPr>
      </w:pPr>
      <w:r w:rsidRPr="00604843">
        <w:rPr>
          <w:b/>
          <w:bCs/>
          <w:sz w:val="28"/>
          <w:szCs w:val="28"/>
        </w:rPr>
        <w:t xml:space="preserve"> </w:t>
      </w:r>
    </w:p>
    <w:p w:rsidR="008F3AF9" w:rsidRPr="00604843" w:rsidRDefault="001D3DED" w:rsidP="008245E7">
      <w:pPr>
        <w:ind w:left="-284"/>
        <w:jc w:val="center"/>
        <w:rPr>
          <w:b/>
          <w:sz w:val="28"/>
          <w:szCs w:val="28"/>
        </w:rPr>
      </w:pPr>
      <w:r w:rsidRPr="00604843">
        <w:rPr>
          <w:b/>
          <w:sz w:val="28"/>
          <w:szCs w:val="28"/>
        </w:rPr>
        <w:t xml:space="preserve">Об </w:t>
      </w:r>
      <w:r w:rsidR="001B3ECC" w:rsidRPr="00604843">
        <w:rPr>
          <w:b/>
          <w:sz w:val="28"/>
          <w:szCs w:val="28"/>
        </w:rPr>
        <w:t>условиях приватизации муниципального имущества муниципального образования «Турочакский район»</w:t>
      </w:r>
    </w:p>
    <w:p w:rsidR="00BB0381" w:rsidRDefault="00BB0381" w:rsidP="008245E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800ADF" w:rsidRPr="00604843" w:rsidRDefault="00BB0381" w:rsidP="008245E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BB0381">
        <w:rPr>
          <w:sz w:val="28"/>
          <w:szCs w:val="28"/>
        </w:rPr>
        <w:t>Во исполнение прогнозного плана приватизации муниципального имущества муниципального образования «Турочакский район» на 2019 год, утвержденного решением Совета депутатов муниципального образования «Турочакский район» от 18.10.2018 года № 3-2, руководствуясь Федеральным законом от 21.12.2001 г. № 178-ФЗ «О приватизации государственного и муниципального имущества», Администрация Турочакского района,</w:t>
      </w:r>
    </w:p>
    <w:p w:rsidR="004751E7" w:rsidRPr="00604843" w:rsidRDefault="004751E7" w:rsidP="008245E7">
      <w:pPr>
        <w:autoSpaceDE w:val="0"/>
        <w:autoSpaceDN w:val="0"/>
        <w:adjustRightInd w:val="0"/>
        <w:ind w:left="-284" w:firstLine="709"/>
        <w:jc w:val="both"/>
        <w:rPr>
          <w:b/>
          <w:sz w:val="28"/>
          <w:szCs w:val="28"/>
        </w:rPr>
      </w:pPr>
    </w:p>
    <w:p w:rsidR="001D3DED" w:rsidRPr="00604843" w:rsidRDefault="00BB0381" w:rsidP="008245E7">
      <w:pPr>
        <w:autoSpaceDE w:val="0"/>
        <w:autoSpaceDN w:val="0"/>
        <w:adjustRightInd w:val="0"/>
        <w:ind w:lef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D3DED" w:rsidRPr="00604843">
        <w:rPr>
          <w:b/>
          <w:sz w:val="28"/>
          <w:szCs w:val="28"/>
        </w:rPr>
        <w:t>:</w:t>
      </w:r>
    </w:p>
    <w:p w:rsidR="00F86364" w:rsidRPr="00604843" w:rsidRDefault="00F86364" w:rsidP="008245E7">
      <w:pPr>
        <w:autoSpaceDE w:val="0"/>
        <w:autoSpaceDN w:val="0"/>
        <w:adjustRightInd w:val="0"/>
        <w:ind w:left="-284" w:firstLine="709"/>
        <w:jc w:val="both"/>
        <w:rPr>
          <w:b/>
          <w:sz w:val="28"/>
          <w:szCs w:val="28"/>
        </w:rPr>
      </w:pPr>
    </w:p>
    <w:p w:rsidR="00A60A39" w:rsidRPr="00604843" w:rsidRDefault="00BB0381" w:rsidP="008245E7">
      <w:pPr>
        <w:widowControl/>
        <w:suppressAutoHyphens w:val="0"/>
        <w:ind w:left="-28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0381">
        <w:rPr>
          <w:sz w:val="28"/>
          <w:szCs w:val="28"/>
        </w:rPr>
        <w:t>Продать муниципальное имущество муниципального образования «Турочакский район», указанное в приложении № 1 к настоящему постановлению</w:t>
      </w:r>
      <w:r w:rsidR="00284C45" w:rsidRPr="00604843">
        <w:rPr>
          <w:sz w:val="28"/>
          <w:szCs w:val="28"/>
        </w:rPr>
        <w:t>.</w:t>
      </w:r>
    </w:p>
    <w:p w:rsidR="00F86364" w:rsidRPr="00604843" w:rsidRDefault="00063FD9" w:rsidP="008245E7">
      <w:pPr>
        <w:widowControl/>
        <w:suppressAutoHyphens w:val="0"/>
        <w:ind w:left="-284" w:firstLine="680"/>
        <w:jc w:val="both"/>
        <w:rPr>
          <w:sz w:val="28"/>
          <w:szCs w:val="28"/>
        </w:rPr>
      </w:pPr>
      <w:r w:rsidRPr="00604843">
        <w:rPr>
          <w:sz w:val="28"/>
          <w:szCs w:val="28"/>
        </w:rPr>
        <w:t>2</w:t>
      </w:r>
      <w:r w:rsidR="00F86364" w:rsidRPr="00604843">
        <w:rPr>
          <w:sz w:val="28"/>
          <w:szCs w:val="28"/>
        </w:rPr>
        <w:t xml:space="preserve">. </w:t>
      </w:r>
      <w:r w:rsidR="004A41B8" w:rsidRPr="00604843">
        <w:rPr>
          <w:sz w:val="28"/>
          <w:szCs w:val="28"/>
        </w:rPr>
        <w:t>Определить:</w:t>
      </w:r>
    </w:p>
    <w:p w:rsidR="00B71405" w:rsidRPr="00604843" w:rsidRDefault="00B71405" w:rsidP="008245E7">
      <w:pPr>
        <w:widowControl/>
        <w:suppressAutoHyphens w:val="0"/>
        <w:ind w:left="-284" w:firstLine="680"/>
        <w:jc w:val="both"/>
        <w:rPr>
          <w:sz w:val="28"/>
          <w:szCs w:val="28"/>
        </w:rPr>
      </w:pPr>
      <w:r w:rsidRPr="00604843">
        <w:rPr>
          <w:sz w:val="28"/>
          <w:szCs w:val="28"/>
        </w:rPr>
        <w:t xml:space="preserve">- </w:t>
      </w:r>
      <w:r w:rsidR="00BB0381" w:rsidRPr="00BB0381">
        <w:rPr>
          <w:sz w:val="28"/>
          <w:szCs w:val="28"/>
        </w:rPr>
        <w:t xml:space="preserve">способ приватизации – </w:t>
      </w:r>
      <w:r w:rsidR="007F0D71" w:rsidRPr="007F0D71">
        <w:rPr>
          <w:sz w:val="28"/>
          <w:szCs w:val="28"/>
        </w:rPr>
        <w:t xml:space="preserve">продажа муниципального имущества </w:t>
      </w:r>
      <w:r w:rsidR="002B057D">
        <w:rPr>
          <w:sz w:val="28"/>
          <w:szCs w:val="28"/>
        </w:rPr>
        <w:t>без объявления цены</w:t>
      </w:r>
      <w:r w:rsidR="005101D3">
        <w:rPr>
          <w:sz w:val="28"/>
          <w:szCs w:val="28"/>
        </w:rPr>
        <w:t xml:space="preserve"> в электронной форме</w:t>
      </w:r>
      <w:r w:rsidRPr="00BB0381">
        <w:rPr>
          <w:sz w:val="28"/>
          <w:szCs w:val="28"/>
        </w:rPr>
        <w:t>;</w:t>
      </w:r>
    </w:p>
    <w:p w:rsidR="00FD1412" w:rsidRPr="00604843" w:rsidRDefault="006F52C4" w:rsidP="008245E7">
      <w:pPr>
        <w:widowControl/>
        <w:suppressAutoHyphens w:val="0"/>
        <w:ind w:left="-284" w:firstLine="680"/>
        <w:jc w:val="both"/>
        <w:rPr>
          <w:sz w:val="28"/>
          <w:szCs w:val="28"/>
        </w:rPr>
      </w:pPr>
      <w:r w:rsidRPr="00604843">
        <w:rPr>
          <w:sz w:val="28"/>
          <w:szCs w:val="28"/>
        </w:rPr>
        <w:t xml:space="preserve">- форма оплаты – единовременный платеж в течение </w:t>
      </w:r>
      <w:r w:rsidR="00E653EA" w:rsidRPr="00604843">
        <w:rPr>
          <w:sz w:val="28"/>
          <w:szCs w:val="28"/>
        </w:rPr>
        <w:t>30</w:t>
      </w:r>
      <w:r w:rsidRPr="00604843">
        <w:rPr>
          <w:sz w:val="28"/>
          <w:szCs w:val="28"/>
        </w:rPr>
        <w:t xml:space="preserve"> </w:t>
      </w:r>
      <w:r w:rsidR="00F13504" w:rsidRPr="00604843">
        <w:rPr>
          <w:sz w:val="28"/>
          <w:szCs w:val="28"/>
        </w:rPr>
        <w:t xml:space="preserve">рабочих </w:t>
      </w:r>
      <w:r w:rsidRPr="00604843">
        <w:rPr>
          <w:sz w:val="28"/>
          <w:szCs w:val="28"/>
        </w:rPr>
        <w:t xml:space="preserve">дней </w:t>
      </w:r>
      <w:r w:rsidR="00E653EA" w:rsidRPr="00604843">
        <w:rPr>
          <w:sz w:val="28"/>
          <w:szCs w:val="28"/>
        </w:rPr>
        <w:t xml:space="preserve">со дня </w:t>
      </w:r>
      <w:r w:rsidRPr="00604843">
        <w:rPr>
          <w:sz w:val="28"/>
          <w:szCs w:val="28"/>
        </w:rPr>
        <w:t>заключени</w:t>
      </w:r>
      <w:r w:rsidR="00E653EA" w:rsidRPr="00604843">
        <w:rPr>
          <w:sz w:val="28"/>
          <w:szCs w:val="28"/>
        </w:rPr>
        <w:t>я</w:t>
      </w:r>
      <w:r w:rsidRPr="00604843">
        <w:rPr>
          <w:sz w:val="28"/>
          <w:szCs w:val="28"/>
        </w:rPr>
        <w:t xml:space="preserve"> договора купли-продажи.</w:t>
      </w:r>
    </w:p>
    <w:p w:rsidR="00F113D1" w:rsidRDefault="005E43F4" w:rsidP="008245E7">
      <w:pPr>
        <w:widowControl/>
        <w:suppressAutoHyphens w:val="0"/>
        <w:ind w:left="-284" w:firstLine="680"/>
        <w:jc w:val="both"/>
        <w:rPr>
          <w:sz w:val="28"/>
          <w:szCs w:val="28"/>
        </w:rPr>
      </w:pPr>
      <w:r w:rsidRPr="00604843">
        <w:rPr>
          <w:sz w:val="28"/>
          <w:szCs w:val="28"/>
        </w:rPr>
        <w:t xml:space="preserve"> </w:t>
      </w:r>
      <w:r w:rsidR="00284C45" w:rsidRPr="00604843">
        <w:rPr>
          <w:sz w:val="28"/>
          <w:szCs w:val="28"/>
        </w:rPr>
        <w:t xml:space="preserve">3. Обременить имущество, указанное в </w:t>
      </w:r>
      <w:r w:rsidR="00F113D1">
        <w:rPr>
          <w:sz w:val="28"/>
          <w:szCs w:val="28"/>
        </w:rPr>
        <w:t>пункт</w:t>
      </w:r>
      <w:r w:rsidR="008245E7">
        <w:rPr>
          <w:sz w:val="28"/>
          <w:szCs w:val="28"/>
        </w:rPr>
        <w:t>е</w:t>
      </w:r>
      <w:r w:rsidR="00284C45" w:rsidRPr="00604843">
        <w:rPr>
          <w:sz w:val="28"/>
          <w:szCs w:val="28"/>
        </w:rPr>
        <w:t xml:space="preserve"> </w:t>
      </w:r>
      <w:r w:rsidR="008245E7">
        <w:rPr>
          <w:sz w:val="28"/>
          <w:szCs w:val="28"/>
        </w:rPr>
        <w:t>3</w:t>
      </w:r>
      <w:r w:rsidR="00284C45" w:rsidRPr="00604843">
        <w:rPr>
          <w:sz w:val="28"/>
          <w:szCs w:val="28"/>
        </w:rPr>
        <w:t xml:space="preserve"> </w:t>
      </w:r>
      <w:r w:rsidR="008245E7">
        <w:rPr>
          <w:sz w:val="28"/>
          <w:szCs w:val="28"/>
        </w:rPr>
        <w:t xml:space="preserve">приложения № 1 к </w:t>
      </w:r>
      <w:r w:rsidR="00284C45" w:rsidRPr="00604843">
        <w:rPr>
          <w:sz w:val="28"/>
          <w:szCs w:val="28"/>
        </w:rPr>
        <w:t>нас</w:t>
      </w:r>
      <w:r w:rsidR="008245E7">
        <w:rPr>
          <w:sz w:val="28"/>
          <w:szCs w:val="28"/>
        </w:rPr>
        <w:t>тоящему постановлению</w:t>
      </w:r>
      <w:r w:rsidR="00284C45" w:rsidRPr="00604843">
        <w:rPr>
          <w:sz w:val="28"/>
          <w:szCs w:val="28"/>
        </w:rPr>
        <w:t xml:space="preserve">, ограничением </w:t>
      </w:r>
      <w:r w:rsidR="00F113D1" w:rsidRPr="00F113D1">
        <w:rPr>
          <w:sz w:val="28"/>
          <w:szCs w:val="28"/>
        </w:rPr>
        <w:t>в виде обязанности использовать после приобретения в порядке приватизации только для размещения и эксплуатации спортивных объектов.</w:t>
      </w:r>
    </w:p>
    <w:p w:rsidR="00EF7081" w:rsidRPr="00604843" w:rsidRDefault="004A41B8" w:rsidP="008245E7">
      <w:pPr>
        <w:widowControl/>
        <w:suppressAutoHyphens w:val="0"/>
        <w:ind w:left="-284" w:firstLine="680"/>
        <w:jc w:val="both"/>
        <w:rPr>
          <w:sz w:val="28"/>
          <w:szCs w:val="28"/>
        </w:rPr>
      </w:pPr>
      <w:r w:rsidRPr="00604843">
        <w:rPr>
          <w:sz w:val="28"/>
          <w:szCs w:val="28"/>
        </w:rPr>
        <w:t>4</w:t>
      </w:r>
      <w:r w:rsidR="00EF7081" w:rsidRPr="00604843">
        <w:rPr>
          <w:sz w:val="28"/>
          <w:szCs w:val="28"/>
        </w:rPr>
        <w:t>. Утвердить информационное сообщение (извещение) о п</w:t>
      </w:r>
      <w:r w:rsidR="00D2776C" w:rsidRPr="00604843">
        <w:rPr>
          <w:sz w:val="28"/>
          <w:szCs w:val="28"/>
        </w:rPr>
        <w:t>родаже муниципального имущества</w:t>
      </w:r>
      <w:r w:rsidR="00351266">
        <w:rPr>
          <w:sz w:val="28"/>
          <w:szCs w:val="28"/>
        </w:rPr>
        <w:t xml:space="preserve"> в электронной форме</w:t>
      </w:r>
      <w:r w:rsidR="00D2776C" w:rsidRPr="00604843">
        <w:rPr>
          <w:sz w:val="28"/>
          <w:szCs w:val="28"/>
        </w:rPr>
        <w:t xml:space="preserve">, указанного в пункте 1 настоящего постановления, </w:t>
      </w:r>
      <w:r w:rsidR="00284C45" w:rsidRPr="00604843">
        <w:rPr>
          <w:sz w:val="28"/>
          <w:szCs w:val="28"/>
        </w:rPr>
        <w:t>согласно приложению</w:t>
      </w:r>
      <w:r w:rsidR="00351266">
        <w:rPr>
          <w:sz w:val="28"/>
          <w:szCs w:val="28"/>
        </w:rPr>
        <w:t xml:space="preserve"> № 2 к настоящему постановлению</w:t>
      </w:r>
      <w:r w:rsidR="00EF7081" w:rsidRPr="00604843">
        <w:rPr>
          <w:sz w:val="28"/>
          <w:szCs w:val="28"/>
        </w:rPr>
        <w:t>.</w:t>
      </w:r>
    </w:p>
    <w:p w:rsidR="00063FD9" w:rsidRPr="00604843" w:rsidRDefault="004A41B8" w:rsidP="008245E7">
      <w:pPr>
        <w:widowControl/>
        <w:suppressAutoHyphens w:val="0"/>
        <w:ind w:left="-284" w:firstLine="680"/>
        <w:jc w:val="both"/>
        <w:rPr>
          <w:sz w:val="28"/>
          <w:szCs w:val="28"/>
        </w:rPr>
      </w:pPr>
      <w:r w:rsidRPr="00604843">
        <w:rPr>
          <w:sz w:val="28"/>
          <w:szCs w:val="28"/>
        </w:rPr>
        <w:t>5</w:t>
      </w:r>
      <w:r w:rsidR="00063FD9" w:rsidRPr="00604843">
        <w:rPr>
          <w:sz w:val="28"/>
          <w:szCs w:val="28"/>
        </w:rPr>
        <w:t xml:space="preserve">. Опубликовать </w:t>
      </w:r>
      <w:r w:rsidR="00E45A92" w:rsidRPr="00604843">
        <w:rPr>
          <w:sz w:val="28"/>
          <w:szCs w:val="28"/>
        </w:rPr>
        <w:t>настоящее</w:t>
      </w:r>
      <w:r w:rsidR="00063FD9" w:rsidRPr="00604843">
        <w:rPr>
          <w:sz w:val="28"/>
          <w:szCs w:val="28"/>
        </w:rPr>
        <w:t xml:space="preserve"> </w:t>
      </w:r>
      <w:r w:rsidR="00111AA0" w:rsidRPr="00604843">
        <w:rPr>
          <w:sz w:val="28"/>
          <w:szCs w:val="28"/>
        </w:rPr>
        <w:t>п</w:t>
      </w:r>
      <w:r w:rsidR="00063FD9" w:rsidRPr="00604843">
        <w:rPr>
          <w:sz w:val="28"/>
          <w:szCs w:val="28"/>
        </w:rPr>
        <w:t>остановлени</w:t>
      </w:r>
      <w:r w:rsidR="00E45A92" w:rsidRPr="00604843">
        <w:rPr>
          <w:sz w:val="28"/>
          <w:szCs w:val="28"/>
        </w:rPr>
        <w:t>е</w:t>
      </w:r>
      <w:r w:rsidR="00063FD9" w:rsidRPr="00604843">
        <w:rPr>
          <w:sz w:val="28"/>
          <w:szCs w:val="28"/>
        </w:rPr>
        <w:t xml:space="preserve"> в </w:t>
      </w:r>
      <w:r w:rsidR="005F56A1" w:rsidRPr="00604843">
        <w:rPr>
          <w:sz w:val="28"/>
          <w:szCs w:val="28"/>
        </w:rPr>
        <w:t>газете «Истоки плюс»</w:t>
      </w:r>
      <w:r w:rsidR="00063FD9" w:rsidRPr="00604843">
        <w:rPr>
          <w:sz w:val="28"/>
          <w:szCs w:val="28"/>
        </w:rPr>
        <w:t xml:space="preserve"> и на официальном сайте Администрации муниципального образования «Турочакский район» в сети «Интернет».</w:t>
      </w:r>
    </w:p>
    <w:p w:rsidR="002D7F77" w:rsidRPr="00604843" w:rsidRDefault="004A41B8" w:rsidP="008245E7">
      <w:pPr>
        <w:widowControl/>
        <w:suppressAutoHyphens w:val="0"/>
        <w:ind w:left="-284" w:firstLine="680"/>
        <w:jc w:val="both"/>
        <w:rPr>
          <w:sz w:val="28"/>
          <w:szCs w:val="28"/>
        </w:rPr>
      </w:pPr>
      <w:r w:rsidRPr="00604843">
        <w:rPr>
          <w:sz w:val="28"/>
          <w:szCs w:val="28"/>
        </w:rPr>
        <w:t>6</w:t>
      </w:r>
      <w:r w:rsidR="002D7F77" w:rsidRPr="00604843">
        <w:rPr>
          <w:sz w:val="28"/>
          <w:szCs w:val="28"/>
        </w:rPr>
        <w:t xml:space="preserve">. Опубликовать информационное сообщение, указанное в пункте </w:t>
      </w:r>
      <w:r w:rsidRPr="00604843">
        <w:rPr>
          <w:sz w:val="28"/>
          <w:szCs w:val="28"/>
        </w:rPr>
        <w:t>4</w:t>
      </w:r>
      <w:r w:rsidR="005C7416" w:rsidRPr="00604843">
        <w:rPr>
          <w:sz w:val="28"/>
          <w:szCs w:val="28"/>
        </w:rPr>
        <w:t xml:space="preserve"> настоящего п</w:t>
      </w:r>
      <w:r w:rsidR="002D7F77" w:rsidRPr="00604843">
        <w:rPr>
          <w:sz w:val="28"/>
          <w:szCs w:val="28"/>
        </w:rPr>
        <w:t>остановления, на официальном сайте Российской Федерации в сети «Интернет» для размещения информации о проведении торгов, определенном Правительством</w:t>
      </w:r>
      <w:r w:rsidR="00286C15">
        <w:rPr>
          <w:sz w:val="28"/>
          <w:szCs w:val="28"/>
        </w:rPr>
        <w:t xml:space="preserve"> </w:t>
      </w:r>
      <w:r w:rsidR="00C10C82">
        <w:rPr>
          <w:sz w:val="28"/>
          <w:szCs w:val="28"/>
        </w:rPr>
        <w:t xml:space="preserve">Российской Федерации, </w:t>
      </w:r>
      <w:r w:rsidR="00286C15">
        <w:rPr>
          <w:sz w:val="28"/>
          <w:szCs w:val="28"/>
        </w:rPr>
        <w:t>а также на электронной площадке «РТС – тендер»</w:t>
      </w:r>
      <w:r w:rsidR="000B5F51">
        <w:rPr>
          <w:sz w:val="28"/>
          <w:szCs w:val="28"/>
        </w:rPr>
        <w:t xml:space="preserve"> (</w:t>
      </w:r>
      <w:r w:rsidR="000B5F51" w:rsidRPr="000B5F51">
        <w:rPr>
          <w:sz w:val="28"/>
          <w:szCs w:val="28"/>
        </w:rPr>
        <w:t>www.rts-tender.ru</w:t>
      </w:r>
      <w:r w:rsidR="000B5F51">
        <w:rPr>
          <w:sz w:val="28"/>
          <w:szCs w:val="28"/>
        </w:rPr>
        <w:t>)</w:t>
      </w:r>
      <w:r w:rsidR="00286C15">
        <w:rPr>
          <w:sz w:val="28"/>
          <w:szCs w:val="28"/>
        </w:rPr>
        <w:t>.</w:t>
      </w:r>
    </w:p>
    <w:p w:rsidR="008F3AF9" w:rsidRPr="00604843" w:rsidRDefault="008F3AF9" w:rsidP="008F3AF9">
      <w:pPr>
        <w:rPr>
          <w:sz w:val="28"/>
          <w:szCs w:val="28"/>
        </w:rPr>
      </w:pPr>
    </w:p>
    <w:p w:rsidR="006F52C4" w:rsidRPr="00604843" w:rsidRDefault="006F52C4" w:rsidP="008F3AF9">
      <w:pPr>
        <w:rPr>
          <w:sz w:val="28"/>
          <w:szCs w:val="28"/>
        </w:rPr>
      </w:pPr>
    </w:p>
    <w:p w:rsidR="002F4BA2" w:rsidRPr="00604843" w:rsidRDefault="008245E7" w:rsidP="00C249E4">
      <w:pPr>
        <w:ind w:left="-284"/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6048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13D1">
        <w:rPr>
          <w:sz w:val="28"/>
          <w:szCs w:val="28"/>
        </w:rPr>
        <w:t xml:space="preserve"> </w:t>
      </w:r>
      <w:r w:rsidR="00F6264C" w:rsidRPr="00604843">
        <w:rPr>
          <w:sz w:val="28"/>
          <w:szCs w:val="28"/>
        </w:rPr>
        <w:t xml:space="preserve">муниципального </w:t>
      </w:r>
    </w:p>
    <w:p w:rsidR="002F4BA2" w:rsidRPr="00604843" w:rsidRDefault="00916D46" w:rsidP="00C249E4">
      <w:pPr>
        <w:ind w:left="-284"/>
        <w:rPr>
          <w:sz w:val="28"/>
          <w:szCs w:val="28"/>
        </w:rPr>
      </w:pPr>
      <w:r w:rsidRPr="00604843">
        <w:rPr>
          <w:sz w:val="28"/>
          <w:szCs w:val="28"/>
        </w:rPr>
        <w:t>образования «</w:t>
      </w:r>
      <w:r w:rsidR="00F6264C" w:rsidRPr="00604843">
        <w:rPr>
          <w:sz w:val="28"/>
          <w:szCs w:val="28"/>
        </w:rPr>
        <w:t>Турочакский район</w:t>
      </w:r>
      <w:r w:rsidR="00F113D1">
        <w:rPr>
          <w:sz w:val="28"/>
          <w:szCs w:val="28"/>
        </w:rPr>
        <w:t xml:space="preserve">»                                                        </w:t>
      </w:r>
      <w:r w:rsidR="008245E7">
        <w:rPr>
          <w:sz w:val="28"/>
          <w:szCs w:val="28"/>
        </w:rPr>
        <w:t xml:space="preserve">     </w:t>
      </w:r>
      <w:r w:rsidR="00C249E4">
        <w:rPr>
          <w:sz w:val="28"/>
          <w:szCs w:val="28"/>
        </w:rPr>
        <w:t xml:space="preserve">      </w:t>
      </w:r>
      <w:r w:rsidR="008245E7">
        <w:rPr>
          <w:sz w:val="28"/>
          <w:szCs w:val="28"/>
        </w:rPr>
        <w:t>В.В. Осипов</w:t>
      </w:r>
    </w:p>
    <w:p w:rsidR="00351266" w:rsidRDefault="00351266" w:rsidP="00351266">
      <w:pPr>
        <w:rPr>
          <w:sz w:val="28"/>
          <w:szCs w:val="28"/>
        </w:rPr>
      </w:pPr>
    </w:p>
    <w:p w:rsidR="00351266" w:rsidRPr="00351266" w:rsidRDefault="00351266" w:rsidP="00351266">
      <w:pPr>
        <w:jc w:val="center"/>
        <w:rPr>
          <w:sz w:val="28"/>
          <w:szCs w:val="28"/>
        </w:rPr>
      </w:pPr>
      <w:r w:rsidRPr="00351266">
        <w:rPr>
          <w:sz w:val="28"/>
          <w:szCs w:val="28"/>
        </w:rPr>
        <w:t xml:space="preserve">                                                        Приложение № 1</w:t>
      </w:r>
    </w:p>
    <w:p w:rsidR="00351266" w:rsidRPr="00351266" w:rsidRDefault="00351266" w:rsidP="00351266">
      <w:pPr>
        <w:jc w:val="center"/>
        <w:rPr>
          <w:sz w:val="28"/>
          <w:szCs w:val="28"/>
        </w:rPr>
      </w:pPr>
      <w:r w:rsidRPr="0035126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</w:t>
      </w:r>
      <w:r w:rsidRPr="0035126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</w:t>
      </w:r>
      <w:r w:rsidRPr="00351266">
        <w:rPr>
          <w:sz w:val="28"/>
          <w:szCs w:val="28"/>
        </w:rPr>
        <w:t xml:space="preserve">лавы </w:t>
      </w:r>
    </w:p>
    <w:p w:rsidR="00351266" w:rsidRPr="00351266" w:rsidRDefault="00351266" w:rsidP="00351266">
      <w:pPr>
        <w:rPr>
          <w:sz w:val="28"/>
          <w:szCs w:val="28"/>
        </w:rPr>
      </w:pPr>
      <w:r w:rsidRPr="0035126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Pr="00351266">
        <w:rPr>
          <w:sz w:val="28"/>
          <w:szCs w:val="28"/>
        </w:rPr>
        <w:t xml:space="preserve"> муниципального образования «Турочакский район»</w:t>
      </w:r>
    </w:p>
    <w:p w:rsidR="00351266" w:rsidRPr="00351266" w:rsidRDefault="00351266" w:rsidP="00351266">
      <w:pPr>
        <w:jc w:val="center"/>
        <w:rPr>
          <w:sz w:val="28"/>
          <w:szCs w:val="28"/>
        </w:rPr>
      </w:pPr>
      <w:r w:rsidRPr="00351266">
        <w:rPr>
          <w:sz w:val="28"/>
          <w:szCs w:val="28"/>
        </w:rPr>
        <w:t xml:space="preserve">                                                            </w:t>
      </w:r>
      <w:r w:rsidR="008245E7">
        <w:rPr>
          <w:sz w:val="28"/>
          <w:szCs w:val="28"/>
        </w:rPr>
        <w:t>от «</w:t>
      </w:r>
      <w:r w:rsidR="00303B23">
        <w:rPr>
          <w:sz w:val="28"/>
          <w:szCs w:val="28"/>
        </w:rPr>
        <w:t>16</w:t>
      </w:r>
      <w:r w:rsidR="00CF1B6B" w:rsidRPr="00CF1B6B">
        <w:rPr>
          <w:sz w:val="28"/>
          <w:szCs w:val="28"/>
        </w:rPr>
        <w:t>»</w:t>
      </w:r>
      <w:r w:rsidR="008245E7">
        <w:rPr>
          <w:sz w:val="28"/>
          <w:szCs w:val="28"/>
        </w:rPr>
        <w:t xml:space="preserve"> </w:t>
      </w:r>
      <w:r w:rsidR="00303B23">
        <w:rPr>
          <w:sz w:val="28"/>
          <w:szCs w:val="28"/>
        </w:rPr>
        <w:t>августа</w:t>
      </w:r>
      <w:r w:rsidR="00CF1B6B" w:rsidRPr="00CF1B6B">
        <w:rPr>
          <w:sz w:val="28"/>
          <w:szCs w:val="28"/>
        </w:rPr>
        <w:t xml:space="preserve"> 2019 года № </w:t>
      </w:r>
      <w:r w:rsidR="00303B23">
        <w:rPr>
          <w:sz w:val="28"/>
          <w:szCs w:val="28"/>
        </w:rPr>
        <w:t>603</w:t>
      </w:r>
      <w:bookmarkStart w:id="0" w:name="_GoBack"/>
      <w:bookmarkEnd w:id="0"/>
    </w:p>
    <w:p w:rsidR="00351266" w:rsidRPr="00351266" w:rsidRDefault="00351266" w:rsidP="00351266">
      <w:pPr>
        <w:rPr>
          <w:sz w:val="28"/>
          <w:szCs w:val="28"/>
        </w:rPr>
      </w:pPr>
    </w:p>
    <w:p w:rsidR="00351266" w:rsidRPr="00351266" w:rsidRDefault="00351266" w:rsidP="00351266">
      <w:pPr>
        <w:jc w:val="center"/>
        <w:rPr>
          <w:b/>
          <w:sz w:val="28"/>
          <w:szCs w:val="28"/>
        </w:rPr>
      </w:pPr>
      <w:r w:rsidRPr="00351266">
        <w:rPr>
          <w:b/>
          <w:sz w:val="28"/>
          <w:szCs w:val="28"/>
        </w:rPr>
        <w:t>Перечень муниципального имущества муниципального образования «Турочакский район», подлежащего продаже</w:t>
      </w:r>
    </w:p>
    <w:p w:rsidR="00351266" w:rsidRPr="00351266" w:rsidRDefault="00351266" w:rsidP="00351266">
      <w:pPr>
        <w:jc w:val="center"/>
        <w:rPr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71"/>
        <w:gridCol w:w="1509"/>
        <w:gridCol w:w="2097"/>
        <w:gridCol w:w="4508"/>
        <w:gridCol w:w="1304"/>
      </w:tblGrid>
      <w:tr w:rsidR="00351266" w:rsidRPr="00351266" w:rsidTr="00BF2BEE">
        <w:tc>
          <w:tcPr>
            <w:tcW w:w="471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№ п/п</w:t>
            </w:r>
          </w:p>
        </w:tc>
        <w:tc>
          <w:tcPr>
            <w:tcW w:w="1509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97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4508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Описание объекта</w:t>
            </w:r>
          </w:p>
        </w:tc>
        <w:tc>
          <w:tcPr>
            <w:tcW w:w="1304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Год ввода в эксплуатацию</w:t>
            </w:r>
          </w:p>
        </w:tc>
      </w:tr>
      <w:tr w:rsidR="00351266" w:rsidRPr="00351266" w:rsidTr="00BF2BEE">
        <w:tc>
          <w:tcPr>
            <w:tcW w:w="471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Автомобиль ГАЗ - 3110</w:t>
            </w:r>
          </w:p>
        </w:tc>
        <w:tc>
          <w:tcPr>
            <w:tcW w:w="2097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Республика Алтай, Турочакский район, с. Бийка</w:t>
            </w:r>
          </w:p>
        </w:tc>
        <w:tc>
          <w:tcPr>
            <w:tcW w:w="4508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 xml:space="preserve"> Идентификационный номер (</w:t>
            </w:r>
            <w:r w:rsidRPr="00351266">
              <w:rPr>
                <w:sz w:val="28"/>
                <w:szCs w:val="28"/>
                <w:lang w:val="en-US"/>
              </w:rPr>
              <w:t>VIN</w:t>
            </w:r>
            <w:r w:rsidRPr="00351266">
              <w:rPr>
                <w:sz w:val="28"/>
                <w:szCs w:val="28"/>
              </w:rPr>
              <w:t>) ХТН311000</w:t>
            </w:r>
            <w:r w:rsidRPr="00351266">
              <w:rPr>
                <w:sz w:val="28"/>
                <w:szCs w:val="28"/>
                <w:lang w:val="en-US"/>
              </w:rPr>
              <w:t>Y</w:t>
            </w:r>
            <w:r w:rsidRPr="00351266">
              <w:rPr>
                <w:sz w:val="28"/>
                <w:szCs w:val="28"/>
              </w:rPr>
              <w:t>0910767, наименование (тип ТС) легковой, Категория ТС В, цвет кузова (кабины) белый, государственный регистрационный знак № Р 173 АК 04,</w:t>
            </w:r>
          </w:p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в нерабочем состоянии, на разбор, запрет совершения регистрационных действий</w:t>
            </w:r>
          </w:p>
        </w:tc>
        <w:tc>
          <w:tcPr>
            <w:tcW w:w="1304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2000 г.</w:t>
            </w:r>
          </w:p>
        </w:tc>
      </w:tr>
      <w:tr w:rsidR="00351266" w:rsidRPr="00351266" w:rsidTr="00BF2BEE">
        <w:tc>
          <w:tcPr>
            <w:tcW w:w="471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 xml:space="preserve">Автомобиль УАЗ-22069 </w:t>
            </w:r>
          </w:p>
        </w:tc>
        <w:tc>
          <w:tcPr>
            <w:tcW w:w="2097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Республика Алтай, Турочакский район, с. Бийка</w:t>
            </w:r>
          </w:p>
        </w:tc>
        <w:tc>
          <w:tcPr>
            <w:tcW w:w="4508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 xml:space="preserve">Идентификационный номер </w:t>
            </w:r>
            <w:r w:rsidRPr="00351266">
              <w:rPr>
                <w:sz w:val="28"/>
                <w:szCs w:val="28"/>
                <w:lang w:val="en-US"/>
              </w:rPr>
              <w:t>XTT</w:t>
            </w:r>
            <w:r w:rsidRPr="00351266">
              <w:rPr>
                <w:sz w:val="28"/>
                <w:szCs w:val="28"/>
              </w:rPr>
              <w:t xml:space="preserve">22069050440505, тип транспортного средства – </w:t>
            </w:r>
            <w:r w:rsidRPr="00351266">
              <w:rPr>
                <w:rStyle w:val="field"/>
                <w:sz w:val="28"/>
                <w:szCs w:val="28"/>
              </w:rPr>
              <w:t>специальное пассажирское, автобус для перевозки детей</w:t>
            </w:r>
            <w:r w:rsidRPr="00351266">
              <w:rPr>
                <w:sz w:val="28"/>
                <w:szCs w:val="28"/>
              </w:rPr>
              <w:t xml:space="preserve">, категория ТС </w:t>
            </w:r>
            <w:r w:rsidRPr="00351266">
              <w:rPr>
                <w:sz w:val="28"/>
                <w:szCs w:val="28"/>
                <w:lang w:val="en-US"/>
              </w:rPr>
              <w:t>D</w:t>
            </w:r>
            <w:r w:rsidRPr="00351266">
              <w:rPr>
                <w:sz w:val="28"/>
                <w:szCs w:val="28"/>
              </w:rPr>
              <w:t xml:space="preserve">, модель, номер двигателя УМЗ-411800 № 50804763, модель, № шасси (рама) </w:t>
            </w:r>
            <w:r w:rsidRPr="00351266">
              <w:rPr>
                <w:rStyle w:val="field"/>
                <w:sz w:val="28"/>
                <w:szCs w:val="28"/>
              </w:rPr>
              <w:t>37410050461723</w:t>
            </w:r>
            <w:r w:rsidRPr="00351266">
              <w:rPr>
                <w:sz w:val="28"/>
                <w:szCs w:val="28"/>
              </w:rPr>
              <w:t>, цвет кузова желтый, государственный регистрационный знак С 108 АЕ 04, в нерабочем состоянии, на разбор</w:t>
            </w:r>
          </w:p>
        </w:tc>
        <w:tc>
          <w:tcPr>
            <w:tcW w:w="1304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2005 г.</w:t>
            </w:r>
          </w:p>
        </w:tc>
      </w:tr>
      <w:tr w:rsidR="00351266" w:rsidRPr="00351266" w:rsidTr="00BF2BEE">
        <w:tc>
          <w:tcPr>
            <w:tcW w:w="471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Здание бани с земельным участком на котором оно расположено</w:t>
            </w:r>
          </w:p>
        </w:tc>
        <w:tc>
          <w:tcPr>
            <w:tcW w:w="2097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Республика Алтай, Турочакский район, с. Турочак, ул. Боляева, 7</w:t>
            </w:r>
          </w:p>
        </w:tc>
        <w:tc>
          <w:tcPr>
            <w:tcW w:w="4508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Здание бани – кадастровый номер: 04:03:030514:213, площадь 242,2 кв.м., назначение – нежилое;</w:t>
            </w:r>
          </w:p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Здание требует капитального ремонта</w:t>
            </w:r>
          </w:p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Земельный участок – кадастровый номер:</w:t>
            </w:r>
            <w:r w:rsidRPr="00351266">
              <w:rPr>
                <w:b/>
                <w:bCs/>
                <w:sz w:val="28"/>
                <w:szCs w:val="28"/>
              </w:rPr>
              <w:t xml:space="preserve"> </w:t>
            </w:r>
            <w:r w:rsidRPr="00351266">
              <w:rPr>
                <w:sz w:val="28"/>
                <w:szCs w:val="28"/>
              </w:rPr>
              <w:t>04:03:030514:175, площадь 908 кв.м., категория земель – земли населенного пункта, разрешенное использование – под здание бани</w:t>
            </w:r>
          </w:p>
        </w:tc>
        <w:tc>
          <w:tcPr>
            <w:tcW w:w="1304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1950г.</w:t>
            </w:r>
          </w:p>
        </w:tc>
      </w:tr>
      <w:tr w:rsidR="00351266" w:rsidRPr="00351266" w:rsidTr="00BF2BEE">
        <w:tc>
          <w:tcPr>
            <w:tcW w:w="471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>Моторная лодка «Крым»</w:t>
            </w:r>
          </w:p>
        </w:tc>
        <w:tc>
          <w:tcPr>
            <w:tcW w:w="2097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t xml:space="preserve">Республика Алтай, Турочакский </w:t>
            </w:r>
            <w:r w:rsidRPr="00351266">
              <w:rPr>
                <w:sz w:val="28"/>
                <w:szCs w:val="28"/>
              </w:rPr>
              <w:lastRenderedPageBreak/>
              <w:t>район, с. Турочак, ул. Советская, 77</w:t>
            </w:r>
          </w:p>
        </w:tc>
        <w:tc>
          <w:tcPr>
            <w:tcW w:w="4508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lastRenderedPageBreak/>
              <w:t xml:space="preserve">Строительный (заводской) номер неизвестен, год постройки неизвестен, материал дюраль, </w:t>
            </w:r>
            <w:r w:rsidRPr="00351266">
              <w:rPr>
                <w:sz w:val="28"/>
                <w:szCs w:val="28"/>
              </w:rPr>
              <w:lastRenderedPageBreak/>
              <w:t>формула класса неизвестна, длина 4,2 м, ширина 1,5 м, высота 0,6 м, минимальная высота надводного борта неизвестна, пассажировместимость 5 человек, грузоподъёмность 400 кг., , бортовой номер РАЩ 1232, без мотора</w:t>
            </w:r>
          </w:p>
        </w:tc>
        <w:tc>
          <w:tcPr>
            <w:tcW w:w="1304" w:type="dxa"/>
          </w:tcPr>
          <w:p w:rsidR="00351266" w:rsidRPr="00351266" w:rsidRDefault="00351266" w:rsidP="00AC463B">
            <w:pPr>
              <w:widowControl/>
              <w:jc w:val="both"/>
              <w:rPr>
                <w:sz w:val="28"/>
                <w:szCs w:val="28"/>
              </w:rPr>
            </w:pPr>
            <w:r w:rsidRPr="00351266">
              <w:rPr>
                <w:sz w:val="28"/>
                <w:szCs w:val="28"/>
              </w:rPr>
              <w:lastRenderedPageBreak/>
              <w:t>неизвестен</w:t>
            </w:r>
          </w:p>
        </w:tc>
      </w:tr>
    </w:tbl>
    <w:p w:rsidR="00351266" w:rsidRPr="00351266" w:rsidRDefault="00351266" w:rsidP="00351266">
      <w:pPr>
        <w:rPr>
          <w:b/>
          <w:sz w:val="28"/>
          <w:szCs w:val="28"/>
        </w:rPr>
      </w:pPr>
    </w:p>
    <w:p w:rsidR="00351266" w:rsidRPr="00351266" w:rsidRDefault="00351266" w:rsidP="00351266">
      <w:pPr>
        <w:jc w:val="center"/>
        <w:rPr>
          <w:sz w:val="28"/>
          <w:szCs w:val="28"/>
        </w:rPr>
      </w:pPr>
      <w:r w:rsidRPr="00351266">
        <w:rPr>
          <w:sz w:val="28"/>
          <w:szCs w:val="28"/>
        </w:rPr>
        <w:t xml:space="preserve">                                                                             </w:t>
      </w:r>
    </w:p>
    <w:p w:rsidR="00351266" w:rsidRPr="00351266" w:rsidRDefault="00351266" w:rsidP="00D42237">
      <w:pPr>
        <w:jc w:val="center"/>
        <w:rPr>
          <w:sz w:val="28"/>
          <w:szCs w:val="28"/>
        </w:rPr>
      </w:pPr>
    </w:p>
    <w:sectPr w:rsidR="00351266" w:rsidRPr="00351266" w:rsidSect="008245E7">
      <w:headerReference w:type="first" r:id="rId7"/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035F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1EE8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2C8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5F51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E49B5"/>
    <w:rsid w:val="000E7A71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10B3"/>
    <w:rsid w:val="001944AE"/>
    <w:rsid w:val="00196CAC"/>
    <w:rsid w:val="001A4790"/>
    <w:rsid w:val="001B3643"/>
    <w:rsid w:val="001B3ECC"/>
    <w:rsid w:val="001B48BD"/>
    <w:rsid w:val="001B4CC4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154B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1EF8"/>
    <w:rsid w:val="00272D2D"/>
    <w:rsid w:val="00276560"/>
    <w:rsid w:val="00277B58"/>
    <w:rsid w:val="00284C45"/>
    <w:rsid w:val="00286C15"/>
    <w:rsid w:val="00286F36"/>
    <w:rsid w:val="0028718B"/>
    <w:rsid w:val="00290A85"/>
    <w:rsid w:val="00292F50"/>
    <w:rsid w:val="0029494D"/>
    <w:rsid w:val="00296DC5"/>
    <w:rsid w:val="002A490C"/>
    <w:rsid w:val="002B057D"/>
    <w:rsid w:val="002B0B77"/>
    <w:rsid w:val="002B26B3"/>
    <w:rsid w:val="002B2A39"/>
    <w:rsid w:val="002B5C8F"/>
    <w:rsid w:val="002B71E2"/>
    <w:rsid w:val="002C4C3F"/>
    <w:rsid w:val="002C6C1D"/>
    <w:rsid w:val="002D2D41"/>
    <w:rsid w:val="002D2D55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310B"/>
    <w:rsid w:val="00303B23"/>
    <w:rsid w:val="00304EEB"/>
    <w:rsid w:val="0030511F"/>
    <w:rsid w:val="0031190E"/>
    <w:rsid w:val="00316116"/>
    <w:rsid w:val="003171B9"/>
    <w:rsid w:val="0032504C"/>
    <w:rsid w:val="00326C6D"/>
    <w:rsid w:val="00333486"/>
    <w:rsid w:val="00335335"/>
    <w:rsid w:val="0033734B"/>
    <w:rsid w:val="00337F48"/>
    <w:rsid w:val="00342995"/>
    <w:rsid w:val="00346543"/>
    <w:rsid w:val="00351266"/>
    <w:rsid w:val="003513C2"/>
    <w:rsid w:val="00351719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0D45"/>
    <w:rsid w:val="003B1B54"/>
    <w:rsid w:val="003B2EF7"/>
    <w:rsid w:val="003B334B"/>
    <w:rsid w:val="003B3689"/>
    <w:rsid w:val="003B3DE2"/>
    <w:rsid w:val="003B4677"/>
    <w:rsid w:val="003B5BA6"/>
    <w:rsid w:val="003B7AC2"/>
    <w:rsid w:val="003D415D"/>
    <w:rsid w:val="003D7323"/>
    <w:rsid w:val="003D762E"/>
    <w:rsid w:val="003E1A84"/>
    <w:rsid w:val="003E28DE"/>
    <w:rsid w:val="003E7DE4"/>
    <w:rsid w:val="003F0AFF"/>
    <w:rsid w:val="003F1F7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6638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4586"/>
    <w:rsid w:val="0046680F"/>
    <w:rsid w:val="004671D5"/>
    <w:rsid w:val="0047067C"/>
    <w:rsid w:val="0047206C"/>
    <w:rsid w:val="0047257F"/>
    <w:rsid w:val="00474C36"/>
    <w:rsid w:val="004751E7"/>
    <w:rsid w:val="0047623D"/>
    <w:rsid w:val="0047676F"/>
    <w:rsid w:val="00476E72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41B8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01D3"/>
    <w:rsid w:val="00511A38"/>
    <w:rsid w:val="005129DC"/>
    <w:rsid w:val="0052124F"/>
    <w:rsid w:val="0052420E"/>
    <w:rsid w:val="0052716F"/>
    <w:rsid w:val="005277FE"/>
    <w:rsid w:val="00527EA3"/>
    <w:rsid w:val="005305C3"/>
    <w:rsid w:val="005319A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C7416"/>
    <w:rsid w:val="005D0442"/>
    <w:rsid w:val="005D2B19"/>
    <w:rsid w:val="005D2CC3"/>
    <w:rsid w:val="005D63C3"/>
    <w:rsid w:val="005D6588"/>
    <w:rsid w:val="005D7CC2"/>
    <w:rsid w:val="005E205E"/>
    <w:rsid w:val="005E43F4"/>
    <w:rsid w:val="005E4776"/>
    <w:rsid w:val="005E4EFC"/>
    <w:rsid w:val="005E610E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4843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3B39"/>
    <w:rsid w:val="00635888"/>
    <w:rsid w:val="00636C14"/>
    <w:rsid w:val="00636C84"/>
    <w:rsid w:val="00637EAA"/>
    <w:rsid w:val="0064087E"/>
    <w:rsid w:val="00642994"/>
    <w:rsid w:val="006452B0"/>
    <w:rsid w:val="006508B0"/>
    <w:rsid w:val="006542F6"/>
    <w:rsid w:val="006556D5"/>
    <w:rsid w:val="00657846"/>
    <w:rsid w:val="0066069F"/>
    <w:rsid w:val="00660DE2"/>
    <w:rsid w:val="00663915"/>
    <w:rsid w:val="0066423C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0953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2C4"/>
    <w:rsid w:val="0070467E"/>
    <w:rsid w:val="00710295"/>
    <w:rsid w:val="00715D95"/>
    <w:rsid w:val="00715EFA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208D"/>
    <w:rsid w:val="0075511C"/>
    <w:rsid w:val="00756D5E"/>
    <w:rsid w:val="007612F8"/>
    <w:rsid w:val="00762F23"/>
    <w:rsid w:val="00766D44"/>
    <w:rsid w:val="0076702B"/>
    <w:rsid w:val="0077069C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B706D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0D71"/>
    <w:rsid w:val="007F3361"/>
    <w:rsid w:val="00800ADF"/>
    <w:rsid w:val="00802130"/>
    <w:rsid w:val="00802CEF"/>
    <w:rsid w:val="008030DA"/>
    <w:rsid w:val="008043F2"/>
    <w:rsid w:val="00810F51"/>
    <w:rsid w:val="00821FBF"/>
    <w:rsid w:val="008239A0"/>
    <w:rsid w:val="008245E7"/>
    <w:rsid w:val="0082562C"/>
    <w:rsid w:val="00825AA7"/>
    <w:rsid w:val="00827814"/>
    <w:rsid w:val="00827B3C"/>
    <w:rsid w:val="00827EDC"/>
    <w:rsid w:val="00831DC9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47185"/>
    <w:rsid w:val="0085196A"/>
    <w:rsid w:val="00851FFE"/>
    <w:rsid w:val="00852296"/>
    <w:rsid w:val="00853D54"/>
    <w:rsid w:val="00856063"/>
    <w:rsid w:val="00860C31"/>
    <w:rsid w:val="00861AEC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C43"/>
    <w:rsid w:val="008A3829"/>
    <w:rsid w:val="008A46CE"/>
    <w:rsid w:val="008A488B"/>
    <w:rsid w:val="008B0E29"/>
    <w:rsid w:val="008B3A07"/>
    <w:rsid w:val="008B6CF8"/>
    <w:rsid w:val="008B766E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6D46"/>
    <w:rsid w:val="009171B6"/>
    <w:rsid w:val="00921431"/>
    <w:rsid w:val="00921A5A"/>
    <w:rsid w:val="00925287"/>
    <w:rsid w:val="00926508"/>
    <w:rsid w:val="0093098A"/>
    <w:rsid w:val="00930DAE"/>
    <w:rsid w:val="00932265"/>
    <w:rsid w:val="0093352D"/>
    <w:rsid w:val="00933CCB"/>
    <w:rsid w:val="009424FA"/>
    <w:rsid w:val="00944BA0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D75"/>
    <w:rsid w:val="00984E62"/>
    <w:rsid w:val="00986FEB"/>
    <w:rsid w:val="00991FCE"/>
    <w:rsid w:val="00994EE0"/>
    <w:rsid w:val="00995D89"/>
    <w:rsid w:val="00995FBA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0A39"/>
    <w:rsid w:val="00A624C3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52E8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9C1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16D3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381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2BEE"/>
    <w:rsid w:val="00BF3241"/>
    <w:rsid w:val="00BF3FFD"/>
    <w:rsid w:val="00BF4C9D"/>
    <w:rsid w:val="00BF5733"/>
    <w:rsid w:val="00C10C82"/>
    <w:rsid w:val="00C10CF2"/>
    <w:rsid w:val="00C11D51"/>
    <w:rsid w:val="00C149FE"/>
    <w:rsid w:val="00C15BD2"/>
    <w:rsid w:val="00C22515"/>
    <w:rsid w:val="00C23020"/>
    <w:rsid w:val="00C2423A"/>
    <w:rsid w:val="00C249E4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4C13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1B6B"/>
    <w:rsid w:val="00CF226F"/>
    <w:rsid w:val="00CF23AC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4A40"/>
    <w:rsid w:val="00D064E5"/>
    <w:rsid w:val="00D102A1"/>
    <w:rsid w:val="00D10B69"/>
    <w:rsid w:val="00D11701"/>
    <w:rsid w:val="00D12187"/>
    <w:rsid w:val="00D246E0"/>
    <w:rsid w:val="00D2776C"/>
    <w:rsid w:val="00D27A22"/>
    <w:rsid w:val="00D3594B"/>
    <w:rsid w:val="00D37423"/>
    <w:rsid w:val="00D42237"/>
    <w:rsid w:val="00D428C7"/>
    <w:rsid w:val="00D43E8B"/>
    <w:rsid w:val="00D45A40"/>
    <w:rsid w:val="00D519D4"/>
    <w:rsid w:val="00D52C3F"/>
    <w:rsid w:val="00D57B6D"/>
    <w:rsid w:val="00D629A4"/>
    <w:rsid w:val="00D62DA7"/>
    <w:rsid w:val="00D63216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4D7F"/>
    <w:rsid w:val="00D95EF6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53EA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13D1"/>
    <w:rsid w:val="00F122EE"/>
    <w:rsid w:val="00F13504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648"/>
    <w:rsid w:val="00F72CDA"/>
    <w:rsid w:val="00F72FD8"/>
    <w:rsid w:val="00F7451B"/>
    <w:rsid w:val="00F7478C"/>
    <w:rsid w:val="00F800BC"/>
    <w:rsid w:val="00F80C38"/>
    <w:rsid w:val="00F8271D"/>
    <w:rsid w:val="00F86364"/>
    <w:rsid w:val="00FA2F6D"/>
    <w:rsid w:val="00FB3935"/>
    <w:rsid w:val="00FB7184"/>
    <w:rsid w:val="00FC1443"/>
    <w:rsid w:val="00FC18C8"/>
    <w:rsid w:val="00FC1CA6"/>
    <w:rsid w:val="00FC3496"/>
    <w:rsid w:val="00FC5776"/>
    <w:rsid w:val="00FD1322"/>
    <w:rsid w:val="00FD1412"/>
    <w:rsid w:val="00FD199F"/>
    <w:rsid w:val="00FD42C2"/>
    <w:rsid w:val="00FD4B7E"/>
    <w:rsid w:val="00FD4CE7"/>
    <w:rsid w:val="00FD593E"/>
    <w:rsid w:val="00FD6F6B"/>
    <w:rsid w:val="00FE54AB"/>
    <w:rsid w:val="00FF1B12"/>
    <w:rsid w:val="00FF4D85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F4EC8"/>
  <w15:docId w15:val="{46B34A46-B1F3-45E9-B666-26B6FA1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character" w:customStyle="1" w:styleId="field">
    <w:name w:val="field"/>
    <w:basedOn w:val="a0"/>
    <w:rsid w:val="0035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390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159</cp:revision>
  <cp:lastPrinted>2019-06-25T08:11:00Z</cp:lastPrinted>
  <dcterms:created xsi:type="dcterms:W3CDTF">2015-06-30T02:52:00Z</dcterms:created>
  <dcterms:modified xsi:type="dcterms:W3CDTF">2019-08-20T05:03:00Z</dcterms:modified>
</cp:coreProperties>
</file>