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EF70E7" w:rsidRDefault="00EF70E7" w:rsidP="00095919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</w:p>
    <w:p w:rsidR="007B402C" w:rsidRPr="00095919" w:rsidRDefault="004C50BF" w:rsidP="007B402C">
      <w:pPr>
        <w:widowControl w:val="0"/>
        <w:autoSpaceDE w:val="0"/>
        <w:autoSpaceDN w:val="0"/>
        <w:adjustRightInd w:val="0"/>
        <w:spacing w:after="240"/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 w:rsidR="004218C2">
        <w:rPr>
          <w:sz w:val="28"/>
          <w:szCs w:val="28"/>
        </w:rPr>
        <w:t xml:space="preserve"> «</w:t>
      </w:r>
      <w:r w:rsidR="007525CC">
        <w:rPr>
          <w:sz w:val="28"/>
          <w:szCs w:val="28"/>
        </w:rPr>
        <w:t>06</w:t>
      </w:r>
      <w:r w:rsidR="004218C2">
        <w:rPr>
          <w:sz w:val="28"/>
          <w:szCs w:val="28"/>
        </w:rPr>
        <w:t>»</w:t>
      </w:r>
      <w:r w:rsidR="004127E7">
        <w:rPr>
          <w:sz w:val="28"/>
          <w:szCs w:val="28"/>
        </w:rPr>
        <w:t xml:space="preserve"> </w:t>
      </w:r>
      <w:r w:rsidR="007525CC">
        <w:rPr>
          <w:sz w:val="28"/>
          <w:szCs w:val="28"/>
        </w:rPr>
        <w:t>мая</w:t>
      </w:r>
      <w:r w:rsidR="00B43B86" w:rsidRPr="00B43B86">
        <w:rPr>
          <w:sz w:val="28"/>
          <w:szCs w:val="28"/>
        </w:rPr>
        <w:t xml:space="preserve"> 201</w:t>
      </w:r>
      <w:r w:rsidR="00C026A9">
        <w:rPr>
          <w:sz w:val="28"/>
          <w:szCs w:val="28"/>
        </w:rPr>
        <w:t>9</w:t>
      </w:r>
      <w:r w:rsidR="004C1293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1427BF">
        <w:rPr>
          <w:sz w:val="28"/>
          <w:szCs w:val="28"/>
        </w:rPr>
        <w:t xml:space="preserve"> </w:t>
      </w:r>
      <w:r w:rsidR="007525CC">
        <w:rPr>
          <w:sz w:val="28"/>
          <w:szCs w:val="28"/>
        </w:rPr>
        <w:t>350</w:t>
      </w:r>
    </w:p>
    <w:p w:rsidR="00E60E37" w:rsidRDefault="00E60E37" w:rsidP="00996BEF">
      <w:pPr>
        <w:widowControl w:val="0"/>
        <w:autoSpaceDE w:val="0"/>
        <w:autoSpaceDN w:val="0"/>
        <w:adjustRightInd w:val="0"/>
        <w:ind w:firstLine="1134"/>
        <w:jc w:val="center"/>
        <w:rPr>
          <w:b/>
          <w:sz w:val="28"/>
          <w:szCs w:val="28"/>
        </w:rPr>
      </w:pPr>
    </w:p>
    <w:p w:rsidR="00996BEF" w:rsidRPr="004647C6" w:rsidRDefault="00C009F7" w:rsidP="004647C6">
      <w:pPr>
        <w:spacing w:line="140" w:lineRule="atLeast"/>
        <w:jc w:val="center"/>
        <w:rPr>
          <w:b/>
          <w:sz w:val="26"/>
          <w:szCs w:val="26"/>
        </w:rPr>
      </w:pPr>
      <w:r w:rsidRPr="004647C6">
        <w:rPr>
          <w:b/>
          <w:sz w:val="28"/>
          <w:szCs w:val="28"/>
        </w:rPr>
        <w:t>О</w:t>
      </w:r>
      <w:r w:rsidR="007F7DE3">
        <w:rPr>
          <w:b/>
          <w:sz w:val="28"/>
          <w:szCs w:val="28"/>
        </w:rPr>
        <w:t xml:space="preserve"> признании утратившими силу некоторых актов муниципального образования «Турочакский район»</w:t>
      </w:r>
    </w:p>
    <w:p w:rsidR="00E60E37" w:rsidRPr="008A1722" w:rsidRDefault="00E60E37" w:rsidP="00045A36">
      <w:pPr>
        <w:ind w:firstLine="567"/>
        <w:jc w:val="both"/>
        <w:rPr>
          <w:sz w:val="26"/>
          <w:szCs w:val="26"/>
        </w:rPr>
      </w:pPr>
    </w:p>
    <w:p w:rsidR="007F7DE3" w:rsidRDefault="007F7DE3" w:rsidP="007F7DE3">
      <w:pPr>
        <w:ind w:firstLine="550"/>
        <w:jc w:val="both"/>
        <w:rPr>
          <w:sz w:val="28"/>
          <w:szCs w:val="28"/>
        </w:rPr>
      </w:pPr>
      <w:r w:rsidRPr="00D450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правовых актов в </w:t>
      </w:r>
      <w:r w:rsidRPr="00D4500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законодательством Российской Федерации и Республики Алтай, руководствуясь Уставом муниципального образованием «Турочакский район»</w:t>
      </w:r>
      <w:r w:rsidR="00837346">
        <w:rPr>
          <w:sz w:val="28"/>
          <w:szCs w:val="28"/>
        </w:rPr>
        <w:t xml:space="preserve"> Администрация муниципального образова</w:t>
      </w:r>
      <w:bookmarkStart w:id="0" w:name="_GoBack"/>
      <w:bookmarkEnd w:id="0"/>
      <w:r w:rsidR="00837346">
        <w:rPr>
          <w:sz w:val="28"/>
          <w:szCs w:val="28"/>
        </w:rPr>
        <w:t>ния «Турочакский район»</w:t>
      </w:r>
    </w:p>
    <w:p w:rsidR="00837346" w:rsidRDefault="00837346" w:rsidP="007F7DE3">
      <w:pPr>
        <w:ind w:firstLine="550"/>
        <w:jc w:val="both"/>
        <w:rPr>
          <w:sz w:val="28"/>
          <w:szCs w:val="28"/>
        </w:rPr>
      </w:pPr>
    </w:p>
    <w:p w:rsidR="008C1D7E" w:rsidRDefault="008C1D7E" w:rsidP="00314133">
      <w:pPr>
        <w:widowControl w:val="0"/>
        <w:autoSpaceDE w:val="0"/>
        <w:autoSpaceDN w:val="0"/>
        <w:adjustRightInd w:val="0"/>
        <w:ind w:left="425" w:firstLine="709"/>
        <w:jc w:val="both"/>
        <w:rPr>
          <w:b/>
          <w:sz w:val="26"/>
          <w:szCs w:val="26"/>
        </w:rPr>
      </w:pPr>
      <w:r w:rsidRPr="008A1722">
        <w:rPr>
          <w:b/>
          <w:sz w:val="26"/>
          <w:szCs w:val="26"/>
        </w:rPr>
        <w:t>ПОСТАНОВЛЯ</w:t>
      </w:r>
      <w:r w:rsidR="00A77EE5">
        <w:rPr>
          <w:b/>
          <w:sz w:val="26"/>
          <w:szCs w:val="26"/>
        </w:rPr>
        <w:t>ЕТ</w:t>
      </w:r>
      <w:r w:rsidRPr="008A1722">
        <w:rPr>
          <w:b/>
          <w:sz w:val="26"/>
          <w:szCs w:val="26"/>
        </w:rPr>
        <w:t>:</w:t>
      </w:r>
    </w:p>
    <w:p w:rsidR="007F7DE3" w:rsidRDefault="007F7DE3" w:rsidP="00314133">
      <w:pPr>
        <w:widowControl w:val="0"/>
        <w:autoSpaceDE w:val="0"/>
        <w:autoSpaceDN w:val="0"/>
        <w:adjustRightInd w:val="0"/>
        <w:ind w:left="425" w:firstLine="709"/>
        <w:jc w:val="both"/>
        <w:rPr>
          <w:b/>
          <w:sz w:val="26"/>
          <w:szCs w:val="26"/>
        </w:rPr>
      </w:pPr>
    </w:p>
    <w:p w:rsidR="00B63777" w:rsidRPr="00B63777" w:rsidRDefault="00B63777" w:rsidP="00837346">
      <w:pPr>
        <w:pStyle w:val="a9"/>
        <w:widowControl w:val="0"/>
        <w:autoSpaceDE w:val="0"/>
        <w:autoSpaceDN w:val="0"/>
        <w:adjustRightInd w:val="0"/>
        <w:spacing w:line="140" w:lineRule="atLeast"/>
        <w:ind w:left="709" w:right="13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Признать утратившими силу:</w:t>
      </w:r>
    </w:p>
    <w:p w:rsidR="00B63777" w:rsidRPr="00B63777" w:rsidRDefault="007F7DE3" w:rsidP="00837346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B6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 </w:t>
      </w:r>
      <w:proofErr w:type="spellStart"/>
      <w:r w:rsidR="00B63777">
        <w:rPr>
          <w:rFonts w:ascii="Times New Roman" w:eastAsia="Times New Roman" w:hAnsi="Times New Roman" w:cs="Times New Roman"/>
          <w:color w:val="auto"/>
          <w:sz w:val="28"/>
          <w:szCs w:val="28"/>
        </w:rPr>
        <w:t>врио</w:t>
      </w:r>
      <w:proofErr w:type="spellEnd"/>
      <w:r w:rsidR="00B6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главы муниципального образования </w:t>
      </w:r>
      <w:r w:rsidR="00B63777" w:rsidRPr="00B63777">
        <w:rPr>
          <w:rFonts w:ascii="Times New Roman" w:eastAsia="Times New Roman" w:hAnsi="Times New Roman" w:cs="Times New Roman"/>
          <w:color w:val="auto"/>
          <w:sz w:val="28"/>
          <w:szCs w:val="28"/>
        </w:rPr>
        <w:t>№ 829/1 от 15 декабря 2014 года «Об отмене постановления от 27 октября 2011 года № 1162 «Об утверждении состава Инвестиционной</w:t>
      </w:r>
      <w:r w:rsidR="00B637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3777" w:rsidRPr="00B63777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 и Положения об</w:t>
      </w:r>
      <w:r w:rsidR="00D944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63777" w:rsidRPr="00B63777">
        <w:rPr>
          <w:rFonts w:ascii="Times New Roman" w:eastAsia="Times New Roman" w:hAnsi="Times New Roman" w:cs="Times New Roman"/>
          <w:color w:val="auto"/>
          <w:sz w:val="28"/>
          <w:szCs w:val="28"/>
        </w:rPr>
        <w:t>Инвестиционной комиссии»;</w:t>
      </w:r>
    </w:p>
    <w:p w:rsidR="00B63777" w:rsidRPr="00B63777" w:rsidRDefault="007F7DE3" w:rsidP="00B63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3777">
        <w:rPr>
          <w:sz w:val="28"/>
          <w:szCs w:val="28"/>
        </w:rPr>
        <w:t>остановление главы Администрации муниципального образования</w:t>
      </w:r>
      <w:r w:rsidR="00D94407">
        <w:rPr>
          <w:sz w:val="28"/>
          <w:szCs w:val="28"/>
        </w:rPr>
        <w:t xml:space="preserve"> «Турочакский район»</w:t>
      </w:r>
      <w:r w:rsidR="00B63777">
        <w:rPr>
          <w:sz w:val="28"/>
          <w:szCs w:val="28"/>
        </w:rPr>
        <w:t xml:space="preserve"> </w:t>
      </w:r>
      <w:r w:rsidR="00B63777" w:rsidRPr="00B63777">
        <w:rPr>
          <w:sz w:val="28"/>
          <w:szCs w:val="28"/>
        </w:rPr>
        <w:t>№ 422 от 11 ноября 2015 года «О внесении изменений в постановление № 829/1 от 15 декабря 2014 года «Об отмене постановления от 27 октября 2011 года № 1162 «Об утверждении состава Инвестиционной комиссии и Положения об Инвестиционной комиссии»</w:t>
      </w:r>
      <w:r>
        <w:rPr>
          <w:sz w:val="28"/>
          <w:szCs w:val="28"/>
        </w:rPr>
        <w:t>;</w:t>
      </w:r>
    </w:p>
    <w:p w:rsidR="00B63777" w:rsidRPr="00B63777" w:rsidRDefault="007F7DE3" w:rsidP="00B63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4407">
        <w:rPr>
          <w:sz w:val="28"/>
          <w:szCs w:val="28"/>
        </w:rPr>
        <w:t xml:space="preserve">остановление главы Администрации муниципального образования «Турочакский район» </w:t>
      </w:r>
      <w:r w:rsidR="00B63777" w:rsidRPr="00B63777">
        <w:rPr>
          <w:sz w:val="28"/>
          <w:szCs w:val="28"/>
        </w:rPr>
        <w:t>№ 4 от 15.01.2016 года «О внесении изменений в постановление № 829/1 от 15 декабря 2014 года «Об отмене постановления от 27 октября 2011 года № 1162 «Об утверждении состава Инвестиционной комиссии и Положения об Инвестиционной комиссии»</w:t>
      </w:r>
      <w:r>
        <w:rPr>
          <w:sz w:val="28"/>
          <w:szCs w:val="28"/>
        </w:rPr>
        <w:t>.</w:t>
      </w:r>
    </w:p>
    <w:p w:rsidR="00B63777" w:rsidRPr="00B63777" w:rsidRDefault="00B63777" w:rsidP="00B63777"/>
    <w:p w:rsidR="008A1722" w:rsidRDefault="008A1722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7DE3" w:rsidRPr="00C11922" w:rsidRDefault="007F7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557F" w:rsidRPr="00C11922" w:rsidRDefault="00E3557F" w:rsidP="00125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Pr="00C11922" w:rsidRDefault="004647C6" w:rsidP="001256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43B86" w:rsidRPr="00C119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A6C2E" w:rsidRPr="00C11922">
        <w:rPr>
          <w:sz w:val="28"/>
          <w:szCs w:val="28"/>
        </w:rPr>
        <w:t xml:space="preserve"> </w:t>
      </w:r>
      <w:r w:rsidR="00B43B86" w:rsidRPr="00C11922">
        <w:rPr>
          <w:sz w:val="28"/>
          <w:szCs w:val="28"/>
        </w:rPr>
        <w:t xml:space="preserve">муниципального </w:t>
      </w:r>
    </w:p>
    <w:p w:rsidR="00C009F7" w:rsidRDefault="00B43B86" w:rsidP="007F7D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1922">
        <w:rPr>
          <w:sz w:val="28"/>
          <w:szCs w:val="28"/>
        </w:rPr>
        <w:t>обра</w:t>
      </w:r>
      <w:r w:rsidR="001256D3" w:rsidRPr="00C11922">
        <w:rPr>
          <w:sz w:val="28"/>
          <w:szCs w:val="28"/>
        </w:rPr>
        <w:t>зования «Турочакский район»</w:t>
      </w:r>
      <w:r w:rsidR="001256D3" w:rsidRPr="00C11922">
        <w:rPr>
          <w:sz w:val="28"/>
          <w:szCs w:val="28"/>
        </w:rPr>
        <w:tab/>
      </w:r>
      <w:r w:rsidR="001256D3" w:rsidRPr="00C11922">
        <w:rPr>
          <w:sz w:val="28"/>
          <w:szCs w:val="28"/>
        </w:rPr>
        <w:tab/>
      </w:r>
      <w:r w:rsidR="001256D3" w:rsidRPr="00C11922">
        <w:rPr>
          <w:sz w:val="28"/>
          <w:szCs w:val="28"/>
        </w:rPr>
        <w:tab/>
      </w:r>
      <w:r w:rsidR="001256D3" w:rsidRPr="00C11922">
        <w:rPr>
          <w:sz w:val="28"/>
          <w:szCs w:val="28"/>
        </w:rPr>
        <w:tab/>
      </w:r>
      <w:r w:rsidR="0051216C" w:rsidRPr="00C11922">
        <w:rPr>
          <w:sz w:val="28"/>
          <w:szCs w:val="28"/>
        </w:rPr>
        <w:t xml:space="preserve">    </w:t>
      </w:r>
      <w:r w:rsidR="001256D3" w:rsidRPr="00C11922">
        <w:rPr>
          <w:sz w:val="28"/>
          <w:szCs w:val="28"/>
        </w:rPr>
        <w:t xml:space="preserve">  </w:t>
      </w:r>
      <w:r w:rsidR="00EC795A" w:rsidRPr="00C11922">
        <w:rPr>
          <w:sz w:val="28"/>
          <w:szCs w:val="28"/>
        </w:rPr>
        <w:t xml:space="preserve">      </w:t>
      </w:r>
      <w:r w:rsidR="001256D3" w:rsidRPr="00C11922">
        <w:rPr>
          <w:sz w:val="28"/>
          <w:szCs w:val="28"/>
        </w:rPr>
        <w:t xml:space="preserve">        </w:t>
      </w:r>
      <w:r w:rsidR="0051216C" w:rsidRPr="00C11922">
        <w:rPr>
          <w:sz w:val="28"/>
          <w:szCs w:val="28"/>
        </w:rPr>
        <w:t xml:space="preserve"> В.</w:t>
      </w:r>
      <w:r w:rsidR="004647C6">
        <w:rPr>
          <w:sz w:val="28"/>
          <w:szCs w:val="28"/>
        </w:rPr>
        <w:t>В. Осипов</w:t>
      </w:r>
    </w:p>
    <w:sectPr w:rsidR="00C009F7" w:rsidSect="007F7DE3">
      <w:pgSz w:w="11906" w:h="16838"/>
      <w:pgMar w:top="1134" w:right="709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11E"/>
    <w:multiLevelType w:val="multilevel"/>
    <w:tmpl w:val="ADF2C5D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1" w15:restartNumberingAfterBreak="0">
    <w:nsid w:val="0D7B6631"/>
    <w:multiLevelType w:val="hybridMultilevel"/>
    <w:tmpl w:val="1CC2829C"/>
    <w:lvl w:ilvl="0" w:tplc="7A7C5F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EF1170"/>
    <w:multiLevelType w:val="hybridMultilevel"/>
    <w:tmpl w:val="BFE8CF24"/>
    <w:lvl w:ilvl="0" w:tplc="74D45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3B802E0"/>
    <w:multiLevelType w:val="hybridMultilevel"/>
    <w:tmpl w:val="DEEE0AA8"/>
    <w:lvl w:ilvl="0" w:tplc="2B269A38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5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0E0D6B"/>
    <w:multiLevelType w:val="hybridMultilevel"/>
    <w:tmpl w:val="25FA3D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6DD0C37"/>
    <w:multiLevelType w:val="hybridMultilevel"/>
    <w:tmpl w:val="FA1468C2"/>
    <w:lvl w:ilvl="0" w:tplc="1938FD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D334A1"/>
    <w:multiLevelType w:val="hybridMultilevel"/>
    <w:tmpl w:val="FB7C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E3822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7821403"/>
    <w:multiLevelType w:val="hybridMultilevel"/>
    <w:tmpl w:val="E98C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657E6"/>
    <w:multiLevelType w:val="hybridMultilevel"/>
    <w:tmpl w:val="82D6CA5E"/>
    <w:lvl w:ilvl="0" w:tplc="89389F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B2A041D"/>
    <w:multiLevelType w:val="hybridMultilevel"/>
    <w:tmpl w:val="F58EFA0E"/>
    <w:lvl w:ilvl="0" w:tplc="D55493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FE1BB0"/>
    <w:multiLevelType w:val="hybridMultilevel"/>
    <w:tmpl w:val="DEEE0AA8"/>
    <w:lvl w:ilvl="0" w:tplc="2B269A38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5" w15:restartNumberingAfterBreak="0">
    <w:nsid w:val="748E3776"/>
    <w:multiLevelType w:val="hybridMultilevel"/>
    <w:tmpl w:val="52EA3598"/>
    <w:lvl w:ilvl="0" w:tplc="ABB26F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2"/>
  </w:num>
  <w:num w:numId="14">
    <w:abstractNumId w:val="4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60"/>
    <w:rsid w:val="00003BC6"/>
    <w:rsid w:val="00005F2F"/>
    <w:rsid w:val="00012876"/>
    <w:rsid w:val="0001602D"/>
    <w:rsid w:val="00027475"/>
    <w:rsid w:val="00030F28"/>
    <w:rsid w:val="000314DF"/>
    <w:rsid w:val="0003210F"/>
    <w:rsid w:val="00045A36"/>
    <w:rsid w:val="00047041"/>
    <w:rsid w:val="00061776"/>
    <w:rsid w:val="00084485"/>
    <w:rsid w:val="000876F5"/>
    <w:rsid w:val="00092A3C"/>
    <w:rsid w:val="00095919"/>
    <w:rsid w:val="000A2268"/>
    <w:rsid w:val="000A5C13"/>
    <w:rsid w:val="000A6D5D"/>
    <w:rsid w:val="000B2BBB"/>
    <w:rsid w:val="000C7091"/>
    <w:rsid w:val="000D5DCA"/>
    <w:rsid w:val="000E245E"/>
    <w:rsid w:val="000E46B4"/>
    <w:rsid w:val="00116142"/>
    <w:rsid w:val="00116CB5"/>
    <w:rsid w:val="00124228"/>
    <w:rsid w:val="00124629"/>
    <w:rsid w:val="001256D3"/>
    <w:rsid w:val="00136D05"/>
    <w:rsid w:val="001371B3"/>
    <w:rsid w:val="001427BF"/>
    <w:rsid w:val="001754B4"/>
    <w:rsid w:val="001A2BE8"/>
    <w:rsid w:val="001B2B1B"/>
    <w:rsid w:val="001C59A9"/>
    <w:rsid w:val="00216AF0"/>
    <w:rsid w:val="00231C95"/>
    <w:rsid w:val="002416CE"/>
    <w:rsid w:val="00252C87"/>
    <w:rsid w:val="00255273"/>
    <w:rsid w:val="0027472A"/>
    <w:rsid w:val="00276117"/>
    <w:rsid w:val="00284D61"/>
    <w:rsid w:val="002A2EE1"/>
    <w:rsid w:val="002A43E8"/>
    <w:rsid w:val="002A6C2E"/>
    <w:rsid w:val="002D671E"/>
    <w:rsid w:val="002D7086"/>
    <w:rsid w:val="00314133"/>
    <w:rsid w:val="00321CC5"/>
    <w:rsid w:val="00333345"/>
    <w:rsid w:val="00340CC0"/>
    <w:rsid w:val="00346970"/>
    <w:rsid w:val="00353CFE"/>
    <w:rsid w:val="003564B5"/>
    <w:rsid w:val="00395CDD"/>
    <w:rsid w:val="003A163A"/>
    <w:rsid w:val="003C0C41"/>
    <w:rsid w:val="003C4E4E"/>
    <w:rsid w:val="003C6622"/>
    <w:rsid w:val="003D09A2"/>
    <w:rsid w:val="003F20FC"/>
    <w:rsid w:val="00407753"/>
    <w:rsid w:val="004119B8"/>
    <w:rsid w:val="004127E7"/>
    <w:rsid w:val="004141E2"/>
    <w:rsid w:val="004218C2"/>
    <w:rsid w:val="004219CE"/>
    <w:rsid w:val="00441579"/>
    <w:rsid w:val="00445259"/>
    <w:rsid w:val="00461B4F"/>
    <w:rsid w:val="00461C62"/>
    <w:rsid w:val="004647C6"/>
    <w:rsid w:val="004702ED"/>
    <w:rsid w:val="00470ECA"/>
    <w:rsid w:val="00485820"/>
    <w:rsid w:val="004A738E"/>
    <w:rsid w:val="004B3829"/>
    <w:rsid w:val="004C1293"/>
    <w:rsid w:val="004C50BF"/>
    <w:rsid w:val="004D0E93"/>
    <w:rsid w:val="004D38CE"/>
    <w:rsid w:val="004E0844"/>
    <w:rsid w:val="0050260E"/>
    <w:rsid w:val="0051216C"/>
    <w:rsid w:val="00513AAC"/>
    <w:rsid w:val="00536834"/>
    <w:rsid w:val="00543FA0"/>
    <w:rsid w:val="00561360"/>
    <w:rsid w:val="005628A2"/>
    <w:rsid w:val="00593C0C"/>
    <w:rsid w:val="00596939"/>
    <w:rsid w:val="005A6582"/>
    <w:rsid w:val="005B1C99"/>
    <w:rsid w:val="005B7817"/>
    <w:rsid w:val="005C07BC"/>
    <w:rsid w:val="005C2D2A"/>
    <w:rsid w:val="005C37EE"/>
    <w:rsid w:val="005D62D7"/>
    <w:rsid w:val="005E0330"/>
    <w:rsid w:val="005E78FF"/>
    <w:rsid w:val="005F7E8B"/>
    <w:rsid w:val="00601281"/>
    <w:rsid w:val="0060524F"/>
    <w:rsid w:val="00615EB9"/>
    <w:rsid w:val="006257C9"/>
    <w:rsid w:val="00642584"/>
    <w:rsid w:val="00676FB5"/>
    <w:rsid w:val="00692AD3"/>
    <w:rsid w:val="0069593F"/>
    <w:rsid w:val="006A145C"/>
    <w:rsid w:val="006B35A2"/>
    <w:rsid w:val="006C05FD"/>
    <w:rsid w:val="006C3E44"/>
    <w:rsid w:val="006C5718"/>
    <w:rsid w:val="006E28DC"/>
    <w:rsid w:val="006F2C2C"/>
    <w:rsid w:val="007019E0"/>
    <w:rsid w:val="00706DE3"/>
    <w:rsid w:val="00713B56"/>
    <w:rsid w:val="00717088"/>
    <w:rsid w:val="00721631"/>
    <w:rsid w:val="00727C04"/>
    <w:rsid w:val="007454E7"/>
    <w:rsid w:val="007525CC"/>
    <w:rsid w:val="007A1AD5"/>
    <w:rsid w:val="007A3607"/>
    <w:rsid w:val="007B11C8"/>
    <w:rsid w:val="007B402C"/>
    <w:rsid w:val="007B6214"/>
    <w:rsid w:val="007C58D5"/>
    <w:rsid w:val="007D2592"/>
    <w:rsid w:val="007D5CA9"/>
    <w:rsid w:val="007F7DE3"/>
    <w:rsid w:val="00803FD5"/>
    <w:rsid w:val="0080423A"/>
    <w:rsid w:val="00806570"/>
    <w:rsid w:val="00807699"/>
    <w:rsid w:val="00816FF3"/>
    <w:rsid w:val="00830AF5"/>
    <w:rsid w:val="008341CC"/>
    <w:rsid w:val="00837346"/>
    <w:rsid w:val="00851C9A"/>
    <w:rsid w:val="00876950"/>
    <w:rsid w:val="0088726E"/>
    <w:rsid w:val="00891512"/>
    <w:rsid w:val="00896FC8"/>
    <w:rsid w:val="008A0A8F"/>
    <w:rsid w:val="008A1722"/>
    <w:rsid w:val="008A79DB"/>
    <w:rsid w:val="008B3A06"/>
    <w:rsid w:val="008B7FE4"/>
    <w:rsid w:val="008C1D7E"/>
    <w:rsid w:val="008E41ED"/>
    <w:rsid w:val="008E707A"/>
    <w:rsid w:val="008F52D6"/>
    <w:rsid w:val="009109F6"/>
    <w:rsid w:val="00910A1A"/>
    <w:rsid w:val="00931A0B"/>
    <w:rsid w:val="00932684"/>
    <w:rsid w:val="009346AE"/>
    <w:rsid w:val="00937737"/>
    <w:rsid w:val="00950533"/>
    <w:rsid w:val="00952DB0"/>
    <w:rsid w:val="00957216"/>
    <w:rsid w:val="00971CE6"/>
    <w:rsid w:val="00974EEF"/>
    <w:rsid w:val="00990CBE"/>
    <w:rsid w:val="00996BEF"/>
    <w:rsid w:val="009C77D7"/>
    <w:rsid w:val="009E303C"/>
    <w:rsid w:val="009F0DD1"/>
    <w:rsid w:val="009F1302"/>
    <w:rsid w:val="009F3BB4"/>
    <w:rsid w:val="00A015AF"/>
    <w:rsid w:val="00A07715"/>
    <w:rsid w:val="00A11A3B"/>
    <w:rsid w:val="00A1369C"/>
    <w:rsid w:val="00A22BF5"/>
    <w:rsid w:val="00A26BCB"/>
    <w:rsid w:val="00A4657A"/>
    <w:rsid w:val="00A516D9"/>
    <w:rsid w:val="00A6326F"/>
    <w:rsid w:val="00A71CA1"/>
    <w:rsid w:val="00A75D1D"/>
    <w:rsid w:val="00A77EE5"/>
    <w:rsid w:val="00A82606"/>
    <w:rsid w:val="00AB1F4E"/>
    <w:rsid w:val="00AB75DA"/>
    <w:rsid w:val="00AD3812"/>
    <w:rsid w:val="00AE397C"/>
    <w:rsid w:val="00AF045F"/>
    <w:rsid w:val="00B02452"/>
    <w:rsid w:val="00B06358"/>
    <w:rsid w:val="00B12D34"/>
    <w:rsid w:val="00B304CC"/>
    <w:rsid w:val="00B40566"/>
    <w:rsid w:val="00B43B86"/>
    <w:rsid w:val="00B52408"/>
    <w:rsid w:val="00B63777"/>
    <w:rsid w:val="00B72426"/>
    <w:rsid w:val="00B7607E"/>
    <w:rsid w:val="00B83252"/>
    <w:rsid w:val="00B93CA7"/>
    <w:rsid w:val="00B97868"/>
    <w:rsid w:val="00B97E0C"/>
    <w:rsid w:val="00BA6AB5"/>
    <w:rsid w:val="00BA7DFF"/>
    <w:rsid w:val="00BB48E5"/>
    <w:rsid w:val="00BE3CF2"/>
    <w:rsid w:val="00BE4FE5"/>
    <w:rsid w:val="00BE6F30"/>
    <w:rsid w:val="00C009F7"/>
    <w:rsid w:val="00C026A9"/>
    <w:rsid w:val="00C02C06"/>
    <w:rsid w:val="00C11922"/>
    <w:rsid w:val="00C35CA4"/>
    <w:rsid w:val="00C360E8"/>
    <w:rsid w:val="00C361A5"/>
    <w:rsid w:val="00C36CAD"/>
    <w:rsid w:val="00C52523"/>
    <w:rsid w:val="00C61282"/>
    <w:rsid w:val="00C63D45"/>
    <w:rsid w:val="00C6759B"/>
    <w:rsid w:val="00C81453"/>
    <w:rsid w:val="00C87F68"/>
    <w:rsid w:val="00C9702C"/>
    <w:rsid w:val="00CB22FC"/>
    <w:rsid w:val="00CB6BAC"/>
    <w:rsid w:val="00CE4EDB"/>
    <w:rsid w:val="00CE4F92"/>
    <w:rsid w:val="00CE6B3B"/>
    <w:rsid w:val="00CF6D23"/>
    <w:rsid w:val="00D10FC6"/>
    <w:rsid w:val="00D14177"/>
    <w:rsid w:val="00D30537"/>
    <w:rsid w:val="00D41DD8"/>
    <w:rsid w:val="00D5320C"/>
    <w:rsid w:val="00D53485"/>
    <w:rsid w:val="00D620A6"/>
    <w:rsid w:val="00D93F0E"/>
    <w:rsid w:val="00D94407"/>
    <w:rsid w:val="00DA23C8"/>
    <w:rsid w:val="00DC1FEC"/>
    <w:rsid w:val="00DD4FD1"/>
    <w:rsid w:val="00DD5D2B"/>
    <w:rsid w:val="00DE16F6"/>
    <w:rsid w:val="00DF3A27"/>
    <w:rsid w:val="00E02D83"/>
    <w:rsid w:val="00E0755E"/>
    <w:rsid w:val="00E127FB"/>
    <w:rsid w:val="00E3557F"/>
    <w:rsid w:val="00E4358B"/>
    <w:rsid w:val="00E52258"/>
    <w:rsid w:val="00E60E37"/>
    <w:rsid w:val="00E71904"/>
    <w:rsid w:val="00E75ED5"/>
    <w:rsid w:val="00E87044"/>
    <w:rsid w:val="00EA3582"/>
    <w:rsid w:val="00EA651A"/>
    <w:rsid w:val="00EB1677"/>
    <w:rsid w:val="00EC2A48"/>
    <w:rsid w:val="00EC795A"/>
    <w:rsid w:val="00ED646C"/>
    <w:rsid w:val="00EE44E5"/>
    <w:rsid w:val="00EF16CF"/>
    <w:rsid w:val="00EF181D"/>
    <w:rsid w:val="00EF2FCD"/>
    <w:rsid w:val="00EF48B3"/>
    <w:rsid w:val="00EF70E7"/>
    <w:rsid w:val="00F07533"/>
    <w:rsid w:val="00F108D3"/>
    <w:rsid w:val="00F1711B"/>
    <w:rsid w:val="00F2079B"/>
    <w:rsid w:val="00F21226"/>
    <w:rsid w:val="00F324FD"/>
    <w:rsid w:val="00F37328"/>
    <w:rsid w:val="00F373DF"/>
    <w:rsid w:val="00F447CB"/>
    <w:rsid w:val="00F62FC4"/>
    <w:rsid w:val="00F76286"/>
    <w:rsid w:val="00F921FF"/>
    <w:rsid w:val="00F974AC"/>
    <w:rsid w:val="00FA2A5D"/>
    <w:rsid w:val="00FA385E"/>
    <w:rsid w:val="00FB1BEA"/>
    <w:rsid w:val="00FB1D0B"/>
    <w:rsid w:val="00FB76A1"/>
    <w:rsid w:val="00FD5376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BE32B"/>
  <w15:docId w15:val="{B4DB9E58-C366-4243-A6AF-28295CE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3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38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70ECA"/>
    <w:pPr>
      <w:ind w:left="720"/>
      <w:contextualSpacing/>
    </w:pPr>
  </w:style>
  <w:style w:type="paragraph" w:customStyle="1" w:styleId="ConsPlusNormal">
    <w:name w:val="ConsPlusNormal"/>
    <w:rsid w:val="005628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C6622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3C662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D3812"/>
    <w:rPr>
      <w:b/>
      <w:bCs/>
      <w:sz w:val="27"/>
      <w:szCs w:val="27"/>
    </w:rPr>
  </w:style>
  <w:style w:type="paragraph" w:customStyle="1" w:styleId="headertext">
    <w:name w:val="headertext"/>
    <w:basedOn w:val="a"/>
    <w:rsid w:val="00F62FC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637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43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7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84839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75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9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1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3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45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2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3AF9-3653-411C-88C2-81998E11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1566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79</cp:revision>
  <cp:lastPrinted>2019-05-08T01:41:00Z</cp:lastPrinted>
  <dcterms:created xsi:type="dcterms:W3CDTF">2018-10-19T08:00:00Z</dcterms:created>
  <dcterms:modified xsi:type="dcterms:W3CDTF">2019-05-08T04:38:00Z</dcterms:modified>
</cp:coreProperties>
</file>