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32A6B">
        <w:rPr>
          <w:b/>
          <w:bCs/>
          <w:sz w:val="28"/>
          <w:szCs w:val="28"/>
        </w:rPr>
        <w:t>«</w:t>
      </w:r>
      <w:r w:rsidR="007048B7">
        <w:rPr>
          <w:b/>
          <w:bCs/>
          <w:sz w:val="28"/>
          <w:szCs w:val="28"/>
        </w:rPr>
        <w:t>07</w:t>
      </w:r>
      <w:r w:rsidR="00832A6B">
        <w:rPr>
          <w:b/>
          <w:bCs/>
          <w:sz w:val="28"/>
          <w:szCs w:val="28"/>
        </w:rPr>
        <w:t>»</w:t>
      </w:r>
      <w:r w:rsidR="00410F6D">
        <w:rPr>
          <w:b/>
          <w:bCs/>
          <w:sz w:val="28"/>
          <w:szCs w:val="28"/>
        </w:rPr>
        <w:t xml:space="preserve"> </w:t>
      </w:r>
      <w:r w:rsidR="000E40E7">
        <w:rPr>
          <w:b/>
          <w:bCs/>
          <w:sz w:val="28"/>
          <w:szCs w:val="28"/>
        </w:rPr>
        <w:t>августа</w:t>
      </w:r>
      <w:r w:rsidR="00410F6D">
        <w:rPr>
          <w:b/>
          <w:bCs/>
          <w:sz w:val="28"/>
          <w:szCs w:val="28"/>
        </w:rPr>
        <w:t xml:space="preserve"> 2019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7048B7">
        <w:rPr>
          <w:b/>
          <w:bCs/>
          <w:sz w:val="28"/>
          <w:szCs w:val="28"/>
        </w:rPr>
        <w:t>421-р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0E40E7" w:rsidRDefault="000E40E7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 115-р от 15 марта 2019 года </w:t>
      </w:r>
    </w:p>
    <w:p w:rsidR="000E40E7" w:rsidRDefault="000E40E7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5653">
        <w:rPr>
          <w:b/>
          <w:sz w:val="28"/>
          <w:szCs w:val="28"/>
        </w:rPr>
        <w:t xml:space="preserve">О создании Комиссии по </w:t>
      </w:r>
      <w:r w:rsidR="00832A6B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="00832A6B">
        <w:rPr>
          <w:b/>
          <w:sz w:val="28"/>
          <w:szCs w:val="28"/>
        </w:rPr>
        <w:t xml:space="preserve">транспортного обслуживания населения на территории муниципального образования </w:t>
      </w:r>
    </w:p>
    <w:p w:rsidR="007E681A" w:rsidRDefault="00832A6B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«Турочакский район»</w:t>
      </w:r>
    </w:p>
    <w:p w:rsidR="007D19DE" w:rsidRPr="008F3AF9" w:rsidRDefault="007D19DE" w:rsidP="007D19DE">
      <w:pPr>
        <w:ind w:right="-2"/>
        <w:jc w:val="center"/>
        <w:rPr>
          <w:b/>
          <w:bCs/>
          <w:sz w:val="28"/>
          <w:szCs w:val="28"/>
        </w:rPr>
      </w:pPr>
    </w:p>
    <w:p w:rsidR="00E2751E" w:rsidRPr="002F3B8C" w:rsidRDefault="00832A6B" w:rsidP="00832A6B">
      <w:pPr>
        <w:ind w:firstLine="709"/>
        <w:jc w:val="both"/>
        <w:rPr>
          <w:sz w:val="28"/>
          <w:szCs w:val="28"/>
        </w:rPr>
      </w:pPr>
      <w:r w:rsidRPr="00832A6B">
        <w:rPr>
          <w:sz w:val="28"/>
          <w:szCs w:val="28"/>
        </w:rPr>
        <w:t xml:space="preserve">На основании статьи 15 Федерального закона от 6 октября 2003 года N 131-ФЭ "Об общих принципах организации местного самоуправления в Российской Федерации", руководствуясь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</w:t>
      </w:r>
      <w:r w:rsidRPr="002F3B8C">
        <w:rPr>
          <w:sz w:val="28"/>
          <w:szCs w:val="28"/>
        </w:rPr>
        <w:t>электрическим транспортом в Российской Федерации»</w:t>
      </w:r>
      <w:r w:rsidR="00E2751E" w:rsidRPr="002F3B8C">
        <w:rPr>
          <w:sz w:val="28"/>
          <w:szCs w:val="28"/>
        </w:rPr>
        <w:t>, Администрация муниципального</w:t>
      </w:r>
      <w:r w:rsidR="000E388C" w:rsidRPr="002F3B8C">
        <w:rPr>
          <w:sz w:val="28"/>
          <w:szCs w:val="28"/>
        </w:rPr>
        <w:t xml:space="preserve"> образования «Турочакский район» </w:t>
      </w:r>
      <w:r w:rsidR="00E2751E" w:rsidRPr="002F3B8C">
        <w:rPr>
          <w:sz w:val="28"/>
          <w:szCs w:val="28"/>
        </w:rPr>
        <w:t xml:space="preserve"> </w:t>
      </w:r>
    </w:p>
    <w:p w:rsidR="009C61AA" w:rsidRPr="002F3B8C" w:rsidRDefault="009C61AA" w:rsidP="009C61AA">
      <w:pPr>
        <w:ind w:firstLine="567"/>
        <w:jc w:val="both"/>
        <w:rPr>
          <w:sz w:val="28"/>
          <w:szCs w:val="28"/>
        </w:rPr>
      </w:pPr>
    </w:p>
    <w:p w:rsidR="002F3B8C" w:rsidRPr="002F3B8C" w:rsidRDefault="002F3B8C" w:rsidP="002F3B8C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F3B8C">
        <w:rPr>
          <w:spacing w:val="-6"/>
          <w:sz w:val="28"/>
          <w:szCs w:val="28"/>
        </w:rPr>
        <w:t xml:space="preserve">Утвердить прилагаемые изменения в распоряжение № 115-р от 15 марта 2019 года «О создании Комиссии по организации транспортного обслуживания </w:t>
      </w:r>
      <w:r>
        <w:rPr>
          <w:spacing w:val="-6"/>
          <w:sz w:val="28"/>
          <w:szCs w:val="28"/>
        </w:rPr>
        <w:t>населения на территории муниципального образования «Турочакский район».</w:t>
      </w:r>
    </w:p>
    <w:p w:rsidR="00A534F6" w:rsidRDefault="002F3B8C" w:rsidP="002F3B8C">
      <w:pPr>
        <w:pStyle w:val="aa"/>
        <w:spacing w:line="276" w:lineRule="auto"/>
        <w:ind w:left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534F6" w:rsidRDefault="00A534F6" w:rsidP="007B38AB">
      <w:pPr>
        <w:ind w:firstLine="567"/>
        <w:jc w:val="both"/>
        <w:rPr>
          <w:sz w:val="28"/>
          <w:szCs w:val="28"/>
        </w:rPr>
      </w:pPr>
    </w:p>
    <w:p w:rsidR="002F3B8C" w:rsidRDefault="002F3B8C" w:rsidP="007B38AB">
      <w:pPr>
        <w:ind w:firstLine="567"/>
        <w:jc w:val="both"/>
        <w:rPr>
          <w:sz w:val="28"/>
          <w:szCs w:val="28"/>
        </w:rPr>
      </w:pPr>
    </w:p>
    <w:p w:rsidR="002F4BA2" w:rsidRDefault="00832A6B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>
        <w:rPr>
          <w:sz w:val="28"/>
          <w:szCs w:val="28"/>
        </w:rPr>
        <w:t xml:space="preserve"> </w:t>
      </w:r>
      <w:r w:rsidR="00F6264C">
        <w:rPr>
          <w:sz w:val="28"/>
          <w:szCs w:val="28"/>
        </w:rPr>
        <w:t xml:space="preserve">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76069C"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</w:t>
      </w:r>
      <w:r w:rsidR="007E60F7">
        <w:rPr>
          <w:sz w:val="28"/>
          <w:szCs w:val="28"/>
        </w:rPr>
        <w:t xml:space="preserve">     </w:t>
      </w:r>
      <w:r w:rsidR="00F6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 </w:t>
      </w:r>
      <w:r w:rsidR="002F4BA2">
        <w:rPr>
          <w:sz w:val="28"/>
          <w:szCs w:val="28"/>
        </w:rPr>
        <w:t>В.</w:t>
      </w:r>
      <w:r w:rsidR="00832A6B">
        <w:rPr>
          <w:sz w:val="28"/>
          <w:szCs w:val="28"/>
        </w:rPr>
        <w:t>В.</w:t>
      </w:r>
      <w:r w:rsidR="002D58F5">
        <w:rPr>
          <w:sz w:val="28"/>
          <w:szCs w:val="28"/>
        </w:rPr>
        <w:t xml:space="preserve"> </w:t>
      </w:r>
      <w:r w:rsidR="00832A6B">
        <w:rPr>
          <w:sz w:val="28"/>
          <w:szCs w:val="28"/>
        </w:rPr>
        <w:t>Осипов</w:t>
      </w:r>
    </w:p>
    <w:p w:rsidR="00E2751E" w:rsidRDefault="00E2751E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E2751E" w:rsidRDefault="00E2751E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E2751E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lastRenderedPageBreak/>
        <w:t>Утвержден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 xml:space="preserve">распоряжением Администрации муниципального 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>образования «Турочакский район»</w:t>
      </w:r>
    </w:p>
    <w:p w:rsidR="00E96C20" w:rsidRPr="0076069C" w:rsidRDefault="00832A6B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048B7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166C1F">
        <w:rPr>
          <w:sz w:val="28"/>
          <w:szCs w:val="28"/>
        </w:rPr>
        <w:t xml:space="preserve"> </w:t>
      </w:r>
      <w:r w:rsidR="002F3B8C">
        <w:rPr>
          <w:sz w:val="28"/>
          <w:szCs w:val="28"/>
        </w:rPr>
        <w:t>августа</w:t>
      </w:r>
      <w:r w:rsidR="00166C1F">
        <w:rPr>
          <w:sz w:val="28"/>
          <w:szCs w:val="28"/>
        </w:rPr>
        <w:t xml:space="preserve"> </w:t>
      </w:r>
      <w:r w:rsidR="00410F6D">
        <w:rPr>
          <w:sz w:val="28"/>
          <w:szCs w:val="28"/>
        </w:rPr>
        <w:t>2019г. №</w:t>
      </w:r>
      <w:r w:rsidR="00166C1F">
        <w:rPr>
          <w:sz w:val="28"/>
          <w:szCs w:val="28"/>
        </w:rPr>
        <w:t xml:space="preserve"> </w:t>
      </w:r>
      <w:r w:rsidR="007048B7">
        <w:rPr>
          <w:sz w:val="28"/>
          <w:szCs w:val="28"/>
        </w:rPr>
        <w:t>421-р</w:t>
      </w:r>
      <w:bookmarkStart w:id="0" w:name="_GoBack"/>
      <w:bookmarkEnd w:id="0"/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2F3B8C" w:rsidRPr="00E37863" w:rsidRDefault="007048B7" w:rsidP="002F3B8C">
      <w:pPr>
        <w:pStyle w:val="aa"/>
        <w:numPr>
          <w:ilvl w:val="0"/>
          <w:numId w:val="12"/>
        </w:numPr>
        <w:spacing w:before="280"/>
        <w:ind w:left="0" w:firstLine="709"/>
        <w:jc w:val="both"/>
        <w:rPr>
          <w:spacing w:val="-6"/>
          <w:sz w:val="28"/>
          <w:szCs w:val="28"/>
        </w:rPr>
      </w:pPr>
      <w:hyperlink r:id="rId7" w:history="1">
        <w:r w:rsidR="002F3B8C" w:rsidRPr="00E37863">
          <w:rPr>
            <w:spacing w:val="-6"/>
            <w:sz w:val="28"/>
            <w:szCs w:val="28"/>
          </w:rPr>
          <w:t>Приложени</w:t>
        </w:r>
        <w:r w:rsidR="002F3B8C">
          <w:rPr>
            <w:spacing w:val="-6"/>
            <w:sz w:val="28"/>
            <w:szCs w:val="28"/>
          </w:rPr>
          <w:t>е «Состав Комиссии по организации транспортного обслуживания населения на территории муниципального образования «Турочакский район»</w:t>
        </w:r>
      </w:hyperlink>
      <w:r w:rsidR="002F3B8C" w:rsidRPr="00E37863">
        <w:rPr>
          <w:spacing w:val="-6"/>
          <w:sz w:val="28"/>
          <w:szCs w:val="28"/>
        </w:rPr>
        <w:t xml:space="preserve"> изложить в следующей редакции:</w:t>
      </w:r>
    </w:p>
    <w:p w:rsidR="002F3B8C" w:rsidRPr="00E37863" w:rsidRDefault="002F3B8C" w:rsidP="002F3B8C">
      <w:pPr>
        <w:pStyle w:val="aa"/>
        <w:ind w:left="1080"/>
        <w:jc w:val="right"/>
        <w:rPr>
          <w:sz w:val="28"/>
          <w:szCs w:val="28"/>
        </w:rPr>
      </w:pPr>
    </w:p>
    <w:p w:rsidR="002F3B8C" w:rsidRPr="00E37863" w:rsidRDefault="002F3B8C" w:rsidP="002F3B8C">
      <w:pPr>
        <w:pStyle w:val="aa"/>
        <w:ind w:left="1080"/>
        <w:outlineLvl w:val="0"/>
        <w:rPr>
          <w:sz w:val="28"/>
          <w:szCs w:val="28"/>
        </w:rPr>
      </w:pPr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96C20" w:rsidRP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bookmarkStart w:id="1" w:name="P28"/>
      <w:bookmarkEnd w:id="1"/>
      <w:r w:rsidRPr="0076069C">
        <w:rPr>
          <w:b/>
          <w:sz w:val="28"/>
          <w:szCs w:val="28"/>
        </w:rPr>
        <w:t>СОСТАВ</w:t>
      </w:r>
    </w:p>
    <w:p w:rsidR="00832A6B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 w:rsidRPr="0076069C">
        <w:rPr>
          <w:b/>
          <w:sz w:val="28"/>
          <w:szCs w:val="28"/>
        </w:rPr>
        <w:t xml:space="preserve">Комиссии </w:t>
      </w:r>
      <w:r w:rsidR="008A2B6E" w:rsidRPr="008A2B6E">
        <w:rPr>
          <w:b/>
          <w:sz w:val="28"/>
          <w:szCs w:val="28"/>
        </w:rPr>
        <w:t xml:space="preserve">по организации транспортного обслуживания населения </w:t>
      </w:r>
    </w:p>
    <w:p w:rsidR="0076069C" w:rsidRDefault="008A2B6E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 w:rsidRPr="008A2B6E">
        <w:rPr>
          <w:b/>
          <w:sz w:val="28"/>
          <w:szCs w:val="28"/>
        </w:rPr>
        <w:t xml:space="preserve">на территории муниципального образования «Турочакский район» </w:t>
      </w:r>
    </w:p>
    <w:p w:rsid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6069C" w:rsidRPr="00586552" w:rsidTr="00C358C4">
        <w:trPr>
          <w:trHeight w:val="922"/>
        </w:trPr>
        <w:tc>
          <w:tcPr>
            <w:tcW w:w="2835" w:type="dxa"/>
          </w:tcPr>
          <w:p w:rsidR="0076069C" w:rsidRPr="00D55CEB" w:rsidRDefault="002F3B8C" w:rsidP="00EF1B10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В.В.</w:t>
            </w:r>
          </w:p>
        </w:tc>
        <w:tc>
          <w:tcPr>
            <w:tcW w:w="6946" w:type="dxa"/>
          </w:tcPr>
          <w:p w:rsidR="0076069C" w:rsidRPr="00586552" w:rsidRDefault="0076069C" w:rsidP="00EF1B10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586552">
              <w:rPr>
                <w:sz w:val="28"/>
                <w:szCs w:val="28"/>
              </w:rPr>
              <w:t xml:space="preserve">Заместитель </w:t>
            </w:r>
            <w:r w:rsidR="00EF1B10">
              <w:rPr>
                <w:sz w:val="28"/>
                <w:szCs w:val="28"/>
              </w:rPr>
              <w:t>главы администрации</w:t>
            </w:r>
            <w:r w:rsidR="00487198">
              <w:rPr>
                <w:sz w:val="28"/>
                <w:szCs w:val="28"/>
              </w:rPr>
              <w:t>, председатель комиссии</w:t>
            </w:r>
            <w:r w:rsidR="00586552">
              <w:rPr>
                <w:sz w:val="28"/>
                <w:szCs w:val="28"/>
              </w:rPr>
              <w:t>;</w:t>
            </w:r>
          </w:p>
        </w:tc>
      </w:tr>
      <w:tr w:rsidR="0076069C" w:rsidRPr="00586552" w:rsidTr="00C358C4">
        <w:trPr>
          <w:trHeight w:val="1293"/>
        </w:trPr>
        <w:tc>
          <w:tcPr>
            <w:tcW w:w="2835" w:type="dxa"/>
          </w:tcPr>
          <w:p w:rsidR="0076069C" w:rsidRPr="00D55CEB" w:rsidRDefault="00EF154D" w:rsidP="00EF154D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Баканова Н.И.</w:t>
            </w:r>
          </w:p>
        </w:tc>
        <w:tc>
          <w:tcPr>
            <w:tcW w:w="6946" w:type="dxa"/>
          </w:tcPr>
          <w:p w:rsidR="00EF154D" w:rsidRDefault="00EF154D" w:rsidP="00EF154D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имущественных отношений Администрации муниципального образования «Турочакский район»;</w:t>
            </w:r>
          </w:p>
          <w:p w:rsidR="0076069C" w:rsidRPr="00586552" w:rsidRDefault="0076069C" w:rsidP="00C358C4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06E36" w:rsidRPr="00606E36" w:rsidTr="00C358C4">
        <w:trPr>
          <w:trHeight w:val="1417"/>
        </w:trPr>
        <w:tc>
          <w:tcPr>
            <w:tcW w:w="2835" w:type="dxa"/>
          </w:tcPr>
          <w:p w:rsidR="0076069C" w:rsidRPr="00D55CEB" w:rsidRDefault="002F3B8C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Трудова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</w:p>
        </w:tc>
        <w:tc>
          <w:tcPr>
            <w:tcW w:w="6946" w:type="dxa"/>
          </w:tcPr>
          <w:p w:rsidR="0076069C" w:rsidRPr="00606E36" w:rsidRDefault="00FF10BD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06E36">
              <w:rPr>
                <w:sz w:val="28"/>
                <w:szCs w:val="28"/>
              </w:rPr>
              <w:t>Заместитель начальника отдела экономики и управления имуществ</w:t>
            </w:r>
            <w:r w:rsidR="00EC1F1A" w:rsidRPr="00606E36">
              <w:rPr>
                <w:sz w:val="28"/>
                <w:szCs w:val="28"/>
              </w:rPr>
              <w:t>ом</w:t>
            </w:r>
            <w:r w:rsidRPr="00606E36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313BC8" w:rsidRPr="00606E36">
              <w:rPr>
                <w:sz w:val="28"/>
                <w:szCs w:val="28"/>
              </w:rPr>
              <w:t>, секретарь комиссии</w:t>
            </w:r>
            <w:r w:rsidR="00D55CEB" w:rsidRPr="00606E36">
              <w:rPr>
                <w:sz w:val="28"/>
                <w:szCs w:val="28"/>
              </w:rPr>
              <w:t>;</w:t>
            </w:r>
          </w:p>
          <w:p w:rsidR="00A534F6" w:rsidRPr="00606E36" w:rsidRDefault="00A534F6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20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Волосатова Н.И.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Озеро-</w:t>
            </w:r>
            <w:proofErr w:type="spellStart"/>
            <w:r w:rsidRPr="002844A0">
              <w:rPr>
                <w:sz w:val="28"/>
                <w:szCs w:val="28"/>
              </w:rPr>
              <w:t>Куреевского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31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Попов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Дмитриевского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23"/>
        </w:trPr>
        <w:tc>
          <w:tcPr>
            <w:tcW w:w="2835" w:type="dxa"/>
          </w:tcPr>
          <w:p w:rsidR="002844A0" w:rsidRPr="002844A0" w:rsidRDefault="00EF154D" w:rsidP="0048719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М.А.</w:t>
            </w:r>
          </w:p>
        </w:tc>
        <w:tc>
          <w:tcPr>
            <w:tcW w:w="6946" w:type="dxa"/>
          </w:tcPr>
          <w:p w:rsidR="002844A0" w:rsidRPr="00606E36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606E36">
              <w:rPr>
                <w:sz w:val="28"/>
                <w:szCs w:val="28"/>
              </w:rPr>
              <w:t>Глава Турочакского сельского поселения Турочакского района Республики Алтай (по согласованию);</w:t>
            </w:r>
          </w:p>
          <w:p w:rsidR="00A534F6" w:rsidRPr="002D58F5" w:rsidRDefault="00A534F6" w:rsidP="002844A0">
            <w:pPr>
              <w:widowControl/>
              <w:suppressAutoHyphens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1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Стенина</w:t>
            </w:r>
            <w:proofErr w:type="spellEnd"/>
            <w:r w:rsidRPr="002844A0"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Тондошенского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07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Гусева Н.С.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Кебезенского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lastRenderedPageBreak/>
              <w:t>Киршин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Артыбашского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Жандарикова</w:t>
            </w:r>
            <w:proofErr w:type="spellEnd"/>
            <w:r w:rsidRPr="002844A0"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Бийкинского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Вибе</w:t>
            </w:r>
            <w:proofErr w:type="spellEnd"/>
            <w:r w:rsidRPr="002844A0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Курмач-</w:t>
            </w:r>
            <w:proofErr w:type="spellStart"/>
            <w:r w:rsidRPr="002844A0">
              <w:rPr>
                <w:sz w:val="28"/>
                <w:szCs w:val="28"/>
              </w:rPr>
              <w:t>Байгольского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Курусканова</w:t>
            </w:r>
            <w:proofErr w:type="spellEnd"/>
            <w:r w:rsidRPr="002844A0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Майского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EC2AB9" w:rsidRPr="00A75735" w:rsidTr="00C358C4">
        <w:tc>
          <w:tcPr>
            <w:tcW w:w="2835" w:type="dxa"/>
          </w:tcPr>
          <w:p w:rsidR="00EC2AB9" w:rsidRPr="0025197E" w:rsidRDefault="00EC2AB9" w:rsidP="00695D90">
            <w:pPr>
              <w:widowControl/>
              <w:suppressAutoHyphens w:val="0"/>
              <w:rPr>
                <w:sz w:val="28"/>
                <w:szCs w:val="28"/>
              </w:rPr>
            </w:pPr>
            <w:r w:rsidRPr="0025197E">
              <w:rPr>
                <w:sz w:val="28"/>
                <w:szCs w:val="28"/>
              </w:rPr>
              <w:t>Ро</w:t>
            </w:r>
            <w:r w:rsidR="00695D90" w:rsidRPr="0025197E">
              <w:rPr>
                <w:sz w:val="28"/>
                <w:szCs w:val="28"/>
              </w:rPr>
              <w:t>дионов</w:t>
            </w:r>
            <w:r w:rsidRPr="0025197E">
              <w:rPr>
                <w:sz w:val="28"/>
                <w:szCs w:val="28"/>
              </w:rPr>
              <w:t xml:space="preserve"> </w:t>
            </w:r>
            <w:r w:rsidR="00695D90" w:rsidRPr="0025197E">
              <w:rPr>
                <w:sz w:val="28"/>
                <w:szCs w:val="28"/>
              </w:rPr>
              <w:t>Д.</w:t>
            </w:r>
            <w:r w:rsidRPr="0025197E">
              <w:rPr>
                <w:sz w:val="28"/>
                <w:szCs w:val="28"/>
              </w:rPr>
              <w:t>С.</w:t>
            </w:r>
          </w:p>
        </w:tc>
        <w:tc>
          <w:tcPr>
            <w:tcW w:w="6946" w:type="dxa"/>
          </w:tcPr>
          <w:p w:rsidR="00EC2AB9" w:rsidRPr="0025197E" w:rsidRDefault="00EC2AB9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5197E">
              <w:rPr>
                <w:sz w:val="28"/>
                <w:szCs w:val="28"/>
              </w:rPr>
              <w:t xml:space="preserve">Начальник </w:t>
            </w:r>
            <w:r w:rsidR="00695D90" w:rsidRPr="0025197E">
              <w:rPr>
                <w:sz w:val="28"/>
                <w:szCs w:val="28"/>
              </w:rPr>
              <w:t>службы ГИББД м</w:t>
            </w:r>
            <w:r w:rsidRPr="0025197E">
              <w:rPr>
                <w:sz w:val="28"/>
                <w:szCs w:val="28"/>
              </w:rPr>
              <w:t>ежмуниципального отдела МВД России «Турочакский» (по согласованию)</w:t>
            </w:r>
            <w:r w:rsidR="0016637A" w:rsidRPr="0025197E">
              <w:rPr>
                <w:sz w:val="28"/>
                <w:szCs w:val="28"/>
              </w:rPr>
              <w:t>;</w:t>
            </w:r>
          </w:p>
          <w:p w:rsidR="00A534F6" w:rsidRPr="0025197E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6069C" w:rsidRPr="00A75735" w:rsidTr="00C358C4">
        <w:tc>
          <w:tcPr>
            <w:tcW w:w="2835" w:type="dxa"/>
          </w:tcPr>
          <w:p w:rsidR="0076069C" w:rsidRPr="00D55CEB" w:rsidRDefault="00EF154D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Бурдачев</w:t>
            </w:r>
            <w:proofErr w:type="spellEnd"/>
            <w:r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6946" w:type="dxa"/>
          </w:tcPr>
          <w:p w:rsidR="00A534F6" w:rsidRPr="00A75735" w:rsidRDefault="00EF154D" w:rsidP="00EF154D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7573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«Д</w:t>
            </w:r>
            <w:r w:rsidRPr="00A757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рожно-хозяйственное управление»; заместитель председателя;</w:t>
            </w:r>
          </w:p>
        </w:tc>
      </w:tr>
      <w:tr w:rsidR="002D58F5" w:rsidRPr="00A75735" w:rsidTr="00C358C4">
        <w:tc>
          <w:tcPr>
            <w:tcW w:w="2835" w:type="dxa"/>
          </w:tcPr>
          <w:p w:rsidR="002D58F5" w:rsidRDefault="002D58F5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Ялбакпашев Н.П.</w:t>
            </w:r>
          </w:p>
        </w:tc>
        <w:tc>
          <w:tcPr>
            <w:tcW w:w="6946" w:type="dxa"/>
          </w:tcPr>
          <w:p w:rsidR="002D58F5" w:rsidRDefault="002D58F5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ЖКХ, строительства, земельных отношений, экологического и лесного контроля Администрации муниципального образования «Турочакский район»; </w:t>
            </w:r>
          </w:p>
        </w:tc>
      </w:tr>
    </w:tbl>
    <w:p w:rsidR="00E96C20" w:rsidRPr="00BE1C1F" w:rsidRDefault="00E96C20" w:rsidP="00EF154D">
      <w:pPr>
        <w:widowControl/>
        <w:suppressAutoHyphens w:val="0"/>
        <w:rPr>
          <w:sz w:val="28"/>
          <w:szCs w:val="28"/>
        </w:rPr>
      </w:pPr>
    </w:p>
    <w:sectPr w:rsidR="00E96C20" w:rsidRPr="00BE1C1F" w:rsidSect="00A534F6">
      <w:headerReference w:type="default" r:id="rId8"/>
      <w:headerReference w:type="first" r:id="rId9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B" w:rsidRDefault="00195D0B">
      <w:r>
        <w:separator/>
      </w:r>
    </w:p>
  </w:endnote>
  <w:endnote w:type="continuationSeparator" w:id="0">
    <w:p w:rsidR="00195D0B" w:rsidRDefault="001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B" w:rsidRDefault="00195D0B">
      <w:r>
        <w:separator/>
      </w:r>
    </w:p>
  </w:footnote>
  <w:footnote w:type="continuationSeparator" w:id="0">
    <w:p w:rsidR="00195D0B" w:rsidRDefault="0019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902B2A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441666"/>
    <w:multiLevelType w:val="hybridMultilevel"/>
    <w:tmpl w:val="B6F6A4A0"/>
    <w:lvl w:ilvl="0" w:tplc="A99A1A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4AE6"/>
    <w:rsid w:val="00016A2C"/>
    <w:rsid w:val="00016BAB"/>
    <w:rsid w:val="00020C24"/>
    <w:rsid w:val="00020D01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3B17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88C"/>
    <w:rsid w:val="000E3F76"/>
    <w:rsid w:val="000E40E7"/>
    <w:rsid w:val="000E45A3"/>
    <w:rsid w:val="000F16DF"/>
    <w:rsid w:val="000F5C87"/>
    <w:rsid w:val="00100261"/>
    <w:rsid w:val="00101B64"/>
    <w:rsid w:val="00103AF7"/>
    <w:rsid w:val="00106FD2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37A"/>
    <w:rsid w:val="00166C1F"/>
    <w:rsid w:val="001713D5"/>
    <w:rsid w:val="00175D1C"/>
    <w:rsid w:val="00182FEF"/>
    <w:rsid w:val="00184D91"/>
    <w:rsid w:val="001852D8"/>
    <w:rsid w:val="00185E46"/>
    <w:rsid w:val="001944AE"/>
    <w:rsid w:val="00195D0B"/>
    <w:rsid w:val="00196CAC"/>
    <w:rsid w:val="001A4790"/>
    <w:rsid w:val="001B3643"/>
    <w:rsid w:val="001B48BD"/>
    <w:rsid w:val="001B7217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638"/>
    <w:rsid w:val="001F7875"/>
    <w:rsid w:val="00200721"/>
    <w:rsid w:val="00201A6D"/>
    <w:rsid w:val="00204261"/>
    <w:rsid w:val="00206366"/>
    <w:rsid w:val="00206A03"/>
    <w:rsid w:val="00207D08"/>
    <w:rsid w:val="00210FA7"/>
    <w:rsid w:val="00211222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197E"/>
    <w:rsid w:val="002536D3"/>
    <w:rsid w:val="002549C3"/>
    <w:rsid w:val="00255C6D"/>
    <w:rsid w:val="00257658"/>
    <w:rsid w:val="0026070A"/>
    <w:rsid w:val="002620D2"/>
    <w:rsid w:val="0026295B"/>
    <w:rsid w:val="0026362C"/>
    <w:rsid w:val="00272D2D"/>
    <w:rsid w:val="002738BD"/>
    <w:rsid w:val="00276560"/>
    <w:rsid w:val="002844A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58F5"/>
    <w:rsid w:val="002D6EAB"/>
    <w:rsid w:val="002E3A00"/>
    <w:rsid w:val="002E6176"/>
    <w:rsid w:val="002E6658"/>
    <w:rsid w:val="002E6B48"/>
    <w:rsid w:val="002E7550"/>
    <w:rsid w:val="002E755A"/>
    <w:rsid w:val="002F0847"/>
    <w:rsid w:val="002F3B8C"/>
    <w:rsid w:val="002F4BA2"/>
    <w:rsid w:val="002F716E"/>
    <w:rsid w:val="002F7E58"/>
    <w:rsid w:val="00300286"/>
    <w:rsid w:val="00304EEB"/>
    <w:rsid w:val="0030511F"/>
    <w:rsid w:val="00305F45"/>
    <w:rsid w:val="00311A79"/>
    <w:rsid w:val="00313BC8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0E56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3099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0F6D"/>
    <w:rsid w:val="00414AF1"/>
    <w:rsid w:val="0041607C"/>
    <w:rsid w:val="004168E9"/>
    <w:rsid w:val="0042008F"/>
    <w:rsid w:val="004203E6"/>
    <w:rsid w:val="004205A5"/>
    <w:rsid w:val="00420A03"/>
    <w:rsid w:val="00420DAE"/>
    <w:rsid w:val="00423E7F"/>
    <w:rsid w:val="00427FC1"/>
    <w:rsid w:val="0043004D"/>
    <w:rsid w:val="00430325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7198"/>
    <w:rsid w:val="00490367"/>
    <w:rsid w:val="00491251"/>
    <w:rsid w:val="00491402"/>
    <w:rsid w:val="00494A3C"/>
    <w:rsid w:val="004A2A16"/>
    <w:rsid w:val="004A2A8C"/>
    <w:rsid w:val="004A46C2"/>
    <w:rsid w:val="004A50BF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4F5BF0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552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06E36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5653"/>
    <w:rsid w:val="006872DB"/>
    <w:rsid w:val="006936CA"/>
    <w:rsid w:val="00693D32"/>
    <w:rsid w:val="00695D90"/>
    <w:rsid w:val="006A4CBC"/>
    <w:rsid w:val="006A544F"/>
    <w:rsid w:val="006A58BC"/>
    <w:rsid w:val="006A6F70"/>
    <w:rsid w:val="006B32E5"/>
    <w:rsid w:val="006B38EB"/>
    <w:rsid w:val="006C1202"/>
    <w:rsid w:val="006C1C4B"/>
    <w:rsid w:val="006C3549"/>
    <w:rsid w:val="006C49B3"/>
    <w:rsid w:val="006C5ACD"/>
    <w:rsid w:val="006C6F43"/>
    <w:rsid w:val="006C748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048B7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955"/>
    <w:rsid w:val="0075511C"/>
    <w:rsid w:val="00756D5E"/>
    <w:rsid w:val="0076069C"/>
    <w:rsid w:val="007612F8"/>
    <w:rsid w:val="00762F23"/>
    <w:rsid w:val="00766D44"/>
    <w:rsid w:val="0076702B"/>
    <w:rsid w:val="0076722D"/>
    <w:rsid w:val="00770FDB"/>
    <w:rsid w:val="00773923"/>
    <w:rsid w:val="007758CE"/>
    <w:rsid w:val="007767F7"/>
    <w:rsid w:val="0077735A"/>
    <w:rsid w:val="007774F0"/>
    <w:rsid w:val="007808FB"/>
    <w:rsid w:val="007815C8"/>
    <w:rsid w:val="00781825"/>
    <w:rsid w:val="007825B6"/>
    <w:rsid w:val="00791284"/>
    <w:rsid w:val="007913EA"/>
    <w:rsid w:val="00793622"/>
    <w:rsid w:val="00794829"/>
    <w:rsid w:val="00797223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35ED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2A6B"/>
    <w:rsid w:val="0083352F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2198"/>
    <w:rsid w:val="00895127"/>
    <w:rsid w:val="008A0432"/>
    <w:rsid w:val="008A0E60"/>
    <w:rsid w:val="008A2B6E"/>
    <w:rsid w:val="008A3703"/>
    <w:rsid w:val="008A46CE"/>
    <w:rsid w:val="008A488B"/>
    <w:rsid w:val="008B0AC6"/>
    <w:rsid w:val="008B202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0F2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37F7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06D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61AA"/>
    <w:rsid w:val="009C7868"/>
    <w:rsid w:val="009D2050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639"/>
    <w:rsid w:val="00A079F1"/>
    <w:rsid w:val="00A07B75"/>
    <w:rsid w:val="00A116EA"/>
    <w:rsid w:val="00A16203"/>
    <w:rsid w:val="00A167E0"/>
    <w:rsid w:val="00A217B0"/>
    <w:rsid w:val="00A26F1A"/>
    <w:rsid w:val="00A27E2D"/>
    <w:rsid w:val="00A30BF9"/>
    <w:rsid w:val="00A31784"/>
    <w:rsid w:val="00A33099"/>
    <w:rsid w:val="00A331E5"/>
    <w:rsid w:val="00A41941"/>
    <w:rsid w:val="00A41EFB"/>
    <w:rsid w:val="00A4637F"/>
    <w:rsid w:val="00A477A0"/>
    <w:rsid w:val="00A52D4D"/>
    <w:rsid w:val="00A53440"/>
    <w:rsid w:val="00A534F6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5735"/>
    <w:rsid w:val="00A765E2"/>
    <w:rsid w:val="00A76A8B"/>
    <w:rsid w:val="00A7758F"/>
    <w:rsid w:val="00A83BDC"/>
    <w:rsid w:val="00A9210E"/>
    <w:rsid w:val="00A959B5"/>
    <w:rsid w:val="00A97850"/>
    <w:rsid w:val="00AA1408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7E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C1E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D88"/>
    <w:rsid w:val="00B8721B"/>
    <w:rsid w:val="00B907F6"/>
    <w:rsid w:val="00B91544"/>
    <w:rsid w:val="00B915DB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C1F"/>
    <w:rsid w:val="00BE1DA9"/>
    <w:rsid w:val="00BE20BE"/>
    <w:rsid w:val="00BE221C"/>
    <w:rsid w:val="00BE55F4"/>
    <w:rsid w:val="00BE5955"/>
    <w:rsid w:val="00BF08B4"/>
    <w:rsid w:val="00BF150D"/>
    <w:rsid w:val="00BF3241"/>
    <w:rsid w:val="00BF3FFD"/>
    <w:rsid w:val="00BF4C9D"/>
    <w:rsid w:val="00BF5733"/>
    <w:rsid w:val="00C031A8"/>
    <w:rsid w:val="00C10CF2"/>
    <w:rsid w:val="00C111BD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58C4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56EE"/>
    <w:rsid w:val="00CE3E09"/>
    <w:rsid w:val="00CE4C39"/>
    <w:rsid w:val="00CE58CC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1E99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CEB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751E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3EA5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C20"/>
    <w:rsid w:val="00E973C6"/>
    <w:rsid w:val="00EA0AE5"/>
    <w:rsid w:val="00EA4ED9"/>
    <w:rsid w:val="00EA60E1"/>
    <w:rsid w:val="00EA6E27"/>
    <w:rsid w:val="00EA78B6"/>
    <w:rsid w:val="00EB33D4"/>
    <w:rsid w:val="00EB3783"/>
    <w:rsid w:val="00EB5672"/>
    <w:rsid w:val="00EC17E1"/>
    <w:rsid w:val="00EC1F1A"/>
    <w:rsid w:val="00EC2AB9"/>
    <w:rsid w:val="00EC3894"/>
    <w:rsid w:val="00EC6FF2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154D"/>
    <w:rsid w:val="00EF1B10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358C"/>
    <w:rsid w:val="00F26119"/>
    <w:rsid w:val="00F27138"/>
    <w:rsid w:val="00F27450"/>
    <w:rsid w:val="00F32C63"/>
    <w:rsid w:val="00F331C2"/>
    <w:rsid w:val="00F33886"/>
    <w:rsid w:val="00F347F9"/>
    <w:rsid w:val="00F37185"/>
    <w:rsid w:val="00F3722B"/>
    <w:rsid w:val="00F37452"/>
    <w:rsid w:val="00F41823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3CD5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9704E"/>
    <w:rsid w:val="00FA2F6D"/>
    <w:rsid w:val="00FA4DAF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0BD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F4ED6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4955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  <w:style w:type="paragraph" w:customStyle="1" w:styleId="ConsPlusNormal">
    <w:name w:val="ConsPlusNormal"/>
    <w:rsid w:val="00E275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275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275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754955"/>
    <w:rPr>
      <w:b/>
      <w:bCs/>
      <w:sz w:val="36"/>
      <w:szCs w:val="36"/>
    </w:rPr>
  </w:style>
  <w:style w:type="paragraph" w:customStyle="1" w:styleId="juscontext">
    <w:name w:val="juscontext"/>
    <w:basedOn w:val="a"/>
    <w:rsid w:val="008B202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C99C63C322439EE8929B4982BFAC90A70766EEDAE298247DC06E6B1F58D026BF28330CEE03CDC30988C5A8536A8384FB583CB5010D5B1c3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292</TotalTime>
  <Pages>3</Pages>
  <Words>363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17</cp:revision>
  <cp:lastPrinted>2019-03-13T02:57:00Z</cp:lastPrinted>
  <dcterms:created xsi:type="dcterms:W3CDTF">2019-03-11T09:53:00Z</dcterms:created>
  <dcterms:modified xsi:type="dcterms:W3CDTF">2019-08-13T05:32:00Z</dcterms:modified>
</cp:coreProperties>
</file>