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0A" w:rsidRDefault="00F92412" w:rsidP="009F2F0A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F2F0A">
        <w:rPr>
          <w:rFonts w:ascii="Times New Roman" w:hAnsi="Times New Roman" w:cs="Times New Roman"/>
          <w:b w:val="0"/>
          <w:sz w:val="28"/>
          <w:szCs w:val="28"/>
        </w:rPr>
        <w:t>О</w:t>
      </w:r>
      <w:r w:rsidR="005076BF" w:rsidRPr="009F2F0A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9F2F0A" w:rsidRPr="009F2F0A">
        <w:rPr>
          <w:rFonts w:ascii="Times New Roman" w:hAnsi="Times New Roman" w:cs="Times New Roman"/>
          <w:b w:val="0"/>
          <w:sz w:val="28"/>
          <w:szCs w:val="28"/>
        </w:rPr>
        <w:t>утверждении программы профилактики нарушений обязательных требований, требований, установленных муниципальными правовыми актами</w:t>
      </w:r>
      <w:r w:rsidR="009F2F0A">
        <w:rPr>
          <w:rFonts w:ascii="Times New Roman" w:hAnsi="Times New Roman" w:cs="Times New Roman"/>
          <w:b w:val="0"/>
          <w:sz w:val="28"/>
          <w:szCs w:val="28"/>
        </w:rPr>
        <w:t xml:space="preserve"> в сфере муниципального контроля.</w:t>
      </w:r>
    </w:p>
    <w:p w:rsidR="009F2F0A" w:rsidRDefault="009F2F0A" w:rsidP="009F2F0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F2F0A" w:rsidRPr="009F2F0A" w:rsidRDefault="009F2F0A" w:rsidP="009F2F0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076BF" w:rsidRPr="00A57C0F" w:rsidRDefault="009F2F0A" w:rsidP="005076BF">
      <w:pPr>
        <w:ind w:firstLine="709"/>
        <w:jc w:val="both"/>
        <w:rPr>
          <w:sz w:val="28"/>
          <w:szCs w:val="28"/>
        </w:rPr>
      </w:pPr>
      <w:r w:rsidRPr="009F2F0A">
        <w:rPr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</w:t>
      </w:r>
      <w:r>
        <w:rPr>
          <w:sz w:val="28"/>
          <w:szCs w:val="28"/>
        </w:rPr>
        <w:t>актами</w:t>
      </w:r>
      <w:r w:rsidR="005076BF" w:rsidRPr="00A57C0F">
        <w:rPr>
          <w:sz w:val="28"/>
          <w:szCs w:val="28"/>
        </w:rPr>
        <w:t>:</w:t>
      </w:r>
    </w:p>
    <w:p w:rsidR="005076BF" w:rsidRPr="004A02CA" w:rsidRDefault="005076BF" w:rsidP="005076BF">
      <w:pPr>
        <w:ind w:firstLine="709"/>
        <w:jc w:val="both"/>
        <w:rPr>
          <w:sz w:val="28"/>
          <w:szCs w:val="28"/>
        </w:rPr>
      </w:pPr>
    </w:p>
    <w:p w:rsidR="00F92412" w:rsidRPr="002E6E1F" w:rsidRDefault="009F2F0A" w:rsidP="00F43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профилактики нарушений обязательных требований, требований, установленных </w:t>
      </w:r>
      <w:r w:rsidRPr="009F2F0A">
        <w:rPr>
          <w:sz w:val="28"/>
          <w:szCs w:val="28"/>
        </w:rPr>
        <w:t>муниципальными правовыми актами в сфере муниципального контроля</w:t>
      </w:r>
      <w:r>
        <w:rPr>
          <w:sz w:val="28"/>
          <w:szCs w:val="28"/>
        </w:rPr>
        <w:t xml:space="preserve"> </w:t>
      </w:r>
      <w:r w:rsidR="00A34385">
        <w:rPr>
          <w:sz w:val="28"/>
          <w:szCs w:val="28"/>
        </w:rPr>
        <w:t>на 20</w:t>
      </w:r>
      <w:r w:rsidR="00B34CDA">
        <w:rPr>
          <w:sz w:val="28"/>
          <w:szCs w:val="28"/>
        </w:rPr>
        <w:t>20</w:t>
      </w:r>
      <w:r w:rsidR="00A3438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согласно </w:t>
      </w:r>
      <w:r w:rsidR="00B34CDA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</w:t>
      </w:r>
      <w:r w:rsidR="00856955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распоряжению</w:t>
      </w:r>
      <w:r w:rsidR="00A57C0F">
        <w:rPr>
          <w:sz w:val="28"/>
          <w:szCs w:val="28"/>
        </w:rPr>
        <w:t xml:space="preserve">.           </w:t>
      </w:r>
    </w:p>
    <w:p w:rsidR="00F92412" w:rsidRPr="002E6E1F" w:rsidRDefault="00F23E52" w:rsidP="00F23E52">
      <w:pPr>
        <w:tabs>
          <w:tab w:val="left" w:pos="63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F92412" w:rsidRPr="002E6E1F" w:rsidRDefault="00F92412" w:rsidP="00F92412">
      <w:pPr>
        <w:jc w:val="both"/>
        <w:rPr>
          <w:sz w:val="28"/>
          <w:szCs w:val="28"/>
        </w:rPr>
      </w:pPr>
      <w:r w:rsidRPr="002E6E1F">
        <w:rPr>
          <w:sz w:val="28"/>
          <w:szCs w:val="28"/>
        </w:rPr>
        <w:t xml:space="preserve"> </w:t>
      </w:r>
    </w:p>
    <w:p w:rsidR="00F92412" w:rsidRDefault="00F92412" w:rsidP="00F92412">
      <w:pPr>
        <w:jc w:val="both"/>
        <w:rPr>
          <w:sz w:val="28"/>
          <w:szCs w:val="28"/>
        </w:rPr>
      </w:pPr>
    </w:p>
    <w:p w:rsidR="00F92412" w:rsidRPr="002E6E1F" w:rsidRDefault="00F92412" w:rsidP="00F92412">
      <w:pPr>
        <w:jc w:val="both"/>
        <w:rPr>
          <w:sz w:val="28"/>
          <w:szCs w:val="28"/>
        </w:rPr>
      </w:pPr>
    </w:p>
    <w:p w:rsidR="00F92412" w:rsidRPr="002E6E1F" w:rsidRDefault="00B34CDA" w:rsidP="00F9241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92412" w:rsidRPr="002E6E1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2412" w:rsidRPr="002E6E1F">
        <w:rPr>
          <w:sz w:val="28"/>
          <w:szCs w:val="28"/>
        </w:rPr>
        <w:t xml:space="preserve"> муниципального</w:t>
      </w:r>
    </w:p>
    <w:p w:rsidR="00F92412" w:rsidRPr="002E6E1F" w:rsidRDefault="00F92412" w:rsidP="00F92412">
      <w:pPr>
        <w:rPr>
          <w:sz w:val="28"/>
          <w:szCs w:val="28"/>
        </w:rPr>
      </w:pPr>
      <w:r w:rsidRPr="002E6E1F">
        <w:rPr>
          <w:sz w:val="28"/>
          <w:szCs w:val="28"/>
        </w:rPr>
        <w:t xml:space="preserve">образования «Турочакский </w:t>
      </w:r>
      <w:proofErr w:type="gramStart"/>
      <w:r w:rsidRPr="002E6E1F">
        <w:rPr>
          <w:sz w:val="28"/>
          <w:szCs w:val="28"/>
        </w:rPr>
        <w:t xml:space="preserve">район»   </w:t>
      </w:r>
      <w:proofErr w:type="gramEnd"/>
      <w:r w:rsidRPr="002E6E1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 w:rsidR="00B34CDA">
        <w:rPr>
          <w:sz w:val="28"/>
          <w:szCs w:val="28"/>
        </w:rPr>
        <w:t>В.В. Осипов</w:t>
      </w:r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Default="00035622" w:rsidP="00035622">
      <w:pPr>
        <w:tabs>
          <w:tab w:val="left" w:pos="8790"/>
        </w:tabs>
        <w:rPr>
          <w:sz w:val="28"/>
          <w:szCs w:val="28"/>
        </w:rPr>
      </w:pPr>
    </w:p>
    <w:p w:rsidR="00A51EB3" w:rsidRDefault="00A51EB3" w:rsidP="00035622">
      <w:pPr>
        <w:tabs>
          <w:tab w:val="left" w:pos="8790"/>
        </w:tabs>
        <w:rPr>
          <w:sz w:val="28"/>
          <w:szCs w:val="28"/>
        </w:rPr>
      </w:pPr>
    </w:p>
    <w:p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:rsidR="009F2F0A" w:rsidRDefault="00A34385" w:rsidP="00A34385">
      <w:pPr>
        <w:tabs>
          <w:tab w:val="left" w:pos="879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74B4C" w:rsidRDefault="00A34385" w:rsidP="00A34385">
      <w:pPr>
        <w:tabs>
          <w:tab w:val="left" w:pos="879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DC0EA9">
        <w:rPr>
          <w:sz w:val="28"/>
          <w:szCs w:val="28"/>
        </w:rPr>
        <w:t xml:space="preserve"> </w:t>
      </w:r>
      <w:r w:rsidR="00B34CDA">
        <w:rPr>
          <w:sz w:val="28"/>
          <w:szCs w:val="28"/>
        </w:rPr>
        <w:t xml:space="preserve">Главы </w:t>
      </w:r>
    </w:p>
    <w:p w:rsidR="00A34385" w:rsidRDefault="00475E67" w:rsidP="00A34385">
      <w:pPr>
        <w:tabs>
          <w:tab w:val="left" w:pos="879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C0EA9">
        <w:rPr>
          <w:sz w:val="28"/>
          <w:szCs w:val="28"/>
        </w:rPr>
        <w:t xml:space="preserve"> «Турочакский район»</w:t>
      </w:r>
    </w:p>
    <w:p w:rsidR="00A34385" w:rsidRDefault="00A34385" w:rsidP="00A34385">
      <w:pPr>
        <w:tabs>
          <w:tab w:val="left" w:pos="879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728E8">
        <w:rPr>
          <w:sz w:val="28"/>
          <w:szCs w:val="28"/>
        </w:rPr>
        <w:t>632-р</w:t>
      </w:r>
      <w:r>
        <w:rPr>
          <w:sz w:val="28"/>
          <w:szCs w:val="28"/>
        </w:rPr>
        <w:t xml:space="preserve"> от «</w:t>
      </w:r>
      <w:r w:rsidR="003728E8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B34CD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F23E52">
        <w:rPr>
          <w:sz w:val="28"/>
          <w:szCs w:val="28"/>
        </w:rPr>
        <w:t>1</w:t>
      </w:r>
      <w:r>
        <w:rPr>
          <w:sz w:val="28"/>
          <w:szCs w:val="28"/>
        </w:rPr>
        <w:t>9 г.</w:t>
      </w:r>
    </w:p>
    <w:p w:rsidR="00A34385" w:rsidRDefault="00A34385" w:rsidP="00A34385">
      <w:pPr>
        <w:tabs>
          <w:tab w:val="left" w:pos="8790"/>
        </w:tabs>
        <w:ind w:left="5103"/>
        <w:jc w:val="center"/>
        <w:rPr>
          <w:sz w:val="28"/>
          <w:szCs w:val="28"/>
        </w:rPr>
      </w:pPr>
    </w:p>
    <w:p w:rsidR="00A34385" w:rsidRDefault="00A34385" w:rsidP="00A34385">
      <w:pPr>
        <w:tabs>
          <w:tab w:val="left" w:pos="8790"/>
        </w:tabs>
        <w:jc w:val="center"/>
        <w:rPr>
          <w:sz w:val="28"/>
          <w:szCs w:val="28"/>
        </w:rPr>
      </w:pPr>
    </w:p>
    <w:p w:rsidR="00A34385" w:rsidRDefault="00A34385" w:rsidP="00A34385">
      <w:pPr>
        <w:tabs>
          <w:tab w:val="left" w:pos="8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F2F0A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9F2F0A">
        <w:rPr>
          <w:b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</w:t>
      </w:r>
      <w:r>
        <w:rPr>
          <w:b/>
          <w:sz w:val="28"/>
          <w:szCs w:val="28"/>
        </w:rPr>
        <w:t xml:space="preserve"> в сфере муниципального контроля</w:t>
      </w:r>
    </w:p>
    <w:p w:rsidR="0089799B" w:rsidRDefault="0089799B" w:rsidP="00A34385">
      <w:pPr>
        <w:tabs>
          <w:tab w:val="left" w:pos="8790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3544"/>
      </w:tblGrid>
      <w:tr w:rsidR="0089799B" w:rsidRPr="001E5124" w:rsidTr="00011C69">
        <w:tc>
          <w:tcPr>
            <w:tcW w:w="675" w:type="dxa"/>
            <w:shd w:val="clear" w:color="auto" w:fill="auto"/>
          </w:tcPr>
          <w:p w:rsidR="0089799B" w:rsidRPr="001E5124" w:rsidRDefault="0089799B" w:rsidP="00011C69">
            <w:pPr>
              <w:spacing w:line="240" w:lineRule="atLeast"/>
              <w:jc w:val="center"/>
            </w:pPr>
            <w:r w:rsidRPr="001E5124">
              <w:t>№ п/п</w:t>
            </w:r>
          </w:p>
        </w:tc>
        <w:tc>
          <w:tcPr>
            <w:tcW w:w="4111" w:type="dxa"/>
            <w:shd w:val="clear" w:color="auto" w:fill="auto"/>
          </w:tcPr>
          <w:p w:rsidR="0089799B" w:rsidRPr="001E5124" w:rsidRDefault="0089799B" w:rsidP="00011C69">
            <w:pPr>
              <w:spacing w:line="240" w:lineRule="atLeast"/>
              <w:jc w:val="center"/>
            </w:pPr>
            <w:r w:rsidRPr="001E5124"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89799B" w:rsidRPr="001E5124" w:rsidRDefault="0089799B" w:rsidP="00011C69">
            <w:pPr>
              <w:spacing w:line="240" w:lineRule="atLeast"/>
              <w:jc w:val="center"/>
            </w:pPr>
            <w:r w:rsidRPr="001E5124">
              <w:t>Срок реализации</w:t>
            </w:r>
          </w:p>
        </w:tc>
        <w:tc>
          <w:tcPr>
            <w:tcW w:w="3544" w:type="dxa"/>
            <w:shd w:val="clear" w:color="auto" w:fill="auto"/>
          </w:tcPr>
          <w:p w:rsidR="0089799B" w:rsidRPr="001E5124" w:rsidRDefault="0089799B" w:rsidP="00011C69">
            <w:pPr>
              <w:spacing w:line="240" w:lineRule="atLeast"/>
              <w:jc w:val="center"/>
            </w:pPr>
            <w:r w:rsidRPr="001E5124">
              <w:t>Ответственный исполнитель</w:t>
            </w:r>
          </w:p>
        </w:tc>
      </w:tr>
      <w:tr w:rsidR="0089799B" w:rsidRPr="001E5124" w:rsidTr="00011C69">
        <w:tc>
          <w:tcPr>
            <w:tcW w:w="675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  <w:jc w:val="center"/>
              <w:rPr>
                <w:b/>
              </w:rPr>
            </w:pPr>
            <w:r w:rsidRPr="00180D6D">
              <w:rPr>
                <w:b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9799B" w:rsidRPr="001E5124" w:rsidRDefault="0089799B" w:rsidP="00011C69">
            <w:pPr>
              <w:spacing w:line="240" w:lineRule="atLeast"/>
              <w:jc w:val="center"/>
            </w:pPr>
            <w:r w:rsidRPr="001E5124">
              <w:t>2</w:t>
            </w:r>
          </w:p>
        </w:tc>
        <w:tc>
          <w:tcPr>
            <w:tcW w:w="1559" w:type="dxa"/>
            <w:shd w:val="clear" w:color="auto" w:fill="auto"/>
          </w:tcPr>
          <w:p w:rsidR="0089799B" w:rsidRPr="001E5124" w:rsidRDefault="0089799B" w:rsidP="00011C69">
            <w:pPr>
              <w:spacing w:line="240" w:lineRule="atLeast"/>
              <w:jc w:val="center"/>
            </w:pPr>
            <w:r w:rsidRPr="001E5124">
              <w:t>3</w:t>
            </w:r>
          </w:p>
        </w:tc>
        <w:tc>
          <w:tcPr>
            <w:tcW w:w="3544" w:type="dxa"/>
            <w:shd w:val="clear" w:color="auto" w:fill="auto"/>
          </w:tcPr>
          <w:p w:rsidR="0089799B" w:rsidRPr="001E5124" w:rsidRDefault="0089799B" w:rsidP="00011C69">
            <w:pPr>
              <w:spacing w:line="240" w:lineRule="atLeast"/>
              <w:jc w:val="center"/>
            </w:pPr>
            <w:r w:rsidRPr="001E5124">
              <w:t>4</w:t>
            </w:r>
          </w:p>
        </w:tc>
      </w:tr>
      <w:tr w:rsidR="0089799B" w:rsidRPr="001E5124" w:rsidTr="00011C69">
        <w:tc>
          <w:tcPr>
            <w:tcW w:w="675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1.</w:t>
            </w:r>
          </w:p>
        </w:tc>
        <w:tc>
          <w:tcPr>
            <w:tcW w:w="4111" w:type="dxa"/>
            <w:shd w:val="clear" w:color="auto" w:fill="auto"/>
          </w:tcPr>
          <w:p w:rsidR="0089799B" w:rsidRPr="001E5124" w:rsidRDefault="0089799B" w:rsidP="0089799B">
            <w:pPr>
              <w:spacing w:line="240" w:lineRule="atLeast"/>
            </w:pPr>
            <w:r w:rsidRPr="001E5124">
              <w:t xml:space="preserve">Размещение и поддержание в актуальном состоянии на официальном сайте </w:t>
            </w:r>
            <w:r>
              <w:t>А</w:t>
            </w:r>
            <w:r w:rsidRPr="001E5124">
              <w:t xml:space="preserve">дминистрации </w:t>
            </w:r>
            <w:r>
              <w:t>муниципального образования «Турочакский район»</w:t>
            </w:r>
            <w:r w:rsidRPr="001E5124"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shd w:val="clear" w:color="auto" w:fill="auto"/>
          </w:tcPr>
          <w:p w:rsidR="0089799B" w:rsidRPr="001E5124" w:rsidRDefault="0089799B" w:rsidP="00011C69">
            <w:pPr>
              <w:spacing w:line="240" w:lineRule="atLeast"/>
            </w:pPr>
            <w:r w:rsidRPr="001E5124"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89799B" w:rsidRPr="001E5124" w:rsidRDefault="0089799B" w:rsidP="0089799B">
            <w:pPr>
              <w:spacing w:line="240" w:lineRule="atLeast"/>
            </w:pPr>
            <w:r w:rsidRPr="001E5124">
              <w:t xml:space="preserve">Специалист по осуществлению муниципального контроля </w:t>
            </w:r>
          </w:p>
        </w:tc>
      </w:tr>
      <w:tr w:rsidR="0089799B" w:rsidRPr="00180D6D" w:rsidTr="00011C69">
        <w:tc>
          <w:tcPr>
            <w:tcW w:w="675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2.</w:t>
            </w:r>
          </w:p>
        </w:tc>
        <w:tc>
          <w:tcPr>
            <w:tcW w:w="4111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      </w:r>
            <w:r>
              <w:t xml:space="preserve">, </w:t>
            </w:r>
            <w:r w:rsidRPr="00825094">
              <w:t>проведения семинаров и к</w:t>
            </w:r>
            <w:r>
              <w:t>онференций</w:t>
            </w:r>
            <w:r w:rsidRPr="00825094">
              <w:t>.</w:t>
            </w:r>
          </w:p>
        </w:tc>
        <w:tc>
          <w:tcPr>
            <w:tcW w:w="1559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89799B" w:rsidRPr="00180D6D" w:rsidRDefault="0089799B" w:rsidP="0089799B">
            <w:pPr>
              <w:spacing w:line="240" w:lineRule="atLeast"/>
            </w:pPr>
            <w:r w:rsidRPr="00180D6D">
              <w:t xml:space="preserve">Специалист по осуществлению муниципального контроля </w:t>
            </w:r>
          </w:p>
        </w:tc>
      </w:tr>
      <w:tr w:rsidR="0089799B" w:rsidRPr="00180D6D" w:rsidTr="00011C69">
        <w:tc>
          <w:tcPr>
            <w:tcW w:w="675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3.</w:t>
            </w:r>
          </w:p>
        </w:tc>
        <w:tc>
          <w:tcPr>
            <w:tcW w:w="4111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Проведение разъяснительной работы в средствах массовой информации и иными способами</w:t>
            </w:r>
          </w:p>
        </w:tc>
        <w:tc>
          <w:tcPr>
            <w:tcW w:w="1559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89799B" w:rsidRPr="00180D6D" w:rsidRDefault="0089799B" w:rsidP="0089799B">
            <w:pPr>
              <w:spacing w:line="240" w:lineRule="atLeast"/>
            </w:pPr>
            <w:r w:rsidRPr="00180D6D">
              <w:t xml:space="preserve">Специалист по осуществлению муниципального контроля </w:t>
            </w:r>
          </w:p>
        </w:tc>
      </w:tr>
      <w:tr w:rsidR="0089799B" w:rsidRPr="00180D6D" w:rsidTr="00011C69">
        <w:tc>
          <w:tcPr>
            <w:tcW w:w="675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4.</w:t>
            </w:r>
          </w:p>
        </w:tc>
        <w:tc>
          <w:tcPr>
            <w:tcW w:w="4111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Консультирование юридических лиц, индивидуальных предпринимателей в ходе проведения приёма подконтрольных субъектов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Специалист по осуществлению муниципального контроля</w:t>
            </w:r>
          </w:p>
        </w:tc>
      </w:tr>
      <w:tr w:rsidR="0089799B" w:rsidRPr="00180D6D" w:rsidTr="00011C69">
        <w:tc>
          <w:tcPr>
            <w:tcW w:w="675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5.</w:t>
            </w:r>
          </w:p>
        </w:tc>
        <w:tc>
          <w:tcPr>
            <w:tcW w:w="4111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 xml:space="preserve">Подготовка и распространение комментариев о содержании новых </w:t>
            </w:r>
            <w:r w:rsidRPr="00180D6D">
              <w:lastRenderedPageBreak/>
              <w:t>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lastRenderedPageBreak/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89799B" w:rsidRPr="0089799B" w:rsidRDefault="0089799B" w:rsidP="0089799B">
            <w:pPr>
              <w:jc w:val="center"/>
            </w:pPr>
            <w:r w:rsidRPr="0089799B">
              <w:t xml:space="preserve">Структурные подразделения и должностные лица, </w:t>
            </w:r>
            <w:r w:rsidRPr="0089799B">
              <w:lastRenderedPageBreak/>
              <w:t>осуществляющие вид муниципального контроля</w:t>
            </w:r>
          </w:p>
          <w:p w:rsidR="0089799B" w:rsidRPr="00180D6D" w:rsidRDefault="0089799B" w:rsidP="0089799B">
            <w:pPr>
              <w:spacing w:line="240" w:lineRule="atLeast"/>
            </w:pPr>
          </w:p>
        </w:tc>
      </w:tr>
      <w:tr w:rsidR="0089799B" w:rsidRPr="00180D6D" w:rsidTr="00011C69">
        <w:tc>
          <w:tcPr>
            <w:tcW w:w="675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lastRenderedPageBreak/>
              <w:t>6.</w:t>
            </w:r>
          </w:p>
        </w:tc>
        <w:tc>
          <w:tcPr>
            <w:tcW w:w="4111" w:type="dxa"/>
            <w:shd w:val="clear" w:color="auto" w:fill="auto"/>
          </w:tcPr>
          <w:p w:rsidR="0089799B" w:rsidRPr="00180D6D" w:rsidRDefault="0089799B" w:rsidP="0089799B">
            <w:pPr>
              <w:spacing w:line="240" w:lineRule="atLeast"/>
            </w:pPr>
            <w:r w:rsidRPr="00180D6D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t>А</w:t>
            </w:r>
            <w:r w:rsidRPr="00180D6D">
              <w:t>дминистрации</w:t>
            </w:r>
            <w:r>
              <w:t xml:space="preserve"> муниципального образования «Турочакский район»</w:t>
            </w:r>
            <w:r w:rsidRPr="00180D6D"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</w:t>
            </w:r>
          </w:p>
        </w:tc>
        <w:tc>
          <w:tcPr>
            <w:tcW w:w="1559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4 квартал</w:t>
            </w:r>
          </w:p>
        </w:tc>
        <w:tc>
          <w:tcPr>
            <w:tcW w:w="3544" w:type="dxa"/>
            <w:shd w:val="clear" w:color="auto" w:fill="auto"/>
          </w:tcPr>
          <w:p w:rsidR="0089799B" w:rsidRPr="00180D6D" w:rsidRDefault="0089799B" w:rsidP="0089799B">
            <w:pPr>
              <w:spacing w:line="240" w:lineRule="atLeast"/>
            </w:pPr>
            <w:r w:rsidRPr="00180D6D">
              <w:t xml:space="preserve">Специалист по осуществлению муниципального контроля </w:t>
            </w:r>
          </w:p>
        </w:tc>
      </w:tr>
      <w:tr w:rsidR="0089799B" w:rsidRPr="00180D6D" w:rsidTr="00011C69">
        <w:tc>
          <w:tcPr>
            <w:tcW w:w="675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7.</w:t>
            </w:r>
          </w:p>
        </w:tc>
        <w:tc>
          <w:tcPr>
            <w:tcW w:w="4111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Выдача предостережений о недопустимости нарушений в соответствии с частями 5-7 статьи 8.2 Федерального закона от 26 декабря 2008 года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shd w:val="clear" w:color="auto" w:fill="auto"/>
          </w:tcPr>
          <w:p w:rsidR="0089799B" w:rsidRPr="0089799B" w:rsidRDefault="0089799B" w:rsidP="0089799B">
            <w:pPr>
              <w:jc w:val="center"/>
            </w:pPr>
            <w:r w:rsidRPr="0089799B">
              <w:t>Структурные подразделения и должностные лица, осуществляющие вид муниципального контроля</w:t>
            </w:r>
          </w:p>
          <w:p w:rsidR="0089799B" w:rsidRPr="00180D6D" w:rsidRDefault="0089799B" w:rsidP="0089799B">
            <w:pPr>
              <w:spacing w:line="240" w:lineRule="atLeast"/>
            </w:pPr>
          </w:p>
        </w:tc>
      </w:tr>
    </w:tbl>
    <w:p w:rsidR="0089799B" w:rsidRDefault="0089799B" w:rsidP="00A34385">
      <w:pPr>
        <w:tabs>
          <w:tab w:val="left" w:pos="8790"/>
        </w:tabs>
        <w:jc w:val="center"/>
        <w:rPr>
          <w:sz w:val="28"/>
          <w:szCs w:val="28"/>
        </w:rPr>
      </w:pPr>
    </w:p>
    <w:sectPr w:rsidR="0089799B" w:rsidSect="000C1DD1">
      <w:headerReference w:type="first" r:id="rId7"/>
      <w:pgSz w:w="11906" w:h="16838" w:code="9"/>
      <w:pgMar w:top="1134" w:right="567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E5" w:rsidRDefault="00072BE5">
      <w:r>
        <w:separator/>
      </w:r>
    </w:p>
  </w:endnote>
  <w:endnote w:type="continuationSeparator" w:id="0">
    <w:p w:rsidR="00072BE5" w:rsidRDefault="0007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E5" w:rsidRDefault="00072BE5">
      <w:r>
        <w:separator/>
      </w:r>
    </w:p>
  </w:footnote>
  <w:footnote w:type="continuationSeparator" w:id="0">
    <w:p w:rsidR="00072BE5" w:rsidRDefault="0007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22" w:rsidRPr="00035622" w:rsidRDefault="00035622">
    <w:pPr>
      <w:rPr>
        <w:sz w:val="28"/>
        <w:szCs w:val="28"/>
      </w:rPr>
    </w:pPr>
  </w:p>
  <w:tbl>
    <w:tblPr>
      <w:tblW w:w="9747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5353"/>
      <w:gridCol w:w="4394"/>
    </w:tblGrid>
    <w:tr w:rsidR="00D47A1D" w:rsidRPr="00035622" w:rsidTr="00D47A1D">
      <w:trPr>
        <w:trHeight w:val="1743"/>
      </w:trPr>
      <w:tc>
        <w:tcPr>
          <w:tcW w:w="5353" w:type="dxa"/>
        </w:tcPr>
        <w:p w:rsidR="00D47A1D" w:rsidRPr="00035622" w:rsidRDefault="00D47A1D" w:rsidP="0008396F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РЕСПУБЛИКА АЛТАЙ</w:t>
          </w:r>
        </w:p>
        <w:p w:rsidR="00D47A1D" w:rsidRPr="00035622" w:rsidRDefault="00D47A1D" w:rsidP="0008396F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АДМИНИСТРАЦИЯ</w:t>
          </w:r>
        </w:p>
        <w:p w:rsidR="00D47A1D" w:rsidRPr="00035622" w:rsidRDefault="00D47A1D" w:rsidP="00D47A1D">
          <w:pPr>
            <w:ind w:left="-142"/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МУНИЦИПАЛЬНОГО</w:t>
          </w:r>
          <w:r>
            <w:rPr>
              <w:sz w:val="28"/>
              <w:szCs w:val="28"/>
            </w:rPr>
            <w:t xml:space="preserve"> </w:t>
          </w:r>
          <w:r w:rsidRPr="00035622">
            <w:rPr>
              <w:sz w:val="28"/>
              <w:szCs w:val="28"/>
            </w:rPr>
            <w:t>ОБРАЗОВАНИЯ</w:t>
          </w:r>
        </w:p>
        <w:p w:rsidR="00D47A1D" w:rsidRPr="00035622" w:rsidRDefault="00D47A1D" w:rsidP="0008396F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«ТУРОЧАКСКИЙ РАЙОН»</w:t>
          </w:r>
        </w:p>
        <w:p w:rsidR="00D47A1D" w:rsidRPr="00035622" w:rsidRDefault="00D47A1D" w:rsidP="00F27C9B">
          <w:pPr>
            <w:jc w:val="center"/>
            <w:rPr>
              <w:sz w:val="28"/>
              <w:szCs w:val="28"/>
            </w:rPr>
          </w:pPr>
        </w:p>
      </w:tc>
      <w:tc>
        <w:tcPr>
          <w:tcW w:w="4394" w:type="dxa"/>
        </w:tcPr>
        <w:p w:rsidR="00D47A1D" w:rsidRPr="00035622" w:rsidRDefault="00D47A1D" w:rsidP="00D47A1D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АЛТАЙ РЕСПУБЛИКА МУНИЦИПАЛ ТОЗОЛМО АДМИНИСТРАЦИЯЗЫ</w:t>
          </w:r>
        </w:p>
        <w:p w:rsidR="00D47A1D" w:rsidRPr="00035622" w:rsidRDefault="00D47A1D" w:rsidP="0008396F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 xml:space="preserve">ТУРАЧАК АЙМАК </w:t>
          </w:r>
        </w:p>
        <w:p w:rsidR="00D47A1D" w:rsidRPr="00035622" w:rsidRDefault="00D47A1D" w:rsidP="00D47A1D">
          <w:pPr>
            <w:jc w:val="center"/>
            <w:rPr>
              <w:sz w:val="28"/>
              <w:szCs w:val="28"/>
            </w:rPr>
          </w:pPr>
        </w:p>
      </w:tc>
    </w:tr>
    <w:tr w:rsidR="00D47A1D" w:rsidRPr="00035622" w:rsidTr="00D47A1D">
      <w:trPr>
        <w:trHeight w:val="426"/>
      </w:trPr>
      <w:tc>
        <w:tcPr>
          <w:tcW w:w="5353" w:type="dxa"/>
          <w:vAlign w:val="bottom"/>
        </w:tcPr>
        <w:p w:rsidR="00D47A1D" w:rsidRPr="00035622" w:rsidRDefault="00D47A1D" w:rsidP="0008396F">
          <w:pPr>
            <w:jc w:val="center"/>
            <w:rPr>
              <w:b/>
              <w:bCs/>
              <w:sz w:val="28"/>
              <w:szCs w:val="28"/>
            </w:rPr>
          </w:pPr>
          <w:r w:rsidRPr="00035622">
            <w:rPr>
              <w:b/>
              <w:bCs/>
              <w:sz w:val="28"/>
              <w:szCs w:val="28"/>
            </w:rPr>
            <w:t>РАСПОРЯЖЕНИЕ</w:t>
          </w:r>
        </w:p>
      </w:tc>
      <w:tc>
        <w:tcPr>
          <w:tcW w:w="4394" w:type="dxa"/>
          <w:vAlign w:val="bottom"/>
        </w:tcPr>
        <w:p w:rsidR="00D47A1D" w:rsidRPr="00035622" w:rsidRDefault="00D47A1D" w:rsidP="000817EC">
          <w:pPr>
            <w:jc w:val="center"/>
            <w:rPr>
              <w:b/>
              <w:bCs/>
              <w:sz w:val="28"/>
              <w:szCs w:val="28"/>
            </w:rPr>
          </w:pPr>
          <w:r w:rsidRPr="00035622">
            <w:rPr>
              <w:b/>
              <w:bCs/>
              <w:sz w:val="28"/>
              <w:szCs w:val="28"/>
              <w:lang w:val="en-US"/>
            </w:rPr>
            <w:t>JAKAA</w:t>
          </w:r>
          <w:r w:rsidR="005C0568">
            <w:rPr>
              <w:b/>
              <w:bCs/>
              <w:sz w:val="28"/>
              <w:szCs w:val="28"/>
            </w:rPr>
            <w:t>Н</w:t>
          </w:r>
        </w:p>
      </w:tc>
    </w:tr>
  </w:tbl>
  <w:p w:rsidR="00806687" w:rsidRPr="00035622" w:rsidRDefault="00806687" w:rsidP="005834D0">
    <w:pPr>
      <w:rPr>
        <w:sz w:val="28"/>
        <w:szCs w:val="28"/>
      </w:rPr>
    </w:pPr>
  </w:p>
  <w:p w:rsidR="00806687" w:rsidRPr="00035622" w:rsidRDefault="00806687" w:rsidP="005834D0">
    <w:pPr>
      <w:jc w:val="center"/>
      <w:rPr>
        <w:sz w:val="28"/>
        <w:szCs w:val="28"/>
      </w:rPr>
    </w:pPr>
    <w:r w:rsidRPr="00035622">
      <w:rPr>
        <w:sz w:val="28"/>
        <w:szCs w:val="28"/>
      </w:rPr>
      <w:t>от «</w:t>
    </w:r>
    <w:r w:rsidR="003728E8">
      <w:rPr>
        <w:sz w:val="28"/>
        <w:szCs w:val="28"/>
      </w:rPr>
      <w:t>23</w:t>
    </w:r>
    <w:r w:rsidRPr="00035622">
      <w:rPr>
        <w:sz w:val="28"/>
        <w:szCs w:val="28"/>
      </w:rPr>
      <w:t>»</w:t>
    </w:r>
    <w:r w:rsidR="007E749E">
      <w:rPr>
        <w:sz w:val="28"/>
        <w:szCs w:val="28"/>
      </w:rPr>
      <w:t xml:space="preserve"> </w:t>
    </w:r>
    <w:r w:rsidR="00B34CDA">
      <w:rPr>
        <w:sz w:val="28"/>
        <w:szCs w:val="28"/>
      </w:rPr>
      <w:t>декабря</w:t>
    </w:r>
    <w:r w:rsidR="00872A9A">
      <w:rPr>
        <w:sz w:val="28"/>
        <w:szCs w:val="28"/>
      </w:rPr>
      <w:t xml:space="preserve"> </w:t>
    </w:r>
    <w:r w:rsidR="007E749E">
      <w:rPr>
        <w:sz w:val="28"/>
        <w:szCs w:val="28"/>
      </w:rPr>
      <w:t>20</w:t>
    </w:r>
    <w:r w:rsidR="00F23E52">
      <w:rPr>
        <w:sz w:val="28"/>
        <w:szCs w:val="28"/>
      </w:rPr>
      <w:t>19</w:t>
    </w:r>
    <w:r w:rsidR="00872A9A">
      <w:rPr>
        <w:sz w:val="28"/>
        <w:szCs w:val="28"/>
      </w:rPr>
      <w:t xml:space="preserve"> </w:t>
    </w:r>
    <w:r w:rsidR="007E749E">
      <w:rPr>
        <w:sz w:val="28"/>
        <w:szCs w:val="28"/>
      </w:rPr>
      <w:t>года</w:t>
    </w:r>
    <w:r w:rsidR="009F2F0A">
      <w:rPr>
        <w:sz w:val="28"/>
        <w:szCs w:val="28"/>
      </w:rPr>
      <w:t xml:space="preserve">          №</w:t>
    </w:r>
    <w:r w:rsidR="003728E8">
      <w:rPr>
        <w:sz w:val="28"/>
        <w:szCs w:val="28"/>
      </w:rPr>
      <w:t xml:space="preserve"> 632-р</w:t>
    </w:r>
  </w:p>
  <w:p w:rsidR="00806687" w:rsidRPr="00035622" w:rsidRDefault="00806687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BF6"/>
    <w:multiLevelType w:val="hybridMultilevel"/>
    <w:tmpl w:val="56E28BD8"/>
    <w:lvl w:ilvl="0" w:tplc="D92C2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F87625"/>
    <w:multiLevelType w:val="hybridMultilevel"/>
    <w:tmpl w:val="D71A9FDE"/>
    <w:lvl w:ilvl="0" w:tplc="2E5A8780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106A70"/>
    <w:multiLevelType w:val="hybridMultilevel"/>
    <w:tmpl w:val="4ECA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12"/>
    <w:rsid w:val="00033530"/>
    <w:rsid w:val="0003392C"/>
    <w:rsid w:val="00035622"/>
    <w:rsid w:val="00041891"/>
    <w:rsid w:val="00072BE5"/>
    <w:rsid w:val="00074B4C"/>
    <w:rsid w:val="000753F0"/>
    <w:rsid w:val="000817EC"/>
    <w:rsid w:val="0008396F"/>
    <w:rsid w:val="0008570F"/>
    <w:rsid w:val="0008757D"/>
    <w:rsid w:val="00092C97"/>
    <w:rsid w:val="000A73D5"/>
    <w:rsid w:val="000A7A85"/>
    <w:rsid w:val="000B14B5"/>
    <w:rsid w:val="000C1DD1"/>
    <w:rsid w:val="000D1813"/>
    <w:rsid w:val="000E6DAF"/>
    <w:rsid w:val="000F0244"/>
    <w:rsid w:val="00145ECB"/>
    <w:rsid w:val="00152347"/>
    <w:rsid w:val="00161ACA"/>
    <w:rsid w:val="001670D1"/>
    <w:rsid w:val="00192C13"/>
    <w:rsid w:val="001A7302"/>
    <w:rsid w:val="001B6F86"/>
    <w:rsid w:val="001F321E"/>
    <w:rsid w:val="00201CB1"/>
    <w:rsid w:val="00213F85"/>
    <w:rsid w:val="0024182C"/>
    <w:rsid w:val="00244C70"/>
    <w:rsid w:val="00276D6C"/>
    <w:rsid w:val="002D0585"/>
    <w:rsid w:val="002E4F01"/>
    <w:rsid w:val="002F0171"/>
    <w:rsid w:val="003373B6"/>
    <w:rsid w:val="003728E8"/>
    <w:rsid w:val="00383A15"/>
    <w:rsid w:val="003B5970"/>
    <w:rsid w:val="003C0F03"/>
    <w:rsid w:val="003E312E"/>
    <w:rsid w:val="003F3C05"/>
    <w:rsid w:val="004259E7"/>
    <w:rsid w:val="00475E67"/>
    <w:rsid w:val="0047676F"/>
    <w:rsid w:val="004A1C47"/>
    <w:rsid w:val="004C1E2F"/>
    <w:rsid w:val="005076BF"/>
    <w:rsid w:val="00516E58"/>
    <w:rsid w:val="00540FD8"/>
    <w:rsid w:val="005834D0"/>
    <w:rsid w:val="00594EAB"/>
    <w:rsid w:val="005A708A"/>
    <w:rsid w:val="005B66B5"/>
    <w:rsid w:val="005C0568"/>
    <w:rsid w:val="005C7E58"/>
    <w:rsid w:val="005F3022"/>
    <w:rsid w:val="006762D6"/>
    <w:rsid w:val="00687B4E"/>
    <w:rsid w:val="006D473A"/>
    <w:rsid w:val="006E51DA"/>
    <w:rsid w:val="007200D6"/>
    <w:rsid w:val="00720B13"/>
    <w:rsid w:val="00736B95"/>
    <w:rsid w:val="00742340"/>
    <w:rsid w:val="007424EB"/>
    <w:rsid w:val="00742A1B"/>
    <w:rsid w:val="00786D30"/>
    <w:rsid w:val="007C1C26"/>
    <w:rsid w:val="007D42A1"/>
    <w:rsid w:val="007E0976"/>
    <w:rsid w:val="007E749E"/>
    <w:rsid w:val="00806687"/>
    <w:rsid w:val="00856955"/>
    <w:rsid w:val="0086356A"/>
    <w:rsid w:val="00863E81"/>
    <w:rsid w:val="00872A9A"/>
    <w:rsid w:val="00875F72"/>
    <w:rsid w:val="00884DE0"/>
    <w:rsid w:val="00886E61"/>
    <w:rsid w:val="0089799B"/>
    <w:rsid w:val="008B0F69"/>
    <w:rsid w:val="008E19D1"/>
    <w:rsid w:val="008F0BA3"/>
    <w:rsid w:val="008F36F4"/>
    <w:rsid w:val="009019B3"/>
    <w:rsid w:val="009154EC"/>
    <w:rsid w:val="0094714B"/>
    <w:rsid w:val="009744C7"/>
    <w:rsid w:val="009D2F1B"/>
    <w:rsid w:val="009F2F0A"/>
    <w:rsid w:val="00A32EA8"/>
    <w:rsid w:val="00A34385"/>
    <w:rsid w:val="00A4376D"/>
    <w:rsid w:val="00A51EB3"/>
    <w:rsid w:val="00A57C0F"/>
    <w:rsid w:val="00A61920"/>
    <w:rsid w:val="00A75928"/>
    <w:rsid w:val="00A8129B"/>
    <w:rsid w:val="00A85B55"/>
    <w:rsid w:val="00AC16B8"/>
    <w:rsid w:val="00B34CDA"/>
    <w:rsid w:val="00B92099"/>
    <w:rsid w:val="00BA26B9"/>
    <w:rsid w:val="00BA6F59"/>
    <w:rsid w:val="00C0097C"/>
    <w:rsid w:val="00C575E6"/>
    <w:rsid w:val="00C65183"/>
    <w:rsid w:val="00C653E1"/>
    <w:rsid w:val="00CC73C2"/>
    <w:rsid w:val="00CD52DE"/>
    <w:rsid w:val="00CD792F"/>
    <w:rsid w:val="00CE1F34"/>
    <w:rsid w:val="00CF2773"/>
    <w:rsid w:val="00D21DCB"/>
    <w:rsid w:val="00D47A1D"/>
    <w:rsid w:val="00D504C1"/>
    <w:rsid w:val="00D602BB"/>
    <w:rsid w:val="00D65271"/>
    <w:rsid w:val="00D80C3C"/>
    <w:rsid w:val="00DC0EA9"/>
    <w:rsid w:val="00DE367E"/>
    <w:rsid w:val="00E570EC"/>
    <w:rsid w:val="00E63634"/>
    <w:rsid w:val="00F01566"/>
    <w:rsid w:val="00F23E52"/>
    <w:rsid w:val="00F27C9B"/>
    <w:rsid w:val="00F415F3"/>
    <w:rsid w:val="00F43217"/>
    <w:rsid w:val="00F547E5"/>
    <w:rsid w:val="00F72486"/>
    <w:rsid w:val="00F807DA"/>
    <w:rsid w:val="00F91EE3"/>
    <w:rsid w:val="00F92412"/>
    <w:rsid w:val="00F95621"/>
    <w:rsid w:val="00FA12EF"/>
    <w:rsid w:val="00FB2F03"/>
    <w:rsid w:val="00FD0433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0F00D9B"/>
  <w15:chartTrackingRefBased/>
  <w15:docId w15:val="{78134C8C-221E-4D99-AD93-A7D85D4B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834D0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152347"/>
    <w:pPr>
      <w:ind w:left="720"/>
      <w:contextualSpacing/>
    </w:pPr>
  </w:style>
  <w:style w:type="paragraph" w:customStyle="1" w:styleId="ConsPlusTitle">
    <w:name w:val="ConsPlusTitle"/>
    <w:rsid w:val="009F2F0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2;&#1089;&#1087;&#1086;&#1088;&#1103;&#1078;&#1077;&#1085;&#1080;&#1103;\&#1056;&#1040;&#1057;&#1055;&#1054;&#1056;&#1071;&#1046;&#1045;&#1053;&#1048;&#1045;%20&#1073;&#108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бла</Template>
  <TotalTime>248</TotalTime>
  <Pages>3</Pages>
  <Words>423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23</cp:revision>
  <cp:lastPrinted>2019-12-20T03:47:00Z</cp:lastPrinted>
  <dcterms:created xsi:type="dcterms:W3CDTF">2018-07-25T04:42:00Z</dcterms:created>
  <dcterms:modified xsi:type="dcterms:W3CDTF">2019-12-24T07:09:00Z</dcterms:modified>
</cp:coreProperties>
</file>