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3969"/>
      </w:tblGrid>
      <w:tr w:rsidR="00B43B86" w:rsidRPr="00B43B86" w:rsidTr="00891ED8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96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891ED8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6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C63C26">
        <w:rPr>
          <w:sz w:val="28"/>
          <w:szCs w:val="28"/>
        </w:rPr>
        <w:t xml:space="preserve">29 </w:t>
      </w:r>
      <w:proofErr w:type="gramStart"/>
      <w:r w:rsidR="00C63C26">
        <w:rPr>
          <w:sz w:val="28"/>
          <w:szCs w:val="28"/>
        </w:rPr>
        <w:t xml:space="preserve">марта </w:t>
      </w:r>
      <w:r w:rsidRPr="00B43B86">
        <w:rPr>
          <w:sz w:val="28"/>
          <w:szCs w:val="28"/>
        </w:rPr>
        <w:t xml:space="preserve"> 201</w:t>
      </w:r>
      <w:r w:rsidR="00E27157">
        <w:rPr>
          <w:sz w:val="28"/>
          <w:szCs w:val="28"/>
        </w:rPr>
        <w:t>9</w:t>
      </w:r>
      <w:proofErr w:type="gramEnd"/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C63C26">
        <w:rPr>
          <w:sz w:val="28"/>
          <w:szCs w:val="28"/>
        </w:rPr>
        <w:t>254</w:t>
      </w:r>
    </w:p>
    <w:p w:rsidR="005751E1" w:rsidRDefault="005751E1" w:rsidP="005751E1">
      <w:pPr>
        <w:pStyle w:val="ConsPlusTitle"/>
        <w:jc w:val="center"/>
      </w:pPr>
    </w:p>
    <w:p w:rsidR="00C9773B" w:rsidRDefault="00C9773B" w:rsidP="00575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1E1" w:rsidRPr="00DE0EE1" w:rsidRDefault="005751E1" w:rsidP="00575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E1">
        <w:rPr>
          <w:rFonts w:ascii="Times New Roman" w:hAnsi="Times New Roman" w:cs="Times New Roman"/>
          <w:sz w:val="28"/>
          <w:szCs w:val="28"/>
        </w:rPr>
        <w:t xml:space="preserve">Об организации проведения физкультурных и спортивных мероприятий муниципального образования «Турочакский район» </w:t>
      </w:r>
    </w:p>
    <w:p w:rsidR="005751E1" w:rsidRPr="00DE0EE1" w:rsidRDefault="005751E1" w:rsidP="00575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1E1" w:rsidRPr="00DE0EE1" w:rsidRDefault="005751E1" w:rsidP="00575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DE0EE1" w:rsidRDefault="005751E1" w:rsidP="00575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E1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мероприятий в области физической культуры и спорта, создания благоприятных условий для занятия физической культурой и спортом с различными категориями населения, рационального использования средств на проведение физкультурных мероприятий и спортивных мероприятий, в соответствии с Федеральным </w:t>
      </w:r>
      <w:hyperlink r:id="rId5" w:history="1">
        <w:r w:rsidRPr="00DE0E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E0EE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соответствии с Федеральным </w:t>
      </w:r>
      <w:hyperlink r:id="rId6" w:history="1">
        <w:r w:rsidRPr="00DE0E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E0EE1">
        <w:rPr>
          <w:rFonts w:ascii="Times New Roman" w:hAnsi="Times New Roman" w:cs="Times New Roman"/>
          <w:sz w:val="28"/>
          <w:szCs w:val="28"/>
        </w:rPr>
        <w:t xml:space="preserve"> от 04.12.2007 N 329-ФЗ "О физической культуре и спорте в Российской Федерации", руководствуясь</w:t>
      </w:r>
      <w:r w:rsidR="00A41362" w:rsidRPr="00DE0EE1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DE0EE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E0EE1">
          <w:rPr>
            <w:rFonts w:ascii="Times New Roman" w:hAnsi="Times New Roman" w:cs="Times New Roman"/>
            <w:color w:val="0000FF"/>
            <w:sz w:val="28"/>
            <w:szCs w:val="28"/>
          </w:rPr>
          <w:t>43</w:t>
        </w:r>
      </w:hyperlink>
      <w:r w:rsidRPr="00DE0EE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</w:t>
      </w:r>
      <w:r w:rsidR="00A41362" w:rsidRPr="00DE0EE1">
        <w:rPr>
          <w:rFonts w:ascii="Times New Roman" w:hAnsi="Times New Roman" w:cs="Times New Roman"/>
          <w:sz w:val="28"/>
          <w:szCs w:val="28"/>
        </w:rPr>
        <w:t xml:space="preserve">Турочакский район», Администрация муниципального образования «Турочакский район» </w:t>
      </w:r>
    </w:p>
    <w:p w:rsidR="00A41362" w:rsidRPr="00DE0EE1" w:rsidRDefault="00A41362" w:rsidP="00575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62" w:rsidRPr="00DE0EE1" w:rsidRDefault="00A41362" w:rsidP="00A413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3027" w:rsidRPr="00DE0EE1" w:rsidRDefault="00B13027" w:rsidP="00A413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E1" w:rsidRPr="00DE0EE1" w:rsidRDefault="005751E1" w:rsidP="00EE1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E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DE0EE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E0EE1">
        <w:rPr>
          <w:rFonts w:ascii="Times New Roman" w:hAnsi="Times New Roman" w:cs="Times New Roman"/>
          <w:sz w:val="28"/>
          <w:szCs w:val="28"/>
        </w:rPr>
        <w:t xml:space="preserve"> об организации проведения физкультурных и спортивных мероприятий муниципального образования "</w:t>
      </w:r>
      <w:r w:rsidR="00CB1A76" w:rsidRPr="00DE0EE1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DE0EE1">
        <w:rPr>
          <w:rFonts w:ascii="Times New Roman" w:hAnsi="Times New Roman" w:cs="Times New Roman"/>
          <w:sz w:val="28"/>
          <w:szCs w:val="28"/>
        </w:rPr>
        <w:t>".</w:t>
      </w:r>
    </w:p>
    <w:p w:rsidR="00350E5C" w:rsidRPr="00DE0EE1" w:rsidRDefault="00EE1FD0" w:rsidP="00EE1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E1">
        <w:rPr>
          <w:rFonts w:ascii="Times New Roman" w:hAnsi="Times New Roman" w:cs="Times New Roman"/>
          <w:sz w:val="28"/>
          <w:szCs w:val="28"/>
        </w:rPr>
        <w:t>2</w:t>
      </w:r>
      <w:r w:rsidR="005751E1" w:rsidRPr="00DE0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350E5C" w:rsidRPr="00DE0EE1">
        <w:rPr>
          <w:rFonts w:ascii="Times New Roman" w:hAnsi="Times New Roman" w:cs="Times New Roman"/>
          <w:sz w:val="28"/>
          <w:szCs w:val="28"/>
        </w:rPr>
        <w:t>.</w:t>
      </w:r>
      <w:r w:rsidR="005751E1" w:rsidRPr="00DE0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E1" w:rsidRPr="00DE0EE1" w:rsidRDefault="005751E1" w:rsidP="00575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CC0" w:rsidRPr="00DE0EE1" w:rsidRDefault="002B0CC0" w:rsidP="00575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DE0EE1" w:rsidRDefault="002B0CC0" w:rsidP="002B0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0EE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B0CC0" w:rsidRPr="00DE0EE1" w:rsidRDefault="00DE0EE1" w:rsidP="002B0CC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«Турочакский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E0E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B0CC0" w:rsidRPr="00DE0EE1">
        <w:rPr>
          <w:rFonts w:ascii="Times New Roman" w:hAnsi="Times New Roman" w:cs="Times New Roman"/>
          <w:sz w:val="28"/>
          <w:szCs w:val="28"/>
        </w:rPr>
        <w:tab/>
        <w:t xml:space="preserve">  В.В.</w:t>
      </w:r>
      <w:proofErr w:type="gramEnd"/>
      <w:r w:rsidR="002B0CC0" w:rsidRPr="00DE0EE1">
        <w:rPr>
          <w:rFonts w:ascii="Times New Roman" w:hAnsi="Times New Roman" w:cs="Times New Roman"/>
          <w:sz w:val="28"/>
          <w:szCs w:val="28"/>
        </w:rPr>
        <w:t xml:space="preserve"> Осипов</w:t>
      </w:r>
    </w:p>
    <w:p w:rsidR="005751E1" w:rsidRPr="00DE0EE1" w:rsidRDefault="005751E1" w:rsidP="005751E1">
      <w:pPr>
        <w:pStyle w:val="ConsPlusNormal"/>
        <w:jc w:val="both"/>
        <w:rPr>
          <w:rFonts w:ascii="Times New Roman" w:hAnsi="Times New Roman" w:cs="Times New Roman"/>
        </w:rPr>
      </w:pPr>
    </w:p>
    <w:p w:rsidR="005751E1" w:rsidRDefault="005751E1" w:rsidP="005751E1">
      <w:pPr>
        <w:pStyle w:val="ConsPlusNormal"/>
        <w:jc w:val="both"/>
      </w:pPr>
    </w:p>
    <w:p w:rsidR="005751E1" w:rsidRDefault="005751E1" w:rsidP="005751E1">
      <w:pPr>
        <w:pStyle w:val="ConsPlusNormal"/>
        <w:jc w:val="both"/>
      </w:pPr>
    </w:p>
    <w:p w:rsidR="005751E1" w:rsidRDefault="005751E1" w:rsidP="005751E1">
      <w:pPr>
        <w:pStyle w:val="ConsPlusNormal"/>
        <w:jc w:val="both"/>
      </w:pPr>
    </w:p>
    <w:p w:rsidR="005751E1" w:rsidRDefault="005751E1" w:rsidP="005751E1">
      <w:pPr>
        <w:pStyle w:val="ConsPlusNormal"/>
        <w:jc w:val="both"/>
      </w:pPr>
    </w:p>
    <w:p w:rsidR="00B13027" w:rsidRDefault="00B13027" w:rsidP="005751E1">
      <w:pPr>
        <w:pStyle w:val="ConsPlusNormal"/>
        <w:jc w:val="both"/>
      </w:pPr>
    </w:p>
    <w:p w:rsidR="00B13027" w:rsidRDefault="00B13027" w:rsidP="005751E1">
      <w:pPr>
        <w:pStyle w:val="ConsPlusNormal"/>
        <w:jc w:val="both"/>
      </w:pPr>
    </w:p>
    <w:p w:rsidR="00F84F2D" w:rsidRDefault="00F84F2D" w:rsidP="005751E1">
      <w:pPr>
        <w:pStyle w:val="ConsPlusNormal"/>
        <w:jc w:val="both"/>
      </w:pPr>
    </w:p>
    <w:p w:rsidR="00F84F2D" w:rsidRDefault="00F84F2D" w:rsidP="005751E1">
      <w:pPr>
        <w:pStyle w:val="ConsPlusNormal"/>
        <w:jc w:val="both"/>
      </w:pPr>
    </w:p>
    <w:p w:rsidR="00F84F2D" w:rsidRDefault="00F84F2D" w:rsidP="005751E1">
      <w:pPr>
        <w:pStyle w:val="ConsPlusNormal"/>
        <w:jc w:val="both"/>
      </w:pPr>
    </w:p>
    <w:p w:rsidR="00AB6DED" w:rsidRDefault="00AB6DED" w:rsidP="005751E1">
      <w:pPr>
        <w:pStyle w:val="ConsPlusNormal"/>
        <w:jc w:val="both"/>
      </w:pPr>
    </w:p>
    <w:p w:rsidR="008C1BF2" w:rsidRDefault="008C1BF2" w:rsidP="00DE24C2">
      <w:pPr>
        <w:pStyle w:val="ConsPlusNormal"/>
        <w:ind w:firstLine="709"/>
        <w:jc w:val="right"/>
        <w:outlineLvl w:val="0"/>
      </w:pPr>
    </w:p>
    <w:p w:rsidR="008C1BF2" w:rsidRDefault="008C1BF2" w:rsidP="00DE24C2">
      <w:pPr>
        <w:pStyle w:val="ConsPlusNormal"/>
        <w:ind w:firstLine="709"/>
        <w:jc w:val="right"/>
        <w:outlineLvl w:val="0"/>
      </w:pPr>
    </w:p>
    <w:p w:rsidR="005751E1" w:rsidRPr="00F11B22" w:rsidRDefault="005751E1" w:rsidP="00DE24C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Утверждено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F6D3B" w:rsidRPr="00F11B22" w:rsidRDefault="004F6D3B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5751E1" w:rsidRPr="00F11B22" w:rsidRDefault="004F6D3B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от </w:t>
      </w:r>
      <w:r w:rsidR="00112385">
        <w:rPr>
          <w:rFonts w:ascii="Times New Roman" w:hAnsi="Times New Roman" w:cs="Times New Roman"/>
          <w:sz w:val="28"/>
          <w:szCs w:val="28"/>
        </w:rPr>
        <w:t>29 марта</w:t>
      </w:r>
      <w:r w:rsidRPr="00F11B22">
        <w:rPr>
          <w:rFonts w:ascii="Times New Roman" w:hAnsi="Times New Roman" w:cs="Times New Roman"/>
          <w:sz w:val="28"/>
          <w:szCs w:val="28"/>
        </w:rPr>
        <w:t xml:space="preserve"> 201</w:t>
      </w:r>
      <w:r w:rsidR="004F6D3B" w:rsidRPr="00F11B22">
        <w:rPr>
          <w:rFonts w:ascii="Times New Roman" w:hAnsi="Times New Roman" w:cs="Times New Roman"/>
          <w:sz w:val="28"/>
          <w:szCs w:val="28"/>
        </w:rPr>
        <w:t>9</w:t>
      </w:r>
      <w:r w:rsidRPr="00F11B22">
        <w:rPr>
          <w:rFonts w:ascii="Times New Roman" w:hAnsi="Times New Roman" w:cs="Times New Roman"/>
          <w:sz w:val="28"/>
          <w:szCs w:val="28"/>
        </w:rPr>
        <w:t xml:space="preserve"> г. N </w:t>
      </w:r>
      <w:r w:rsidR="00112385">
        <w:rPr>
          <w:rFonts w:ascii="Times New Roman" w:hAnsi="Times New Roman" w:cs="Times New Roman"/>
          <w:sz w:val="28"/>
          <w:szCs w:val="28"/>
        </w:rPr>
        <w:t>254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2D" w:rsidRPr="00F11B22" w:rsidRDefault="00F84F2D" w:rsidP="00DE24C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5751E1" w:rsidRPr="00885C2B" w:rsidRDefault="005751E1" w:rsidP="00DE24C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C2B">
        <w:rPr>
          <w:rFonts w:ascii="Times New Roman" w:hAnsi="Times New Roman" w:cs="Times New Roman"/>
          <w:sz w:val="28"/>
          <w:szCs w:val="28"/>
        </w:rPr>
        <w:t>ПОЛОЖЕНИЕ</w:t>
      </w:r>
    </w:p>
    <w:p w:rsidR="005751E1" w:rsidRPr="00885C2B" w:rsidRDefault="005751E1" w:rsidP="00EE37B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C2B">
        <w:rPr>
          <w:rFonts w:ascii="Times New Roman" w:hAnsi="Times New Roman" w:cs="Times New Roman"/>
          <w:sz w:val="28"/>
          <w:szCs w:val="28"/>
        </w:rPr>
        <w:t>ОБ ОРГАНИЗАЦИИ ПРОВЕДЕНИЯ ФИЗКУЛЬТУРНЫХ И СПОРТИВНЫХ</w:t>
      </w:r>
      <w:r w:rsidR="009705A6" w:rsidRPr="00885C2B">
        <w:rPr>
          <w:rFonts w:ascii="Times New Roman" w:hAnsi="Times New Roman" w:cs="Times New Roman"/>
          <w:sz w:val="28"/>
          <w:szCs w:val="28"/>
        </w:rPr>
        <w:t xml:space="preserve"> </w:t>
      </w:r>
      <w:r w:rsidRPr="00885C2B">
        <w:rPr>
          <w:rFonts w:ascii="Times New Roman" w:hAnsi="Times New Roman" w:cs="Times New Roman"/>
          <w:sz w:val="28"/>
          <w:szCs w:val="28"/>
        </w:rPr>
        <w:t>МЕРОПРИЯТИЙ МУНИЦИПАЛЬНОГО ОБРАЗОВАНИЯ "</w:t>
      </w:r>
      <w:r w:rsidR="00CB1A76" w:rsidRPr="00885C2B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885C2B">
        <w:rPr>
          <w:rFonts w:ascii="Times New Roman" w:hAnsi="Times New Roman" w:cs="Times New Roman"/>
          <w:sz w:val="28"/>
          <w:szCs w:val="28"/>
        </w:rPr>
        <w:t>"</w:t>
      </w:r>
    </w:p>
    <w:p w:rsidR="005751E1" w:rsidRPr="00885C2B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206D2E" w:rsidRDefault="005751E1" w:rsidP="00DE24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705A6" w:rsidRPr="00F11B22" w:rsidRDefault="009705A6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вопросы, связанные с организацией и проведением </w:t>
      </w:r>
      <w:r w:rsidR="004F6D3B" w:rsidRPr="00F11B22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F11B22">
        <w:rPr>
          <w:rFonts w:ascii="Times New Roman" w:hAnsi="Times New Roman" w:cs="Times New Roman"/>
          <w:sz w:val="28"/>
          <w:szCs w:val="28"/>
        </w:rPr>
        <w:t>физкультурных и спортивных мероприятий, участием в региональных, всероссийских, международных соревнованиях, в учебно-тренировочных сборах (далее - Положение).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2. Под физкультурными и спортивными мероприятиями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 xml:space="preserve">" следует понимать </w:t>
      </w:r>
      <w:r w:rsidR="00275CD1" w:rsidRPr="00F11B22">
        <w:rPr>
          <w:rFonts w:ascii="Times New Roman" w:hAnsi="Times New Roman" w:cs="Times New Roman"/>
          <w:sz w:val="28"/>
          <w:szCs w:val="28"/>
        </w:rPr>
        <w:t>районные</w:t>
      </w:r>
      <w:r w:rsidRPr="00F11B22">
        <w:rPr>
          <w:rFonts w:ascii="Times New Roman" w:hAnsi="Times New Roman" w:cs="Times New Roman"/>
          <w:sz w:val="28"/>
          <w:szCs w:val="28"/>
        </w:rPr>
        <w:t xml:space="preserve"> чемпионаты, первенства, кубки, массовые физкультурно-оздоровительные и спортивно-массовые соревнования, проводимые на территории </w:t>
      </w:r>
      <w:r w:rsidR="00275CD1" w:rsidRPr="00F11B22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F11B22">
        <w:rPr>
          <w:rFonts w:ascii="Times New Roman" w:hAnsi="Times New Roman" w:cs="Times New Roman"/>
          <w:sz w:val="28"/>
          <w:szCs w:val="28"/>
        </w:rPr>
        <w:t>, участие в региональных, всероссийских и международных соревнованиях, учебно-тренировочные сборы.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3. Проведение </w:t>
      </w:r>
      <w:r w:rsidR="00275CD1" w:rsidRPr="00F11B22">
        <w:rPr>
          <w:rFonts w:ascii="Times New Roman" w:hAnsi="Times New Roman" w:cs="Times New Roman"/>
          <w:sz w:val="28"/>
          <w:szCs w:val="28"/>
        </w:rPr>
        <w:t>районных фи</w:t>
      </w:r>
      <w:r w:rsidRPr="00F11B22">
        <w:rPr>
          <w:rFonts w:ascii="Times New Roman" w:hAnsi="Times New Roman" w:cs="Times New Roman"/>
          <w:sz w:val="28"/>
          <w:szCs w:val="28"/>
        </w:rPr>
        <w:t>зкультурных и спортивных мероприятий, организация участия спортсменов и спортивных команд в региональных, всероссийских, международных соревнованиях, в учебно-тренировочных сборах осуществляется в соответствии с календарем спортивно-массовых мероприятий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 xml:space="preserve">" на текущий год или положением о проведении физкультурных или спортивных мероприятий, утвержденным Распоряжением Администрации </w:t>
      </w:r>
      <w:r w:rsidR="00275CD1" w:rsidRPr="00F11B2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F11B22">
        <w:rPr>
          <w:rFonts w:ascii="Times New Roman" w:hAnsi="Times New Roman" w:cs="Times New Roman"/>
          <w:sz w:val="28"/>
          <w:szCs w:val="28"/>
        </w:rPr>
        <w:t>, а также календарными планами проведения физкультурных и спортивных мероприятий учреждений.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4. По степени охвата населения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 xml:space="preserve">" физкультурные и спортивные мероприятия подразделяются на </w:t>
      </w:r>
      <w:proofErr w:type="spellStart"/>
      <w:r w:rsidR="00B84848" w:rsidRPr="00F11B22">
        <w:rPr>
          <w:rFonts w:ascii="Times New Roman" w:hAnsi="Times New Roman" w:cs="Times New Roman"/>
          <w:sz w:val="28"/>
          <w:szCs w:val="28"/>
        </w:rPr>
        <w:t>общерайонные</w:t>
      </w:r>
      <w:proofErr w:type="spellEnd"/>
      <w:r w:rsidRPr="00F11B22">
        <w:rPr>
          <w:rFonts w:ascii="Times New Roman" w:hAnsi="Times New Roman" w:cs="Times New Roman"/>
          <w:sz w:val="28"/>
          <w:szCs w:val="28"/>
        </w:rPr>
        <w:t xml:space="preserve"> мероприятия и мероприятия, проводимые на базе муниципальных казенных, бюджетных или автономных учреждений.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5. По месту проведения мероприятия подразделяются на мероприятия, проводимые в помещении и на открытых площадках.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6. Организатором </w:t>
      </w:r>
      <w:r w:rsidR="00381657" w:rsidRPr="00F11B22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F11B22">
        <w:rPr>
          <w:rFonts w:ascii="Times New Roman" w:hAnsi="Times New Roman" w:cs="Times New Roman"/>
          <w:sz w:val="28"/>
          <w:szCs w:val="28"/>
        </w:rPr>
        <w:t xml:space="preserve">физкультурных и спортивных мероприятий могут быть Администрация </w:t>
      </w:r>
      <w:r w:rsidR="00381657" w:rsidRPr="00F11B2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F11B22">
        <w:rPr>
          <w:rFonts w:ascii="Times New Roman" w:hAnsi="Times New Roman" w:cs="Times New Roman"/>
          <w:sz w:val="28"/>
          <w:szCs w:val="28"/>
        </w:rPr>
        <w:t xml:space="preserve">, структурные подразделения Администрации </w:t>
      </w:r>
      <w:r w:rsidR="00381657" w:rsidRPr="00F11B2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F11B22">
        <w:rPr>
          <w:rFonts w:ascii="Times New Roman" w:hAnsi="Times New Roman" w:cs="Times New Roman"/>
          <w:sz w:val="28"/>
          <w:szCs w:val="28"/>
        </w:rPr>
        <w:t>, муниципальные казенные, бюджетные или автономные учреждения.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7. Организатор проведения физкультурных и спортивных соревнований </w:t>
      </w:r>
      <w:r w:rsidRPr="00F11B22">
        <w:rPr>
          <w:rFonts w:ascii="Times New Roman" w:hAnsi="Times New Roman" w:cs="Times New Roman"/>
          <w:sz w:val="28"/>
          <w:szCs w:val="28"/>
        </w:rPr>
        <w:lastRenderedPageBreak/>
        <w:t>обеспечивает: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медицинское обслуживание физкультурных и спортивных мероприятий;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охрану общественного порядка и, при необходимости, безопасности дорожного движения;</w:t>
      </w:r>
      <w:bookmarkStart w:id="1" w:name="_GoBack"/>
      <w:bookmarkEnd w:id="1"/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информирование потенциальных потребителей о проведении физкультурных и спортивных мероприятий;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привлечение средств массовой информации для освещения физкультурных и спортивных мероприятий.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206D2E" w:rsidRDefault="005751E1" w:rsidP="00DE24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II. Цели и задачи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8. Организация досуга населения.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9. Пропаганда здорового образа жизни и популяризация занятий физической культурой и спортом.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10. Укрепление здоровья </w:t>
      </w:r>
      <w:r w:rsidR="00F70006" w:rsidRPr="00F11B22">
        <w:rPr>
          <w:rFonts w:ascii="Times New Roman" w:hAnsi="Times New Roman" w:cs="Times New Roman"/>
          <w:sz w:val="28"/>
          <w:szCs w:val="28"/>
        </w:rPr>
        <w:t>населения и приобщение жителей района</w:t>
      </w:r>
      <w:r w:rsidRPr="00F11B22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11. Повышение интереса различных категорий населения к занятиям физической культурой и спортом.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12. Выявление сильнейших спортсменов </w:t>
      </w:r>
      <w:r w:rsidR="00F70006" w:rsidRPr="00F11B22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F11B22">
        <w:rPr>
          <w:rFonts w:ascii="Times New Roman" w:hAnsi="Times New Roman" w:cs="Times New Roman"/>
          <w:sz w:val="28"/>
          <w:szCs w:val="28"/>
        </w:rPr>
        <w:t>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13. Подготовка спортивного резерва.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206D2E" w:rsidRDefault="005751E1" w:rsidP="00DE24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 xml:space="preserve">III. Организация и проведение </w:t>
      </w:r>
      <w:r w:rsidR="00023E8C" w:rsidRPr="00206D2E">
        <w:rPr>
          <w:rFonts w:ascii="Times New Roman" w:hAnsi="Times New Roman" w:cs="Times New Roman"/>
          <w:b/>
          <w:sz w:val="28"/>
          <w:szCs w:val="28"/>
        </w:rPr>
        <w:t>районных</w:t>
      </w:r>
      <w:r w:rsidRPr="00206D2E">
        <w:rPr>
          <w:rFonts w:ascii="Times New Roman" w:hAnsi="Times New Roman" w:cs="Times New Roman"/>
          <w:b/>
          <w:sz w:val="28"/>
          <w:szCs w:val="28"/>
        </w:rPr>
        <w:t xml:space="preserve"> физкультурных</w:t>
      </w:r>
    </w:p>
    <w:p w:rsidR="005751E1" w:rsidRPr="00206D2E" w:rsidRDefault="005751E1" w:rsidP="00DE24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и спортивных мероприятий, участие в региональных,</w:t>
      </w:r>
    </w:p>
    <w:p w:rsidR="005751E1" w:rsidRPr="00206D2E" w:rsidRDefault="005751E1" w:rsidP="00DE24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всероссийских, международных соревнованиях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14. Основанием для проведения </w:t>
      </w:r>
      <w:r w:rsidR="00F70006" w:rsidRPr="00F11B22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F11B22">
        <w:rPr>
          <w:rFonts w:ascii="Times New Roman" w:hAnsi="Times New Roman" w:cs="Times New Roman"/>
          <w:sz w:val="28"/>
          <w:szCs w:val="28"/>
        </w:rPr>
        <w:t>физкультурных и спортивных мероприятий являются: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утвержденный Календарь спортивно-массовых мероприятий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утвержденные положения о проведении физкультурных или спортивных мероприятий;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распоряжения о проведении физкультурных и спортивных мероприятий с указанием организатора проведения мероприятия, мест и сроков проведения;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15. Организация и проведение </w:t>
      </w:r>
      <w:r w:rsidR="006349E4" w:rsidRPr="00F11B22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F11B22">
        <w:rPr>
          <w:rFonts w:ascii="Times New Roman" w:hAnsi="Times New Roman" w:cs="Times New Roman"/>
          <w:sz w:val="28"/>
          <w:szCs w:val="28"/>
        </w:rPr>
        <w:t>физкультурных и спортивных мероприятий, участие в региональных, всероссийских, международных соревнованиях предусматривает: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разработку и осуществление ежегодного календарного плана проведения физкультурных и спортивных мероприятий;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информирование населения о проведении мероприятий;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организацию посещения зрителями </w:t>
      </w:r>
      <w:r w:rsidR="006349E4" w:rsidRPr="00F11B22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F11B22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проведение спартакиад, спортивных праздников и иных массовых физкультурных мероприятий (далее - физкультурные мероприятия);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6349E4" w:rsidRPr="00F11B22">
        <w:rPr>
          <w:rFonts w:ascii="Times New Roman" w:hAnsi="Times New Roman" w:cs="Times New Roman"/>
          <w:sz w:val="28"/>
          <w:szCs w:val="28"/>
        </w:rPr>
        <w:t>районных</w:t>
      </w:r>
      <w:r w:rsidRPr="00F11B22">
        <w:rPr>
          <w:rFonts w:ascii="Times New Roman" w:hAnsi="Times New Roman" w:cs="Times New Roman"/>
          <w:sz w:val="28"/>
          <w:szCs w:val="28"/>
        </w:rPr>
        <w:t xml:space="preserve"> спортивных мероприятий на территории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", спортивных мероприятий в муниципальных учреждениях (далее - спортивные мероприятия);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создание комфортных условий пребывания зрителей и участников </w:t>
      </w:r>
      <w:r w:rsidRPr="00F11B22">
        <w:rPr>
          <w:rFonts w:ascii="Times New Roman" w:hAnsi="Times New Roman" w:cs="Times New Roman"/>
          <w:sz w:val="28"/>
          <w:szCs w:val="28"/>
        </w:rPr>
        <w:lastRenderedPageBreak/>
        <w:t>мероприятий;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обеспечение медицинского обслуживания физкультурного или спортивного мероприятия, а также пожарной охраны и сопровождения ГИБДД (при необходимости);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привлечение средств массовой информации для освещения </w:t>
      </w:r>
      <w:r w:rsidR="007B2E30" w:rsidRPr="00F11B2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11B22">
        <w:rPr>
          <w:rFonts w:ascii="Times New Roman" w:hAnsi="Times New Roman" w:cs="Times New Roman"/>
          <w:sz w:val="28"/>
          <w:szCs w:val="28"/>
        </w:rPr>
        <w:t>физкультурного или спортивного массового мероприятия;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оповещение органов внутренних дел о проведении </w:t>
      </w:r>
      <w:r w:rsidR="007B2E30" w:rsidRPr="00F11B22">
        <w:rPr>
          <w:rFonts w:ascii="Times New Roman" w:hAnsi="Times New Roman" w:cs="Times New Roman"/>
          <w:sz w:val="28"/>
          <w:szCs w:val="28"/>
        </w:rPr>
        <w:t>районного</w:t>
      </w:r>
      <w:r w:rsidRPr="00F11B22">
        <w:rPr>
          <w:rFonts w:ascii="Times New Roman" w:hAnsi="Times New Roman" w:cs="Times New Roman"/>
          <w:sz w:val="28"/>
          <w:szCs w:val="28"/>
        </w:rPr>
        <w:t xml:space="preserve"> физкультурного или спортивного массового мероприятия;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7B2E30" w:rsidRPr="00F11B22">
        <w:rPr>
          <w:rFonts w:ascii="Times New Roman" w:hAnsi="Times New Roman" w:cs="Times New Roman"/>
          <w:sz w:val="28"/>
          <w:szCs w:val="28"/>
        </w:rPr>
        <w:t>районного</w:t>
      </w:r>
      <w:r w:rsidRPr="00F11B22">
        <w:rPr>
          <w:rFonts w:ascii="Times New Roman" w:hAnsi="Times New Roman" w:cs="Times New Roman"/>
          <w:sz w:val="28"/>
          <w:szCs w:val="28"/>
        </w:rPr>
        <w:t xml:space="preserve"> физкультурного или спортивного массового мероприятия техническим и обслуживающим персоналом (при необходимости);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приобретение наградной продукции и организацию награждения победителей и призеров </w:t>
      </w:r>
      <w:r w:rsidR="007B2E30" w:rsidRPr="00F11B22">
        <w:rPr>
          <w:rFonts w:ascii="Times New Roman" w:hAnsi="Times New Roman" w:cs="Times New Roman"/>
          <w:sz w:val="28"/>
          <w:szCs w:val="28"/>
        </w:rPr>
        <w:t>районного</w:t>
      </w:r>
      <w:r w:rsidRPr="00F11B22">
        <w:rPr>
          <w:rFonts w:ascii="Times New Roman" w:hAnsi="Times New Roman" w:cs="Times New Roman"/>
          <w:sz w:val="28"/>
          <w:szCs w:val="28"/>
        </w:rPr>
        <w:t xml:space="preserve"> физкультурного или спортивного массового мероприятия;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комплектование спортивных сборных команд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 по соответствующему виду спорта;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организацию участия спортсменов </w:t>
      </w:r>
      <w:r w:rsidR="00577A76" w:rsidRPr="00F11B22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F11B22">
        <w:rPr>
          <w:rFonts w:ascii="Times New Roman" w:hAnsi="Times New Roman" w:cs="Times New Roman"/>
          <w:sz w:val="28"/>
          <w:szCs w:val="28"/>
        </w:rPr>
        <w:t xml:space="preserve"> в региональных, межрегиональных, всероссийских и международных спортивных мероприятиях, проводимы</w:t>
      </w:r>
      <w:r w:rsidR="00577A76" w:rsidRPr="00F11B22">
        <w:rPr>
          <w:rFonts w:ascii="Times New Roman" w:hAnsi="Times New Roman" w:cs="Times New Roman"/>
          <w:sz w:val="28"/>
          <w:szCs w:val="28"/>
        </w:rPr>
        <w:t>х за пределами Республики Алтай</w:t>
      </w:r>
      <w:r w:rsidRPr="00F11B22">
        <w:rPr>
          <w:rFonts w:ascii="Times New Roman" w:hAnsi="Times New Roman" w:cs="Times New Roman"/>
          <w:sz w:val="28"/>
          <w:szCs w:val="28"/>
        </w:rPr>
        <w:t>, включая организацию учебно-тренировочных сборов для таких спортсменов (далее - выездные спортивные мероприятия);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популяризацию занятий физической культурой и спортом;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пропаганду здорового образа жизни;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выявление сильнейших спортсменов </w:t>
      </w:r>
      <w:r w:rsidR="00577A76" w:rsidRPr="00F11B22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F11B22">
        <w:rPr>
          <w:rFonts w:ascii="Times New Roman" w:hAnsi="Times New Roman" w:cs="Times New Roman"/>
          <w:sz w:val="28"/>
          <w:szCs w:val="28"/>
        </w:rPr>
        <w:t>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организацию досуга населения.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16. Результатом проведения физкультурных и спортивных соревнований является: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предоставление доступа к </w:t>
      </w:r>
      <w:r w:rsidR="00577A76" w:rsidRPr="00F11B22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Pr="00F11B22">
        <w:rPr>
          <w:rFonts w:ascii="Times New Roman" w:hAnsi="Times New Roman" w:cs="Times New Roman"/>
          <w:sz w:val="28"/>
          <w:szCs w:val="28"/>
        </w:rPr>
        <w:t>массовому физкультурно-спортивному мероприятию;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повышение интереса различных категорий населения к занятиям физической культурой и спортом;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обеспечение доступности занятий физической культурой и спортом для различных категорий граждан;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укрепление здоровья населения путем развития инфраструктуры спорта и приобщения жителей </w:t>
      </w:r>
      <w:r w:rsidR="00F84F2D" w:rsidRPr="00F11B22">
        <w:rPr>
          <w:rFonts w:ascii="Times New Roman" w:hAnsi="Times New Roman" w:cs="Times New Roman"/>
          <w:sz w:val="28"/>
          <w:szCs w:val="28"/>
        </w:rPr>
        <w:t>района</w:t>
      </w:r>
      <w:r w:rsidRPr="00F11B22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развитие инфраструктуры для проведения физкультурно-оздоровительной работы и подготовки спортивных резервов.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206D2E" w:rsidRDefault="005751E1" w:rsidP="00DE24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IV. Требования к организации проведения физкультурных</w:t>
      </w:r>
    </w:p>
    <w:p w:rsidR="005751E1" w:rsidRPr="00206D2E" w:rsidRDefault="005751E1" w:rsidP="00DE24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и спортивных соревнований муниципального образования</w:t>
      </w:r>
    </w:p>
    <w:p w:rsidR="005751E1" w:rsidRPr="00206D2E" w:rsidRDefault="005751E1" w:rsidP="00DE24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"</w:t>
      </w:r>
      <w:r w:rsidR="00CB1A76" w:rsidRPr="00206D2E">
        <w:rPr>
          <w:rFonts w:ascii="Times New Roman" w:hAnsi="Times New Roman" w:cs="Times New Roman"/>
          <w:b/>
          <w:sz w:val="28"/>
          <w:szCs w:val="28"/>
        </w:rPr>
        <w:t>Турочакский район</w:t>
      </w:r>
      <w:r w:rsidRPr="00206D2E">
        <w:rPr>
          <w:rFonts w:ascii="Times New Roman" w:hAnsi="Times New Roman" w:cs="Times New Roman"/>
          <w:b/>
          <w:sz w:val="28"/>
          <w:szCs w:val="28"/>
        </w:rPr>
        <w:t>"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17. Документами, регламентирующими деятельность по организации проведения физкультурных и спортивных соревнований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", являются: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Устав муниципального учреждения физкультурно-спортивной </w:t>
      </w:r>
      <w:r w:rsidRPr="00F11B22">
        <w:rPr>
          <w:rFonts w:ascii="Times New Roman" w:hAnsi="Times New Roman" w:cs="Times New Roman"/>
          <w:sz w:val="28"/>
          <w:szCs w:val="28"/>
        </w:rPr>
        <w:lastRenderedPageBreak/>
        <w:t>направленности, утвержденный и зарегистрированный в соответствии с действующим законодательством;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календарные планы проведения физкультурных и спортивных мероприятий на текущий год;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положение о проведении физкультурного или спортивного мероприятия, утвержденное организатором проведения мероприятия;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r w:rsidR="002A072E" w:rsidRPr="00F11B2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F11B22">
        <w:rPr>
          <w:rFonts w:ascii="Times New Roman" w:hAnsi="Times New Roman" w:cs="Times New Roman"/>
          <w:sz w:val="28"/>
          <w:szCs w:val="28"/>
        </w:rPr>
        <w:t xml:space="preserve"> о проведении физкультурн</w:t>
      </w:r>
      <w:r w:rsidR="0035521D" w:rsidRPr="00F11B22">
        <w:rPr>
          <w:rFonts w:ascii="Times New Roman" w:hAnsi="Times New Roman" w:cs="Times New Roman"/>
          <w:sz w:val="28"/>
          <w:szCs w:val="28"/>
        </w:rPr>
        <w:t>ого или спортивного мероприятия</w:t>
      </w:r>
      <w:r w:rsidRPr="00F11B22">
        <w:rPr>
          <w:rFonts w:ascii="Times New Roman" w:hAnsi="Times New Roman" w:cs="Times New Roman"/>
          <w:sz w:val="28"/>
          <w:szCs w:val="28"/>
        </w:rPr>
        <w:t>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приказ муниципального учреждения физкультурно-спортивной направленности.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18. Проведение каждого физкультурного или спортивного мероприятия осуществляется в соответствии с положением (регламентом) о таком мероприятии, утвержденным организатором проведения мероприятия.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В положении указываются: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наименование организатора проведения мероприятия;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время, место и срок проведения мероприятия;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требования к участникам, порядок их регистрации.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Для участия в физкультурном или спортивном мероприятии необходимо зарегистрироваться в качестве участника до начала проведения мероприятия. Регистрация участников проводится организатором проведения мероприятия в порядке, установленном положением о проведении такого мероприятия.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19. Направление участников на спортивные мероприятия осуществляется на основании календарного плана проведения физкультурных и спортивных мероприятий на текущий год, утвержденного Распоряжением Администрации </w:t>
      </w:r>
      <w:r w:rsidR="00E640C8" w:rsidRPr="00F11B2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F11B22">
        <w:rPr>
          <w:rFonts w:ascii="Times New Roman" w:hAnsi="Times New Roman" w:cs="Times New Roman"/>
          <w:sz w:val="28"/>
          <w:szCs w:val="28"/>
        </w:rPr>
        <w:t xml:space="preserve">, календарных планов муниципальных учреждений </w:t>
      </w:r>
      <w:r w:rsidR="004E5F50" w:rsidRPr="00F11B2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F11B22">
        <w:rPr>
          <w:rFonts w:ascii="Times New Roman" w:hAnsi="Times New Roman" w:cs="Times New Roman"/>
          <w:sz w:val="28"/>
          <w:szCs w:val="28"/>
        </w:rPr>
        <w:t>, положений о соревнованиях, а также официальных вызовов на соревнования.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20. Участниками физкультурных и спортивных мероприятий </w:t>
      </w:r>
      <w:r w:rsidR="004E5F50" w:rsidRPr="00F11B22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F11B22">
        <w:rPr>
          <w:rFonts w:ascii="Times New Roman" w:hAnsi="Times New Roman" w:cs="Times New Roman"/>
          <w:sz w:val="28"/>
          <w:szCs w:val="28"/>
        </w:rPr>
        <w:t xml:space="preserve"> могут быть спортсмены, тренеры, представители команды, судьи: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при участии в </w:t>
      </w:r>
      <w:r w:rsidR="006349E4" w:rsidRPr="00F11B22">
        <w:rPr>
          <w:rFonts w:ascii="Times New Roman" w:hAnsi="Times New Roman" w:cs="Times New Roman"/>
          <w:sz w:val="28"/>
          <w:szCs w:val="28"/>
        </w:rPr>
        <w:t>районных</w:t>
      </w:r>
      <w:r w:rsidRPr="00F11B22">
        <w:rPr>
          <w:rFonts w:ascii="Times New Roman" w:hAnsi="Times New Roman" w:cs="Times New Roman"/>
          <w:sz w:val="28"/>
          <w:szCs w:val="28"/>
        </w:rPr>
        <w:t xml:space="preserve"> физкультурных мероприятиях - физические лица независимо от гражданства и места жительства (регистрации), допускается установление возрастных и иных ограничений на участие в физкультурно-массовых мероприятиях, указанные ограничения устанавливаются в положении о проведении соответствующего мероприятия;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при участии в региональных, межрегиональных и всероссийских спортивных мероприятиях, проводимых на территории Республики Алтай, - категория лиц, определенных в положении о проведении соответствующего спортивного мероприятия;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при участии спортсменов </w:t>
      </w:r>
      <w:r w:rsidR="004E5F50" w:rsidRPr="00F11B22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F11B22">
        <w:rPr>
          <w:rFonts w:ascii="Times New Roman" w:hAnsi="Times New Roman" w:cs="Times New Roman"/>
          <w:sz w:val="28"/>
          <w:szCs w:val="28"/>
        </w:rPr>
        <w:t xml:space="preserve"> в выездных спортивных мероприятиях - граждане Российской Федерации, проживающие на территории </w:t>
      </w:r>
      <w:r w:rsidR="00152ECD" w:rsidRPr="00F11B22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F11B22">
        <w:rPr>
          <w:rFonts w:ascii="Times New Roman" w:hAnsi="Times New Roman" w:cs="Times New Roman"/>
          <w:sz w:val="28"/>
          <w:szCs w:val="28"/>
        </w:rPr>
        <w:t xml:space="preserve">. Состав спортивных сборных команд </w:t>
      </w:r>
      <w:r w:rsidR="00720D86" w:rsidRPr="00F11B22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F11B22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720D86" w:rsidRPr="00F11B22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«Турочакский район»</w:t>
      </w:r>
      <w:r w:rsidRPr="00F11B22">
        <w:rPr>
          <w:rFonts w:ascii="Times New Roman" w:hAnsi="Times New Roman" w:cs="Times New Roman"/>
          <w:sz w:val="28"/>
          <w:szCs w:val="28"/>
        </w:rPr>
        <w:t>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21. Регистрация участников физкультурных или спортивных </w:t>
      </w:r>
      <w:r w:rsidRPr="00F11B22">
        <w:rPr>
          <w:rFonts w:ascii="Times New Roman" w:hAnsi="Times New Roman" w:cs="Times New Roman"/>
          <w:sz w:val="28"/>
          <w:szCs w:val="28"/>
        </w:rPr>
        <w:lastRenderedPageBreak/>
        <w:t>мероприятий осуществляется в порядке, установленном положением о проведении мероприятия.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При регистрации необходимо представить: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медицинскую справку об отсутствии противопоказаний, установленных нормативными правовыми актами Российской Федерации, для участия в физкультурном или спортивном мероприятии по соответствующему виду спорта.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В регистрации может быть отказано в следующих случаях: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при несоответствии возраста участника, установленного положением о проведении соответствующего спортивного мероприятия;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при отсутствии (непредставлении) документов, необходимых для регистрации участника, или наличии медицинских противопоказаний к участию в физкультурном мероприятии;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при отсутствии спортивной одежды, обуви или отсутствии требуемого для участия в мероприятии спортивного инвентаря.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К участию в спортивном мероприятии допускаются зарегистрированные участники.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22. К соревнованиям не допускаются: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лица асоциального поведения;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лица, имеющие медицинские противопоказания;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лица, находящиеся не в соответствующей экипировке (сменная обувь, купальные принадлежности, спортивная форма);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при наличии возрастных ограничений;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дисквалифицированные спортсмены при нарушении ими правил проведения соревнований по соответствующим видам спорта;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лица, нарушившие общепринятые нормы общественного поведения.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Соревнования могут не проводиться при возникновении форс-мажорных обстоятельств в соответствии с действующим законодательством Российской Федерации.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23. При проведении физкультурных и спортивных мероприятий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 xml:space="preserve">" по видам спорта, внесенным во Всероссийский </w:t>
      </w:r>
      <w:hyperlink r:id="rId8" w:history="1"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Pr="00F11B22">
        <w:rPr>
          <w:rFonts w:ascii="Times New Roman" w:hAnsi="Times New Roman" w:cs="Times New Roman"/>
          <w:sz w:val="28"/>
          <w:szCs w:val="28"/>
        </w:rPr>
        <w:t xml:space="preserve"> видов спорта, используются спортивные здания и сооружения, предназначенные для занятия соответствующим видом спорта.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Не допускается проведение физкультурных мероприятий и спортивных мероприятий по указанным видам спорта на необорудованных территориях и в неприспособленных помещениях.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24. При проведении физкультурных и спортивных мероприятий вне помещений место, в котором проводятся такие мероприятия, выбирается с учетом ожидаемого общего числа участников и зрителей.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При проведении физкультурного мероприятия вне помещения место его проведения оборудуется: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источниками наружного освещения (уровень освещенности в темное время суток составляет не менее значений, установленных санитарными нормами и правилами для наружного освещения);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туалетами или санитарными кабинами (биотуалетами).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lastRenderedPageBreak/>
        <w:t>25. Проведение физкультурных и спортивных мероприятий должно осуществляться в соответствии с правилами противопожарной безопасности и требованиями к охране общественного порядка. Сотрудники охраны должны незамедлительно реагировать на обращения участников и зрителей мероприятий, связанные с нарушениями общественного порядка.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При проведении физкультурных и спортивных мероприятий независимо от числа участников или зрителей организуется работа медицинских работников.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206D2E" w:rsidRDefault="005751E1" w:rsidP="00DE24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V. Финансовое обеспечение организации и проведения</w:t>
      </w:r>
    </w:p>
    <w:p w:rsidR="005751E1" w:rsidRPr="00206D2E" w:rsidRDefault="006349E4" w:rsidP="00DE24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районных</w:t>
      </w:r>
      <w:r w:rsidR="005751E1" w:rsidRPr="00206D2E">
        <w:rPr>
          <w:rFonts w:ascii="Times New Roman" w:hAnsi="Times New Roman" w:cs="Times New Roman"/>
          <w:b/>
          <w:sz w:val="28"/>
          <w:szCs w:val="28"/>
        </w:rPr>
        <w:t xml:space="preserve"> физкультурных и спортивных мероприятий,</w:t>
      </w:r>
    </w:p>
    <w:p w:rsidR="005751E1" w:rsidRPr="00206D2E" w:rsidRDefault="005751E1" w:rsidP="00DE24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участия в региональных, всероссийских,</w:t>
      </w:r>
    </w:p>
    <w:p w:rsidR="005751E1" w:rsidRPr="00206D2E" w:rsidRDefault="005751E1" w:rsidP="00DE24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международных соревнованиях</w:t>
      </w:r>
    </w:p>
    <w:p w:rsidR="005751E1" w:rsidRPr="00206D2E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26. Финансирование деятельности по обеспечению условий для развития на территории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 физической культуры и массового спорта, организации проведения официальных физкультурных и спортивных мероприятий осуществляется за счет средств бюджета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 в соответствии с действующим законодательством и является расходным обязательством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27. Иными источниками финансирования могут быть: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средства бюджетов вышестоящих уровней;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средства от приносящей доход деятельности;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безвозмездные поступления от физических и юридических лиц.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28. Финансирование физкультурных и спортивных мероприятий осуществляется в пределах ассигнований, предусмотренных в бюджете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 на эти цели.</w:t>
      </w:r>
    </w:p>
    <w:p w:rsidR="005751E1" w:rsidRPr="00F11B22" w:rsidRDefault="005751E1" w:rsidP="00286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B22">
        <w:rPr>
          <w:sz w:val="28"/>
          <w:szCs w:val="28"/>
        </w:rPr>
        <w:t>29. Настоящим Положением устанавливаются Норм</w:t>
      </w:r>
      <w:r w:rsidR="0028693A" w:rsidRPr="00F11B22">
        <w:rPr>
          <w:sz w:val="28"/>
          <w:szCs w:val="28"/>
        </w:rPr>
        <w:t>ы</w:t>
      </w:r>
      <w:r w:rsidRPr="00F11B22">
        <w:rPr>
          <w:sz w:val="28"/>
          <w:szCs w:val="28"/>
        </w:rPr>
        <w:t xml:space="preserve"> </w:t>
      </w:r>
      <w:r w:rsidR="0028693A" w:rsidRPr="00F11B22">
        <w:rPr>
          <w:sz w:val="28"/>
          <w:szCs w:val="28"/>
        </w:rPr>
        <w:t xml:space="preserve">расходов средств на проведение </w:t>
      </w:r>
      <w:r w:rsidRPr="00F11B22">
        <w:rPr>
          <w:sz w:val="28"/>
          <w:szCs w:val="28"/>
        </w:rPr>
        <w:t>физкультурных и спортивных мероприятий муниципального образования "</w:t>
      </w:r>
      <w:r w:rsidR="00CB1A76" w:rsidRPr="00F11B22">
        <w:rPr>
          <w:sz w:val="28"/>
          <w:szCs w:val="28"/>
        </w:rPr>
        <w:t>Турочакский район</w:t>
      </w:r>
      <w:r w:rsidRPr="00F11B22">
        <w:rPr>
          <w:sz w:val="28"/>
          <w:szCs w:val="28"/>
        </w:rPr>
        <w:t>" (</w:t>
      </w:r>
      <w:hyperlink w:anchor="P228" w:history="1">
        <w:r w:rsidRPr="00F11B22">
          <w:rPr>
            <w:color w:val="0000FF"/>
            <w:sz w:val="28"/>
            <w:szCs w:val="28"/>
          </w:rPr>
          <w:t>Приложения 1</w:t>
        </w:r>
      </w:hyperlink>
      <w:r w:rsidRPr="00F11B22">
        <w:rPr>
          <w:sz w:val="28"/>
          <w:szCs w:val="28"/>
        </w:rPr>
        <w:t xml:space="preserve"> - </w:t>
      </w:r>
      <w:hyperlink w:anchor="P547" w:history="1">
        <w:r w:rsidR="003473D0" w:rsidRPr="00F11B22">
          <w:rPr>
            <w:color w:val="0000FF"/>
            <w:sz w:val="28"/>
            <w:szCs w:val="28"/>
          </w:rPr>
          <w:t>7</w:t>
        </w:r>
      </w:hyperlink>
      <w:r w:rsidRPr="00F11B22">
        <w:rPr>
          <w:sz w:val="28"/>
          <w:szCs w:val="28"/>
        </w:rPr>
        <w:t>).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30. Основанием для финансового обеспечения физкультурных и спортивных мероприятий являются: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календарь спортивно-массовых мероприятий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 xml:space="preserve">", утвержденный Распоряжением Администрации </w:t>
      </w:r>
      <w:r w:rsidR="00DC7BF7" w:rsidRPr="00F11B2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F11B22">
        <w:rPr>
          <w:rFonts w:ascii="Times New Roman" w:hAnsi="Times New Roman" w:cs="Times New Roman"/>
          <w:sz w:val="28"/>
          <w:szCs w:val="28"/>
        </w:rPr>
        <w:t>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календарные планы проведения физкультурных и спортивных мероприятий, утвержденные руководителями муниципальных учреждений;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утвержденное положение о проведении мероприятия;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смета на проведение мероприятия</w:t>
      </w:r>
      <w:r w:rsidR="001C6071" w:rsidRPr="00F11B22">
        <w:rPr>
          <w:rFonts w:ascii="Times New Roman" w:hAnsi="Times New Roman" w:cs="Times New Roman"/>
          <w:sz w:val="28"/>
          <w:szCs w:val="28"/>
        </w:rPr>
        <w:t>, утвержденная распоряжением Администрации муниципального образования «Турочакский район»</w:t>
      </w:r>
      <w:r w:rsidRPr="00F11B22">
        <w:rPr>
          <w:rFonts w:ascii="Times New Roman" w:hAnsi="Times New Roman" w:cs="Times New Roman"/>
          <w:sz w:val="28"/>
          <w:szCs w:val="28"/>
        </w:rPr>
        <w:t>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31. </w:t>
      </w:r>
      <w:r w:rsidR="00FB7AD9" w:rsidRPr="00F11B2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«Турочакский район» </w:t>
      </w:r>
      <w:r w:rsidRPr="00F11B22">
        <w:rPr>
          <w:rFonts w:ascii="Times New Roman" w:hAnsi="Times New Roman" w:cs="Times New Roman"/>
          <w:sz w:val="28"/>
          <w:szCs w:val="28"/>
        </w:rPr>
        <w:t>имеет право производить изменение в пределах утвержденных объемов финансирования на текущий финансовый год: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объемов финансирования между физкультурными и спортивными мероприятиями, предусмотренными в утвержденном управлением календарном плане проведения физкультурных и спортивных мероприятий;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lastRenderedPageBreak/>
        <w:t>- календарного плана в части внесения дополнительных спортивных мероприятий, изменения сроков их проведения;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объемов финансирования между физкультурными и спортивными мероприятиями, предусмотренными в утвержденных календарных планах проведения мероприятий муниципальными учреждениями.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32. За счет средств, предусмотренных в бюджете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", осуществляются расходы по проведению следующих мероприятий: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первенство и турниры спортивн</w:t>
      </w:r>
      <w:r w:rsidR="0028693A" w:rsidRPr="00F11B22">
        <w:rPr>
          <w:rFonts w:ascii="Times New Roman" w:hAnsi="Times New Roman" w:cs="Times New Roman"/>
          <w:sz w:val="28"/>
          <w:szCs w:val="28"/>
        </w:rPr>
        <w:t>ой школы</w:t>
      </w:r>
      <w:r w:rsidRPr="00F11B22">
        <w:rPr>
          <w:rFonts w:ascii="Times New Roman" w:hAnsi="Times New Roman" w:cs="Times New Roman"/>
          <w:sz w:val="28"/>
          <w:szCs w:val="28"/>
        </w:rPr>
        <w:t>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</w:t>
      </w:r>
      <w:r w:rsidR="00FB7AD9" w:rsidRPr="00F11B22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Pr="00F11B22">
        <w:rPr>
          <w:rFonts w:ascii="Times New Roman" w:hAnsi="Times New Roman" w:cs="Times New Roman"/>
          <w:sz w:val="28"/>
          <w:szCs w:val="28"/>
        </w:rPr>
        <w:t>первенства по видам спорта;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республиканские и </w:t>
      </w:r>
      <w:r w:rsidR="00FB7AD9" w:rsidRPr="00F11B22">
        <w:rPr>
          <w:rFonts w:ascii="Times New Roman" w:hAnsi="Times New Roman" w:cs="Times New Roman"/>
          <w:sz w:val="28"/>
          <w:szCs w:val="28"/>
        </w:rPr>
        <w:t>районные</w:t>
      </w:r>
      <w:r w:rsidRPr="00F11B22">
        <w:rPr>
          <w:rFonts w:ascii="Times New Roman" w:hAnsi="Times New Roman" w:cs="Times New Roman"/>
          <w:sz w:val="28"/>
          <w:szCs w:val="28"/>
        </w:rPr>
        <w:t xml:space="preserve"> чемпионаты по видам спорта;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республиканские и </w:t>
      </w:r>
      <w:r w:rsidR="00FB7AD9" w:rsidRPr="00F11B22">
        <w:rPr>
          <w:rFonts w:ascii="Times New Roman" w:hAnsi="Times New Roman" w:cs="Times New Roman"/>
          <w:sz w:val="28"/>
          <w:szCs w:val="28"/>
        </w:rPr>
        <w:t>районные</w:t>
      </w:r>
      <w:r w:rsidRPr="00F11B22">
        <w:rPr>
          <w:rFonts w:ascii="Times New Roman" w:hAnsi="Times New Roman" w:cs="Times New Roman"/>
          <w:sz w:val="28"/>
          <w:szCs w:val="28"/>
        </w:rPr>
        <w:t xml:space="preserve"> кубки по видам спорта;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республиканские и </w:t>
      </w:r>
      <w:r w:rsidR="00FB7AD9" w:rsidRPr="00F11B22">
        <w:rPr>
          <w:rFonts w:ascii="Times New Roman" w:hAnsi="Times New Roman" w:cs="Times New Roman"/>
          <w:sz w:val="28"/>
          <w:szCs w:val="28"/>
        </w:rPr>
        <w:t>районные</w:t>
      </w:r>
      <w:r w:rsidRPr="00F11B22">
        <w:rPr>
          <w:rFonts w:ascii="Times New Roman" w:hAnsi="Times New Roman" w:cs="Times New Roman"/>
          <w:sz w:val="28"/>
          <w:szCs w:val="28"/>
        </w:rPr>
        <w:t xml:space="preserve"> спартакиады;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республиканские и </w:t>
      </w:r>
      <w:r w:rsidR="003473D0" w:rsidRPr="00F11B22">
        <w:rPr>
          <w:rFonts w:ascii="Times New Roman" w:hAnsi="Times New Roman" w:cs="Times New Roman"/>
          <w:sz w:val="28"/>
          <w:szCs w:val="28"/>
        </w:rPr>
        <w:t>районные спортивные праздники,</w:t>
      </w:r>
      <w:r w:rsidRPr="00F11B22">
        <w:rPr>
          <w:rFonts w:ascii="Times New Roman" w:hAnsi="Times New Roman" w:cs="Times New Roman"/>
          <w:sz w:val="28"/>
          <w:szCs w:val="28"/>
        </w:rPr>
        <w:t xml:space="preserve"> и фестивали;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республиканские и </w:t>
      </w:r>
      <w:r w:rsidR="008B4D7F" w:rsidRPr="00F11B22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Pr="00F11B22">
        <w:rPr>
          <w:rFonts w:ascii="Times New Roman" w:hAnsi="Times New Roman" w:cs="Times New Roman"/>
          <w:sz w:val="28"/>
          <w:szCs w:val="28"/>
        </w:rPr>
        <w:t>турниры по видам спорта;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республиканские и </w:t>
      </w:r>
      <w:r w:rsidR="008B4D7F" w:rsidRPr="00F11B22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Pr="00F11B22">
        <w:rPr>
          <w:rFonts w:ascii="Times New Roman" w:hAnsi="Times New Roman" w:cs="Times New Roman"/>
          <w:sz w:val="28"/>
          <w:szCs w:val="28"/>
        </w:rPr>
        <w:t>матчевые встречи по видам спорта;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республиканские и </w:t>
      </w:r>
      <w:r w:rsidR="008B4D7F" w:rsidRPr="00F11B22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Pr="00F11B22">
        <w:rPr>
          <w:rFonts w:ascii="Times New Roman" w:hAnsi="Times New Roman" w:cs="Times New Roman"/>
          <w:sz w:val="28"/>
          <w:szCs w:val="28"/>
        </w:rPr>
        <w:t>физкультурно-спортивные программы, конкурсы;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республиканские и </w:t>
      </w:r>
      <w:r w:rsidR="008B4D7F" w:rsidRPr="00F11B22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Pr="00F11B22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33. Расходы на проведение физкультурных и спортивных мероприятий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 xml:space="preserve">" производятся в соответствии с </w:t>
      </w:r>
      <w:r w:rsidR="0028693A" w:rsidRPr="00F11B22">
        <w:rPr>
          <w:rFonts w:ascii="Times New Roman" w:hAnsi="Times New Roman" w:cs="Times New Roman"/>
          <w:sz w:val="28"/>
          <w:szCs w:val="28"/>
        </w:rPr>
        <w:t xml:space="preserve">Нормами расходов средств на проведение физкультурных и спортивных мероприятий муниципального образования "Турочакский район" </w:t>
      </w:r>
      <w:r w:rsidRPr="00F11B2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228" w:history="1"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>Приложениям 1</w:t>
        </w:r>
      </w:hyperlink>
      <w:r w:rsidRPr="00F11B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7" w:history="1">
        <w:r w:rsidR="003473D0" w:rsidRPr="00F11B22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F11B2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34. Расходы на организацию и проведение физкультурных и спортивных мероприятий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 включают в себя:</w:t>
      </w:r>
    </w:p>
    <w:p w:rsidR="005751E1" w:rsidRPr="00F11B22" w:rsidRDefault="0028693A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</w:t>
      </w:r>
      <w:r w:rsidR="005751E1" w:rsidRPr="00F11B22">
        <w:rPr>
          <w:rFonts w:ascii="Times New Roman" w:hAnsi="Times New Roman" w:cs="Times New Roman"/>
          <w:sz w:val="28"/>
          <w:szCs w:val="28"/>
        </w:rPr>
        <w:t xml:space="preserve"> выплаты на питание спортивным судьям</w:t>
      </w:r>
      <w:r w:rsidR="001C6071" w:rsidRPr="00F11B22">
        <w:rPr>
          <w:rFonts w:ascii="Times New Roman" w:hAnsi="Times New Roman" w:cs="Times New Roman"/>
          <w:sz w:val="28"/>
          <w:szCs w:val="28"/>
        </w:rPr>
        <w:t xml:space="preserve"> </w:t>
      </w:r>
      <w:r w:rsidRPr="00F11B22">
        <w:rPr>
          <w:rFonts w:ascii="Times New Roman" w:hAnsi="Times New Roman" w:cs="Times New Roman"/>
          <w:sz w:val="28"/>
          <w:szCs w:val="28"/>
        </w:rPr>
        <w:t>и участникам соревнований</w:t>
      </w:r>
      <w:r w:rsidR="005751E1" w:rsidRPr="00F11B22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8" w:history="1">
        <w:r w:rsidR="005751E1" w:rsidRPr="00F11B22">
          <w:rPr>
            <w:rFonts w:ascii="Times New Roman" w:hAnsi="Times New Roman" w:cs="Times New Roman"/>
            <w:color w:val="0000FF"/>
            <w:sz w:val="28"/>
            <w:szCs w:val="28"/>
          </w:rPr>
          <w:t>(Приложение 1)</w:t>
        </w:r>
      </w:hyperlink>
      <w:r w:rsidR="005751E1" w:rsidRPr="00F11B22">
        <w:rPr>
          <w:rFonts w:ascii="Times New Roman" w:hAnsi="Times New Roman" w:cs="Times New Roman"/>
          <w:sz w:val="28"/>
          <w:szCs w:val="28"/>
        </w:rPr>
        <w:t>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оплата за оказанные услуги по муниципальным контрактам со спортивными судьями </w:t>
      </w:r>
      <w:hyperlink w:anchor="P249" w:history="1"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>(Приложение 2)</w:t>
        </w:r>
      </w:hyperlink>
      <w:r w:rsidRPr="00F11B22">
        <w:rPr>
          <w:rFonts w:ascii="Times New Roman" w:hAnsi="Times New Roman" w:cs="Times New Roman"/>
          <w:sz w:val="28"/>
          <w:szCs w:val="28"/>
        </w:rPr>
        <w:t>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выплата за оказанные услуги по муниципальным контрактам с обслуживающим персоналом </w:t>
      </w:r>
      <w:hyperlink w:anchor="P320" w:history="1"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>(Приложение 3)</w:t>
        </w:r>
      </w:hyperlink>
      <w:r w:rsidRPr="00F11B22">
        <w:rPr>
          <w:rFonts w:ascii="Times New Roman" w:hAnsi="Times New Roman" w:cs="Times New Roman"/>
          <w:sz w:val="28"/>
          <w:szCs w:val="28"/>
        </w:rPr>
        <w:t>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приобретение памятных подарков в денежной и (или) натуральной формах для награждения спортсменов - победителей и призеров в личном и командном зачете и их тренеров-преподавателей </w:t>
      </w:r>
      <w:hyperlink w:anchor="P387" w:history="1"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 xml:space="preserve">(Приложение </w:t>
        </w:r>
        <w:r w:rsidR="003473D0" w:rsidRPr="00F11B22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F11B22">
        <w:rPr>
          <w:rFonts w:ascii="Times New Roman" w:hAnsi="Times New Roman" w:cs="Times New Roman"/>
          <w:sz w:val="28"/>
          <w:szCs w:val="28"/>
        </w:rPr>
        <w:t>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приобретение канцелярских товаров и расходных материалов для обеспечения работы судейской коллегии </w:t>
      </w:r>
      <w:hyperlink w:anchor="P502" w:history="1"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 xml:space="preserve">(Приложение </w:t>
        </w:r>
        <w:r w:rsidR="003473D0" w:rsidRPr="00F11B22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F11B22">
        <w:rPr>
          <w:rFonts w:ascii="Times New Roman" w:hAnsi="Times New Roman" w:cs="Times New Roman"/>
          <w:sz w:val="28"/>
          <w:szCs w:val="28"/>
        </w:rPr>
        <w:t>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приобретение сувенирной продукции </w:t>
      </w:r>
      <w:hyperlink w:anchor="P528" w:history="1"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 xml:space="preserve">(Приложение </w:t>
        </w:r>
        <w:r w:rsidR="003473D0" w:rsidRPr="00F11B22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F11B22">
        <w:rPr>
          <w:rFonts w:ascii="Times New Roman" w:hAnsi="Times New Roman" w:cs="Times New Roman"/>
          <w:sz w:val="28"/>
          <w:szCs w:val="28"/>
        </w:rPr>
        <w:t>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обеспечение автотранспортом </w:t>
      </w:r>
      <w:hyperlink w:anchor="P547" w:history="1"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 xml:space="preserve">(Приложение </w:t>
        </w:r>
        <w:r w:rsidR="003473D0" w:rsidRPr="00F11B22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F11B22">
        <w:rPr>
          <w:rFonts w:ascii="Times New Roman" w:hAnsi="Times New Roman" w:cs="Times New Roman"/>
          <w:sz w:val="28"/>
          <w:szCs w:val="28"/>
        </w:rPr>
        <w:t>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и не могут превышать нормы, утвержденные настоящим Положением.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Увеличение норм расходования средств, установленных настоящим постановлением, может производиться за счет привлеченных источников.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35. Расходы на участие спортсменов и спортивных команд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 xml:space="preserve">", судей, представителей в региональных, всероссийских и международных соревнованиях, включенных в официальные календарные планы, в учебно-тренировочных сборах могут </w:t>
      </w:r>
      <w:r w:rsidRPr="00F11B2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осуществляться за счет средств бюджета </w:t>
      </w:r>
      <w:r w:rsidR="008B4D7F" w:rsidRPr="00F11B2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F11B22">
        <w:rPr>
          <w:rFonts w:ascii="Times New Roman" w:hAnsi="Times New Roman" w:cs="Times New Roman"/>
          <w:sz w:val="28"/>
          <w:szCs w:val="28"/>
        </w:rPr>
        <w:t xml:space="preserve"> в пределах ассигнований, предусмотренных на проведение физкультурных и спортивных мероприятий.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Данные расходы определяются в зависимости от уровня проводимого спортивного мероприятия и связанного с этим долевого финансирования, размер которого определяется исходя из условий, определенных в утвержденных положениях, а также официальных вызовах на соревнование, и могут включать в себя расходы на: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приобретение авиа- или железнодорожных билетов к месту проведения соревнований и обратно по тарифам эконом-класса;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оплату питания за время нахождения в пути при проезде на спортивные мероприятия и обратно участников, тренеров, руководителей и других специалистов</w:t>
      </w:r>
      <w:r w:rsidR="00E96F60" w:rsidRPr="00F11B22">
        <w:rPr>
          <w:rFonts w:ascii="Times New Roman" w:hAnsi="Times New Roman" w:cs="Times New Roman"/>
          <w:sz w:val="28"/>
          <w:szCs w:val="28"/>
        </w:rPr>
        <w:t>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оплату провоза багажа участников при переезде к месту соревнований и обратно;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на оплату услуг автотранспорта для перевозки участников и специального автотранспорта для доставки материальной части (велосипеды, другое оборудование и инвентарь);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на оплату горюче-смазочных материалов в пределах норм, указанных в техническом паспорте автомобиля;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на оплату питания участников, тренеров, руководителей и других специалистов в пути и в день приезда;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на оплату питания участников, тренеров, руководителей и других специалистов в дни соревнований;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на оплату проживания участников, тренеров, руководителей и других специалистов;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на оплату страхового взноса за участников (медицинская страховка);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на оплату стартового (командного) взноса согласно утвержденному положению о соревнованиях и не могут превышать нормы, утвержденные настоящим Положением.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36. В случае участия членов спортивных сборных команд </w:t>
      </w:r>
      <w:r w:rsidR="0055150C" w:rsidRPr="00F11B22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F11B22">
        <w:rPr>
          <w:rFonts w:ascii="Times New Roman" w:hAnsi="Times New Roman" w:cs="Times New Roman"/>
          <w:sz w:val="28"/>
          <w:szCs w:val="28"/>
        </w:rPr>
        <w:t xml:space="preserve"> в международных соревнованиях в пределах выделенных и согласованных объемов средств могут быть возмещены расходы по оплате виз, медицинской страховки.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37. Учебно-тренировочные сборы (далее - УТС) проводятся для подготовки к региональным, всероссийским, международным соревнованиям (первенства, чемпионаты, кубки).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Количество дней УТС: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к региональным соревнованиям - до 12 дней;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к всероссийским соревнованиям - до 15 дней;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к международным соревнованиям - до 18 дней.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Количество участников УТС и состав утверждаются Распоряжением Администрации </w:t>
      </w:r>
      <w:r w:rsidR="004768AC" w:rsidRPr="00F11B2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F11B22">
        <w:rPr>
          <w:rFonts w:ascii="Times New Roman" w:hAnsi="Times New Roman" w:cs="Times New Roman"/>
          <w:sz w:val="28"/>
          <w:szCs w:val="28"/>
        </w:rPr>
        <w:t xml:space="preserve"> в зависимости от вида спорта: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по игровым видам спорта - не более полуторного соревновательного состава команды, участников, имеющих квалификацию не ниже первого юношеского разряда и результат 1 - 3 место на первенстве, кубке, чемпионате </w:t>
      </w:r>
      <w:r w:rsidR="004768AC" w:rsidRPr="00F11B22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F11B22">
        <w:rPr>
          <w:rFonts w:ascii="Times New Roman" w:hAnsi="Times New Roman" w:cs="Times New Roman"/>
          <w:sz w:val="28"/>
          <w:szCs w:val="28"/>
        </w:rPr>
        <w:t>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в индивидуальных видах спорта - участников, имеющих квалификацию не ниже первого юношеского разряда и результат 1 - 3 место на первенстве, кубке, чемпионате </w:t>
      </w:r>
      <w:r w:rsidR="004768AC" w:rsidRPr="00F11B22">
        <w:rPr>
          <w:rFonts w:ascii="Times New Roman" w:hAnsi="Times New Roman" w:cs="Times New Roman"/>
          <w:sz w:val="28"/>
          <w:szCs w:val="28"/>
        </w:rPr>
        <w:t>района</w:t>
      </w:r>
      <w:r w:rsidRPr="00F11B22">
        <w:rPr>
          <w:rFonts w:ascii="Times New Roman" w:hAnsi="Times New Roman" w:cs="Times New Roman"/>
          <w:sz w:val="28"/>
          <w:szCs w:val="28"/>
        </w:rPr>
        <w:t>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38. Расходы по найму жилого помещения производятся по фактической стоимости, но не более стоимости одноместного (однокомнатного) номера (согласно прейскуранту цен), действующей в </w:t>
      </w:r>
      <w:proofErr w:type="spellStart"/>
      <w:r w:rsidR="009C1CBF" w:rsidRPr="00F11B22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="009C1CBF" w:rsidRPr="00F11B22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Pr="00F11B22">
        <w:rPr>
          <w:rFonts w:ascii="Times New Roman" w:hAnsi="Times New Roman" w:cs="Times New Roman"/>
          <w:sz w:val="28"/>
          <w:szCs w:val="28"/>
        </w:rPr>
        <w:t>городе или районе, в котором проводится спортивное мероприятие.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Бронирование мест в гостиницах осуществляется не более чем за один день до установленного срока приезда участников спортивных мероприятий.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1B" w:rsidRPr="00F11B22" w:rsidRDefault="0039691B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Default="007006B7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73B" w:rsidRDefault="00C9773B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BF2" w:rsidRDefault="008C1BF2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621" w:rsidRDefault="00A51621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73B" w:rsidRDefault="00C9773B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73B" w:rsidRDefault="00C9773B" w:rsidP="0070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к Положению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об организации проведения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физкультурных и спортивных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мероприятий муниципального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</w:t>
      </w:r>
    </w:p>
    <w:p w:rsidR="005751E1" w:rsidRPr="00206D2E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CD7" w:rsidRPr="00206D2E" w:rsidRDefault="005751E1" w:rsidP="002B6C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206D2E">
        <w:rPr>
          <w:rFonts w:ascii="Times New Roman" w:hAnsi="Times New Roman" w:cs="Times New Roman"/>
          <w:b/>
          <w:sz w:val="28"/>
          <w:szCs w:val="28"/>
        </w:rPr>
        <w:t>НОРМ</w:t>
      </w:r>
      <w:r w:rsidR="001C6071" w:rsidRPr="00206D2E">
        <w:rPr>
          <w:rFonts w:ascii="Times New Roman" w:hAnsi="Times New Roman" w:cs="Times New Roman"/>
          <w:b/>
          <w:sz w:val="28"/>
          <w:szCs w:val="28"/>
        </w:rPr>
        <w:t>Ы РАСХОДОВ СРЕДСТВ НА ПРОВЕДЕНИЕ Ф</w:t>
      </w:r>
      <w:r w:rsidRPr="00206D2E">
        <w:rPr>
          <w:rFonts w:ascii="Times New Roman" w:hAnsi="Times New Roman" w:cs="Times New Roman"/>
          <w:b/>
          <w:sz w:val="28"/>
          <w:szCs w:val="28"/>
        </w:rPr>
        <w:t>ИЗКУЛЬТУРНЫХ И СПОРТИВНЫХ МЕРОПРИЯТИЙ</w:t>
      </w:r>
      <w:r w:rsidR="002B6CD7" w:rsidRPr="0020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D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75C5D" w:rsidRPr="00206D2E" w:rsidRDefault="005751E1" w:rsidP="002B6C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"</w:t>
      </w:r>
      <w:r w:rsidR="00CB1A76" w:rsidRPr="00206D2E">
        <w:rPr>
          <w:rFonts w:ascii="Times New Roman" w:hAnsi="Times New Roman" w:cs="Times New Roman"/>
          <w:b/>
          <w:sz w:val="28"/>
          <w:szCs w:val="28"/>
        </w:rPr>
        <w:t>ТУРОЧАКСКИЙ РАЙОН</w:t>
      </w:r>
      <w:r w:rsidRPr="00206D2E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7006B7" w:rsidRPr="00206D2E" w:rsidRDefault="007006B7" w:rsidP="00DE24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E1" w:rsidRPr="00206D2E" w:rsidRDefault="005751E1" w:rsidP="001C607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 xml:space="preserve">ВЫПЛАТЫ НА </w:t>
      </w:r>
      <w:r w:rsidR="007006B7" w:rsidRPr="00206D2E">
        <w:rPr>
          <w:rFonts w:ascii="Times New Roman" w:hAnsi="Times New Roman" w:cs="Times New Roman"/>
          <w:b/>
          <w:sz w:val="28"/>
          <w:szCs w:val="28"/>
        </w:rPr>
        <w:t xml:space="preserve">ПИТАНИЕ СПОРТИВНЫМ СУДЬЯМ И УЧАСТНИКАМ СОРЕВНОВАНИЙ 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798"/>
      </w:tblGrid>
      <w:tr w:rsidR="005751E1" w:rsidRPr="00F11B22" w:rsidTr="005751E1">
        <w:tc>
          <w:tcPr>
            <w:tcW w:w="5046" w:type="dxa"/>
          </w:tcPr>
          <w:p w:rsidR="005751E1" w:rsidRPr="00F11B22" w:rsidRDefault="005751E1" w:rsidP="00DE24C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98" w:type="dxa"/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Норма расходов на одного человека в день (в рублях) в пределах</w:t>
            </w:r>
          </w:p>
        </w:tc>
      </w:tr>
      <w:tr w:rsidR="00DE24C2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 физкультурные мероприятия </w:t>
            </w:r>
            <w:r w:rsidR="00375C5D" w:rsidRPr="00F11B22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проводимые на территории Турочакского района </w:t>
            </w:r>
          </w:p>
        </w:tc>
        <w:tc>
          <w:tcPr>
            <w:tcW w:w="3798" w:type="dxa"/>
          </w:tcPr>
          <w:p w:rsidR="005751E1" w:rsidRPr="00F11B22" w:rsidRDefault="00DE24C2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1E1" w:rsidRPr="00F11B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E24C2" w:rsidRPr="00F11B22" w:rsidTr="005751E1">
        <w:tc>
          <w:tcPr>
            <w:tcW w:w="5046" w:type="dxa"/>
          </w:tcPr>
          <w:p w:rsidR="00DE24C2" w:rsidRPr="00F11B22" w:rsidRDefault="00DE24C2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Спортивные и физкультурные мероприятия проводимые за пределами территории Турочакского района</w:t>
            </w:r>
          </w:p>
        </w:tc>
        <w:tc>
          <w:tcPr>
            <w:tcW w:w="3798" w:type="dxa"/>
          </w:tcPr>
          <w:p w:rsidR="00DE24C2" w:rsidRPr="00F11B22" w:rsidRDefault="00DE24C2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E24C2" w:rsidRPr="00F11B22" w:rsidTr="005751E1">
        <w:tc>
          <w:tcPr>
            <w:tcW w:w="5046" w:type="dxa"/>
          </w:tcPr>
          <w:p w:rsidR="00DE24C2" w:rsidRPr="00F11B22" w:rsidRDefault="00DE24C2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Спортивные и физкультурные мероприятия проводимые за пределами территории Республики Алтай</w:t>
            </w:r>
          </w:p>
        </w:tc>
        <w:tc>
          <w:tcPr>
            <w:tcW w:w="3798" w:type="dxa"/>
          </w:tcPr>
          <w:p w:rsidR="00DE24C2" w:rsidRPr="00F11B22" w:rsidRDefault="00DE24C2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AB6DED" w:rsidRPr="00F11B22" w:rsidRDefault="00AB6DED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ED" w:rsidRPr="00F11B22" w:rsidRDefault="00AB6DED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73B" w:rsidRDefault="00C9773B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73B" w:rsidRPr="00F11B22" w:rsidRDefault="00C9773B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F11B2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к Положению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об организации проведения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физкультурных и спортивных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мероприятий муниципального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</w:t>
      </w:r>
    </w:p>
    <w:p w:rsidR="005751E1" w:rsidRPr="00206D2E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CD7" w:rsidRPr="00206D2E" w:rsidRDefault="002B6CD7" w:rsidP="002B6C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9"/>
      <w:bookmarkEnd w:id="3"/>
      <w:r w:rsidRPr="00206D2E">
        <w:rPr>
          <w:rFonts w:ascii="Times New Roman" w:hAnsi="Times New Roman" w:cs="Times New Roman"/>
          <w:b/>
          <w:sz w:val="28"/>
          <w:szCs w:val="28"/>
        </w:rPr>
        <w:t xml:space="preserve">НОРМЫ РАСХОДОВ СРЕДСТВ НА ПРОВЕДЕНИЕ ФИЗКУЛЬТУРНЫХ И СПОРТИВНЫХ МЕРОПРИЯТИЙ МУНИЦИПАЛЬНОГО ОБРАЗОВАНИЯ </w:t>
      </w:r>
    </w:p>
    <w:p w:rsidR="002B6CD7" w:rsidRPr="00206D2E" w:rsidRDefault="002B6CD7" w:rsidP="002B6C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 xml:space="preserve">"ТУРОЧАКСКИЙ РАЙОН" </w:t>
      </w:r>
    </w:p>
    <w:p w:rsidR="002B6CD7" w:rsidRPr="00206D2E" w:rsidRDefault="002B6CD7" w:rsidP="002B6C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E1" w:rsidRPr="00206D2E" w:rsidRDefault="005751E1" w:rsidP="002B6C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НА ОПЛАТУ</w:t>
      </w:r>
      <w:r w:rsidR="002B6CD7" w:rsidRPr="0020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D2E">
        <w:rPr>
          <w:rFonts w:ascii="Times New Roman" w:hAnsi="Times New Roman" w:cs="Times New Roman"/>
          <w:b/>
          <w:sz w:val="28"/>
          <w:szCs w:val="28"/>
        </w:rPr>
        <w:t>ЗА ОКАЗАННЫЕ УСЛУГИ ПО МУНИЦИПАЛЬНЫМ КОНТРАКТАМ СО</w:t>
      </w:r>
      <w:r w:rsidR="002B6CD7" w:rsidRPr="0020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D2E">
        <w:rPr>
          <w:rFonts w:ascii="Times New Roman" w:hAnsi="Times New Roman" w:cs="Times New Roman"/>
          <w:b/>
          <w:sz w:val="28"/>
          <w:szCs w:val="28"/>
        </w:rPr>
        <w:t>СПОРТИВНЫМИ СУДЬЯМИ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304"/>
        <w:gridCol w:w="1020"/>
        <w:gridCol w:w="1531"/>
      </w:tblGrid>
      <w:tr w:rsidR="005751E1" w:rsidRPr="00F11B22" w:rsidTr="005751E1">
        <w:tc>
          <w:tcPr>
            <w:tcW w:w="5046" w:type="dxa"/>
            <w:vMerge w:val="restart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Наименование судейских должностей</w:t>
            </w:r>
          </w:p>
        </w:tc>
        <w:tc>
          <w:tcPr>
            <w:tcW w:w="3855" w:type="dxa"/>
            <w:gridSpan w:val="3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Размеры с учетом судейских должностей (руб.)</w:t>
            </w:r>
          </w:p>
        </w:tc>
      </w:tr>
      <w:tr w:rsidR="005751E1" w:rsidRPr="00F11B22" w:rsidTr="005751E1">
        <w:tc>
          <w:tcPr>
            <w:tcW w:w="5046" w:type="dxa"/>
            <w:vMerge/>
          </w:tcPr>
          <w:p w:rsidR="005751E1" w:rsidRPr="00F11B22" w:rsidRDefault="005751E1" w:rsidP="006C18B4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МК, РК</w:t>
            </w:r>
          </w:p>
        </w:tc>
        <w:tc>
          <w:tcPr>
            <w:tcW w:w="1020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1531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С/С, С/</w:t>
            </w:r>
            <w:proofErr w:type="spellStart"/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5751E1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  <w:tc>
          <w:tcPr>
            <w:tcW w:w="1304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20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31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5751E1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Главный судья - секретарь</w:t>
            </w:r>
          </w:p>
        </w:tc>
        <w:tc>
          <w:tcPr>
            <w:tcW w:w="1304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20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31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5751E1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судьи, заместитель главного секретаря</w:t>
            </w:r>
          </w:p>
        </w:tc>
        <w:tc>
          <w:tcPr>
            <w:tcW w:w="1304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31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51E1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Судьи</w:t>
            </w:r>
          </w:p>
        </w:tc>
        <w:tc>
          <w:tcPr>
            <w:tcW w:w="1304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20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31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751E1" w:rsidRPr="00F11B22" w:rsidTr="005751E1">
        <w:tc>
          <w:tcPr>
            <w:tcW w:w="8901" w:type="dxa"/>
            <w:gridSpan w:val="4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Командные игровые виды спорта</w:t>
            </w:r>
          </w:p>
        </w:tc>
      </w:tr>
      <w:tr w:rsidR="005751E1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Главный судья игры</w:t>
            </w:r>
          </w:p>
        </w:tc>
        <w:tc>
          <w:tcPr>
            <w:tcW w:w="1304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20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31" w:type="dxa"/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Помощник главного судьи игры</w:t>
            </w:r>
          </w:p>
        </w:tc>
        <w:tc>
          <w:tcPr>
            <w:tcW w:w="1304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0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1" w:type="dxa"/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Комиссар</w:t>
            </w:r>
          </w:p>
        </w:tc>
        <w:tc>
          <w:tcPr>
            <w:tcW w:w="1304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20" w:type="dxa"/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Судьи в составе бригады</w:t>
            </w:r>
          </w:p>
        </w:tc>
        <w:tc>
          <w:tcPr>
            <w:tcW w:w="1304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20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31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МК - Международная категория,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ВК - Всероссийская категория,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B22">
        <w:rPr>
          <w:rFonts w:ascii="Times New Roman" w:hAnsi="Times New Roman" w:cs="Times New Roman"/>
          <w:sz w:val="28"/>
          <w:szCs w:val="28"/>
        </w:rPr>
        <w:t>1К</w:t>
      </w:r>
      <w:proofErr w:type="spellEnd"/>
      <w:r w:rsidRPr="00F11B22">
        <w:rPr>
          <w:rFonts w:ascii="Times New Roman" w:hAnsi="Times New Roman" w:cs="Times New Roman"/>
          <w:sz w:val="28"/>
          <w:szCs w:val="28"/>
        </w:rPr>
        <w:t xml:space="preserve"> - Первая категория,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С/С, С/</w:t>
      </w:r>
      <w:proofErr w:type="spellStart"/>
      <w:r w:rsidRPr="00F11B2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11B22">
        <w:rPr>
          <w:rFonts w:ascii="Times New Roman" w:hAnsi="Times New Roman" w:cs="Times New Roman"/>
          <w:sz w:val="28"/>
          <w:szCs w:val="28"/>
        </w:rPr>
        <w:t xml:space="preserve"> - Судья по спорту, Судья-стажер.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1. 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 (футбол, хоккей с шайбой, хоккей с мячом, хоккей на траве, баскетбол, волейбол, водное поло, гандбол, бейсбол, </w:t>
      </w:r>
      <w:r w:rsidRPr="00F11B22">
        <w:rPr>
          <w:rFonts w:ascii="Times New Roman" w:hAnsi="Times New Roman" w:cs="Times New Roman"/>
          <w:sz w:val="28"/>
          <w:szCs w:val="28"/>
        </w:rPr>
        <w:lastRenderedPageBreak/>
        <w:t>регби).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2. Оплата судьям по игровым видам спорта с сокращенным регламентом производится в размере 50% согласно разделу.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3. На подготовительном и заключительном этапе соревнований оплата работы главному судье, главному судье-секретарю увеличивается дополнительно на 2 дня, заместителю главного судьи и заместителю главного судьи-секретаря - на 1 день.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4. Количественный состав судейских коллегий (бригад) определяется согласно утвержденным правилам соревнований по видам спорта.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5. Выплаты за обслуживание соревнований производятся только при наличии удостоверения судьи, подтверждающего его квалификацию, выданного в установленном порядке, ксерокопии документов, удостоверяющих личность (паспорт), страхового пенсионного свидетельства и ИНН.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6. Организаторы физкультурных или спортивных мероприятий определяют условия их проведения, в том числе условия и порядок предоставления компенсационных выплат спортивным судьям, связанных с оплатой стоимости питания до 200 рублей.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7. Медицинский работник включается в состав главной судейской коллегии как заместитель главного судьи по медицинскому обслуживанию соответственно врачебной категории. В случае обслуживания соревнований двумя и более медицинскими работниками в состав главной судейской коллегии включается руководитель медицинской бригады, остальные работники включаются в состав судейской бригады.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8. За обслуживание соревнований в зимних и сложных климатических условиях (альпинизм, скалолазание, лыжные виды, гребной слалом и другие) судьям производятся выплаты с увеличением на 10% от установленного в данном приложении размера выплат.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9. Организации, проводящие спортивные соревнования за счет других источников финансирования, вправе устанавливать иные размеры выплат спортивным судьям или производить доплату к установленному нормативу.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6B7" w:rsidRPr="00F11B22" w:rsidRDefault="007006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к Положению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об организации проведения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физкультурных и спортивных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мероприятий муниципального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D7" w:rsidRPr="00206D2E" w:rsidRDefault="002B6CD7" w:rsidP="002B6C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320"/>
      <w:bookmarkEnd w:id="4"/>
      <w:r w:rsidRPr="00206D2E">
        <w:rPr>
          <w:rFonts w:ascii="Times New Roman" w:hAnsi="Times New Roman" w:cs="Times New Roman"/>
          <w:b/>
          <w:sz w:val="28"/>
          <w:szCs w:val="28"/>
        </w:rPr>
        <w:t xml:space="preserve">НОРМЫ РАСХОДОВ СРЕДСТВ НА ПРОВЕДЕНИЕ ФИЗКУЛЬТУРНЫХ И СПОРТИВНЫХ МЕРОПРИЯТИЙ МУНИЦИПАЛЬНОГО ОБРАЗОВАНИЯ </w:t>
      </w:r>
    </w:p>
    <w:p w:rsidR="002B6CD7" w:rsidRPr="00206D2E" w:rsidRDefault="002B6CD7" w:rsidP="002B6C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 xml:space="preserve">"ТУРОЧАКСКИЙ РАЙОН" </w:t>
      </w:r>
    </w:p>
    <w:p w:rsidR="002B6CD7" w:rsidRPr="00206D2E" w:rsidRDefault="002B6CD7" w:rsidP="002B6C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E1" w:rsidRPr="00206D2E" w:rsidRDefault="005751E1" w:rsidP="002B6C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НА ВЫПЛАТУ</w:t>
      </w:r>
      <w:r w:rsidR="002B6CD7" w:rsidRPr="0020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D2E">
        <w:rPr>
          <w:rFonts w:ascii="Times New Roman" w:hAnsi="Times New Roman" w:cs="Times New Roman"/>
          <w:b/>
          <w:sz w:val="28"/>
          <w:szCs w:val="28"/>
        </w:rPr>
        <w:t>ЗА ОКАЗАННЫЕ УСЛУГИ ПО МУНИЦИПАЛЬНОМУ КОНТРАКТУ С</w:t>
      </w:r>
      <w:r w:rsidR="002B6CD7" w:rsidRPr="0020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D2E">
        <w:rPr>
          <w:rFonts w:ascii="Times New Roman" w:hAnsi="Times New Roman" w:cs="Times New Roman"/>
          <w:b/>
          <w:sz w:val="28"/>
          <w:szCs w:val="28"/>
        </w:rPr>
        <w:t>ОБСЛУЖИВАЮЩИМ ПЕРСОНАЛОМ</w:t>
      </w:r>
    </w:p>
    <w:p w:rsidR="005751E1" w:rsidRPr="00206D2E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798"/>
      </w:tblGrid>
      <w:tr w:rsidR="005751E1" w:rsidRPr="00F11B22" w:rsidTr="005751E1">
        <w:tc>
          <w:tcPr>
            <w:tcW w:w="5046" w:type="dxa"/>
          </w:tcPr>
          <w:p w:rsidR="005751E1" w:rsidRPr="00F11B22" w:rsidRDefault="005751E1" w:rsidP="00502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3798" w:type="dxa"/>
          </w:tcPr>
          <w:p w:rsidR="005751E1" w:rsidRPr="00F11B22" w:rsidRDefault="005751E1" w:rsidP="00502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Норма расходов на одного человека в день (в рублях) в пределах до:</w:t>
            </w:r>
          </w:p>
        </w:tc>
      </w:tr>
      <w:tr w:rsidR="005751E1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Руководитель мероприятия</w:t>
            </w:r>
          </w:p>
        </w:tc>
        <w:tc>
          <w:tcPr>
            <w:tcW w:w="3798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51E1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 xml:space="preserve">Механик, </w:t>
            </w:r>
            <w:proofErr w:type="spellStart"/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буранщик</w:t>
            </w:r>
            <w:proofErr w:type="spellEnd"/>
            <w:r w:rsidRPr="00F11B22">
              <w:rPr>
                <w:rFonts w:ascii="Times New Roman" w:hAnsi="Times New Roman" w:cs="Times New Roman"/>
                <w:sz w:val="28"/>
                <w:szCs w:val="28"/>
              </w:rPr>
              <w:t xml:space="preserve">, тракторист, канатчик, водитель </w:t>
            </w:r>
            <w:proofErr w:type="spellStart"/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ратрака</w:t>
            </w:r>
            <w:proofErr w:type="spellEnd"/>
          </w:p>
        </w:tc>
        <w:tc>
          <w:tcPr>
            <w:tcW w:w="3798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51E1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Комендант соревнований, начальник дистанции</w:t>
            </w:r>
          </w:p>
        </w:tc>
        <w:tc>
          <w:tcPr>
            <w:tcW w:w="3798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51E1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Радист, художник, фотограф и др. специалисты</w:t>
            </w:r>
          </w:p>
        </w:tc>
        <w:tc>
          <w:tcPr>
            <w:tcW w:w="3798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751E1" w:rsidRPr="00F11B22" w:rsidTr="005751E1">
        <w:tc>
          <w:tcPr>
            <w:tcW w:w="5046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Рабочие, уборщицы</w:t>
            </w:r>
          </w:p>
        </w:tc>
        <w:tc>
          <w:tcPr>
            <w:tcW w:w="3798" w:type="dxa"/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На подготовительном этапе соревнований выплаты за оказанные услуги по муниципальному контракту осуществляются в течение двух дней для следующих категорий обслуживающего персонала: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комендант соревнований;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- начальник дистанции;</w:t>
      </w:r>
    </w:p>
    <w:p w:rsidR="00AB6DED" w:rsidRPr="00F11B22" w:rsidRDefault="005751E1" w:rsidP="00377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1B22">
        <w:rPr>
          <w:rFonts w:ascii="Times New Roman" w:hAnsi="Times New Roman" w:cs="Times New Roman"/>
          <w:sz w:val="28"/>
          <w:szCs w:val="28"/>
        </w:rPr>
        <w:t>буранщик</w:t>
      </w:r>
      <w:proofErr w:type="spellEnd"/>
      <w:r w:rsidRPr="00F11B22">
        <w:rPr>
          <w:rFonts w:ascii="Times New Roman" w:hAnsi="Times New Roman" w:cs="Times New Roman"/>
          <w:sz w:val="28"/>
          <w:szCs w:val="28"/>
        </w:rPr>
        <w:t>;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- водитель </w:t>
      </w:r>
      <w:proofErr w:type="spellStart"/>
      <w:r w:rsidRPr="00F11B22">
        <w:rPr>
          <w:rFonts w:ascii="Times New Roman" w:hAnsi="Times New Roman" w:cs="Times New Roman"/>
          <w:sz w:val="28"/>
          <w:szCs w:val="28"/>
        </w:rPr>
        <w:t>ратрака</w:t>
      </w:r>
      <w:proofErr w:type="spellEnd"/>
      <w:r w:rsidRPr="00F11B22">
        <w:rPr>
          <w:rFonts w:ascii="Times New Roman" w:hAnsi="Times New Roman" w:cs="Times New Roman"/>
          <w:sz w:val="28"/>
          <w:szCs w:val="28"/>
        </w:rPr>
        <w:t>.</w:t>
      </w:r>
    </w:p>
    <w:p w:rsidR="00377A6C" w:rsidRDefault="00377A6C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3B" w:rsidRPr="00F11B22" w:rsidRDefault="00C9773B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A6C" w:rsidRPr="00F11B22" w:rsidRDefault="00377A6C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A6C" w:rsidRPr="00F11B22" w:rsidRDefault="00377A6C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A6C" w:rsidRPr="00F11B22" w:rsidRDefault="00377A6C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A6C" w:rsidRPr="00F11B22" w:rsidRDefault="00377A6C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A6C" w:rsidRPr="00F11B22" w:rsidRDefault="00377A6C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9691B" w:rsidRPr="00F11B22">
        <w:rPr>
          <w:rFonts w:ascii="Times New Roman" w:hAnsi="Times New Roman" w:cs="Times New Roman"/>
          <w:sz w:val="28"/>
          <w:szCs w:val="28"/>
        </w:rPr>
        <w:t>4</w:t>
      </w:r>
    </w:p>
    <w:p w:rsidR="00AB6DED" w:rsidRPr="00F11B22" w:rsidRDefault="005751E1" w:rsidP="00AB6DE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к Положению</w:t>
      </w:r>
      <w:r w:rsidR="00AB6DED" w:rsidRPr="00F11B22">
        <w:rPr>
          <w:rFonts w:ascii="Times New Roman" w:hAnsi="Times New Roman" w:cs="Times New Roman"/>
          <w:sz w:val="28"/>
          <w:szCs w:val="28"/>
        </w:rPr>
        <w:t xml:space="preserve"> </w:t>
      </w:r>
      <w:r w:rsidRPr="00F11B22">
        <w:rPr>
          <w:rFonts w:ascii="Times New Roman" w:hAnsi="Times New Roman" w:cs="Times New Roman"/>
          <w:sz w:val="28"/>
          <w:szCs w:val="28"/>
        </w:rPr>
        <w:t>об организации проведения</w:t>
      </w:r>
    </w:p>
    <w:p w:rsidR="00AB6DED" w:rsidRPr="00F11B22" w:rsidRDefault="005751E1" w:rsidP="00AB6DE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физкультурных и спортивных</w:t>
      </w:r>
      <w:r w:rsidR="00AB6DED" w:rsidRPr="00F11B22">
        <w:rPr>
          <w:rFonts w:ascii="Times New Roman" w:hAnsi="Times New Roman" w:cs="Times New Roman"/>
          <w:sz w:val="28"/>
          <w:szCs w:val="28"/>
        </w:rPr>
        <w:t xml:space="preserve"> </w:t>
      </w:r>
      <w:r w:rsidRPr="00F11B22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5751E1" w:rsidRPr="00F11B22" w:rsidRDefault="005751E1" w:rsidP="00AB6DE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муниципального</w:t>
      </w:r>
      <w:r w:rsidR="00AB6DED" w:rsidRPr="00F11B22">
        <w:rPr>
          <w:rFonts w:ascii="Times New Roman" w:hAnsi="Times New Roman" w:cs="Times New Roman"/>
          <w:sz w:val="28"/>
          <w:szCs w:val="28"/>
        </w:rPr>
        <w:t xml:space="preserve"> </w:t>
      </w:r>
      <w:r w:rsidRPr="00F11B22">
        <w:rPr>
          <w:rFonts w:ascii="Times New Roman" w:hAnsi="Times New Roman" w:cs="Times New Roman"/>
          <w:sz w:val="28"/>
          <w:szCs w:val="28"/>
        </w:rPr>
        <w:t>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330" w:rsidRPr="00206D2E" w:rsidRDefault="00932330" w:rsidP="009323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87"/>
      <w:bookmarkEnd w:id="5"/>
      <w:r w:rsidRPr="00206D2E">
        <w:rPr>
          <w:rFonts w:ascii="Times New Roman" w:hAnsi="Times New Roman" w:cs="Times New Roman"/>
          <w:b/>
          <w:sz w:val="28"/>
          <w:szCs w:val="28"/>
        </w:rPr>
        <w:t xml:space="preserve">НОРМЫ РАСХОДОВ СРЕДСТВ НА ПРОВЕДЕНИЕ ФИЗКУЛЬТУРНЫХ И СПОРТИВНЫХ МЕРОПРИЯТИЙ МУНИЦИПАЛЬНОГО ОБРАЗОВАНИЯ </w:t>
      </w:r>
    </w:p>
    <w:p w:rsidR="00932330" w:rsidRPr="00206D2E" w:rsidRDefault="00932330" w:rsidP="009323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 xml:space="preserve">"ТУРОЧАКСКИЙ РАЙОН" </w:t>
      </w:r>
    </w:p>
    <w:p w:rsidR="00932330" w:rsidRPr="00206D2E" w:rsidRDefault="00932330" w:rsidP="00DE24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E1" w:rsidRPr="00206D2E" w:rsidRDefault="005751E1" w:rsidP="00206D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НА</w:t>
      </w:r>
      <w:r w:rsidR="00932330" w:rsidRPr="0020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D2E">
        <w:rPr>
          <w:rFonts w:ascii="Times New Roman" w:hAnsi="Times New Roman" w:cs="Times New Roman"/>
          <w:b/>
          <w:sz w:val="28"/>
          <w:szCs w:val="28"/>
        </w:rPr>
        <w:t>ПРИОБРЕТЕНИЕ ПАМЯТНЫХ ПОДАРКОВ В ДЕНЕЖНОЙ И (ИЛИ)</w:t>
      </w:r>
      <w:r w:rsidR="0020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D2E">
        <w:rPr>
          <w:rFonts w:ascii="Times New Roman" w:hAnsi="Times New Roman" w:cs="Times New Roman"/>
          <w:b/>
          <w:sz w:val="28"/>
          <w:szCs w:val="28"/>
        </w:rPr>
        <w:t>НАТУРАЛЬНОЙ ФОРМАХ ДЛЯ НАГРАЖДЕНИЯ СПОРТСМЕНОВ ПОБЕДИТЕЛЕЙ</w:t>
      </w:r>
    </w:p>
    <w:p w:rsidR="005751E1" w:rsidRPr="00206D2E" w:rsidRDefault="005751E1" w:rsidP="00DE24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И ПРИЗЕРОВ В ЛИЧНОМ И КОМАНДНОМ ЗАЧЕТЕ И ИХ</w:t>
      </w:r>
    </w:p>
    <w:p w:rsidR="005751E1" w:rsidRPr="00206D2E" w:rsidRDefault="005751E1" w:rsidP="00DE24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2E">
        <w:rPr>
          <w:rFonts w:ascii="Times New Roman" w:hAnsi="Times New Roman" w:cs="Times New Roman"/>
          <w:b/>
          <w:sz w:val="28"/>
          <w:szCs w:val="28"/>
        </w:rPr>
        <w:t>ТРЕНЕРОВ-ПРЕПОДАВАТЕЛЕЙ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1587"/>
        <w:gridCol w:w="1153"/>
        <w:gridCol w:w="1531"/>
      </w:tblGrid>
      <w:tr w:rsidR="005751E1" w:rsidRPr="00F11B22" w:rsidTr="005751E1"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5751E1" w:rsidRPr="00F11B22" w:rsidRDefault="005751E1" w:rsidP="00C97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1E1" w:rsidRPr="00F11B22" w:rsidRDefault="005751E1" w:rsidP="00C97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96"/>
            <w:bookmarkEnd w:id="6"/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Стоимость памятных подарков (в рублях)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751E1" w:rsidRPr="00F11B22" w:rsidRDefault="005751E1" w:rsidP="00C97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Размер в денежной форме (в рублях)</w:t>
            </w:r>
          </w:p>
        </w:tc>
      </w:tr>
      <w:tr w:rsidR="005751E1" w:rsidRPr="00F11B22" w:rsidTr="005751E1"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5751E1" w:rsidRPr="00F11B22" w:rsidRDefault="005751E1" w:rsidP="00DE24C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1E1" w:rsidRPr="00F11B22" w:rsidRDefault="005751E1" w:rsidP="00DE24C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751E1" w:rsidRPr="00F11B22" w:rsidRDefault="005751E1" w:rsidP="00DE24C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51E1" w:rsidRPr="00F11B22" w:rsidTr="005751E1"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лично-командные</w:t>
            </w: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5751E1" w:rsidRPr="00F11B22" w:rsidRDefault="00DF6F7F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  <w:r w:rsidR="005751E1" w:rsidRPr="00F11B22">
              <w:rPr>
                <w:rFonts w:ascii="Times New Roman" w:hAnsi="Times New Roman" w:cs="Times New Roman"/>
                <w:sz w:val="28"/>
                <w:szCs w:val="28"/>
              </w:rPr>
              <w:t>массовые физкультурно-спортивные мероприятия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1200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900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250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700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Специальные призы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700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</w:t>
            </w:r>
            <w:r w:rsidR="00DF6F7F" w:rsidRPr="00F11B22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(Спартакиады, фестивали, народные праздники)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800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250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600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Специальные призы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751E1" w:rsidRPr="00F11B22" w:rsidRDefault="00377A6C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  <w:r w:rsidR="005751E1" w:rsidRPr="00F11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5751E1" w:rsidRPr="00F11B22" w:rsidRDefault="00DF6F7F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Районные </w:t>
            </w:r>
            <w:r w:rsidR="005751E1" w:rsidRPr="00F11B22">
              <w:rPr>
                <w:rFonts w:ascii="Times New Roman" w:hAnsi="Times New Roman" w:cs="Times New Roman"/>
                <w:sz w:val="28"/>
                <w:szCs w:val="28"/>
              </w:rPr>
              <w:t>смотры-конкурсы на лучшую постановку физкультурно-спортивной и оздоровительной работы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10000</w:t>
            </w: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7000</w:t>
            </w: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5000</w:t>
            </w: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 xml:space="preserve">Лучшие спортсмены и тренеры </w:t>
            </w:r>
            <w:r w:rsidR="00DF6F7F" w:rsidRPr="00F11B22">
              <w:rPr>
                <w:rFonts w:ascii="Times New Roman" w:hAnsi="Times New Roman" w:cs="Times New Roman"/>
                <w:sz w:val="28"/>
                <w:szCs w:val="28"/>
              </w:rPr>
              <w:t>Турочакского района</w:t>
            </w: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, победители и призеры Республиканских Олимпиад, республиканского праздника "Эл-</w:t>
            </w:r>
            <w:proofErr w:type="spellStart"/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", Чемпионатов и Первенств России, Европы и Мира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5000</w:t>
            </w: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3000</w:t>
            </w:r>
          </w:p>
        </w:tc>
      </w:tr>
      <w:tr w:rsidR="005751E1" w:rsidRPr="00F11B22" w:rsidTr="005751E1">
        <w:tblPrEx>
          <w:tblBorders>
            <w:insideH w:val="none" w:sz="0" w:space="0" w:color="auto"/>
          </w:tblBorders>
        </w:tblPrEx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1500</w:t>
            </w:r>
          </w:p>
        </w:tc>
      </w:tr>
    </w:tbl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1. В стоимость памятных подарков, кубков входит оплата услуг по их оформлению (изготовление табличек, вкладышей).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2. Выдача в качестве награждения наличных денежных средств, эквивалентных стоимости памятных подарков, не допускается.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3. В итоговых командных видах спорта и командных дисциплинах команды, занявшие призовые места, награждаются кубками и дипломами, а спортсмены - медалями и грамотами.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4. По итогам выступлений на кубках </w:t>
      </w:r>
      <w:r w:rsidR="00DF6F7F" w:rsidRPr="00F11B22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F11B22">
        <w:rPr>
          <w:rFonts w:ascii="Times New Roman" w:hAnsi="Times New Roman" w:cs="Times New Roman"/>
          <w:sz w:val="28"/>
          <w:szCs w:val="28"/>
        </w:rPr>
        <w:t xml:space="preserve"> участникам или командам, занявшим 1 место, вручается кубок и диплом, медали и грамоты, за 2 и 3 места - медали и грамоты.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5. Подарки в денежной форме по итогам смотров-конкурсов на лучшую постановку физкультурно-спортивной и оздоровительной работы спортсменам, работникам физкультурно-спортивных организаций перечисляются в безналичном порядке.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6. Подарки в денежной форме лучшим спортсменам и премиальные выплаты тренерам-преподавателям </w:t>
      </w:r>
      <w:r w:rsidR="00DF6F7F" w:rsidRPr="00F11B22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F11B22">
        <w:rPr>
          <w:rFonts w:ascii="Times New Roman" w:hAnsi="Times New Roman" w:cs="Times New Roman"/>
          <w:sz w:val="28"/>
          <w:szCs w:val="28"/>
        </w:rPr>
        <w:t>, а также спортсменам - победителям и призерам, их тренерам-преподавателям Республиканских Олимпиад, межрегионального народного праздника "Эл-</w:t>
      </w:r>
      <w:proofErr w:type="spellStart"/>
      <w:r w:rsidRPr="00F11B22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F11B22">
        <w:rPr>
          <w:rFonts w:ascii="Times New Roman" w:hAnsi="Times New Roman" w:cs="Times New Roman"/>
          <w:sz w:val="28"/>
          <w:szCs w:val="28"/>
        </w:rPr>
        <w:t xml:space="preserve">", Чемпионатов и Первенств России, Европы и Мира производятся на основании Распоряжения Администрации </w:t>
      </w:r>
      <w:r w:rsidR="00B65047" w:rsidRPr="00F11B2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F11B22">
        <w:rPr>
          <w:rFonts w:ascii="Times New Roman" w:hAnsi="Times New Roman" w:cs="Times New Roman"/>
          <w:sz w:val="28"/>
          <w:szCs w:val="28"/>
        </w:rPr>
        <w:t>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7. Спортивно-наградная атрибутика (дипломы, грамоты, вымпелы, жетоны, медали, ленты и т.д.) к личным либо командным подаркам не относится.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8. Количество командных и личных памятных подарков, сувениров, </w:t>
      </w:r>
      <w:r w:rsidRPr="00F11B22">
        <w:rPr>
          <w:rFonts w:ascii="Times New Roman" w:hAnsi="Times New Roman" w:cs="Times New Roman"/>
          <w:sz w:val="28"/>
          <w:szCs w:val="28"/>
        </w:rPr>
        <w:lastRenderedPageBreak/>
        <w:t>спортивных медалей и грамот определяется положением (регламентом) о проведении мероприятия.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9. По утвержденному положению (регламенту) о проведении мероприятий команды и спортсмены - победители мероприятий награждаются памятными подарками, сувенирами, приобретаемыми в пределах установленного норматива.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10. Положением (регламентом) о проведении мероприятий могут устанавливаться специальные памятные подарки, сувениры для лучших спортсменов игры, турнира, этапа и т.д. в размере, не превышающем награждение победителя данного мероприятия.</w:t>
      </w:r>
    </w:p>
    <w:p w:rsidR="005751E1" w:rsidRPr="000D440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11. Организаторы спортивных и физкультурных мероприятий за счет собственных средств могут вручать специальные призы лучшим спортсменам, </w:t>
      </w:r>
      <w:r w:rsidRPr="000D4402">
        <w:rPr>
          <w:rFonts w:ascii="Times New Roman" w:hAnsi="Times New Roman" w:cs="Times New Roman"/>
          <w:sz w:val="28"/>
          <w:szCs w:val="28"/>
        </w:rPr>
        <w:t>тренерам и другим участникам.</w:t>
      </w:r>
    </w:p>
    <w:p w:rsidR="005751E1" w:rsidRPr="000D440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02">
        <w:rPr>
          <w:rFonts w:ascii="Times New Roman" w:hAnsi="Times New Roman" w:cs="Times New Roman"/>
          <w:sz w:val="28"/>
          <w:szCs w:val="28"/>
        </w:rPr>
        <w:t xml:space="preserve">12. В </w:t>
      </w:r>
      <w:hyperlink w:anchor="P396" w:history="1">
        <w:r w:rsidRPr="000D4402">
          <w:rPr>
            <w:rFonts w:ascii="Times New Roman" w:hAnsi="Times New Roman" w:cs="Times New Roman"/>
            <w:sz w:val="28"/>
            <w:szCs w:val="28"/>
          </w:rPr>
          <w:t>столбце 2</w:t>
        </w:r>
      </w:hyperlink>
      <w:r w:rsidRPr="000D4402">
        <w:rPr>
          <w:rFonts w:ascii="Times New Roman" w:hAnsi="Times New Roman" w:cs="Times New Roman"/>
          <w:sz w:val="28"/>
          <w:szCs w:val="28"/>
        </w:rPr>
        <w:t xml:space="preserve"> Норм</w:t>
      </w:r>
      <w:r w:rsidR="00E918FC" w:rsidRPr="000D4402">
        <w:rPr>
          <w:rFonts w:ascii="Times New Roman" w:hAnsi="Times New Roman" w:cs="Times New Roman"/>
          <w:sz w:val="28"/>
          <w:szCs w:val="28"/>
        </w:rPr>
        <w:t xml:space="preserve"> расходов средств на проведение</w:t>
      </w:r>
      <w:r w:rsidRPr="000D4402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 муниципального образования "</w:t>
      </w:r>
      <w:r w:rsidR="00CB1A76" w:rsidRPr="000D440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0D4402">
        <w:rPr>
          <w:rFonts w:ascii="Times New Roman" w:hAnsi="Times New Roman" w:cs="Times New Roman"/>
          <w:sz w:val="28"/>
          <w:szCs w:val="28"/>
        </w:rPr>
        <w:t xml:space="preserve">" на приобретение памятных подарков в денежной и (или) натуральной формах для награждения спортсменов победителей и призеров в личном и командном зачете и их тренеров-преподавателей регламентируется Федеральным </w:t>
      </w:r>
      <w:hyperlink r:id="rId9" w:history="1">
        <w:r w:rsidRPr="000D44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4402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5751E1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Pr="00F11B22" w:rsidRDefault="00EE37B7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9691B" w:rsidRPr="00F11B2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к Положению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об организации проведения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физкультурных и спортивных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мероприятий муниципального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330" w:rsidRPr="00C9773B" w:rsidRDefault="00932330" w:rsidP="009323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502"/>
      <w:bookmarkEnd w:id="7"/>
      <w:r w:rsidRPr="00C9773B">
        <w:rPr>
          <w:rFonts w:ascii="Times New Roman" w:hAnsi="Times New Roman" w:cs="Times New Roman"/>
          <w:b/>
          <w:sz w:val="28"/>
          <w:szCs w:val="28"/>
        </w:rPr>
        <w:t xml:space="preserve">НОРМЫ РАСХОДОВ СРЕДСТВ НА ПРОВЕДЕНИЕ ФИЗКУЛЬТУРНЫХ И СПОРТИВНЫХ МЕРОПРИЯТИЙ МУНИЦИПАЛЬНОГО ОБРАЗОВАНИЯ </w:t>
      </w:r>
    </w:p>
    <w:p w:rsidR="00932330" w:rsidRPr="00C9773B" w:rsidRDefault="00932330" w:rsidP="009323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3B">
        <w:rPr>
          <w:rFonts w:ascii="Times New Roman" w:hAnsi="Times New Roman" w:cs="Times New Roman"/>
          <w:b/>
          <w:sz w:val="28"/>
          <w:szCs w:val="28"/>
        </w:rPr>
        <w:t xml:space="preserve">"ТУРОЧАКСКИЙ РАЙОН" </w:t>
      </w:r>
    </w:p>
    <w:p w:rsidR="00932330" w:rsidRPr="00C9773B" w:rsidRDefault="00932330" w:rsidP="00DE24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E1" w:rsidRPr="00C9773B" w:rsidRDefault="005751E1" w:rsidP="00C977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3B">
        <w:rPr>
          <w:rFonts w:ascii="Times New Roman" w:hAnsi="Times New Roman" w:cs="Times New Roman"/>
          <w:b/>
          <w:sz w:val="28"/>
          <w:szCs w:val="28"/>
        </w:rPr>
        <w:t>НА</w:t>
      </w:r>
      <w:r w:rsidR="00932330" w:rsidRPr="00C97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73B">
        <w:rPr>
          <w:rFonts w:ascii="Times New Roman" w:hAnsi="Times New Roman" w:cs="Times New Roman"/>
          <w:b/>
          <w:sz w:val="28"/>
          <w:szCs w:val="28"/>
        </w:rPr>
        <w:t>ПРИОБРЕТЕНИЕ КАНЦЕЛЯРСКИХ ТОВАРОВ И РАСХОДНЫХ МАТЕРИАЛОВ</w:t>
      </w:r>
      <w:r w:rsidR="00C9773B" w:rsidRPr="00C97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73B">
        <w:rPr>
          <w:rFonts w:ascii="Times New Roman" w:hAnsi="Times New Roman" w:cs="Times New Roman"/>
          <w:b/>
          <w:sz w:val="28"/>
          <w:szCs w:val="28"/>
        </w:rPr>
        <w:t>ДЛЯ ОБЕСПЕЧЕНИЯ РАБОТЫ СУДЕЙСКОЙ КОЛЛЕГИИ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592"/>
        <w:gridCol w:w="3515"/>
      </w:tblGrid>
      <w:tr w:rsidR="005751E1" w:rsidRPr="00F11B22" w:rsidTr="005751E1">
        <w:tc>
          <w:tcPr>
            <w:tcW w:w="680" w:type="dxa"/>
          </w:tcPr>
          <w:p w:rsidR="005751E1" w:rsidRPr="00F11B22" w:rsidRDefault="005751E1" w:rsidP="005029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92" w:type="dxa"/>
          </w:tcPr>
          <w:p w:rsidR="005751E1" w:rsidRPr="00F11B22" w:rsidRDefault="005751E1" w:rsidP="00502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15" w:type="dxa"/>
          </w:tcPr>
          <w:p w:rsidR="005751E1" w:rsidRPr="00F11B22" w:rsidRDefault="005751E1" w:rsidP="00502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Стоимость на 1 члена судейской бригады в день, рублей</w:t>
            </w:r>
          </w:p>
        </w:tc>
      </w:tr>
      <w:tr w:rsidR="005751E1" w:rsidRPr="00F11B22" w:rsidTr="005751E1">
        <w:tc>
          <w:tcPr>
            <w:tcW w:w="680" w:type="dxa"/>
          </w:tcPr>
          <w:p w:rsidR="005751E1" w:rsidRPr="00F11B22" w:rsidRDefault="006C18B4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1E1" w:rsidRPr="00F1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межмуниципальные, муниципальные соревнования</w:t>
            </w:r>
          </w:p>
        </w:tc>
        <w:tc>
          <w:tcPr>
            <w:tcW w:w="3515" w:type="dxa"/>
          </w:tcPr>
          <w:p w:rsidR="005751E1" w:rsidRPr="00F11B22" w:rsidRDefault="005751E1" w:rsidP="00885C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5C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Оплата вышеперечисленных услуг и расходов производится за счет средств местного бюджета в порядке, предусмотренном Федеральным </w:t>
      </w:r>
      <w:hyperlink r:id="rId10" w:history="1"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11B22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37B7" w:rsidRDefault="00EE37B7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9691B" w:rsidRPr="00F11B22">
        <w:rPr>
          <w:rFonts w:ascii="Times New Roman" w:hAnsi="Times New Roman" w:cs="Times New Roman"/>
          <w:sz w:val="28"/>
          <w:szCs w:val="28"/>
        </w:rPr>
        <w:t>6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к Положению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об организации проведения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физкультурных и спортивных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мероприятий муниципального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330" w:rsidRPr="00C9773B" w:rsidRDefault="00932330" w:rsidP="009323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528"/>
      <w:bookmarkEnd w:id="8"/>
      <w:r w:rsidRPr="00C9773B">
        <w:rPr>
          <w:rFonts w:ascii="Times New Roman" w:hAnsi="Times New Roman" w:cs="Times New Roman"/>
          <w:b/>
          <w:sz w:val="28"/>
          <w:szCs w:val="28"/>
        </w:rPr>
        <w:t xml:space="preserve">НОРМЫ РАСХОДОВ СРЕДСТВ НА ПРОВЕДЕНИЕ ФИЗКУЛЬТУРНЫХ И СПОРТИВНЫХ МЕРОПРИЯТИЙ МУНИЦИПАЛЬНОГО ОБРАЗОВАНИЯ </w:t>
      </w:r>
    </w:p>
    <w:p w:rsidR="00C9773B" w:rsidRPr="00C9773B" w:rsidRDefault="00932330" w:rsidP="00C977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3B">
        <w:rPr>
          <w:rFonts w:ascii="Times New Roman" w:hAnsi="Times New Roman" w:cs="Times New Roman"/>
          <w:b/>
          <w:sz w:val="28"/>
          <w:szCs w:val="28"/>
        </w:rPr>
        <w:t xml:space="preserve">"ТУРОЧАКСКИЙ РАЙОН" </w:t>
      </w:r>
    </w:p>
    <w:p w:rsidR="005751E1" w:rsidRPr="00C9773B" w:rsidRDefault="005751E1" w:rsidP="00C977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3B">
        <w:rPr>
          <w:rFonts w:ascii="Times New Roman" w:hAnsi="Times New Roman" w:cs="Times New Roman"/>
          <w:b/>
          <w:sz w:val="28"/>
          <w:szCs w:val="28"/>
        </w:rPr>
        <w:t>НА</w:t>
      </w:r>
      <w:r w:rsidR="00932330" w:rsidRPr="00C97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73B">
        <w:rPr>
          <w:rFonts w:ascii="Times New Roman" w:hAnsi="Times New Roman" w:cs="Times New Roman"/>
          <w:b/>
          <w:sz w:val="28"/>
          <w:szCs w:val="28"/>
        </w:rPr>
        <w:t>ПРИОБРЕТЕНИЕ СУВЕНИРНОЙ ПРОДУКЦИИ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Сувенирная продукция для спортсменов, работников физкультурно-спортивных организаций на спортивных мероприятиях приобретается из расчета до 300 рублей для одного человека.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Оплата вышеперечисленных услуг и расходов производится за счет средств местного бюджета в порядке, предусмотренном Федеральным </w:t>
      </w:r>
      <w:hyperlink r:id="rId11" w:history="1">
        <w:r w:rsidRPr="00F11B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11B22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22" w:rsidRPr="00F11B22" w:rsidRDefault="00F11B22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9691B" w:rsidRPr="00F11B22">
        <w:rPr>
          <w:rFonts w:ascii="Times New Roman" w:hAnsi="Times New Roman" w:cs="Times New Roman"/>
          <w:sz w:val="28"/>
          <w:szCs w:val="28"/>
        </w:rPr>
        <w:t>7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к Положению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об организации проведения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физкультурных и спортивных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мероприятий муниципального</w:t>
      </w:r>
    </w:p>
    <w:p w:rsidR="005751E1" w:rsidRPr="00F11B22" w:rsidRDefault="005751E1" w:rsidP="00DE24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"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330" w:rsidRPr="00F11B22" w:rsidRDefault="00932330" w:rsidP="009323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47"/>
      <w:bookmarkEnd w:id="9"/>
      <w:r w:rsidRPr="00F11B22">
        <w:rPr>
          <w:rFonts w:ascii="Times New Roman" w:hAnsi="Times New Roman" w:cs="Times New Roman"/>
          <w:sz w:val="28"/>
          <w:szCs w:val="28"/>
        </w:rPr>
        <w:t xml:space="preserve">НОРМЫ РАСХОДОВ СРЕДСТВ НА ПРОВЕДЕНИЕ ФИЗКУЛЬТУРНЫХ И СПОРТИВНЫХ МЕРОПРИЯТИЙ МУНИЦИПАЛЬНОГО ОБРАЗОВАНИЯ </w:t>
      </w:r>
    </w:p>
    <w:p w:rsidR="00932330" w:rsidRPr="00F11B22" w:rsidRDefault="00932330" w:rsidP="009323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"ТУРОЧАКСКИЙ РАЙОН" </w:t>
      </w:r>
    </w:p>
    <w:p w:rsidR="00932330" w:rsidRPr="00F11B22" w:rsidRDefault="00932330" w:rsidP="00DE24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9323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НА</w:t>
      </w:r>
      <w:r w:rsidR="00932330" w:rsidRPr="00F11B22">
        <w:rPr>
          <w:rFonts w:ascii="Times New Roman" w:hAnsi="Times New Roman" w:cs="Times New Roman"/>
          <w:sz w:val="28"/>
          <w:szCs w:val="28"/>
        </w:rPr>
        <w:t xml:space="preserve"> </w:t>
      </w:r>
      <w:r w:rsidRPr="00F11B22">
        <w:rPr>
          <w:rFonts w:ascii="Times New Roman" w:hAnsi="Times New Roman" w:cs="Times New Roman"/>
          <w:sz w:val="28"/>
          <w:szCs w:val="28"/>
        </w:rPr>
        <w:t>ОБЕСПЕЧЕНИЕ АВТОТРАНСПОРТОМ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381"/>
        <w:gridCol w:w="2268"/>
        <w:gridCol w:w="1474"/>
      </w:tblGrid>
      <w:tr w:rsidR="005751E1" w:rsidRPr="00F11B22" w:rsidTr="005751E1">
        <w:tc>
          <w:tcPr>
            <w:tcW w:w="2835" w:type="dxa"/>
          </w:tcPr>
          <w:p w:rsidR="005751E1" w:rsidRPr="00F11B22" w:rsidRDefault="005751E1" w:rsidP="00502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2381" w:type="dxa"/>
          </w:tcPr>
          <w:p w:rsidR="005751E1" w:rsidRPr="00F11B22" w:rsidRDefault="005751E1" w:rsidP="00502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2268" w:type="dxa"/>
          </w:tcPr>
          <w:p w:rsidR="005751E1" w:rsidRPr="00F11B22" w:rsidRDefault="005751E1" w:rsidP="00502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74" w:type="dxa"/>
          </w:tcPr>
          <w:p w:rsidR="005751E1" w:rsidRPr="00F11B22" w:rsidRDefault="005751E1" w:rsidP="00502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Стоимость услуги в час, рублей</w:t>
            </w:r>
          </w:p>
        </w:tc>
      </w:tr>
      <w:tr w:rsidR="005751E1" w:rsidRPr="00F11B22" w:rsidTr="005751E1">
        <w:tc>
          <w:tcPr>
            <w:tcW w:w="2835" w:type="dxa"/>
          </w:tcPr>
          <w:p w:rsidR="005751E1" w:rsidRPr="00F11B22" w:rsidRDefault="005751E1" w:rsidP="00DE24C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751E1" w:rsidRPr="00F11B22" w:rsidRDefault="005751E1" w:rsidP="00DE24C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51E1" w:rsidRPr="00F11B22" w:rsidRDefault="005751E1" w:rsidP="00DE24C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5751E1" w:rsidRPr="00F11B22" w:rsidRDefault="005751E1" w:rsidP="00DE24C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1E1" w:rsidRPr="00F11B22" w:rsidTr="005751E1">
        <w:tc>
          <w:tcPr>
            <w:tcW w:w="2835" w:type="dxa"/>
            <w:vMerge w:val="restart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Межмуниципальные, муниципальные физкультурно-спортивные мероприятия</w:t>
            </w:r>
          </w:p>
        </w:tc>
        <w:tc>
          <w:tcPr>
            <w:tcW w:w="2381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268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474" w:type="dxa"/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450</w:t>
            </w:r>
          </w:p>
        </w:tc>
      </w:tr>
      <w:tr w:rsidR="005751E1" w:rsidRPr="00F11B22" w:rsidTr="005751E1">
        <w:tc>
          <w:tcPr>
            <w:tcW w:w="2835" w:type="dxa"/>
            <w:vMerge/>
          </w:tcPr>
          <w:p w:rsidR="005751E1" w:rsidRPr="00F11B22" w:rsidRDefault="005751E1" w:rsidP="00DE24C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Микроавтобус</w:t>
            </w:r>
          </w:p>
        </w:tc>
        <w:tc>
          <w:tcPr>
            <w:tcW w:w="2268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474" w:type="dxa"/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  <w:tr w:rsidR="005751E1" w:rsidRPr="00F11B22" w:rsidTr="005751E1">
        <w:tc>
          <w:tcPr>
            <w:tcW w:w="2835" w:type="dxa"/>
            <w:vMerge/>
          </w:tcPr>
          <w:p w:rsidR="005751E1" w:rsidRPr="00F11B22" w:rsidRDefault="005751E1" w:rsidP="00DE24C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2268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474" w:type="dxa"/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450</w:t>
            </w:r>
          </w:p>
        </w:tc>
      </w:tr>
      <w:tr w:rsidR="005751E1" w:rsidRPr="00F11B22" w:rsidTr="005751E1">
        <w:tc>
          <w:tcPr>
            <w:tcW w:w="2835" w:type="dxa"/>
            <w:vMerge/>
          </w:tcPr>
          <w:p w:rsidR="005751E1" w:rsidRPr="00F11B22" w:rsidRDefault="005751E1" w:rsidP="00DE24C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Автомобиль "Скорая помощь"</w:t>
            </w:r>
          </w:p>
        </w:tc>
        <w:tc>
          <w:tcPr>
            <w:tcW w:w="2268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474" w:type="dxa"/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2500</w:t>
            </w:r>
          </w:p>
        </w:tc>
      </w:tr>
      <w:tr w:rsidR="005751E1" w:rsidRPr="00F11B22" w:rsidTr="005751E1">
        <w:tc>
          <w:tcPr>
            <w:tcW w:w="2835" w:type="dxa"/>
            <w:vMerge/>
          </w:tcPr>
          <w:p w:rsidR="005751E1" w:rsidRPr="00F11B22" w:rsidRDefault="005751E1" w:rsidP="00DE24C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</w:p>
        </w:tc>
        <w:tc>
          <w:tcPr>
            <w:tcW w:w="2268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474" w:type="dxa"/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  <w:tr w:rsidR="005751E1" w:rsidRPr="00F11B22" w:rsidTr="005751E1">
        <w:tc>
          <w:tcPr>
            <w:tcW w:w="2835" w:type="dxa"/>
            <w:vMerge/>
          </w:tcPr>
          <w:p w:rsidR="005751E1" w:rsidRPr="00F11B22" w:rsidRDefault="005751E1" w:rsidP="00DE24C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Ратрак</w:t>
            </w:r>
            <w:proofErr w:type="spellEnd"/>
          </w:p>
        </w:tc>
        <w:tc>
          <w:tcPr>
            <w:tcW w:w="2268" w:type="dxa"/>
          </w:tcPr>
          <w:p w:rsidR="005751E1" w:rsidRPr="00F11B22" w:rsidRDefault="005751E1" w:rsidP="006C1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474" w:type="dxa"/>
          </w:tcPr>
          <w:p w:rsidR="005751E1" w:rsidRPr="00F11B22" w:rsidRDefault="005751E1" w:rsidP="006C1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2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</w:tbl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Проводящие соревнования организации имеют право за счет собственных, спонсорских и прочих привлеченных средств производить доплату к установленным расходам на обеспечение автотранспортом участников спортивных мероприятий.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Услуга по предоставлению автотранспорта не должна превышать 10 часов в день.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Стоимость услуг по предоставлению всех спортивных сооружений рассматривается при наличии расчета стоимости одного часа услуг.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>Стоимость услуг по обеспечению спортивных мероприятий электронно-</w:t>
      </w:r>
      <w:r w:rsidRPr="00F11B22">
        <w:rPr>
          <w:rFonts w:ascii="Times New Roman" w:hAnsi="Times New Roman" w:cs="Times New Roman"/>
          <w:sz w:val="28"/>
          <w:szCs w:val="28"/>
        </w:rPr>
        <w:lastRenderedPageBreak/>
        <w:t>техническим оборудованием и контрольно-измерительными приборами производится по предоставлению поставщиком услуг сведений или расценок с подробной расшифровкой предоставляемых услуг.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22">
        <w:rPr>
          <w:rFonts w:ascii="Times New Roman" w:hAnsi="Times New Roman" w:cs="Times New Roman"/>
          <w:sz w:val="28"/>
          <w:szCs w:val="28"/>
        </w:rPr>
        <w:t xml:space="preserve">Оплата за оказанную услугу по предоставлению автотранспорта (автобусов, микроавтобусов, грузовых автомобилей, автомашины "Скорая помощь" и др.), а также расходов на услуги по </w:t>
      </w:r>
      <w:proofErr w:type="spellStart"/>
      <w:r w:rsidRPr="00F11B22">
        <w:rPr>
          <w:rFonts w:ascii="Times New Roman" w:hAnsi="Times New Roman" w:cs="Times New Roman"/>
          <w:sz w:val="28"/>
          <w:szCs w:val="28"/>
        </w:rPr>
        <w:t>радиоусилению</w:t>
      </w:r>
      <w:proofErr w:type="spellEnd"/>
      <w:r w:rsidRPr="00F11B22">
        <w:rPr>
          <w:rFonts w:ascii="Times New Roman" w:hAnsi="Times New Roman" w:cs="Times New Roman"/>
          <w:sz w:val="28"/>
          <w:szCs w:val="28"/>
        </w:rPr>
        <w:t>, на приобретение спортивного инвентаря, канцелярских принадлежностей, сувенирной продукции и других материальных ценностей производится с учетом сложившихся на территории муниципального образования "</w:t>
      </w:r>
      <w:r w:rsidR="00CB1A76" w:rsidRPr="00F11B2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F11B22">
        <w:rPr>
          <w:rFonts w:ascii="Times New Roman" w:hAnsi="Times New Roman" w:cs="Times New Roman"/>
          <w:sz w:val="28"/>
          <w:szCs w:val="28"/>
        </w:rPr>
        <w:t>е" цен, обеспечивающих наиболее рациональное использование средств.</w:t>
      </w:r>
    </w:p>
    <w:p w:rsidR="005751E1" w:rsidRPr="00F11B22" w:rsidRDefault="005751E1" w:rsidP="00DE2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F11B22" w:rsidRDefault="005751E1" w:rsidP="00DE24C2">
      <w:pPr>
        <w:ind w:firstLine="709"/>
        <w:rPr>
          <w:sz w:val="28"/>
          <w:szCs w:val="28"/>
        </w:rPr>
      </w:pPr>
    </w:p>
    <w:p w:rsidR="00B43B86" w:rsidRPr="00F11B22" w:rsidRDefault="00B43B86" w:rsidP="00DE24C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43B86" w:rsidRPr="00F11B22" w:rsidRDefault="00B43B86" w:rsidP="00AB6D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B22">
        <w:rPr>
          <w:sz w:val="28"/>
          <w:szCs w:val="28"/>
        </w:rPr>
        <w:t xml:space="preserve"> </w:t>
      </w:r>
    </w:p>
    <w:sectPr w:rsidR="00B43B86" w:rsidRPr="00F11B22" w:rsidSect="00EE37B7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23E8C"/>
    <w:rsid w:val="000314DF"/>
    <w:rsid w:val="00061776"/>
    <w:rsid w:val="000745F0"/>
    <w:rsid w:val="00084485"/>
    <w:rsid w:val="000A2268"/>
    <w:rsid w:val="000D4402"/>
    <w:rsid w:val="000D5DCA"/>
    <w:rsid w:val="000E245E"/>
    <w:rsid w:val="000E46B4"/>
    <w:rsid w:val="001014E0"/>
    <w:rsid w:val="00112385"/>
    <w:rsid w:val="00116CB5"/>
    <w:rsid w:val="00120D77"/>
    <w:rsid w:val="00124629"/>
    <w:rsid w:val="00152ECD"/>
    <w:rsid w:val="001A139D"/>
    <w:rsid w:val="001A2BE8"/>
    <w:rsid w:val="001C2013"/>
    <w:rsid w:val="001C59A9"/>
    <w:rsid w:val="001C6071"/>
    <w:rsid w:val="00206D2E"/>
    <w:rsid w:val="002416CE"/>
    <w:rsid w:val="00275CD1"/>
    <w:rsid w:val="00285307"/>
    <w:rsid w:val="0028693A"/>
    <w:rsid w:val="002A072E"/>
    <w:rsid w:val="002A2EE1"/>
    <w:rsid w:val="002A43E8"/>
    <w:rsid w:val="002A6C2E"/>
    <w:rsid w:val="002B0CC0"/>
    <w:rsid w:val="002B6CD7"/>
    <w:rsid w:val="00346970"/>
    <w:rsid w:val="003473D0"/>
    <w:rsid w:val="00350E5C"/>
    <w:rsid w:val="00353CFE"/>
    <w:rsid w:val="0035521D"/>
    <w:rsid w:val="00375C5D"/>
    <w:rsid w:val="00377A6C"/>
    <w:rsid w:val="00381657"/>
    <w:rsid w:val="0039691B"/>
    <w:rsid w:val="003B59B6"/>
    <w:rsid w:val="004119B8"/>
    <w:rsid w:val="004219CE"/>
    <w:rsid w:val="00441579"/>
    <w:rsid w:val="00445259"/>
    <w:rsid w:val="004768AC"/>
    <w:rsid w:val="004A738E"/>
    <w:rsid w:val="004B3829"/>
    <w:rsid w:val="004D0E93"/>
    <w:rsid w:val="004E0844"/>
    <w:rsid w:val="004E5F50"/>
    <w:rsid w:val="004E6673"/>
    <w:rsid w:val="004F6D3B"/>
    <w:rsid w:val="0050260E"/>
    <w:rsid w:val="0050295D"/>
    <w:rsid w:val="00536834"/>
    <w:rsid w:val="005368FC"/>
    <w:rsid w:val="0055150C"/>
    <w:rsid w:val="005576B0"/>
    <w:rsid w:val="005751E1"/>
    <w:rsid w:val="00577A76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16C5C"/>
    <w:rsid w:val="006257C9"/>
    <w:rsid w:val="006349E4"/>
    <w:rsid w:val="00642584"/>
    <w:rsid w:val="006A145C"/>
    <w:rsid w:val="006C05FD"/>
    <w:rsid w:val="006C18B4"/>
    <w:rsid w:val="006E28DC"/>
    <w:rsid w:val="006F2C2C"/>
    <w:rsid w:val="007006B7"/>
    <w:rsid w:val="007052D9"/>
    <w:rsid w:val="00706DE3"/>
    <w:rsid w:val="00713B56"/>
    <w:rsid w:val="00720D86"/>
    <w:rsid w:val="00727C04"/>
    <w:rsid w:val="007454E7"/>
    <w:rsid w:val="007A1AD5"/>
    <w:rsid w:val="007A485C"/>
    <w:rsid w:val="007B2E30"/>
    <w:rsid w:val="007C58D5"/>
    <w:rsid w:val="007D2592"/>
    <w:rsid w:val="007D5CA9"/>
    <w:rsid w:val="00807699"/>
    <w:rsid w:val="00830AF5"/>
    <w:rsid w:val="00876950"/>
    <w:rsid w:val="00885C2B"/>
    <w:rsid w:val="0088726E"/>
    <w:rsid w:val="00891ED8"/>
    <w:rsid w:val="008B4D7F"/>
    <w:rsid w:val="008C1BF2"/>
    <w:rsid w:val="008C1D7E"/>
    <w:rsid w:val="008E41ED"/>
    <w:rsid w:val="00907D0A"/>
    <w:rsid w:val="00931A0B"/>
    <w:rsid w:val="00932330"/>
    <w:rsid w:val="00932684"/>
    <w:rsid w:val="009346AE"/>
    <w:rsid w:val="00952DB0"/>
    <w:rsid w:val="00957216"/>
    <w:rsid w:val="009705A6"/>
    <w:rsid w:val="009C1CBF"/>
    <w:rsid w:val="009C7284"/>
    <w:rsid w:val="009C77D7"/>
    <w:rsid w:val="009E33EF"/>
    <w:rsid w:val="00A07715"/>
    <w:rsid w:val="00A11A3B"/>
    <w:rsid w:val="00A1369C"/>
    <w:rsid w:val="00A26BCB"/>
    <w:rsid w:val="00A41362"/>
    <w:rsid w:val="00A51621"/>
    <w:rsid w:val="00A63BD4"/>
    <w:rsid w:val="00A63D5F"/>
    <w:rsid w:val="00A75D1D"/>
    <w:rsid w:val="00A82606"/>
    <w:rsid w:val="00AA1E21"/>
    <w:rsid w:val="00AB6DED"/>
    <w:rsid w:val="00AB75DA"/>
    <w:rsid w:val="00B02452"/>
    <w:rsid w:val="00B06358"/>
    <w:rsid w:val="00B13027"/>
    <w:rsid w:val="00B304CC"/>
    <w:rsid w:val="00B40566"/>
    <w:rsid w:val="00B43B86"/>
    <w:rsid w:val="00B65047"/>
    <w:rsid w:val="00B72426"/>
    <w:rsid w:val="00B765CD"/>
    <w:rsid w:val="00B84848"/>
    <w:rsid w:val="00B93CA7"/>
    <w:rsid w:val="00BA7DFF"/>
    <w:rsid w:val="00BB48E5"/>
    <w:rsid w:val="00C61282"/>
    <w:rsid w:val="00C63C26"/>
    <w:rsid w:val="00C63D45"/>
    <w:rsid w:val="00C9773B"/>
    <w:rsid w:val="00CB1A76"/>
    <w:rsid w:val="00CE4EDB"/>
    <w:rsid w:val="00D14177"/>
    <w:rsid w:val="00D30537"/>
    <w:rsid w:val="00D8157C"/>
    <w:rsid w:val="00DC1FEC"/>
    <w:rsid w:val="00DC7BF7"/>
    <w:rsid w:val="00DE0EE1"/>
    <w:rsid w:val="00DE24C2"/>
    <w:rsid w:val="00DF3A27"/>
    <w:rsid w:val="00DF6F7F"/>
    <w:rsid w:val="00E27157"/>
    <w:rsid w:val="00E4358B"/>
    <w:rsid w:val="00E640C8"/>
    <w:rsid w:val="00E71904"/>
    <w:rsid w:val="00E918FC"/>
    <w:rsid w:val="00E96F60"/>
    <w:rsid w:val="00EB1677"/>
    <w:rsid w:val="00EE1FD0"/>
    <w:rsid w:val="00EE37B7"/>
    <w:rsid w:val="00EF16CF"/>
    <w:rsid w:val="00EF48B3"/>
    <w:rsid w:val="00F108D3"/>
    <w:rsid w:val="00F11B22"/>
    <w:rsid w:val="00F1711B"/>
    <w:rsid w:val="00F2079B"/>
    <w:rsid w:val="00F21226"/>
    <w:rsid w:val="00F35B5F"/>
    <w:rsid w:val="00F55791"/>
    <w:rsid w:val="00F63CE4"/>
    <w:rsid w:val="00F70006"/>
    <w:rsid w:val="00F84F2D"/>
    <w:rsid w:val="00F974AC"/>
    <w:rsid w:val="00FA2A5D"/>
    <w:rsid w:val="00FB1D0B"/>
    <w:rsid w:val="00FB7AD9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392A8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paragraph" w:customStyle="1" w:styleId="ConsPlusNormal">
    <w:name w:val="ConsPlusNormal"/>
    <w:rsid w:val="005751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75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5751E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E033408064F2A4D73EA52836171C2C510363B995307867FBE6C411D66F92ABB7A768C05719FBB1E77A52456j6QF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3E033408064F2A4D73F45F950D26CEC01A693098540CD22AE1371C4A6FF37DEE3577C2407580BB1D6FA4275C32272CFC81CAF64893F81E2F545FjBQC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3E033408064F2A4D73EA52836171C2C51033359E5207867FBE6C411D66F92AA97A2E80047880BF1862F37513337B69A092CBFC4891FB01j2Q4D" TargetMode="External"/><Relationship Id="rId11" Type="http://schemas.openxmlformats.org/officeDocument/2006/relationships/hyperlink" Target="consultantplus://offline/ref=7C3E033408064F2A4D73EA52836171C2C510323C9B5607867FBE6C411D66F92ABB7A768C05719FBB1E77A52456j6QFD" TargetMode="External"/><Relationship Id="rId5" Type="http://schemas.openxmlformats.org/officeDocument/2006/relationships/hyperlink" Target="consultantplus://offline/ref=7C3E033408064F2A4D73EA52836171C2C510303B9D5607867FBE6C411D66F92AA97A2E80047981BF1F62F37513337B69A092CBFC4891FB01j2Q4D" TargetMode="External"/><Relationship Id="rId10" Type="http://schemas.openxmlformats.org/officeDocument/2006/relationships/hyperlink" Target="consultantplus://offline/ref=7C3E033408064F2A4D73EA52836171C2C510323C9B5607867FBE6C411D66F92ABB7A768C05719FBB1E77A52456j6Q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E033408064F2A4D73EA52836171C2C510323C9B5607867FBE6C411D66F92ABB7A768C05719FBB1E77A52456j6QF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381</TotalTime>
  <Pages>21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14</cp:revision>
  <cp:lastPrinted>2019-04-03T02:06:00Z</cp:lastPrinted>
  <dcterms:created xsi:type="dcterms:W3CDTF">2019-03-19T08:57:00Z</dcterms:created>
  <dcterms:modified xsi:type="dcterms:W3CDTF">2019-04-03T02:07:00Z</dcterms:modified>
</cp:coreProperties>
</file>