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087"/>
        <w:gridCol w:w="4461"/>
      </w:tblGrid>
      <w:tr w:rsidR="00B43B86" w:rsidRPr="002B103E" w:rsidTr="00200D51">
        <w:trPr>
          <w:trHeight w:val="1174"/>
        </w:trPr>
        <w:tc>
          <w:tcPr>
            <w:tcW w:w="5087" w:type="dxa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РЕСПУБЛИКА АЛТАЙ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АДМИНИСТРАЦИЯ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461" w:type="dxa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АЛТАЙ РЕСПУБЛИКА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МУНИЦИПАЛ ТОЗОЛМО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АДМИНИСТРАЦИЯЗЫ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03E">
              <w:rPr>
                <w:sz w:val="28"/>
                <w:szCs w:val="28"/>
              </w:rPr>
              <w:t>«ТУРОЧАК АЙМАК»</w:t>
            </w:r>
          </w:p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2B103E" w:rsidTr="00200D51">
        <w:trPr>
          <w:trHeight w:val="458"/>
        </w:trPr>
        <w:tc>
          <w:tcPr>
            <w:tcW w:w="5087" w:type="dxa"/>
            <w:vAlign w:val="bottom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B103E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2B103E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B103E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2B103E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2B103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1D19E7" w:rsidRDefault="00BF765C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103E">
        <w:rPr>
          <w:sz w:val="28"/>
          <w:szCs w:val="28"/>
        </w:rPr>
        <w:t>о</w:t>
      </w:r>
      <w:r w:rsidR="00B43B86" w:rsidRPr="002B103E">
        <w:rPr>
          <w:sz w:val="28"/>
          <w:szCs w:val="28"/>
        </w:rPr>
        <w:t>т</w:t>
      </w:r>
      <w:r w:rsidRPr="002B103E">
        <w:rPr>
          <w:sz w:val="28"/>
          <w:szCs w:val="28"/>
        </w:rPr>
        <w:t xml:space="preserve">   </w:t>
      </w:r>
      <w:r w:rsidR="004B5639">
        <w:rPr>
          <w:sz w:val="28"/>
          <w:szCs w:val="28"/>
        </w:rPr>
        <w:t xml:space="preserve">06 </w:t>
      </w:r>
      <w:proofErr w:type="gramStart"/>
      <w:r w:rsidR="004B5639">
        <w:rPr>
          <w:sz w:val="28"/>
          <w:szCs w:val="28"/>
        </w:rPr>
        <w:t xml:space="preserve">февраля </w:t>
      </w:r>
      <w:r w:rsidR="00E16D8A" w:rsidRPr="002B103E">
        <w:rPr>
          <w:sz w:val="28"/>
          <w:szCs w:val="28"/>
        </w:rPr>
        <w:t xml:space="preserve"> </w:t>
      </w:r>
      <w:r w:rsidR="00B43B86" w:rsidRPr="002B103E">
        <w:rPr>
          <w:sz w:val="28"/>
          <w:szCs w:val="28"/>
        </w:rPr>
        <w:t>201</w:t>
      </w:r>
      <w:r w:rsidR="001D19E7">
        <w:rPr>
          <w:sz w:val="28"/>
          <w:szCs w:val="28"/>
        </w:rPr>
        <w:t>9</w:t>
      </w:r>
      <w:proofErr w:type="gramEnd"/>
      <w:r w:rsidRPr="002B103E">
        <w:rPr>
          <w:sz w:val="28"/>
          <w:szCs w:val="28"/>
        </w:rPr>
        <w:t xml:space="preserve"> </w:t>
      </w:r>
      <w:r w:rsidR="002A6C2E" w:rsidRPr="002B103E">
        <w:rPr>
          <w:sz w:val="28"/>
          <w:szCs w:val="28"/>
        </w:rPr>
        <w:t>года №</w:t>
      </w:r>
      <w:r w:rsidR="00B37FB0" w:rsidRPr="002B103E">
        <w:rPr>
          <w:sz w:val="28"/>
          <w:szCs w:val="28"/>
          <w:lang w:val="en-US"/>
        </w:rPr>
        <w:t xml:space="preserve"> </w:t>
      </w:r>
      <w:r w:rsidR="004B5639">
        <w:rPr>
          <w:sz w:val="28"/>
          <w:szCs w:val="28"/>
        </w:rPr>
        <w:t>43</w:t>
      </w:r>
      <w:bookmarkStart w:id="0" w:name="_GoBack"/>
      <w:bookmarkEnd w:id="0"/>
    </w:p>
    <w:p w:rsidR="00886419" w:rsidRPr="002B103E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37C4D" w:rsidRPr="002B103E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03E">
        <w:rPr>
          <w:b/>
          <w:sz w:val="28"/>
          <w:szCs w:val="28"/>
        </w:rPr>
        <w:t>О внесении изменений</w:t>
      </w:r>
      <w:r w:rsidR="00B732BE" w:rsidRPr="002B103E">
        <w:rPr>
          <w:b/>
          <w:sz w:val="28"/>
          <w:szCs w:val="28"/>
        </w:rPr>
        <w:t xml:space="preserve"> в</w:t>
      </w:r>
      <w:r w:rsidR="005003B0" w:rsidRPr="002B103E">
        <w:rPr>
          <w:b/>
          <w:sz w:val="28"/>
          <w:szCs w:val="28"/>
        </w:rPr>
        <w:t xml:space="preserve"> приложени</w:t>
      </w:r>
      <w:r w:rsidR="001D19E7">
        <w:rPr>
          <w:b/>
          <w:sz w:val="28"/>
          <w:szCs w:val="28"/>
        </w:rPr>
        <w:t>е</w:t>
      </w:r>
      <w:r w:rsidR="005003B0" w:rsidRPr="002B103E">
        <w:rPr>
          <w:b/>
          <w:sz w:val="28"/>
          <w:szCs w:val="28"/>
        </w:rPr>
        <w:t xml:space="preserve"> к П</w:t>
      </w:r>
      <w:r w:rsidR="00E37C4D" w:rsidRPr="002B103E">
        <w:rPr>
          <w:b/>
          <w:sz w:val="28"/>
          <w:szCs w:val="28"/>
        </w:rPr>
        <w:t>остановлени</w:t>
      </w:r>
      <w:r w:rsidR="005003B0" w:rsidRPr="002B103E">
        <w:rPr>
          <w:b/>
          <w:sz w:val="28"/>
          <w:szCs w:val="28"/>
        </w:rPr>
        <w:t>ю главы</w:t>
      </w:r>
      <w:r w:rsidR="00E37C4D" w:rsidRPr="002B103E">
        <w:rPr>
          <w:b/>
          <w:sz w:val="28"/>
          <w:szCs w:val="28"/>
        </w:rPr>
        <w:t xml:space="preserve"> Администрации муниципального образования «Турочакский район» </w:t>
      </w:r>
      <w:r w:rsidR="008776E9" w:rsidRPr="002B103E">
        <w:rPr>
          <w:b/>
          <w:sz w:val="28"/>
          <w:szCs w:val="28"/>
        </w:rPr>
        <w:t>от 25 января 2010</w:t>
      </w:r>
      <w:r w:rsidR="00E37C4D" w:rsidRPr="002B103E">
        <w:rPr>
          <w:b/>
          <w:sz w:val="28"/>
          <w:szCs w:val="28"/>
        </w:rPr>
        <w:t xml:space="preserve"> № 46 «Об оплате труда </w:t>
      </w:r>
      <w:r w:rsidR="00085292" w:rsidRPr="002B103E">
        <w:rPr>
          <w:b/>
          <w:sz w:val="28"/>
          <w:szCs w:val="28"/>
        </w:rPr>
        <w:t>обслужи</w:t>
      </w:r>
      <w:r w:rsidR="00E37C4D" w:rsidRPr="002B103E">
        <w:rPr>
          <w:b/>
          <w:sz w:val="28"/>
          <w:szCs w:val="28"/>
        </w:rPr>
        <w:t>вающего персонала и работников</w:t>
      </w:r>
      <w:r w:rsidR="00886419" w:rsidRPr="002B103E">
        <w:rPr>
          <w:b/>
          <w:sz w:val="28"/>
          <w:szCs w:val="28"/>
        </w:rPr>
        <w:t>,</w:t>
      </w:r>
      <w:r w:rsidR="00D17A7D">
        <w:rPr>
          <w:b/>
          <w:sz w:val="28"/>
          <w:szCs w:val="28"/>
        </w:rPr>
        <w:t xml:space="preserve"> </w:t>
      </w:r>
      <w:r w:rsidR="00085292" w:rsidRPr="002B103E">
        <w:rPr>
          <w:b/>
          <w:sz w:val="28"/>
          <w:szCs w:val="28"/>
        </w:rPr>
        <w:t xml:space="preserve">занимающих </w:t>
      </w:r>
      <w:r w:rsidR="00871F71" w:rsidRPr="002B103E">
        <w:rPr>
          <w:b/>
          <w:sz w:val="28"/>
          <w:szCs w:val="28"/>
        </w:rPr>
        <w:t>должность,</w:t>
      </w:r>
      <w:r w:rsidR="00085292" w:rsidRPr="002B103E">
        <w:rPr>
          <w:b/>
          <w:sz w:val="28"/>
          <w:szCs w:val="28"/>
        </w:rPr>
        <w:t xml:space="preserve"> не отнесенную к должностям муниципальной службы и осуществляющих </w:t>
      </w:r>
      <w:r w:rsidR="00871F71" w:rsidRPr="002B103E">
        <w:rPr>
          <w:b/>
          <w:sz w:val="28"/>
          <w:szCs w:val="28"/>
        </w:rPr>
        <w:t>техническое и</w:t>
      </w:r>
      <w:r w:rsidR="00E37C4D" w:rsidRPr="002B103E">
        <w:rPr>
          <w:b/>
          <w:sz w:val="28"/>
          <w:szCs w:val="28"/>
        </w:rPr>
        <w:t xml:space="preserve"> иное </w:t>
      </w:r>
      <w:r w:rsidR="00085292" w:rsidRPr="002B103E">
        <w:rPr>
          <w:b/>
          <w:sz w:val="28"/>
          <w:szCs w:val="28"/>
        </w:rPr>
        <w:t xml:space="preserve">обеспечение органов местного самоуправления муниципального образования «Турочакский район» </w:t>
      </w:r>
    </w:p>
    <w:p w:rsidR="001049FD" w:rsidRDefault="00B26233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6233" w:rsidRPr="002B103E" w:rsidRDefault="00B26233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1F5" w:rsidRPr="002B103E" w:rsidRDefault="00BF765C" w:rsidP="00E56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03E">
        <w:rPr>
          <w:sz w:val="28"/>
          <w:szCs w:val="28"/>
        </w:rPr>
        <w:t xml:space="preserve">          </w:t>
      </w:r>
      <w:r w:rsidR="00B732BE" w:rsidRPr="002B103E">
        <w:rPr>
          <w:sz w:val="28"/>
          <w:szCs w:val="28"/>
        </w:rPr>
        <w:t xml:space="preserve">В </w:t>
      </w:r>
      <w:r w:rsidR="001D19E7">
        <w:rPr>
          <w:sz w:val="28"/>
          <w:szCs w:val="28"/>
        </w:rPr>
        <w:t>связи с организационно</w:t>
      </w:r>
      <w:r w:rsidR="0007787A">
        <w:rPr>
          <w:sz w:val="28"/>
          <w:szCs w:val="28"/>
        </w:rPr>
        <w:t>-кадров</w:t>
      </w:r>
      <w:r w:rsidR="00B9035A">
        <w:rPr>
          <w:sz w:val="28"/>
          <w:szCs w:val="28"/>
        </w:rPr>
        <w:t>ыми изменениями</w:t>
      </w:r>
      <w:r w:rsidR="006D42CC">
        <w:rPr>
          <w:sz w:val="28"/>
          <w:szCs w:val="28"/>
        </w:rPr>
        <w:t>, Администрация муниципального образования «Турочакский район»</w:t>
      </w:r>
    </w:p>
    <w:p w:rsidR="00B26233" w:rsidRPr="002B103E" w:rsidRDefault="00B26233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7E" w:rsidRPr="002B103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3E">
        <w:rPr>
          <w:b/>
          <w:sz w:val="28"/>
          <w:szCs w:val="28"/>
        </w:rPr>
        <w:t>ПОСТАНОВЛЯ</w:t>
      </w:r>
      <w:r w:rsidR="006D42CC">
        <w:rPr>
          <w:b/>
          <w:sz w:val="28"/>
          <w:szCs w:val="28"/>
        </w:rPr>
        <w:t>ЕТ</w:t>
      </w:r>
      <w:r w:rsidRPr="002B103E">
        <w:rPr>
          <w:b/>
          <w:sz w:val="28"/>
          <w:szCs w:val="28"/>
        </w:rPr>
        <w:t>:</w:t>
      </w:r>
    </w:p>
    <w:p w:rsidR="007E4465" w:rsidRPr="002B103E" w:rsidRDefault="007E4465" w:rsidP="007E446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6E9" w:rsidRPr="002B103E" w:rsidRDefault="00E561F5" w:rsidP="006F771B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55BC">
        <w:rPr>
          <w:sz w:val="28"/>
          <w:szCs w:val="28"/>
        </w:rPr>
        <w:t>Внести в</w:t>
      </w:r>
      <w:r w:rsidR="00BF765C" w:rsidRPr="00D255BC">
        <w:rPr>
          <w:sz w:val="28"/>
          <w:szCs w:val="28"/>
        </w:rPr>
        <w:t xml:space="preserve"> </w:t>
      </w:r>
      <w:r w:rsidR="005003B0" w:rsidRPr="00D255BC">
        <w:rPr>
          <w:sz w:val="28"/>
          <w:szCs w:val="28"/>
        </w:rPr>
        <w:t>приложени</w:t>
      </w:r>
      <w:r w:rsidR="006D42CC" w:rsidRPr="00D255BC">
        <w:rPr>
          <w:sz w:val="28"/>
          <w:szCs w:val="28"/>
        </w:rPr>
        <w:t>е</w:t>
      </w:r>
      <w:r w:rsidR="00C5374E" w:rsidRPr="00D255BC">
        <w:rPr>
          <w:sz w:val="28"/>
          <w:szCs w:val="28"/>
        </w:rPr>
        <w:t xml:space="preserve"> №2</w:t>
      </w:r>
      <w:r w:rsidR="005003B0" w:rsidRPr="00D255BC">
        <w:rPr>
          <w:sz w:val="28"/>
          <w:szCs w:val="28"/>
        </w:rPr>
        <w:t xml:space="preserve"> </w:t>
      </w:r>
      <w:r w:rsidR="00C5374E" w:rsidRPr="00D255BC">
        <w:rPr>
          <w:bCs/>
          <w:sz w:val="28"/>
          <w:szCs w:val="28"/>
        </w:rPr>
        <w:t>«Профессиональные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 «Турочакский район»</w:t>
      </w:r>
      <w:r w:rsidR="00C5374E">
        <w:rPr>
          <w:b/>
          <w:bCs/>
          <w:sz w:val="28"/>
          <w:szCs w:val="28"/>
        </w:rPr>
        <w:t xml:space="preserve"> </w:t>
      </w:r>
      <w:r w:rsidR="005003B0" w:rsidRPr="002B103E">
        <w:rPr>
          <w:sz w:val="28"/>
          <w:szCs w:val="28"/>
        </w:rPr>
        <w:t xml:space="preserve">к постановлению </w:t>
      </w:r>
      <w:r w:rsidR="008776E9" w:rsidRPr="002B103E">
        <w:rPr>
          <w:sz w:val="28"/>
          <w:szCs w:val="28"/>
        </w:rPr>
        <w:t>Администрации муниципального образования «Турочакский район» от 25 января 2010 № 46 «Об оплате труда обслуживающего персонала и работников</w:t>
      </w:r>
      <w:r w:rsidR="00886419" w:rsidRPr="002B103E">
        <w:rPr>
          <w:sz w:val="28"/>
          <w:szCs w:val="28"/>
        </w:rPr>
        <w:t>,</w:t>
      </w:r>
      <w:r w:rsidR="008776E9" w:rsidRPr="002B103E">
        <w:rPr>
          <w:sz w:val="28"/>
          <w:szCs w:val="28"/>
        </w:rPr>
        <w:t xml:space="preserve"> занимающих должность</w:t>
      </w:r>
      <w:r w:rsidR="00886419" w:rsidRPr="002B103E">
        <w:rPr>
          <w:sz w:val="28"/>
          <w:szCs w:val="28"/>
        </w:rPr>
        <w:t>,</w:t>
      </w:r>
      <w:r w:rsidR="008776E9" w:rsidRPr="002B103E">
        <w:rPr>
          <w:sz w:val="28"/>
          <w:szCs w:val="28"/>
        </w:rPr>
        <w:t xml:space="preserve"> не отнесенную к должностям муниципальной служ</w:t>
      </w:r>
      <w:r w:rsidR="005003B0" w:rsidRPr="002B103E">
        <w:rPr>
          <w:sz w:val="28"/>
          <w:szCs w:val="28"/>
        </w:rPr>
        <w:t>бы и осуществляющих техническое</w:t>
      </w:r>
      <w:r w:rsidR="008776E9" w:rsidRPr="002B103E">
        <w:rPr>
          <w:sz w:val="28"/>
          <w:szCs w:val="28"/>
        </w:rPr>
        <w:t xml:space="preserve"> и иное обеспечение органов местного самоуправления муниципального образования «Турочакский район»</w:t>
      </w:r>
      <w:r w:rsidR="00D255BC">
        <w:rPr>
          <w:sz w:val="28"/>
          <w:szCs w:val="28"/>
        </w:rPr>
        <w:t>»</w:t>
      </w:r>
      <w:r w:rsidR="008776E9" w:rsidRPr="002B103E">
        <w:rPr>
          <w:sz w:val="28"/>
          <w:szCs w:val="28"/>
        </w:rPr>
        <w:t xml:space="preserve"> следующие изменения:</w:t>
      </w:r>
    </w:p>
    <w:p w:rsidR="00076263" w:rsidRDefault="00076263" w:rsidP="00076263">
      <w:pPr>
        <w:pStyle w:val="70"/>
        <w:shd w:val="clear" w:color="auto" w:fill="auto"/>
        <w:spacing w:before="0"/>
        <w:jc w:val="both"/>
        <w:rPr>
          <w:b w:val="0"/>
          <w:bCs w:val="0"/>
          <w:spacing w:val="0"/>
          <w:sz w:val="28"/>
          <w:szCs w:val="28"/>
        </w:rPr>
      </w:pPr>
    </w:p>
    <w:p w:rsidR="00076263" w:rsidRPr="0000017E" w:rsidRDefault="00C5374E" w:rsidP="00076263">
      <w:pPr>
        <w:pStyle w:val="70"/>
        <w:shd w:val="clear" w:color="auto" w:fill="auto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таблицу №2 </w:t>
      </w:r>
      <w:r w:rsidR="00076263" w:rsidRPr="0000017E">
        <w:rPr>
          <w:b w:val="0"/>
          <w:bCs w:val="0"/>
          <w:spacing w:val="0"/>
          <w:sz w:val="28"/>
          <w:szCs w:val="28"/>
        </w:rPr>
        <w:t xml:space="preserve">приложения </w:t>
      </w:r>
      <w:r w:rsidR="00D02041" w:rsidRPr="0000017E">
        <w:rPr>
          <w:b w:val="0"/>
          <w:sz w:val="28"/>
          <w:szCs w:val="28"/>
        </w:rPr>
        <w:t>«</w:t>
      </w:r>
      <w:r w:rsidR="00076263" w:rsidRPr="0000017E">
        <w:rPr>
          <w:b w:val="0"/>
          <w:sz w:val="28"/>
          <w:szCs w:val="28"/>
        </w:rPr>
        <w:t>Должности служащих,</w:t>
      </w:r>
      <w:r w:rsidR="00D02041" w:rsidRPr="0000017E">
        <w:rPr>
          <w:b w:val="0"/>
          <w:sz w:val="28"/>
          <w:szCs w:val="28"/>
        </w:rPr>
        <w:t xml:space="preserve"> не отнесенные к квалификационным группам </w:t>
      </w:r>
      <w:r w:rsidR="00076263" w:rsidRPr="0000017E">
        <w:rPr>
          <w:b w:val="0"/>
          <w:sz w:val="28"/>
          <w:szCs w:val="28"/>
        </w:rPr>
        <w:t>служащих» дополнить строкой следующего содержания»</w:t>
      </w:r>
    </w:p>
    <w:p w:rsidR="00076263" w:rsidRDefault="00076263" w:rsidP="0058161B">
      <w:pPr>
        <w:pStyle w:val="70"/>
        <w:shd w:val="clear" w:color="auto" w:fill="auto"/>
        <w:spacing w:before="0"/>
        <w:ind w:firstLine="567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4187"/>
      </w:tblGrid>
      <w:tr w:rsidR="00076263" w:rsidRPr="001049FD" w:rsidTr="0000017E">
        <w:trPr>
          <w:trHeight w:val="378"/>
        </w:trPr>
        <w:tc>
          <w:tcPr>
            <w:tcW w:w="5311" w:type="dxa"/>
          </w:tcPr>
          <w:p w:rsidR="00076263" w:rsidRPr="001049FD" w:rsidRDefault="00076263" w:rsidP="00076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4187" w:type="dxa"/>
          </w:tcPr>
          <w:p w:rsidR="00076263" w:rsidRPr="00262D0D" w:rsidRDefault="00076263" w:rsidP="00076263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5300</w:t>
            </w:r>
          </w:p>
        </w:tc>
      </w:tr>
    </w:tbl>
    <w:p w:rsidR="00076263" w:rsidRPr="001049FD" w:rsidRDefault="00076263" w:rsidP="00076263">
      <w:pPr>
        <w:rPr>
          <w:sz w:val="26"/>
          <w:szCs w:val="26"/>
        </w:rPr>
      </w:pPr>
    </w:p>
    <w:p w:rsidR="0000017E" w:rsidRPr="0000017E" w:rsidRDefault="007E4465" w:rsidP="0000017E">
      <w:pPr>
        <w:pStyle w:val="a9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017E">
        <w:rPr>
          <w:sz w:val="28"/>
          <w:szCs w:val="28"/>
        </w:rPr>
        <w:t>Настоящее постановление вступает в силу со дня его подписания</w:t>
      </w:r>
      <w:r w:rsidR="0000017E" w:rsidRPr="0000017E">
        <w:rPr>
          <w:sz w:val="28"/>
          <w:szCs w:val="28"/>
        </w:rPr>
        <w:t>.</w:t>
      </w:r>
    </w:p>
    <w:p w:rsidR="00B1455C" w:rsidRPr="001049FD" w:rsidRDefault="00B1455C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BF765C" w:rsidRPr="001049FD" w:rsidRDefault="00BF765C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66641C" w:rsidRDefault="0000017E" w:rsidP="00666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6664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641C">
        <w:rPr>
          <w:sz w:val="28"/>
          <w:szCs w:val="28"/>
        </w:rPr>
        <w:t xml:space="preserve"> Администрации муниципального </w:t>
      </w:r>
    </w:p>
    <w:p w:rsidR="0066641C" w:rsidRDefault="0066641C" w:rsidP="00666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«Турочакский рай</w:t>
      </w:r>
      <w:r w:rsidR="00EA6247">
        <w:rPr>
          <w:sz w:val="28"/>
          <w:szCs w:val="28"/>
        </w:rPr>
        <w:t>он»</w:t>
      </w:r>
      <w:r w:rsidR="00EA6247">
        <w:rPr>
          <w:sz w:val="28"/>
          <w:szCs w:val="28"/>
        </w:rPr>
        <w:tab/>
      </w:r>
      <w:r w:rsidR="00EA6247">
        <w:rPr>
          <w:sz w:val="28"/>
          <w:szCs w:val="28"/>
        </w:rPr>
        <w:tab/>
        <w:t xml:space="preserve">     </w:t>
      </w:r>
      <w:r w:rsidR="007A38EC">
        <w:rPr>
          <w:sz w:val="28"/>
          <w:szCs w:val="28"/>
        </w:rPr>
        <w:tab/>
      </w:r>
      <w:r w:rsidR="007A38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247">
        <w:rPr>
          <w:sz w:val="28"/>
          <w:szCs w:val="28"/>
        </w:rPr>
        <w:t xml:space="preserve">       </w:t>
      </w:r>
      <w:r>
        <w:rPr>
          <w:sz w:val="28"/>
          <w:szCs w:val="28"/>
        </w:rPr>
        <w:t>В.</w:t>
      </w:r>
      <w:r w:rsidR="0000017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00017E">
        <w:rPr>
          <w:sz w:val="28"/>
          <w:szCs w:val="28"/>
        </w:rPr>
        <w:t>Харавлев</w:t>
      </w:r>
      <w:proofErr w:type="spellEnd"/>
    </w:p>
    <w:sectPr w:rsidR="0066641C" w:rsidSect="00EA624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1002C4"/>
    <w:multiLevelType w:val="hybridMultilevel"/>
    <w:tmpl w:val="D71011D0"/>
    <w:lvl w:ilvl="0" w:tplc="E51AB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6"/>
    <w:rsid w:val="0000017E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76263"/>
    <w:rsid w:val="0007787A"/>
    <w:rsid w:val="00081E0E"/>
    <w:rsid w:val="0008249D"/>
    <w:rsid w:val="00084485"/>
    <w:rsid w:val="00085292"/>
    <w:rsid w:val="00086109"/>
    <w:rsid w:val="00087BA1"/>
    <w:rsid w:val="00087E46"/>
    <w:rsid w:val="000A2268"/>
    <w:rsid w:val="000B4E31"/>
    <w:rsid w:val="000B5973"/>
    <w:rsid w:val="000D5DCA"/>
    <w:rsid w:val="000E245E"/>
    <w:rsid w:val="000E46B4"/>
    <w:rsid w:val="000E4967"/>
    <w:rsid w:val="000E648E"/>
    <w:rsid w:val="000F3B49"/>
    <w:rsid w:val="001049FD"/>
    <w:rsid w:val="00116CB5"/>
    <w:rsid w:val="00124629"/>
    <w:rsid w:val="001404BC"/>
    <w:rsid w:val="0014271B"/>
    <w:rsid w:val="001453EF"/>
    <w:rsid w:val="0018183F"/>
    <w:rsid w:val="001879A8"/>
    <w:rsid w:val="001A2BE8"/>
    <w:rsid w:val="001C59A9"/>
    <w:rsid w:val="001D19E7"/>
    <w:rsid w:val="001D60DD"/>
    <w:rsid w:val="0020040A"/>
    <w:rsid w:val="00200D51"/>
    <w:rsid w:val="00217E61"/>
    <w:rsid w:val="00237282"/>
    <w:rsid w:val="002416CE"/>
    <w:rsid w:val="00257BFE"/>
    <w:rsid w:val="00262D0D"/>
    <w:rsid w:val="00272EE9"/>
    <w:rsid w:val="002A2EE1"/>
    <w:rsid w:val="002A43E8"/>
    <w:rsid w:val="002A6C2E"/>
    <w:rsid w:val="002B103E"/>
    <w:rsid w:val="002C177A"/>
    <w:rsid w:val="002F7064"/>
    <w:rsid w:val="00330E97"/>
    <w:rsid w:val="00341E75"/>
    <w:rsid w:val="003425F0"/>
    <w:rsid w:val="00346970"/>
    <w:rsid w:val="0035350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846E2"/>
    <w:rsid w:val="004A6F4D"/>
    <w:rsid w:val="004A738E"/>
    <w:rsid w:val="004B3829"/>
    <w:rsid w:val="004B3AA4"/>
    <w:rsid w:val="004B5639"/>
    <w:rsid w:val="004D0E93"/>
    <w:rsid w:val="004E0844"/>
    <w:rsid w:val="004F4946"/>
    <w:rsid w:val="005003B0"/>
    <w:rsid w:val="0050260E"/>
    <w:rsid w:val="0050737A"/>
    <w:rsid w:val="00536834"/>
    <w:rsid w:val="0058161B"/>
    <w:rsid w:val="00596939"/>
    <w:rsid w:val="005A6582"/>
    <w:rsid w:val="005B1C99"/>
    <w:rsid w:val="005B5C8A"/>
    <w:rsid w:val="005C07BC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63DD4"/>
    <w:rsid w:val="0066641C"/>
    <w:rsid w:val="00671ECB"/>
    <w:rsid w:val="006A145C"/>
    <w:rsid w:val="006A5DB4"/>
    <w:rsid w:val="006C05FD"/>
    <w:rsid w:val="006D42CC"/>
    <w:rsid w:val="006D77B7"/>
    <w:rsid w:val="006D7FBB"/>
    <w:rsid w:val="006E28DC"/>
    <w:rsid w:val="006F2C2C"/>
    <w:rsid w:val="006F771B"/>
    <w:rsid w:val="007033F7"/>
    <w:rsid w:val="0070620D"/>
    <w:rsid w:val="00706DE3"/>
    <w:rsid w:val="00713B56"/>
    <w:rsid w:val="007261CF"/>
    <w:rsid w:val="00727C04"/>
    <w:rsid w:val="007454E7"/>
    <w:rsid w:val="007549A2"/>
    <w:rsid w:val="007708AD"/>
    <w:rsid w:val="007A1AD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E7CDC"/>
    <w:rsid w:val="007F17A3"/>
    <w:rsid w:val="0080138E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A0684E"/>
    <w:rsid w:val="00A07715"/>
    <w:rsid w:val="00A07903"/>
    <w:rsid w:val="00A11A3B"/>
    <w:rsid w:val="00A1369C"/>
    <w:rsid w:val="00A23912"/>
    <w:rsid w:val="00A26BCB"/>
    <w:rsid w:val="00A342A7"/>
    <w:rsid w:val="00A35538"/>
    <w:rsid w:val="00A75D1D"/>
    <w:rsid w:val="00A82606"/>
    <w:rsid w:val="00A83756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6233"/>
    <w:rsid w:val="00B304CC"/>
    <w:rsid w:val="00B30823"/>
    <w:rsid w:val="00B37FB0"/>
    <w:rsid w:val="00B40566"/>
    <w:rsid w:val="00B416D1"/>
    <w:rsid w:val="00B43B86"/>
    <w:rsid w:val="00B60904"/>
    <w:rsid w:val="00B72426"/>
    <w:rsid w:val="00B732BE"/>
    <w:rsid w:val="00B732F4"/>
    <w:rsid w:val="00B76C61"/>
    <w:rsid w:val="00B82C76"/>
    <w:rsid w:val="00B9035A"/>
    <w:rsid w:val="00B93CA7"/>
    <w:rsid w:val="00BA370F"/>
    <w:rsid w:val="00BA7DFF"/>
    <w:rsid w:val="00BB41B2"/>
    <w:rsid w:val="00BB48E5"/>
    <w:rsid w:val="00BB6015"/>
    <w:rsid w:val="00BB6A8C"/>
    <w:rsid w:val="00BC5F79"/>
    <w:rsid w:val="00BD769B"/>
    <w:rsid w:val="00BE4BA2"/>
    <w:rsid w:val="00BF765C"/>
    <w:rsid w:val="00C30F17"/>
    <w:rsid w:val="00C5374E"/>
    <w:rsid w:val="00C55D6F"/>
    <w:rsid w:val="00C61282"/>
    <w:rsid w:val="00C63D45"/>
    <w:rsid w:val="00C83D69"/>
    <w:rsid w:val="00C84BFD"/>
    <w:rsid w:val="00CA611E"/>
    <w:rsid w:val="00CB46F8"/>
    <w:rsid w:val="00CB66C5"/>
    <w:rsid w:val="00CB7A8E"/>
    <w:rsid w:val="00CE4EDB"/>
    <w:rsid w:val="00CE7F15"/>
    <w:rsid w:val="00CF1479"/>
    <w:rsid w:val="00D02041"/>
    <w:rsid w:val="00D14177"/>
    <w:rsid w:val="00D17A7D"/>
    <w:rsid w:val="00D255BC"/>
    <w:rsid w:val="00D30537"/>
    <w:rsid w:val="00D427CA"/>
    <w:rsid w:val="00D43883"/>
    <w:rsid w:val="00D73E48"/>
    <w:rsid w:val="00D842CC"/>
    <w:rsid w:val="00DA20DF"/>
    <w:rsid w:val="00DB79F9"/>
    <w:rsid w:val="00DC1FEC"/>
    <w:rsid w:val="00DE418C"/>
    <w:rsid w:val="00DF3A27"/>
    <w:rsid w:val="00DF3ACB"/>
    <w:rsid w:val="00E03142"/>
    <w:rsid w:val="00E12110"/>
    <w:rsid w:val="00E16D8A"/>
    <w:rsid w:val="00E3016A"/>
    <w:rsid w:val="00E37C4D"/>
    <w:rsid w:val="00E4358B"/>
    <w:rsid w:val="00E561F5"/>
    <w:rsid w:val="00E63A3B"/>
    <w:rsid w:val="00E678BB"/>
    <w:rsid w:val="00E71904"/>
    <w:rsid w:val="00EA6247"/>
    <w:rsid w:val="00EB1677"/>
    <w:rsid w:val="00EF16CF"/>
    <w:rsid w:val="00EF48B3"/>
    <w:rsid w:val="00F05154"/>
    <w:rsid w:val="00F108D3"/>
    <w:rsid w:val="00F1711B"/>
    <w:rsid w:val="00F2079B"/>
    <w:rsid w:val="00F21226"/>
    <w:rsid w:val="00F47A46"/>
    <w:rsid w:val="00F61D7A"/>
    <w:rsid w:val="00F67DEF"/>
    <w:rsid w:val="00F67EA8"/>
    <w:rsid w:val="00F974AC"/>
    <w:rsid w:val="00FA2A5D"/>
    <w:rsid w:val="00FB1D0B"/>
    <w:rsid w:val="00FD3A70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060DF"/>
  <w15:docId w15:val="{1D95B11D-043E-4030-BAE9-DDFA582E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191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2</cp:revision>
  <cp:lastPrinted>2019-02-18T07:24:00Z</cp:lastPrinted>
  <dcterms:created xsi:type="dcterms:W3CDTF">2019-02-18T07:28:00Z</dcterms:created>
  <dcterms:modified xsi:type="dcterms:W3CDTF">2019-02-18T07:28:00Z</dcterms:modified>
</cp:coreProperties>
</file>