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FC5AFC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22925">
        <w:rPr>
          <w:sz w:val="28"/>
          <w:szCs w:val="28"/>
        </w:rPr>
        <w:t xml:space="preserve">1 </w:t>
      </w:r>
      <w:proofErr w:type="gramStart"/>
      <w:r w:rsidR="00E2292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20</w:t>
      </w:r>
      <w:r w:rsidR="00556552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="00226054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№</w:t>
      </w:r>
      <w:r w:rsidR="00B43B86" w:rsidRPr="00B43B86">
        <w:rPr>
          <w:sz w:val="28"/>
          <w:szCs w:val="28"/>
        </w:rPr>
        <w:t xml:space="preserve"> </w:t>
      </w:r>
      <w:r w:rsidR="00E22925">
        <w:rPr>
          <w:sz w:val="28"/>
          <w:szCs w:val="28"/>
        </w:rPr>
        <w:t>141</w:t>
      </w:r>
      <w:bookmarkStart w:id="0" w:name="_GoBack"/>
      <w:bookmarkEnd w:id="0"/>
      <w:r w:rsidR="00C449F6">
        <w:rPr>
          <w:sz w:val="28"/>
          <w:szCs w:val="28"/>
        </w:rPr>
        <w:t xml:space="preserve"> </w:t>
      </w:r>
    </w:p>
    <w:p w:rsidR="00987D18" w:rsidRDefault="00987D18" w:rsidP="00226A56">
      <w:pPr>
        <w:rPr>
          <w:sz w:val="28"/>
          <w:szCs w:val="28"/>
        </w:rPr>
      </w:pPr>
    </w:p>
    <w:p w:rsidR="00EE4BE2" w:rsidRPr="00146AC8" w:rsidRDefault="00EE4BE2" w:rsidP="00EE4BE2">
      <w:pPr>
        <w:jc w:val="both"/>
        <w:rPr>
          <w:b/>
          <w:sz w:val="28"/>
          <w:szCs w:val="28"/>
        </w:rPr>
      </w:pPr>
    </w:p>
    <w:p w:rsidR="00226A56" w:rsidRPr="00226A56" w:rsidRDefault="00283051" w:rsidP="00D14FD0">
      <w:pPr>
        <w:jc w:val="center"/>
        <w:rPr>
          <w:b/>
          <w:sz w:val="28"/>
          <w:szCs w:val="28"/>
        </w:rPr>
      </w:pPr>
      <w:r w:rsidRPr="00146AC8">
        <w:rPr>
          <w:sz w:val="28"/>
          <w:szCs w:val="28"/>
        </w:rPr>
        <w:tab/>
      </w:r>
      <w:r w:rsidR="00556552" w:rsidRPr="00556552">
        <w:rPr>
          <w:b/>
          <w:sz w:val="28"/>
          <w:szCs w:val="28"/>
        </w:rPr>
        <w:t xml:space="preserve">О внесении изменений в </w:t>
      </w:r>
      <w:r w:rsidR="00D14FD0">
        <w:rPr>
          <w:b/>
          <w:sz w:val="28"/>
          <w:szCs w:val="28"/>
        </w:rPr>
        <w:t xml:space="preserve">Перечень </w:t>
      </w:r>
      <w:r w:rsidR="00226A56" w:rsidRPr="00226A56">
        <w:rPr>
          <w:b/>
          <w:sz w:val="28"/>
          <w:szCs w:val="28"/>
        </w:rPr>
        <w:t>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56552">
        <w:rPr>
          <w:b/>
          <w:sz w:val="28"/>
          <w:szCs w:val="28"/>
        </w:rPr>
        <w:t>»</w:t>
      </w:r>
    </w:p>
    <w:p w:rsidR="00226A56" w:rsidRPr="00226A56" w:rsidRDefault="00226A56" w:rsidP="00226A56">
      <w:pPr>
        <w:jc w:val="both"/>
        <w:rPr>
          <w:sz w:val="28"/>
          <w:szCs w:val="28"/>
        </w:rPr>
      </w:pPr>
    </w:p>
    <w:p w:rsidR="00226A56" w:rsidRPr="00226A56" w:rsidRDefault="00226A56" w:rsidP="00226A56">
      <w:pPr>
        <w:jc w:val="both"/>
        <w:rPr>
          <w:sz w:val="28"/>
          <w:szCs w:val="28"/>
        </w:rPr>
      </w:pPr>
      <w:r w:rsidRPr="00226A56">
        <w:rPr>
          <w:sz w:val="28"/>
          <w:szCs w:val="28"/>
        </w:rPr>
        <w:tab/>
        <w:t xml:space="preserve">В </w:t>
      </w:r>
      <w:r w:rsidR="00D14FD0">
        <w:rPr>
          <w:sz w:val="28"/>
          <w:szCs w:val="28"/>
        </w:rPr>
        <w:t xml:space="preserve">целях приведения в </w:t>
      </w:r>
      <w:r w:rsidRPr="00226A56">
        <w:rPr>
          <w:sz w:val="28"/>
          <w:szCs w:val="28"/>
        </w:rPr>
        <w:t>соответстви</w:t>
      </w:r>
      <w:r w:rsidR="00D14FD0">
        <w:rPr>
          <w:sz w:val="28"/>
          <w:szCs w:val="28"/>
        </w:rPr>
        <w:t>е</w:t>
      </w:r>
      <w:r w:rsidRPr="00226A56">
        <w:rPr>
          <w:sz w:val="28"/>
          <w:szCs w:val="28"/>
        </w:rPr>
        <w:t xml:space="preserve"> с Федеральными законами от 25.12.2008 № 273-ФЗ «О противодействии коррупции», от 02.03.2007 № 25-ФЗ «О муниципальной </w:t>
      </w:r>
      <w:r w:rsidR="008527FD">
        <w:rPr>
          <w:sz w:val="28"/>
          <w:szCs w:val="28"/>
        </w:rPr>
        <w:t>службе в Российской Федерации»</w:t>
      </w:r>
      <w:r w:rsidRPr="00226A56">
        <w:rPr>
          <w:sz w:val="28"/>
          <w:szCs w:val="28"/>
        </w:rPr>
        <w:t xml:space="preserve">, Законом Республики Алтай от </w:t>
      </w:r>
      <w:proofErr w:type="spellStart"/>
      <w:r w:rsidRPr="00226A56">
        <w:rPr>
          <w:sz w:val="28"/>
          <w:szCs w:val="28"/>
        </w:rPr>
        <w:t>18.04.2008г</w:t>
      </w:r>
      <w:proofErr w:type="spellEnd"/>
      <w:r w:rsidRPr="00226A56">
        <w:rPr>
          <w:sz w:val="28"/>
          <w:szCs w:val="28"/>
        </w:rPr>
        <w:t>. №26-РЗ «О муниципальной службе в Республике Алтай»:</w:t>
      </w:r>
    </w:p>
    <w:p w:rsidR="00226A56" w:rsidRPr="00226A56" w:rsidRDefault="00226A56" w:rsidP="00226A56">
      <w:pPr>
        <w:jc w:val="both"/>
        <w:rPr>
          <w:sz w:val="28"/>
          <w:szCs w:val="28"/>
        </w:rPr>
      </w:pPr>
    </w:p>
    <w:p w:rsidR="00226A56" w:rsidRDefault="00226A56" w:rsidP="00226A56">
      <w:pPr>
        <w:ind w:firstLine="708"/>
        <w:jc w:val="both"/>
        <w:rPr>
          <w:b/>
          <w:sz w:val="28"/>
          <w:szCs w:val="28"/>
        </w:rPr>
      </w:pPr>
      <w:r w:rsidRPr="00226A56">
        <w:rPr>
          <w:b/>
          <w:sz w:val="28"/>
          <w:szCs w:val="28"/>
        </w:rPr>
        <w:t>ПОСТАНОВЛЯЮ:</w:t>
      </w:r>
    </w:p>
    <w:p w:rsidR="00D14FD0" w:rsidRDefault="00D14FD0" w:rsidP="00226A56">
      <w:pPr>
        <w:ind w:firstLine="708"/>
        <w:jc w:val="both"/>
        <w:rPr>
          <w:b/>
          <w:sz w:val="28"/>
          <w:szCs w:val="28"/>
        </w:rPr>
      </w:pPr>
    </w:p>
    <w:p w:rsidR="00226A56" w:rsidRPr="008527FD" w:rsidRDefault="008527FD" w:rsidP="008527F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963" w:rsidRPr="008527FD">
        <w:rPr>
          <w:sz w:val="28"/>
          <w:szCs w:val="28"/>
        </w:rPr>
        <w:t>В  Перечень 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8527FD">
        <w:rPr>
          <w:sz w:val="28"/>
          <w:szCs w:val="28"/>
        </w:rPr>
        <w:t xml:space="preserve"> (далее- Перечень)</w:t>
      </w:r>
      <w:r w:rsidR="00CE2963" w:rsidRPr="008527FD">
        <w:rPr>
          <w:sz w:val="28"/>
          <w:szCs w:val="28"/>
        </w:rPr>
        <w:t xml:space="preserve">, утвержденный </w:t>
      </w:r>
      <w:r w:rsidR="00D14FD0" w:rsidRPr="008527FD">
        <w:rPr>
          <w:sz w:val="28"/>
          <w:szCs w:val="28"/>
        </w:rPr>
        <w:t>постановление</w:t>
      </w:r>
      <w:r w:rsidR="00CE2963" w:rsidRPr="008527FD">
        <w:rPr>
          <w:sz w:val="28"/>
          <w:szCs w:val="28"/>
        </w:rPr>
        <w:t>м</w:t>
      </w:r>
      <w:r w:rsidR="00D14FD0" w:rsidRPr="008527FD">
        <w:rPr>
          <w:sz w:val="28"/>
          <w:szCs w:val="28"/>
        </w:rPr>
        <w:t xml:space="preserve"> Администрации Турочакского района от </w:t>
      </w:r>
      <w:proofErr w:type="spellStart"/>
      <w:r w:rsidR="00D14FD0" w:rsidRPr="008527FD">
        <w:rPr>
          <w:sz w:val="28"/>
          <w:szCs w:val="28"/>
        </w:rPr>
        <w:t>27.11.2018г</w:t>
      </w:r>
      <w:proofErr w:type="spellEnd"/>
      <w:r w:rsidR="00D14FD0" w:rsidRPr="008527FD">
        <w:rPr>
          <w:sz w:val="28"/>
          <w:szCs w:val="28"/>
        </w:rPr>
        <w:t xml:space="preserve">. №748 </w:t>
      </w:r>
      <w:r w:rsidR="00CE2963" w:rsidRPr="008527FD">
        <w:rPr>
          <w:sz w:val="28"/>
          <w:szCs w:val="28"/>
        </w:rPr>
        <w:t>внести следующие изменения:</w:t>
      </w:r>
    </w:p>
    <w:p w:rsidR="00146AC8" w:rsidRPr="008527FD" w:rsidRDefault="008527FD" w:rsidP="008527FD">
      <w:pPr>
        <w:tabs>
          <w:tab w:val="left" w:pos="851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2963" w:rsidRPr="008527F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П</w:t>
      </w:r>
      <w:r w:rsidR="00CE2963" w:rsidRPr="008527FD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>слова «</w:t>
      </w:r>
      <w:r w:rsidRPr="008527FD">
        <w:rPr>
          <w:sz w:val="28"/>
          <w:szCs w:val="28"/>
        </w:rPr>
        <w:t>Глава Администрации муниципального образования «Турочакский район»;</w:t>
      </w:r>
      <w:r>
        <w:rPr>
          <w:sz w:val="28"/>
          <w:szCs w:val="28"/>
        </w:rPr>
        <w:t>» исключить.</w:t>
      </w:r>
      <w:r w:rsidR="006D1309" w:rsidRPr="008527FD">
        <w:rPr>
          <w:sz w:val="28"/>
          <w:szCs w:val="28"/>
        </w:rPr>
        <w:tab/>
      </w:r>
    </w:p>
    <w:p w:rsidR="00987D18" w:rsidRDefault="00987D18" w:rsidP="001D3480">
      <w:pPr>
        <w:tabs>
          <w:tab w:val="left" w:pos="993"/>
        </w:tabs>
        <w:jc w:val="both"/>
        <w:rPr>
          <w:sz w:val="28"/>
          <w:szCs w:val="28"/>
        </w:rPr>
      </w:pPr>
    </w:p>
    <w:p w:rsidR="002E7419" w:rsidRDefault="002E7419" w:rsidP="001D3480">
      <w:pPr>
        <w:tabs>
          <w:tab w:val="left" w:pos="993"/>
        </w:tabs>
        <w:jc w:val="both"/>
        <w:rPr>
          <w:sz w:val="28"/>
          <w:szCs w:val="28"/>
        </w:rPr>
      </w:pPr>
    </w:p>
    <w:p w:rsidR="002E7419" w:rsidRDefault="002E7419" w:rsidP="001D3480">
      <w:pPr>
        <w:tabs>
          <w:tab w:val="left" w:pos="993"/>
        </w:tabs>
        <w:jc w:val="both"/>
        <w:rPr>
          <w:sz w:val="28"/>
          <w:szCs w:val="28"/>
        </w:rPr>
      </w:pPr>
    </w:p>
    <w:p w:rsidR="002E7419" w:rsidRDefault="002E7419" w:rsidP="001D3480">
      <w:pPr>
        <w:tabs>
          <w:tab w:val="left" w:pos="993"/>
        </w:tabs>
        <w:jc w:val="both"/>
        <w:rPr>
          <w:sz w:val="28"/>
          <w:szCs w:val="28"/>
        </w:rPr>
      </w:pPr>
    </w:p>
    <w:p w:rsidR="002E7419" w:rsidRDefault="002E7419" w:rsidP="001D3480">
      <w:pPr>
        <w:tabs>
          <w:tab w:val="left" w:pos="993"/>
        </w:tabs>
        <w:jc w:val="both"/>
        <w:rPr>
          <w:sz w:val="28"/>
          <w:szCs w:val="28"/>
        </w:rPr>
      </w:pPr>
    </w:p>
    <w:p w:rsidR="00706DE3" w:rsidRPr="00146AC8" w:rsidRDefault="002E7419" w:rsidP="002E741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4BE2" w:rsidRPr="00146AC8">
        <w:rPr>
          <w:sz w:val="28"/>
          <w:szCs w:val="28"/>
        </w:rPr>
        <w:t>лав</w:t>
      </w:r>
      <w:r>
        <w:rPr>
          <w:sz w:val="28"/>
          <w:szCs w:val="28"/>
        </w:rPr>
        <w:t xml:space="preserve">а Турочакского района </w:t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46AC8">
        <w:rPr>
          <w:sz w:val="28"/>
          <w:szCs w:val="28"/>
        </w:rPr>
        <w:t xml:space="preserve">       </w:t>
      </w:r>
      <w:r w:rsidR="00A01B20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ab/>
      </w:r>
      <w:r w:rsidR="00A01B20">
        <w:rPr>
          <w:sz w:val="28"/>
          <w:szCs w:val="28"/>
        </w:rPr>
        <w:t xml:space="preserve"> </w:t>
      </w:r>
      <w:r w:rsidR="00146AC8">
        <w:rPr>
          <w:sz w:val="28"/>
          <w:szCs w:val="28"/>
        </w:rPr>
        <w:t xml:space="preserve"> </w:t>
      </w:r>
      <w:r w:rsidR="00A01B20">
        <w:rPr>
          <w:sz w:val="28"/>
          <w:szCs w:val="28"/>
        </w:rPr>
        <w:t>В.В.</w:t>
      </w:r>
      <w:proofErr w:type="gramEnd"/>
      <w:r w:rsidR="00A01B20">
        <w:rPr>
          <w:sz w:val="28"/>
          <w:szCs w:val="28"/>
        </w:rPr>
        <w:t xml:space="preserve"> </w:t>
      </w:r>
      <w:r>
        <w:rPr>
          <w:sz w:val="28"/>
          <w:szCs w:val="28"/>
        </w:rPr>
        <w:t>Осипов</w:t>
      </w:r>
    </w:p>
    <w:p w:rsidR="00146AC8" w:rsidRDefault="00146AC8" w:rsidP="001D3480">
      <w:pPr>
        <w:jc w:val="both"/>
        <w:rPr>
          <w:sz w:val="28"/>
          <w:szCs w:val="28"/>
        </w:rPr>
      </w:pPr>
    </w:p>
    <w:p w:rsidR="0066446D" w:rsidRDefault="0066446D" w:rsidP="001D3480">
      <w:pPr>
        <w:jc w:val="both"/>
        <w:rPr>
          <w:sz w:val="28"/>
          <w:szCs w:val="28"/>
        </w:rPr>
      </w:pPr>
    </w:p>
    <w:p w:rsidR="0066446D" w:rsidRDefault="0066446D" w:rsidP="001D3480">
      <w:pPr>
        <w:jc w:val="both"/>
        <w:rPr>
          <w:sz w:val="28"/>
          <w:szCs w:val="28"/>
        </w:rPr>
      </w:pPr>
    </w:p>
    <w:p w:rsidR="0066446D" w:rsidRDefault="0066446D" w:rsidP="001D3480">
      <w:pPr>
        <w:jc w:val="both"/>
        <w:rPr>
          <w:sz w:val="28"/>
          <w:szCs w:val="28"/>
        </w:rPr>
      </w:pPr>
    </w:p>
    <w:sectPr w:rsidR="0066446D" w:rsidSect="00612CA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BA07432"/>
    <w:multiLevelType w:val="multilevel"/>
    <w:tmpl w:val="48787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FE25636"/>
    <w:multiLevelType w:val="multilevel"/>
    <w:tmpl w:val="906025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 w15:restartNumberingAfterBreak="0">
    <w:nsid w:val="274F3B8C"/>
    <w:multiLevelType w:val="hybridMultilevel"/>
    <w:tmpl w:val="47F85FD0"/>
    <w:lvl w:ilvl="0" w:tplc="F3C42B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D83EBD"/>
    <w:multiLevelType w:val="hybridMultilevel"/>
    <w:tmpl w:val="36F0FC62"/>
    <w:lvl w:ilvl="0" w:tplc="6F8248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3540"/>
    <w:multiLevelType w:val="hybridMultilevel"/>
    <w:tmpl w:val="7E889084"/>
    <w:lvl w:ilvl="0" w:tplc="7C24F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2"/>
    <w:rsid w:val="00000E76"/>
    <w:rsid w:val="00003BC6"/>
    <w:rsid w:val="00005F2F"/>
    <w:rsid w:val="00012876"/>
    <w:rsid w:val="00016E7F"/>
    <w:rsid w:val="000314DF"/>
    <w:rsid w:val="00061776"/>
    <w:rsid w:val="00084485"/>
    <w:rsid w:val="0008636D"/>
    <w:rsid w:val="000968BA"/>
    <w:rsid w:val="000A2268"/>
    <w:rsid w:val="000B1F76"/>
    <w:rsid w:val="000D5DCA"/>
    <w:rsid w:val="000E245E"/>
    <w:rsid w:val="000E46B4"/>
    <w:rsid w:val="00116CB5"/>
    <w:rsid w:val="00124629"/>
    <w:rsid w:val="00146AC8"/>
    <w:rsid w:val="0019436C"/>
    <w:rsid w:val="001A2BE8"/>
    <w:rsid w:val="001C59A9"/>
    <w:rsid w:val="001D3480"/>
    <w:rsid w:val="00226054"/>
    <w:rsid w:val="00226A56"/>
    <w:rsid w:val="002416CE"/>
    <w:rsid w:val="00283051"/>
    <w:rsid w:val="002A2EE1"/>
    <w:rsid w:val="002A3C6D"/>
    <w:rsid w:val="002A43E8"/>
    <w:rsid w:val="002A6C2E"/>
    <w:rsid w:val="002C6AFD"/>
    <w:rsid w:val="002E7419"/>
    <w:rsid w:val="00346970"/>
    <w:rsid w:val="00353CFE"/>
    <w:rsid w:val="00360B45"/>
    <w:rsid w:val="003A4F2F"/>
    <w:rsid w:val="003A532E"/>
    <w:rsid w:val="003D4255"/>
    <w:rsid w:val="004119B8"/>
    <w:rsid w:val="004219CE"/>
    <w:rsid w:val="00431610"/>
    <w:rsid w:val="00441579"/>
    <w:rsid w:val="00445259"/>
    <w:rsid w:val="00451D8C"/>
    <w:rsid w:val="00457C01"/>
    <w:rsid w:val="00491F6F"/>
    <w:rsid w:val="004A738E"/>
    <w:rsid w:val="004B3829"/>
    <w:rsid w:val="004D0E93"/>
    <w:rsid w:val="004E0844"/>
    <w:rsid w:val="0050260E"/>
    <w:rsid w:val="005305C6"/>
    <w:rsid w:val="00536834"/>
    <w:rsid w:val="00556552"/>
    <w:rsid w:val="00596939"/>
    <w:rsid w:val="005A6582"/>
    <w:rsid w:val="005B1C99"/>
    <w:rsid w:val="005C07BC"/>
    <w:rsid w:val="005D62D7"/>
    <w:rsid w:val="005E78FF"/>
    <w:rsid w:val="00601281"/>
    <w:rsid w:val="0060524F"/>
    <w:rsid w:val="00612CAC"/>
    <w:rsid w:val="00615EB9"/>
    <w:rsid w:val="006257C9"/>
    <w:rsid w:val="00642584"/>
    <w:rsid w:val="0066446D"/>
    <w:rsid w:val="00665284"/>
    <w:rsid w:val="006A145C"/>
    <w:rsid w:val="006A147A"/>
    <w:rsid w:val="006C05FD"/>
    <w:rsid w:val="006D047D"/>
    <w:rsid w:val="006D1309"/>
    <w:rsid w:val="006E28DC"/>
    <w:rsid w:val="006F2353"/>
    <w:rsid w:val="006F2C2C"/>
    <w:rsid w:val="00706DE3"/>
    <w:rsid w:val="00713B56"/>
    <w:rsid w:val="00727C04"/>
    <w:rsid w:val="007454E7"/>
    <w:rsid w:val="007516CD"/>
    <w:rsid w:val="00774ED6"/>
    <w:rsid w:val="007A1AD5"/>
    <w:rsid w:val="007C58D5"/>
    <w:rsid w:val="007D2592"/>
    <w:rsid w:val="007D5CA9"/>
    <w:rsid w:val="00807699"/>
    <w:rsid w:val="00830AF5"/>
    <w:rsid w:val="008527FD"/>
    <w:rsid w:val="0085759E"/>
    <w:rsid w:val="00876950"/>
    <w:rsid w:val="0088726E"/>
    <w:rsid w:val="008B24E2"/>
    <w:rsid w:val="008C1D7E"/>
    <w:rsid w:val="008D595C"/>
    <w:rsid w:val="008E41ED"/>
    <w:rsid w:val="008E71AD"/>
    <w:rsid w:val="00931A0B"/>
    <w:rsid w:val="00932684"/>
    <w:rsid w:val="009346AE"/>
    <w:rsid w:val="00952DB0"/>
    <w:rsid w:val="00957216"/>
    <w:rsid w:val="00977B59"/>
    <w:rsid w:val="00987D18"/>
    <w:rsid w:val="009A7BC7"/>
    <w:rsid w:val="009C77D7"/>
    <w:rsid w:val="009D6ED1"/>
    <w:rsid w:val="00A01B20"/>
    <w:rsid w:val="00A07715"/>
    <w:rsid w:val="00A11A3B"/>
    <w:rsid w:val="00A1369C"/>
    <w:rsid w:val="00A17F74"/>
    <w:rsid w:val="00A26BCB"/>
    <w:rsid w:val="00A75D1D"/>
    <w:rsid w:val="00A82606"/>
    <w:rsid w:val="00AB75DA"/>
    <w:rsid w:val="00AE3712"/>
    <w:rsid w:val="00B02452"/>
    <w:rsid w:val="00B06358"/>
    <w:rsid w:val="00B40566"/>
    <w:rsid w:val="00B43B86"/>
    <w:rsid w:val="00B72426"/>
    <w:rsid w:val="00B93CA7"/>
    <w:rsid w:val="00BA7DFF"/>
    <w:rsid w:val="00BB48E5"/>
    <w:rsid w:val="00C342B0"/>
    <w:rsid w:val="00C449F6"/>
    <w:rsid w:val="00C63D45"/>
    <w:rsid w:val="00CA2A97"/>
    <w:rsid w:val="00CC2863"/>
    <w:rsid w:val="00CE2963"/>
    <w:rsid w:val="00CE4EDB"/>
    <w:rsid w:val="00D14177"/>
    <w:rsid w:val="00D14FD0"/>
    <w:rsid w:val="00D26D64"/>
    <w:rsid w:val="00D30537"/>
    <w:rsid w:val="00D4022E"/>
    <w:rsid w:val="00DB10EE"/>
    <w:rsid w:val="00DC1FEC"/>
    <w:rsid w:val="00DD7711"/>
    <w:rsid w:val="00DF3A27"/>
    <w:rsid w:val="00E22925"/>
    <w:rsid w:val="00E4358B"/>
    <w:rsid w:val="00E71904"/>
    <w:rsid w:val="00EB1677"/>
    <w:rsid w:val="00EE4BE2"/>
    <w:rsid w:val="00EF16CF"/>
    <w:rsid w:val="00EF48B3"/>
    <w:rsid w:val="00F108D3"/>
    <w:rsid w:val="00F1711B"/>
    <w:rsid w:val="00F2079B"/>
    <w:rsid w:val="00F21226"/>
    <w:rsid w:val="00F3778A"/>
    <w:rsid w:val="00F974AC"/>
    <w:rsid w:val="00FA2A1C"/>
    <w:rsid w:val="00FA2A5D"/>
    <w:rsid w:val="00FB1D0B"/>
    <w:rsid w:val="00FC5AFC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1ECF"/>
  <w15:docId w15:val="{3619CAD6-DFB5-4341-B579-94D7DDE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E4B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E4B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968B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9934-7A40-4CE1-ABD3-9B3ED533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Пользователь</cp:lastModifiedBy>
  <cp:revision>3</cp:revision>
  <cp:lastPrinted>2020-04-02T04:15:00Z</cp:lastPrinted>
  <dcterms:created xsi:type="dcterms:W3CDTF">2020-04-02T04:16:00Z</dcterms:created>
  <dcterms:modified xsi:type="dcterms:W3CDTF">2020-04-02T04:29:00Z</dcterms:modified>
</cp:coreProperties>
</file>