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EF70E7" w:rsidRDefault="00EF70E7" w:rsidP="00095919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</w:p>
    <w:p w:rsidR="007B402C" w:rsidRPr="00095919" w:rsidRDefault="004C50BF" w:rsidP="007B402C">
      <w:pPr>
        <w:widowControl w:val="0"/>
        <w:autoSpaceDE w:val="0"/>
        <w:autoSpaceDN w:val="0"/>
        <w:adjustRightInd w:val="0"/>
        <w:spacing w:after="240"/>
        <w:ind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3B86" w:rsidRPr="00B43B86">
        <w:rPr>
          <w:sz w:val="28"/>
          <w:szCs w:val="28"/>
        </w:rPr>
        <w:t>т</w:t>
      </w:r>
      <w:r w:rsidR="004218C2">
        <w:rPr>
          <w:sz w:val="28"/>
          <w:szCs w:val="28"/>
        </w:rPr>
        <w:t xml:space="preserve"> «</w:t>
      </w:r>
      <w:r w:rsidR="003301D9">
        <w:rPr>
          <w:sz w:val="28"/>
          <w:szCs w:val="28"/>
        </w:rPr>
        <w:t>06</w:t>
      </w:r>
      <w:r w:rsidR="004218C2">
        <w:rPr>
          <w:sz w:val="28"/>
          <w:szCs w:val="28"/>
        </w:rPr>
        <w:t>»</w:t>
      </w:r>
      <w:r w:rsidR="004127E7">
        <w:rPr>
          <w:sz w:val="28"/>
          <w:szCs w:val="28"/>
        </w:rPr>
        <w:t xml:space="preserve"> </w:t>
      </w:r>
      <w:r w:rsidR="003301D9">
        <w:rPr>
          <w:sz w:val="28"/>
          <w:szCs w:val="28"/>
        </w:rPr>
        <w:t>ноября</w:t>
      </w:r>
      <w:r w:rsidR="00B43B86" w:rsidRPr="00B43B86">
        <w:rPr>
          <w:sz w:val="28"/>
          <w:szCs w:val="28"/>
        </w:rPr>
        <w:t xml:space="preserve"> 201</w:t>
      </w:r>
      <w:r w:rsidR="00C026A9">
        <w:rPr>
          <w:sz w:val="28"/>
          <w:szCs w:val="28"/>
        </w:rPr>
        <w:t>9</w:t>
      </w:r>
      <w:r w:rsidR="004C1293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1427BF">
        <w:rPr>
          <w:sz w:val="28"/>
          <w:szCs w:val="28"/>
        </w:rPr>
        <w:t xml:space="preserve"> </w:t>
      </w:r>
      <w:r w:rsidR="003301D9">
        <w:rPr>
          <w:sz w:val="28"/>
          <w:szCs w:val="28"/>
        </w:rPr>
        <w:t>754</w:t>
      </w:r>
      <w:bookmarkStart w:id="0" w:name="_GoBack"/>
      <w:bookmarkEnd w:id="0"/>
    </w:p>
    <w:p w:rsidR="00E60E37" w:rsidRDefault="00E60E37" w:rsidP="00996BEF">
      <w:pPr>
        <w:widowControl w:val="0"/>
        <w:autoSpaceDE w:val="0"/>
        <w:autoSpaceDN w:val="0"/>
        <w:adjustRightInd w:val="0"/>
        <w:ind w:firstLine="1134"/>
        <w:jc w:val="center"/>
        <w:rPr>
          <w:b/>
          <w:sz w:val="28"/>
          <w:szCs w:val="28"/>
        </w:rPr>
      </w:pPr>
    </w:p>
    <w:p w:rsidR="009E7C58" w:rsidRPr="004647C6" w:rsidRDefault="00C009F7" w:rsidP="009E7C58">
      <w:pPr>
        <w:spacing w:line="140" w:lineRule="atLeast"/>
        <w:jc w:val="center"/>
        <w:rPr>
          <w:b/>
          <w:sz w:val="26"/>
          <w:szCs w:val="26"/>
        </w:rPr>
      </w:pPr>
      <w:r w:rsidRPr="004647C6">
        <w:rPr>
          <w:b/>
          <w:sz w:val="28"/>
          <w:szCs w:val="28"/>
        </w:rPr>
        <w:t>О</w:t>
      </w:r>
      <w:r w:rsidR="007F7DE3">
        <w:rPr>
          <w:b/>
          <w:sz w:val="28"/>
          <w:szCs w:val="28"/>
        </w:rPr>
        <w:t xml:space="preserve"> </w:t>
      </w:r>
      <w:r w:rsidR="009E7C58">
        <w:rPr>
          <w:b/>
          <w:sz w:val="28"/>
          <w:szCs w:val="28"/>
        </w:rPr>
        <w:t>внесении изменений в постановление главы муниципального образования № 128 от 15 марта 2019 года «</w:t>
      </w:r>
      <w:r w:rsidR="009E7C58" w:rsidRPr="004647C6">
        <w:rPr>
          <w:b/>
          <w:sz w:val="28"/>
          <w:szCs w:val="28"/>
        </w:rPr>
        <w:t>Об условиях и порядк</w:t>
      </w:r>
      <w:r w:rsidR="009E7C58">
        <w:rPr>
          <w:b/>
          <w:sz w:val="28"/>
          <w:szCs w:val="28"/>
        </w:rPr>
        <w:t>е</w:t>
      </w:r>
      <w:r w:rsidR="009E7C58" w:rsidRPr="004647C6">
        <w:rPr>
          <w:b/>
          <w:sz w:val="28"/>
          <w:szCs w:val="28"/>
        </w:rPr>
        <w:t xml:space="preserve"> оказания поддержки субъектам малого и среднего предпринимательства</w:t>
      </w:r>
      <w:r w:rsidR="009E7C58">
        <w:rPr>
          <w:b/>
          <w:sz w:val="28"/>
          <w:szCs w:val="28"/>
        </w:rPr>
        <w:t>»</w:t>
      </w:r>
    </w:p>
    <w:p w:rsidR="00E60E37" w:rsidRPr="008A1722" w:rsidRDefault="00E60E37" w:rsidP="00045A36">
      <w:pPr>
        <w:ind w:firstLine="567"/>
        <w:jc w:val="both"/>
        <w:rPr>
          <w:sz w:val="26"/>
          <w:szCs w:val="26"/>
        </w:rPr>
      </w:pPr>
    </w:p>
    <w:p w:rsidR="009E7C58" w:rsidRDefault="009E7C58" w:rsidP="009E7C58">
      <w:pPr>
        <w:autoSpaceDE w:val="0"/>
        <w:autoSpaceDN w:val="0"/>
        <w:adjustRightInd w:val="0"/>
        <w:ind w:left="-284" w:right="134" w:firstLine="824"/>
        <w:jc w:val="both"/>
        <w:rPr>
          <w:sz w:val="28"/>
          <w:szCs w:val="28"/>
        </w:rPr>
      </w:pPr>
    </w:p>
    <w:p w:rsidR="009E7C58" w:rsidRPr="003C0C41" w:rsidRDefault="009E7C58" w:rsidP="002E79AA">
      <w:pPr>
        <w:autoSpaceDE w:val="0"/>
        <w:autoSpaceDN w:val="0"/>
        <w:adjustRightInd w:val="0"/>
        <w:ind w:right="134" w:firstLine="709"/>
        <w:jc w:val="both"/>
        <w:rPr>
          <w:sz w:val="28"/>
          <w:szCs w:val="28"/>
        </w:rPr>
      </w:pPr>
      <w:r w:rsidRPr="006E312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hyperlink r:id="rId6" w:history="1">
        <w:r>
          <w:rPr>
            <w:sz w:val="28"/>
            <w:szCs w:val="28"/>
          </w:rPr>
          <w:t xml:space="preserve"> </w:t>
        </w:r>
        <w:r w:rsidRPr="006E312C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ей</w:t>
        </w:r>
        <w:r w:rsidRPr="006E312C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16</w:t>
        </w:r>
      </w:hyperlink>
      <w:r>
        <w:rPr>
          <w:sz w:val="28"/>
          <w:szCs w:val="28"/>
        </w:rPr>
        <w:t xml:space="preserve"> </w:t>
      </w:r>
      <w:r w:rsidRPr="001427B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427B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427BF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</w:t>
      </w:r>
      <w:r w:rsidRPr="006E312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«Турочакский район»</w:t>
      </w:r>
      <w:r w:rsidRPr="008A0A8F">
        <w:rPr>
          <w:sz w:val="28"/>
          <w:szCs w:val="28"/>
        </w:rPr>
        <w:t> </w:t>
      </w:r>
    </w:p>
    <w:p w:rsidR="00837346" w:rsidRDefault="00837346" w:rsidP="007F7DE3">
      <w:pPr>
        <w:ind w:firstLine="550"/>
        <w:jc w:val="both"/>
        <w:rPr>
          <w:sz w:val="28"/>
          <w:szCs w:val="28"/>
        </w:rPr>
      </w:pPr>
    </w:p>
    <w:p w:rsidR="008C1D7E" w:rsidRDefault="008C1D7E" w:rsidP="00314133">
      <w:pPr>
        <w:widowControl w:val="0"/>
        <w:autoSpaceDE w:val="0"/>
        <w:autoSpaceDN w:val="0"/>
        <w:adjustRightInd w:val="0"/>
        <w:ind w:left="425" w:firstLine="709"/>
        <w:jc w:val="both"/>
        <w:rPr>
          <w:b/>
          <w:sz w:val="26"/>
          <w:szCs w:val="26"/>
        </w:rPr>
      </w:pPr>
      <w:r w:rsidRPr="008A1722">
        <w:rPr>
          <w:b/>
          <w:sz w:val="26"/>
          <w:szCs w:val="26"/>
        </w:rPr>
        <w:t>ПОСТАНОВЛЯ</w:t>
      </w:r>
      <w:r w:rsidR="00A77EE5">
        <w:rPr>
          <w:b/>
          <w:sz w:val="26"/>
          <w:szCs w:val="26"/>
        </w:rPr>
        <w:t>ЕТ</w:t>
      </w:r>
      <w:r w:rsidRPr="008A1722">
        <w:rPr>
          <w:b/>
          <w:sz w:val="26"/>
          <w:szCs w:val="26"/>
        </w:rPr>
        <w:t>:</w:t>
      </w:r>
    </w:p>
    <w:p w:rsidR="007F7DE3" w:rsidRDefault="007F7DE3" w:rsidP="00314133">
      <w:pPr>
        <w:widowControl w:val="0"/>
        <w:autoSpaceDE w:val="0"/>
        <w:autoSpaceDN w:val="0"/>
        <w:adjustRightInd w:val="0"/>
        <w:ind w:left="425" w:firstLine="709"/>
        <w:jc w:val="both"/>
        <w:rPr>
          <w:b/>
          <w:sz w:val="26"/>
          <w:szCs w:val="26"/>
        </w:rPr>
      </w:pPr>
    </w:p>
    <w:p w:rsidR="009E7C58" w:rsidRPr="009E7C58" w:rsidRDefault="009E7C58" w:rsidP="009E7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Подпункт г) пункта 2.2.1. у</w:t>
      </w:r>
      <w:r w:rsidRPr="009E7C58">
        <w:rPr>
          <w:sz w:val="28"/>
          <w:szCs w:val="28"/>
        </w:rPr>
        <w:t>слови</w:t>
      </w:r>
      <w:r>
        <w:rPr>
          <w:sz w:val="28"/>
          <w:szCs w:val="28"/>
        </w:rPr>
        <w:t>й</w:t>
      </w:r>
      <w:r w:rsidRPr="009E7C58">
        <w:rPr>
          <w:sz w:val="28"/>
          <w:szCs w:val="28"/>
        </w:rPr>
        <w:t xml:space="preserve"> и порядк</w:t>
      </w:r>
      <w:r>
        <w:rPr>
          <w:sz w:val="28"/>
          <w:szCs w:val="28"/>
        </w:rPr>
        <w:t>а</w:t>
      </w:r>
      <w:r w:rsidRPr="009E7C58">
        <w:rPr>
          <w:sz w:val="28"/>
          <w:szCs w:val="28"/>
        </w:rPr>
        <w:t xml:space="preserve">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ном в муниципальном образовании «Турочакский район»</w:t>
      </w:r>
      <w:r>
        <w:rPr>
          <w:sz w:val="28"/>
          <w:szCs w:val="28"/>
        </w:rPr>
        <w:t>, утвержденн</w:t>
      </w:r>
      <w:r w:rsidR="002E79AA">
        <w:rPr>
          <w:sz w:val="28"/>
          <w:szCs w:val="28"/>
        </w:rPr>
        <w:t>ых</w:t>
      </w:r>
      <w:r>
        <w:rPr>
          <w:sz w:val="28"/>
          <w:szCs w:val="28"/>
        </w:rPr>
        <w:t xml:space="preserve"> постановлением главы муниципального образования № 128 от 15 марта 2019 года «</w:t>
      </w:r>
      <w:r w:rsidRPr="009E7C58">
        <w:rPr>
          <w:sz w:val="28"/>
          <w:szCs w:val="28"/>
        </w:rPr>
        <w:t>Об условиях и порядке оказания поддержки субъектам малого и среднего предпринимательства</w:t>
      </w:r>
      <w:r>
        <w:rPr>
          <w:sz w:val="28"/>
          <w:szCs w:val="28"/>
        </w:rPr>
        <w:t>» исключить.</w:t>
      </w:r>
    </w:p>
    <w:p w:rsidR="00B63777" w:rsidRPr="00B63777" w:rsidRDefault="00B63777" w:rsidP="00B63777"/>
    <w:p w:rsidR="008A1722" w:rsidRDefault="008A1722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7DE3" w:rsidRPr="00C11922" w:rsidRDefault="007F7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557F" w:rsidRPr="00C11922" w:rsidRDefault="00E3557F" w:rsidP="001256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Pr="00C11922" w:rsidRDefault="004647C6" w:rsidP="001256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B43B86" w:rsidRPr="00C119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A6C2E" w:rsidRPr="00C11922">
        <w:rPr>
          <w:sz w:val="28"/>
          <w:szCs w:val="28"/>
        </w:rPr>
        <w:t xml:space="preserve"> </w:t>
      </w:r>
      <w:r w:rsidR="00B43B86" w:rsidRPr="00C11922">
        <w:rPr>
          <w:sz w:val="28"/>
          <w:szCs w:val="28"/>
        </w:rPr>
        <w:t xml:space="preserve">муниципального </w:t>
      </w:r>
    </w:p>
    <w:p w:rsidR="00C009F7" w:rsidRDefault="00B43B86" w:rsidP="007F7D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1922">
        <w:rPr>
          <w:sz w:val="28"/>
          <w:szCs w:val="28"/>
        </w:rPr>
        <w:t>обра</w:t>
      </w:r>
      <w:r w:rsidR="001256D3" w:rsidRPr="00C11922">
        <w:rPr>
          <w:sz w:val="28"/>
          <w:szCs w:val="28"/>
        </w:rPr>
        <w:t>зования «Турочакский район»</w:t>
      </w:r>
      <w:r w:rsidR="001256D3" w:rsidRPr="00C11922">
        <w:rPr>
          <w:sz w:val="28"/>
          <w:szCs w:val="28"/>
        </w:rPr>
        <w:tab/>
      </w:r>
      <w:r w:rsidR="001256D3" w:rsidRPr="00C11922">
        <w:rPr>
          <w:sz w:val="28"/>
          <w:szCs w:val="28"/>
        </w:rPr>
        <w:tab/>
      </w:r>
      <w:r w:rsidR="001256D3" w:rsidRPr="00C11922">
        <w:rPr>
          <w:sz w:val="28"/>
          <w:szCs w:val="28"/>
        </w:rPr>
        <w:tab/>
      </w:r>
      <w:r w:rsidR="001256D3" w:rsidRPr="00C11922">
        <w:rPr>
          <w:sz w:val="28"/>
          <w:szCs w:val="28"/>
        </w:rPr>
        <w:tab/>
      </w:r>
      <w:r w:rsidR="0051216C" w:rsidRPr="00C11922">
        <w:rPr>
          <w:sz w:val="28"/>
          <w:szCs w:val="28"/>
        </w:rPr>
        <w:t xml:space="preserve">    </w:t>
      </w:r>
      <w:r w:rsidR="001256D3" w:rsidRPr="00C11922">
        <w:rPr>
          <w:sz w:val="28"/>
          <w:szCs w:val="28"/>
        </w:rPr>
        <w:t xml:space="preserve">  </w:t>
      </w:r>
      <w:r w:rsidR="00EC795A" w:rsidRPr="00C11922">
        <w:rPr>
          <w:sz w:val="28"/>
          <w:szCs w:val="28"/>
        </w:rPr>
        <w:t xml:space="preserve">      </w:t>
      </w:r>
      <w:r w:rsidR="001256D3" w:rsidRPr="00C11922">
        <w:rPr>
          <w:sz w:val="28"/>
          <w:szCs w:val="28"/>
        </w:rPr>
        <w:t xml:space="preserve">        </w:t>
      </w:r>
      <w:r w:rsidR="0051216C" w:rsidRPr="00C11922">
        <w:rPr>
          <w:sz w:val="28"/>
          <w:szCs w:val="28"/>
        </w:rPr>
        <w:t xml:space="preserve"> В.</w:t>
      </w:r>
      <w:r w:rsidR="004647C6">
        <w:rPr>
          <w:sz w:val="28"/>
          <w:szCs w:val="28"/>
        </w:rPr>
        <w:t>В. Осипов</w:t>
      </w:r>
    </w:p>
    <w:sectPr w:rsidR="00C009F7" w:rsidSect="007F7DE3">
      <w:pgSz w:w="11906" w:h="16838"/>
      <w:pgMar w:top="1134" w:right="709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11E"/>
    <w:multiLevelType w:val="multilevel"/>
    <w:tmpl w:val="ADF2C5D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u w:val="none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1" w15:restartNumberingAfterBreak="0">
    <w:nsid w:val="0D7B6631"/>
    <w:multiLevelType w:val="hybridMultilevel"/>
    <w:tmpl w:val="1CC2829C"/>
    <w:lvl w:ilvl="0" w:tplc="7A7C5F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EEF1170"/>
    <w:multiLevelType w:val="hybridMultilevel"/>
    <w:tmpl w:val="BFE8CF24"/>
    <w:lvl w:ilvl="0" w:tplc="74D45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23B802E0"/>
    <w:multiLevelType w:val="hybridMultilevel"/>
    <w:tmpl w:val="DEEE0AA8"/>
    <w:lvl w:ilvl="0" w:tplc="2B269A38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5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0E0D6B"/>
    <w:multiLevelType w:val="hybridMultilevel"/>
    <w:tmpl w:val="25FA3D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6DD0C37"/>
    <w:multiLevelType w:val="hybridMultilevel"/>
    <w:tmpl w:val="FA1468C2"/>
    <w:lvl w:ilvl="0" w:tplc="1938FD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D334A1"/>
    <w:multiLevelType w:val="hybridMultilevel"/>
    <w:tmpl w:val="FB7C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E3822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7821403"/>
    <w:multiLevelType w:val="hybridMultilevel"/>
    <w:tmpl w:val="E98C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657E6"/>
    <w:multiLevelType w:val="hybridMultilevel"/>
    <w:tmpl w:val="82D6CA5E"/>
    <w:lvl w:ilvl="0" w:tplc="89389F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B2A041D"/>
    <w:multiLevelType w:val="hybridMultilevel"/>
    <w:tmpl w:val="F58EFA0E"/>
    <w:lvl w:ilvl="0" w:tplc="D55493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FE1BB0"/>
    <w:multiLevelType w:val="hybridMultilevel"/>
    <w:tmpl w:val="DEEE0AA8"/>
    <w:lvl w:ilvl="0" w:tplc="2B269A38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5" w15:restartNumberingAfterBreak="0">
    <w:nsid w:val="748E3776"/>
    <w:multiLevelType w:val="hybridMultilevel"/>
    <w:tmpl w:val="52EA3598"/>
    <w:lvl w:ilvl="0" w:tplc="ABB26F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2"/>
  </w:num>
  <w:num w:numId="14">
    <w:abstractNumId w:val="4"/>
  </w:num>
  <w:num w:numId="15">
    <w:abstractNumId w:val="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60"/>
    <w:rsid w:val="00003BC6"/>
    <w:rsid w:val="00005F2F"/>
    <w:rsid w:val="00012876"/>
    <w:rsid w:val="0001602D"/>
    <w:rsid w:val="00027475"/>
    <w:rsid w:val="00030F28"/>
    <w:rsid w:val="000314DF"/>
    <w:rsid w:val="0003210F"/>
    <w:rsid w:val="00045A36"/>
    <w:rsid w:val="00047041"/>
    <w:rsid w:val="00061776"/>
    <w:rsid w:val="00084485"/>
    <w:rsid w:val="000876F5"/>
    <w:rsid w:val="00092A3C"/>
    <w:rsid w:val="00095919"/>
    <w:rsid w:val="000A2268"/>
    <w:rsid w:val="000A5C13"/>
    <w:rsid w:val="000A6D5D"/>
    <w:rsid w:val="000B2BBB"/>
    <w:rsid w:val="000C7091"/>
    <w:rsid w:val="000D5DCA"/>
    <w:rsid w:val="000E245E"/>
    <w:rsid w:val="000E46B4"/>
    <w:rsid w:val="00116142"/>
    <w:rsid w:val="00116CB5"/>
    <w:rsid w:val="00124228"/>
    <w:rsid w:val="00124629"/>
    <w:rsid w:val="001256D3"/>
    <w:rsid w:val="00136D05"/>
    <w:rsid w:val="001371B3"/>
    <w:rsid w:val="001427BF"/>
    <w:rsid w:val="001754B4"/>
    <w:rsid w:val="001A2BE8"/>
    <w:rsid w:val="001B2B1B"/>
    <w:rsid w:val="001C59A9"/>
    <w:rsid w:val="00216AF0"/>
    <w:rsid w:val="00231C95"/>
    <w:rsid w:val="002416CE"/>
    <w:rsid w:val="00252C87"/>
    <w:rsid w:val="00255273"/>
    <w:rsid w:val="0027472A"/>
    <w:rsid w:val="00276117"/>
    <w:rsid w:val="00284D61"/>
    <w:rsid w:val="002A2EE1"/>
    <w:rsid w:val="002A43E8"/>
    <w:rsid w:val="002A6C2E"/>
    <w:rsid w:val="002D671E"/>
    <w:rsid w:val="002D7086"/>
    <w:rsid w:val="002E79AA"/>
    <w:rsid w:val="00314133"/>
    <w:rsid w:val="00321CC5"/>
    <w:rsid w:val="003301D9"/>
    <w:rsid w:val="00333345"/>
    <w:rsid w:val="00340CC0"/>
    <w:rsid w:val="00346970"/>
    <w:rsid w:val="00353CFE"/>
    <w:rsid w:val="003564B5"/>
    <w:rsid w:val="00395CDD"/>
    <w:rsid w:val="003A163A"/>
    <w:rsid w:val="003C0C41"/>
    <w:rsid w:val="003C4E4E"/>
    <w:rsid w:val="003C6622"/>
    <w:rsid w:val="003D09A2"/>
    <w:rsid w:val="003F20FC"/>
    <w:rsid w:val="00407753"/>
    <w:rsid w:val="004119B8"/>
    <w:rsid w:val="004127E7"/>
    <w:rsid w:val="004141E2"/>
    <w:rsid w:val="004218C2"/>
    <w:rsid w:val="004219CE"/>
    <w:rsid w:val="00441579"/>
    <w:rsid w:val="00445259"/>
    <w:rsid w:val="00461B4F"/>
    <w:rsid w:val="00461C62"/>
    <w:rsid w:val="004647C6"/>
    <w:rsid w:val="004702ED"/>
    <w:rsid w:val="00470ECA"/>
    <w:rsid w:val="00485820"/>
    <w:rsid w:val="004A738E"/>
    <w:rsid w:val="004B3829"/>
    <w:rsid w:val="004C1293"/>
    <w:rsid w:val="004C50BF"/>
    <w:rsid w:val="004D0E93"/>
    <w:rsid w:val="004D38CE"/>
    <w:rsid w:val="004E0844"/>
    <w:rsid w:val="0050260E"/>
    <w:rsid w:val="0051216C"/>
    <w:rsid w:val="00513AAC"/>
    <w:rsid w:val="00536834"/>
    <w:rsid w:val="00543FA0"/>
    <w:rsid w:val="00561360"/>
    <w:rsid w:val="005628A2"/>
    <w:rsid w:val="00593C0C"/>
    <w:rsid w:val="00596939"/>
    <w:rsid w:val="005A6582"/>
    <w:rsid w:val="005B1C99"/>
    <w:rsid w:val="005B7817"/>
    <w:rsid w:val="005C07BC"/>
    <w:rsid w:val="005C2D2A"/>
    <w:rsid w:val="005C37EE"/>
    <w:rsid w:val="005D62D7"/>
    <w:rsid w:val="005E0330"/>
    <w:rsid w:val="005E78FF"/>
    <w:rsid w:val="005F7E8B"/>
    <w:rsid w:val="00601281"/>
    <w:rsid w:val="0060524F"/>
    <w:rsid w:val="00615EB9"/>
    <w:rsid w:val="006257C9"/>
    <w:rsid w:val="00642584"/>
    <w:rsid w:val="00676FB5"/>
    <w:rsid w:val="00692AD3"/>
    <w:rsid w:val="0069593F"/>
    <w:rsid w:val="006A145C"/>
    <w:rsid w:val="006B35A2"/>
    <w:rsid w:val="006C05FD"/>
    <w:rsid w:val="006C3E44"/>
    <w:rsid w:val="006C5718"/>
    <w:rsid w:val="006E28DC"/>
    <w:rsid w:val="006F2C2C"/>
    <w:rsid w:val="007019E0"/>
    <w:rsid w:val="00706DE3"/>
    <w:rsid w:val="00713B56"/>
    <w:rsid w:val="00717088"/>
    <w:rsid w:val="00721631"/>
    <w:rsid w:val="00727C04"/>
    <w:rsid w:val="007454E7"/>
    <w:rsid w:val="007525CC"/>
    <w:rsid w:val="007A1AD5"/>
    <w:rsid w:val="007A3607"/>
    <w:rsid w:val="007B11C8"/>
    <w:rsid w:val="007B402C"/>
    <w:rsid w:val="007B6214"/>
    <w:rsid w:val="007C58D5"/>
    <w:rsid w:val="007D2592"/>
    <w:rsid w:val="007D5CA9"/>
    <w:rsid w:val="007F7DE3"/>
    <w:rsid w:val="00803FD5"/>
    <w:rsid w:val="0080423A"/>
    <w:rsid w:val="00806570"/>
    <w:rsid w:val="00807699"/>
    <w:rsid w:val="00816FF3"/>
    <w:rsid w:val="00830AF5"/>
    <w:rsid w:val="008341CC"/>
    <w:rsid w:val="00837346"/>
    <w:rsid w:val="00851C9A"/>
    <w:rsid w:val="00876950"/>
    <w:rsid w:val="0088726E"/>
    <w:rsid w:val="00891512"/>
    <w:rsid w:val="00896FC8"/>
    <w:rsid w:val="008A0A8F"/>
    <w:rsid w:val="008A1722"/>
    <w:rsid w:val="008A79DB"/>
    <w:rsid w:val="008B3A06"/>
    <w:rsid w:val="008B7FE4"/>
    <w:rsid w:val="008C1D7E"/>
    <w:rsid w:val="008E41ED"/>
    <w:rsid w:val="008E707A"/>
    <w:rsid w:val="008F52D6"/>
    <w:rsid w:val="009109F6"/>
    <w:rsid w:val="00910A1A"/>
    <w:rsid w:val="00931A0B"/>
    <w:rsid w:val="00932684"/>
    <w:rsid w:val="009346AE"/>
    <w:rsid w:val="00937737"/>
    <w:rsid w:val="00950533"/>
    <w:rsid w:val="00952DB0"/>
    <w:rsid w:val="00957216"/>
    <w:rsid w:val="00971CE6"/>
    <w:rsid w:val="00974EEF"/>
    <w:rsid w:val="00990CBE"/>
    <w:rsid w:val="00996BEF"/>
    <w:rsid w:val="009C77D7"/>
    <w:rsid w:val="009E303C"/>
    <w:rsid w:val="009E7C58"/>
    <w:rsid w:val="009F0DD1"/>
    <w:rsid w:val="009F1302"/>
    <w:rsid w:val="009F3BB4"/>
    <w:rsid w:val="00A015AF"/>
    <w:rsid w:val="00A07715"/>
    <w:rsid w:val="00A11A3B"/>
    <w:rsid w:val="00A1369C"/>
    <w:rsid w:val="00A22BF5"/>
    <w:rsid w:val="00A26BCB"/>
    <w:rsid w:val="00A4657A"/>
    <w:rsid w:val="00A516D9"/>
    <w:rsid w:val="00A6326F"/>
    <w:rsid w:val="00A71CA1"/>
    <w:rsid w:val="00A75D1D"/>
    <w:rsid w:val="00A77EE5"/>
    <w:rsid w:val="00A82606"/>
    <w:rsid w:val="00AB1F4E"/>
    <w:rsid w:val="00AB75DA"/>
    <w:rsid w:val="00AD3812"/>
    <w:rsid w:val="00AE397C"/>
    <w:rsid w:val="00AF045F"/>
    <w:rsid w:val="00B02452"/>
    <w:rsid w:val="00B06358"/>
    <w:rsid w:val="00B12D34"/>
    <w:rsid w:val="00B304CC"/>
    <w:rsid w:val="00B40566"/>
    <w:rsid w:val="00B43B86"/>
    <w:rsid w:val="00B52408"/>
    <w:rsid w:val="00B63777"/>
    <w:rsid w:val="00B72426"/>
    <w:rsid w:val="00B7607E"/>
    <w:rsid w:val="00B83252"/>
    <w:rsid w:val="00B93CA7"/>
    <w:rsid w:val="00B97868"/>
    <w:rsid w:val="00B97E0C"/>
    <w:rsid w:val="00BA6AB5"/>
    <w:rsid w:val="00BA7DFF"/>
    <w:rsid w:val="00BB48E5"/>
    <w:rsid w:val="00BE3CF2"/>
    <w:rsid w:val="00BE4FE5"/>
    <w:rsid w:val="00BE6F30"/>
    <w:rsid w:val="00C009F7"/>
    <w:rsid w:val="00C026A9"/>
    <w:rsid w:val="00C02C06"/>
    <w:rsid w:val="00C11922"/>
    <w:rsid w:val="00C35CA4"/>
    <w:rsid w:val="00C360E8"/>
    <w:rsid w:val="00C361A5"/>
    <w:rsid w:val="00C36CAD"/>
    <w:rsid w:val="00C52523"/>
    <w:rsid w:val="00C61282"/>
    <w:rsid w:val="00C63D45"/>
    <w:rsid w:val="00C6759B"/>
    <w:rsid w:val="00C81453"/>
    <w:rsid w:val="00C87F68"/>
    <w:rsid w:val="00C9702C"/>
    <w:rsid w:val="00CB22FC"/>
    <w:rsid w:val="00CB6BAC"/>
    <w:rsid w:val="00CE4EDB"/>
    <w:rsid w:val="00CE4F92"/>
    <w:rsid w:val="00CE6B3B"/>
    <w:rsid w:val="00CF6D23"/>
    <w:rsid w:val="00D10FC6"/>
    <w:rsid w:val="00D14177"/>
    <w:rsid w:val="00D30537"/>
    <w:rsid w:val="00D41DD8"/>
    <w:rsid w:val="00D5320C"/>
    <w:rsid w:val="00D53485"/>
    <w:rsid w:val="00D620A6"/>
    <w:rsid w:val="00D93F0E"/>
    <w:rsid w:val="00D94407"/>
    <w:rsid w:val="00DA23C8"/>
    <w:rsid w:val="00DC1FEC"/>
    <w:rsid w:val="00DD4FD1"/>
    <w:rsid w:val="00DD5D2B"/>
    <w:rsid w:val="00DE16F6"/>
    <w:rsid w:val="00DF3A27"/>
    <w:rsid w:val="00E02D83"/>
    <w:rsid w:val="00E0755E"/>
    <w:rsid w:val="00E127FB"/>
    <w:rsid w:val="00E3557F"/>
    <w:rsid w:val="00E4358B"/>
    <w:rsid w:val="00E52258"/>
    <w:rsid w:val="00E60E37"/>
    <w:rsid w:val="00E71904"/>
    <w:rsid w:val="00E75ED5"/>
    <w:rsid w:val="00E87044"/>
    <w:rsid w:val="00EA3582"/>
    <w:rsid w:val="00EA651A"/>
    <w:rsid w:val="00EB1677"/>
    <w:rsid w:val="00EC2A48"/>
    <w:rsid w:val="00EC795A"/>
    <w:rsid w:val="00ED646C"/>
    <w:rsid w:val="00EE44E5"/>
    <w:rsid w:val="00EF16CF"/>
    <w:rsid w:val="00EF181D"/>
    <w:rsid w:val="00EF2FCD"/>
    <w:rsid w:val="00EF48B3"/>
    <w:rsid w:val="00EF70E7"/>
    <w:rsid w:val="00F07533"/>
    <w:rsid w:val="00F108D3"/>
    <w:rsid w:val="00F1711B"/>
    <w:rsid w:val="00F2079B"/>
    <w:rsid w:val="00F21226"/>
    <w:rsid w:val="00F324FD"/>
    <w:rsid w:val="00F37328"/>
    <w:rsid w:val="00F373DF"/>
    <w:rsid w:val="00F447CB"/>
    <w:rsid w:val="00F62FC4"/>
    <w:rsid w:val="00F76286"/>
    <w:rsid w:val="00F921FF"/>
    <w:rsid w:val="00F974AC"/>
    <w:rsid w:val="00FA2A5D"/>
    <w:rsid w:val="00FA385E"/>
    <w:rsid w:val="00FB1BEA"/>
    <w:rsid w:val="00FB1D0B"/>
    <w:rsid w:val="00FB76A1"/>
    <w:rsid w:val="00FD5376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D3A74"/>
  <w15:docId w15:val="{B4DB9E58-C366-4243-A6AF-28295CE6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37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38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470ECA"/>
    <w:pPr>
      <w:ind w:left="720"/>
      <w:contextualSpacing/>
    </w:pPr>
  </w:style>
  <w:style w:type="paragraph" w:customStyle="1" w:styleId="ConsPlusNormal">
    <w:name w:val="ConsPlusNormal"/>
    <w:rsid w:val="005628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C6622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3C662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AD3812"/>
    <w:rPr>
      <w:b/>
      <w:bCs/>
      <w:sz w:val="27"/>
      <w:szCs w:val="27"/>
    </w:rPr>
  </w:style>
  <w:style w:type="paragraph" w:customStyle="1" w:styleId="headertext">
    <w:name w:val="headertext"/>
    <w:basedOn w:val="a"/>
    <w:rsid w:val="00F62FC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637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43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37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848393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75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9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1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3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45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26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4195CBBEBA9EAEB645B310C10170117C54B1E7B58B485BEF7B1736E7F3AF71C81B89DC035Fp7V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C66A-50C5-41FF-B6F8-5976EBF4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1574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82</cp:revision>
  <cp:lastPrinted>2019-05-08T01:41:00Z</cp:lastPrinted>
  <dcterms:created xsi:type="dcterms:W3CDTF">2018-10-19T08:00:00Z</dcterms:created>
  <dcterms:modified xsi:type="dcterms:W3CDTF">2020-01-09T07:08:00Z</dcterms:modified>
</cp:coreProperties>
</file>