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A0" w:rsidRPr="00573932" w:rsidRDefault="00A37FA0" w:rsidP="00A37FA0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проведения экспертизы нормативных правовых актов Администрации муниципального образования «Турочакский район», затрагивающих вопросы осуществления предпринимательской и инвестиционной деятельности, в 2020 году</w:t>
      </w:r>
    </w:p>
    <w:p w:rsidR="00A37FA0" w:rsidRPr="00573932" w:rsidRDefault="00A37FA0" w:rsidP="00A37FA0">
      <w:pPr>
        <w:widowControl w:val="0"/>
        <w:outlineLvl w:val="0"/>
        <w:rPr>
          <w:b/>
          <w:sz w:val="28"/>
          <w:szCs w:val="28"/>
        </w:rPr>
      </w:pPr>
    </w:p>
    <w:p w:rsidR="00A37FA0" w:rsidRDefault="00A37FA0" w:rsidP="00A37FA0">
      <w:pPr>
        <w:pStyle w:val="ConsPlusNormal"/>
        <w:jc w:val="both"/>
      </w:pPr>
      <w:r>
        <w:t xml:space="preserve">          </w:t>
      </w:r>
      <w:r w:rsidRPr="004F689C">
        <w:t xml:space="preserve">В соответствии с </w:t>
      </w:r>
      <w:r>
        <w:t>абзацем 2 части 6 статьи 7 Федерального закона от 06.10.2003 N 131-ФЗ «Об общих принципах организации местного самоуправления в Российской Федерации», статьей 4 Закона Республики Алтай от 29.05.2014 N 16-РЗ «Об оценке регулирующего воздействия проектов нормативных правовых актов Республики Алтай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Республики Алтай и муниципальных нормативных правовых актов, затрагивающих вопросы осуществления предпринимательской и инвестиционной деятельности», постановлением главы Администрации муниципального образования «Турочакский район» от 16.10.2015 г. № 408 «Об утверждении Порядка проведения экспертизы нормативных правовых актов Администрации муниципального образования «Турочакский район», затрагивающих вопросы осуществления предпринимательской и инвестиционной деятельности»,</w:t>
      </w:r>
    </w:p>
    <w:p w:rsidR="00A37FA0" w:rsidRDefault="00A37FA0" w:rsidP="00A37FA0">
      <w:pPr>
        <w:jc w:val="both"/>
        <w:rPr>
          <w:sz w:val="28"/>
          <w:szCs w:val="28"/>
        </w:rPr>
      </w:pPr>
    </w:p>
    <w:p w:rsidR="00A37FA0" w:rsidRPr="009F27C2" w:rsidRDefault="00A37FA0" w:rsidP="00A37FA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3D499C">
        <w:rPr>
          <w:sz w:val="28"/>
          <w:szCs w:val="28"/>
        </w:rPr>
        <w:t>план проведения экспертизы нормативных правовых актов Администрации муниципального образования «Турочакский район», затрагивающих вопросы осуществления предпринимательской и инвестиционной деятельности</w:t>
      </w:r>
      <w:r>
        <w:rPr>
          <w:sz w:val="28"/>
          <w:szCs w:val="28"/>
        </w:rPr>
        <w:t>, в 20</w:t>
      </w:r>
      <w:r w:rsidR="00B62924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согласно приложению.</w:t>
      </w:r>
    </w:p>
    <w:p w:rsidR="00F92412" w:rsidRPr="002E6E1F" w:rsidRDefault="00F92412" w:rsidP="00F92412">
      <w:pPr>
        <w:jc w:val="both"/>
        <w:rPr>
          <w:sz w:val="28"/>
          <w:szCs w:val="28"/>
        </w:rPr>
      </w:pPr>
    </w:p>
    <w:p w:rsidR="00F92412" w:rsidRDefault="00F92412" w:rsidP="00F92412">
      <w:pPr>
        <w:jc w:val="both"/>
        <w:rPr>
          <w:sz w:val="28"/>
          <w:szCs w:val="28"/>
        </w:rPr>
      </w:pPr>
    </w:p>
    <w:p w:rsidR="009664A2" w:rsidRDefault="009664A2" w:rsidP="00F92412">
      <w:pPr>
        <w:jc w:val="both"/>
        <w:rPr>
          <w:sz w:val="28"/>
          <w:szCs w:val="28"/>
        </w:rPr>
      </w:pPr>
    </w:p>
    <w:p w:rsidR="00F92412" w:rsidRPr="002E6E1F" w:rsidRDefault="00F92412" w:rsidP="00F92412">
      <w:pPr>
        <w:jc w:val="both"/>
        <w:rPr>
          <w:sz w:val="28"/>
          <w:szCs w:val="28"/>
        </w:rPr>
      </w:pPr>
    </w:p>
    <w:p w:rsidR="00F92412" w:rsidRPr="002E6E1F" w:rsidRDefault="00B34CDA" w:rsidP="00F9241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92412" w:rsidRPr="002E6E1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92412" w:rsidRPr="002E6E1F">
        <w:rPr>
          <w:sz w:val="28"/>
          <w:szCs w:val="28"/>
        </w:rPr>
        <w:t xml:space="preserve"> муниципального</w:t>
      </w:r>
    </w:p>
    <w:p w:rsidR="00F92412" w:rsidRPr="002E6E1F" w:rsidRDefault="00F92412" w:rsidP="00F92412">
      <w:pPr>
        <w:rPr>
          <w:sz w:val="28"/>
          <w:szCs w:val="28"/>
        </w:rPr>
      </w:pPr>
      <w:r w:rsidRPr="002E6E1F">
        <w:rPr>
          <w:sz w:val="28"/>
          <w:szCs w:val="28"/>
        </w:rPr>
        <w:t xml:space="preserve">образования «Турочакский </w:t>
      </w:r>
      <w:proofErr w:type="gramStart"/>
      <w:r w:rsidRPr="002E6E1F">
        <w:rPr>
          <w:sz w:val="28"/>
          <w:szCs w:val="28"/>
        </w:rPr>
        <w:t xml:space="preserve">район»   </w:t>
      </w:r>
      <w:proofErr w:type="gramEnd"/>
      <w:r w:rsidRPr="002E6E1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</w:t>
      </w:r>
      <w:r w:rsidR="00B34CDA">
        <w:rPr>
          <w:sz w:val="28"/>
          <w:szCs w:val="28"/>
        </w:rPr>
        <w:t>В.В. Осипов</w:t>
      </w:r>
    </w:p>
    <w:p w:rsidR="00035622" w:rsidRPr="00035622" w:rsidRDefault="00035622" w:rsidP="00035622">
      <w:pPr>
        <w:rPr>
          <w:sz w:val="28"/>
          <w:szCs w:val="28"/>
        </w:rPr>
      </w:pPr>
    </w:p>
    <w:p w:rsidR="009664A2" w:rsidRDefault="009664A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146E5" w:rsidRDefault="00E146E5" w:rsidP="00A34385">
      <w:pPr>
        <w:tabs>
          <w:tab w:val="left" w:pos="8790"/>
        </w:tabs>
        <w:ind w:left="5103"/>
        <w:jc w:val="center"/>
      </w:pPr>
    </w:p>
    <w:p w:rsidR="009F2F0A" w:rsidRPr="00B62924" w:rsidRDefault="00A34385" w:rsidP="00A34385">
      <w:pPr>
        <w:tabs>
          <w:tab w:val="left" w:pos="8790"/>
        </w:tabs>
        <w:ind w:left="5103"/>
        <w:jc w:val="center"/>
      </w:pPr>
      <w:r w:rsidRPr="00B62924">
        <w:t>Приложение</w:t>
      </w:r>
    </w:p>
    <w:p w:rsidR="00074B4C" w:rsidRPr="00B62924" w:rsidRDefault="00A34385" w:rsidP="00A34385">
      <w:pPr>
        <w:tabs>
          <w:tab w:val="left" w:pos="8790"/>
        </w:tabs>
        <w:ind w:left="5103"/>
        <w:jc w:val="center"/>
      </w:pPr>
      <w:r w:rsidRPr="00B62924">
        <w:t>к распоряжению</w:t>
      </w:r>
      <w:r w:rsidR="00DC0EA9" w:rsidRPr="00B62924">
        <w:t xml:space="preserve"> </w:t>
      </w:r>
      <w:r w:rsidR="00B34CDA" w:rsidRPr="00B62924">
        <w:t xml:space="preserve">Главы </w:t>
      </w:r>
    </w:p>
    <w:p w:rsidR="00A34385" w:rsidRPr="00B62924" w:rsidRDefault="00475E67" w:rsidP="00A34385">
      <w:pPr>
        <w:tabs>
          <w:tab w:val="left" w:pos="8790"/>
        </w:tabs>
        <w:ind w:left="5103"/>
        <w:jc w:val="center"/>
      </w:pPr>
      <w:r w:rsidRPr="00B62924">
        <w:t>муниципального образования</w:t>
      </w:r>
      <w:r w:rsidR="00DC0EA9" w:rsidRPr="00B62924">
        <w:t xml:space="preserve"> «Турочакский район»</w:t>
      </w:r>
    </w:p>
    <w:p w:rsidR="00A34385" w:rsidRPr="00B62924" w:rsidRDefault="00A34385" w:rsidP="00A34385">
      <w:pPr>
        <w:tabs>
          <w:tab w:val="left" w:pos="8790"/>
        </w:tabs>
        <w:ind w:left="5103"/>
        <w:jc w:val="center"/>
      </w:pPr>
      <w:r w:rsidRPr="00B62924">
        <w:t xml:space="preserve">№ </w:t>
      </w:r>
      <w:r w:rsidR="00FE7111">
        <w:t>165-р</w:t>
      </w:r>
      <w:r w:rsidRPr="00B62924">
        <w:t xml:space="preserve"> от «</w:t>
      </w:r>
      <w:r w:rsidR="00FE7111">
        <w:t>30</w:t>
      </w:r>
      <w:r w:rsidRPr="00B62924">
        <w:t xml:space="preserve">» </w:t>
      </w:r>
      <w:r w:rsidR="00FE7111">
        <w:t>апреля</w:t>
      </w:r>
      <w:bookmarkStart w:id="0" w:name="_GoBack"/>
      <w:bookmarkEnd w:id="0"/>
      <w:r w:rsidRPr="00B62924">
        <w:t xml:space="preserve"> 20</w:t>
      </w:r>
      <w:r w:rsidR="00B34CDA" w:rsidRPr="00B62924">
        <w:t>20</w:t>
      </w:r>
      <w:r w:rsidRPr="00B62924">
        <w:t xml:space="preserve"> г.</w:t>
      </w:r>
    </w:p>
    <w:p w:rsidR="00A34385" w:rsidRPr="00B62924" w:rsidRDefault="00A34385" w:rsidP="00A34385">
      <w:pPr>
        <w:tabs>
          <w:tab w:val="left" w:pos="8790"/>
        </w:tabs>
        <w:ind w:left="5103"/>
        <w:jc w:val="center"/>
      </w:pPr>
    </w:p>
    <w:p w:rsidR="00E146E5" w:rsidRDefault="00E146E5" w:rsidP="00A37FA0">
      <w:pPr>
        <w:widowControl w:val="0"/>
        <w:jc w:val="center"/>
        <w:outlineLvl w:val="0"/>
        <w:rPr>
          <w:b/>
        </w:rPr>
      </w:pPr>
    </w:p>
    <w:p w:rsidR="00A37FA0" w:rsidRPr="00B62924" w:rsidRDefault="00A37FA0" w:rsidP="00A37FA0">
      <w:pPr>
        <w:widowControl w:val="0"/>
        <w:jc w:val="center"/>
        <w:outlineLvl w:val="0"/>
        <w:rPr>
          <w:b/>
        </w:rPr>
      </w:pPr>
      <w:r w:rsidRPr="00B62924">
        <w:rPr>
          <w:b/>
        </w:rPr>
        <w:t>План проведения экспертизы нормативных правовых актов Администрации муниципального образования «Турочакский район», затрагивающих вопросы осуществления предпринимательской и инвестиционной деятельности, в 20</w:t>
      </w:r>
      <w:r w:rsidR="00B62924">
        <w:rPr>
          <w:b/>
        </w:rPr>
        <w:t>20</w:t>
      </w:r>
      <w:r w:rsidRPr="00B62924">
        <w:rPr>
          <w:b/>
        </w:rPr>
        <w:t xml:space="preserve"> году</w:t>
      </w:r>
    </w:p>
    <w:p w:rsidR="00A37FA0" w:rsidRPr="00B62924" w:rsidRDefault="00A37FA0" w:rsidP="00A37FA0">
      <w:pPr>
        <w:widowControl w:val="0"/>
        <w:jc w:val="center"/>
        <w:outlineLvl w:val="0"/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921"/>
        <w:gridCol w:w="1878"/>
        <w:gridCol w:w="2022"/>
        <w:gridCol w:w="1273"/>
      </w:tblGrid>
      <w:tr w:rsidR="00A37FA0" w:rsidRPr="00047321" w:rsidTr="00B62924">
        <w:tc>
          <w:tcPr>
            <w:tcW w:w="540" w:type="dxa"/>
            <w:shd w:val="clear" w:color="auto" w:fill="auto"/>
          </w:tcPr>
          <w:p w:rsidR="00A37FA0" w:rsidRPr="00047321" w:rsidRDefault="00A37FA0" w:rsidP="00CA6416">
            <w:pPr>
              <w:widowControl w:val="0"/>
              <w:outlineLvl w:val="0"/>
            </w:pPr>
            <w:r w:rsidRPr="00047321">
              <w:t>№ п/п</w:t>
            </w:r>
          </w:p>
        </w:tc>
        <w:tc>
          <w:tcPr>
            <w:tcW w:w="3921" w:type="dxa"/>
            <w:shd w:val="clear" w:color="auto" w:fill="auto"/>
          </w:tcPr>
          <w:p w:rsidR="00A37FA0" w:rsidRPr="00047321" w:rsidRDefault="00A37FA0" w:rsidP="00CA6416">
            <w:pPr>
              <w:widowControl w:val="0"/>
              <w:outlineLvl w:val="0"/>
            </w:pPr>
            <w:r w:rsidRPr="00047321">
              <w:t>Наименование и реквизиты нормативного правового акта</w:t>
            </w:r>
          </w:p>
        </w:tc>
        <w:tc>
          <w:tcPr>
            <w:tcW w:w="1878" w:type="dxa"/>
            <w:shd w:val="clear" w:color="auto" w:fill="auto"/>
          </w:tcPr>
          <w:p w:rsidR="00A37FA0" w:rsidRPr="00047321" w:rsidRDefault="00A37FA0" w:rsidP="00CA6416">
            <w:pPr>
              <w:widowControl w:val="0"/>
              <w:outlineLvl w:val="0"/>
            </w:pPr>
            <w:r w:rsidRPr="00047321">
              <w:t xml:space="preserve">Разработчик нормативного правового акта </w:t>
            </w:r>
          </w:p>
        </w:tc>
        <w:tc>
          <w:tcPr>
            <w:tcW w:w="2022" w:type="dxa"/>
            <w:shd w:val="clear" w:color="auto" w:fill="auto"/>
          </w:tcPr>
          <w:p w:rsidR="00A37FA0" w:rsidRPr="00047321" w:rsidRDefault="00A37FA0" w:rsidP="00CA6416">
            <w:pPr>
              <w:widowControl w:val="0"/>
              <w:outlineLvl w:val="0"/>
            </w:pPr>
            <w:r w:rsidRPr="00047321">
              <w:t xml:space="preserve">Срок проведения экспертизы, в том числе сроках проведения публичных консультаций и иных мероприятий, проводимых уполномоченным органом в целях экспертизы </w:t>
            </w:r>
          </w:p>
        </w:tc>
        <w:tc>
          <w:tcPr>
            <w:tcW w:w="1273" w:type="dxa"/>
            <w:shd w:val="clear" w:color="auto" w:fill="auto"/>
          </w:tcPr>
          <w:p w:rsidR="00A37FA0" w:rsidRPr="00047321" w:rsidRDefault="00A37FA0" w:rsidP="00CA6416">
            <w:pPr>
              <w:widowControl w:val="0"/>
              <w:ind w:right="298"/>
              <w:outlineLvl w:val="0"/>
            </w:pPr>
            <w:r w:rsidRPr="00047321">
              <w:t>Примечание</w:t>
            </w:r>
          </w:p>
        </w:tc>
      </w:tr>
      <w:tr w:rsidR="002A6DE0" w:rsidRPr="00047321" w:rsidTr="003A4A98">
        <w:tc>
          <w:tcPr>
            <w:tcW w:w="540" w:type="dxa"/>
            <w:shd w:val="clear" w:color="auto" w:fill="auto"/>
            <w:vAlign w:val="center"/>
          </w:tcPr>
          <w:p w:rsidR="002A6DE0" w:rsidRPr="00047321" w:rsidRDefault="003A4A98" w:rsidP="003A4A98">
            <w:pPr>
              <w:widowControl w:val="0"/>
              <w:jc w:val="center"/>
              <w:outlineLvl w:val="0"/>
            </w:pPr>
            <w:r>
              <w:t>1</w:t>
            </w:r>
          </w:p>
        </w:tc>
        <w:tc>
          <w:tcPr>
            <w:tcW w:w="3921" w:type="dxa"/>
            <w:shd w:val="clear" w:color="auto" w:fill="auto"/>
          </w:tcPr>
          <w:p w:rsidR="002A6DE0" w:rsidRPr="00047321" w:rsidRDefault="00B96777" w:rsidP="002A6DE0">
            <w:pPr>
              <w:pStyle w:val="a9"/>
            </w:pPr>
            <w:r w:rsidRPr="00047321">
              <w:t>«</w:t>
            </w:r>
            <w:hyperlink r:id="rId8" w:history="1">
              <w:r w:rsidR="002A6DE0" w:rsidRPr="00047321">
                <w:rPr>
                  <w:rStyle w:val="a3"/>
                  <w:color w:val="auto"/>
                  <w:u w:val="none"/>
                </w:rPr>
                <w:t>Об установлении коэффициентов для исчисления арендной платы за земельные участки, находящиеся в собственности муниципального образования «Турочакский район», а также государственная собственность на которые не разграничена, применяемые в 2019 году</w:t>
              </w:r>
            </w:hyperlink>
            <w:r w:rsidRPr="00047321">
              <w:rPr>
                <w:rStyle w:val="a3"/>
                <w:color w:val="auto"/>
                <w:u w:val="none"/>
              </w:rPr>
              <w:t>»</w:t>
            </w:r>
          </w:p>
          <w:p w:rsidR="002A6DE0" w:rsidRPr="00047321" w:rsidRDefault="002A6DE0" w:rsidP="002A6DE0">
            <w:pPr>
              <w:rPr>
                <w:color w:val="111111"/>
              </w:rPr>
            </w:pPr>
            <w:r w:rsidRPr="00047321">
              <w:rPr>
                <w:color w:val="111111"/>
              </w:rPr>
              <w:t>Постановление главы Администрации муниципального образования "Турочакский район" от 14.01.2018 № 9</w:t>
            </w:r>
            <w:r w:rsidRPr="00047321">
              <w:rPr>
                <w:color w:val="111111"/>
              </w:rPr>
              <w:br/>
              <w:t>Дата опубликования на сайте: 21.01.2019 года, газета "Истоки плюс" №4 от 24.01.2018г. </w:t>
            </w:r>
          </w:p>
          <w:p w:rsidR="002A6DE0" w:rsidRPr="00047321" w:rsidRDefault="002A6DE0" w:rsidP="002A6DE0">
            <w:pPr>
              <w:widowControl w:val="0"/>
              <w:outlineLvl w:val="0"/>
            </w:pPr>
          </w:p>
        </w:tc>
        <w:tc>
          <w:tcPr>
            <w:tcW w:w="1878" w:type="dxa"/>
            <w:shd w:val="clear" w:color="auto" w:fill="auto"/>
          </w:tcPr>
          <w:p w:rsidR="002A6DE0" w:rsidRPr="00047321" w:rsidRDefault="002A6DE0" w:rsidP="00795211">
            <w:pPr>
              <w:widowControl w:val="0"/>
              <w:outlineLvl w:val="0"/>
            </w:pPr>
            <w:r w:rsidRPr="00047321">
              <w:t xml:space="preserve">Отдел экономики и имущественных отношений Администрации </w:t>
            </w:r>
            <w:r w:rsidR="00795211" w:rsidRPr="00047321">
              <w:t>муниципального образования «</w:t>
            </w:r>
            <w:r w:rsidRPr="00047321">
              <w:t>Турочакск</w:t>
            </w:r>
            <w:r w:rsidR="00795211" w:rsidRPr="00047321">
              <w:t>ий</w:t>
            </w:r>
            <w:r w:rsidRPr="00047321">
              <w:t xml:space="preserve"> район</w:t>
            </w:r>
            <w:r w:rsidR="00795211" w:rsidRPr="00047321">
              <w:t>»</w:t>
            </w:r>
          </w:p>
        </w:tc>
        <w:tc>
          <w:tcPr>
            <w:tcW w:w="2022" w:type="dxa"/>
            <w:shd w:val="clear" w:color="auto" w:fill="auto"/>
          </w:tcPr>
          <w:p w:rsidR="002A6DE0" w:rsidRPr="00047321" w:rsidRDefault="002A6DE0" w:rsidP="002A6DE0">
            <w:pPr>
              <w:widowControl w:val="0"/>
              <w:outlineLvl w:val="0"/>
            </w:pPr>
            <w:r w:rsidRPr="00047321">
              <w:t xml:space="preserve">Общий срок проведения экспертизы: </w:t>
            </w:r>
            <w:r w:rsidR="00BC13F5">
              <w:t>01</w:t>
            </w:r>
            <w:r w:rsidRPr="00047321">
              <w:t>.0</w:t>
            </w:r>
            <w:r w:rsidR="004B356D">
              <w:t>5</w:t>
            </w:r>
            <w:r w:rsidRPr="00047321">
              <w:t>.20</w:t>
            </w:r>
            <w:r w:rsidR="00BC13F5">
              <w:t>20</w:t>
            </w:r>
            <w:r w:rsidRPr="00047321">
              <w:t xml:space="preserve"> г. – </w:t>
            </w:r>
            <w:r w:rsidR="00BC13F5">
              <w:t>01</w:t>
            </w:r>
            <w:r w:rsidRPr="00047321">
              <w:t>.</w:t>
            </w:r>
            <w:r w:rsidR="00BC13F5">
              <w:t>0</w:t>
            </w:r>
            <w:r w:rsidR="004B356D">
              <w:t>8</w:t>
            </w:r>
            <w:r w:rsidRPr="00047321">
              <w:t>.20</w:t>
            </w:r>
            <w:r w:rsidR="00BC13F5">
              <w:t>20</w:t>
            </w:r>
            <w:r w:rsidRPr="00047321">
              <w:t xml:space="preserve"> г.</w:t>
            </w:r>
          </w:p>
          <w:p w:rsidR="002A6DE0" w:rsidRPr="00047321" w:rsidRDefault="002A6DE0" w:rsidP="004B356D">
            <w:pPr>
              <w:widowControl w:val="0"/>
              <w:outlineLvl w:val="0"/>
            </w:pPr>
            <w:r w:rsidRPr="00047321">
              <w:t>Срок проведения публичных консультаций: 0</w:t>
            </w:r>
            <w:r w:rsidR="00BC13F5">
              <w:t>1</w:t>
            </w:r>
            <w:r w:rsidRPr="00047321">
              <w:t>.0</w:t>
            </w:r>
            <w:r w:rsidR="004B356D">
              <w:t>5</w:t>
            </w:r>
            <w:r w:rsidRPr="00047321">
              <w:t>.20</w:t>
            </w:r>
            <w:r w:rsidR="00BC13F5">
              <w:t>20</w:t>
            </w:r>
            <w:r w:rsidRPr="00047321">
              <w:t xml:space="preserve"> г. – 0</w:t>
            </w:r>
            <w:r w:rsidR="00BC13F5">
              <w:t>1</w:t>
            </w:r>
            <w:r w:rsidRPr="00047321">
              <w:t>.</w:t>
            </w:r>
            <w:r w:rsidR="00BC13F5">
              <w:t>0</w:t>
            </w:r>
            <w:r w:rsidR="004B356D">
              <w:t>7</w:t>
            </w:r>
            <w:r w:rsidRPr="00047321">
              <w:t>.20</w:t>
            </w:r>
            <w:r w:rsidR="00BC13F5">
              <w:t>20</w:t>
            </w:r>
            <w:r w:rsidRPr="00047321">
              <w:t xml:space="preserve"> г. </w:t>
            </w:r>
          </w:p>
        </w:tc>
        <w:tc>
          <w:tcPr>
            <w:tcW w:w="1273" w:type="dxa"/>
            <w:shd w:val="clear" w:color="auto" w:fill="auto"/>
          </w:tcPr>
          <w:p w:rsidR="002A6DE0" w:rsidRPr="00047321" w:rsidRDefault="002A6DE0" w:rsidP="002A6DE0">
            <w:pPr>
              <w:widowControl w:val="0"/>
              <w:outlineLvl w:val="0"/>
            </w:pPr>
            <w:r w:rsidRPr="00047321">
              <w:t>Инициативный порядок проведения экспертизы</w:t>
            </w:r>
          </w:p>
        </w:tc>
      </w:tr>
      <w:tr w:rsidR="002A6DE0" w:rsidRPr="00047321" w:rsidTr="003A4A98">
        <w:tc>
          <w:tcPr>
            <w:tcW w:w="540" w:type="dxa"/>
            <w:shd w:val="clear" w:color="auto" w:fill="auto"/>
            <w:vAlign w:val="center"/>
          </w:tcPr>
          <w:p w:rsidR="002A6DE0" w:rsidRPr="00047321" w:rsidRDefault="003A4A98" w:rsidP="003A4A98">
            <w:pPr>
              <w:widowControl w:val="0"/>
              <w:jc w:val="center"/>
              <w:outlineLvl w:val="0"/>
            </w:pPr>
            <w:r>
              <w:t>2</w:t>
            </w:r>
          </w:p>
        </w:tc>
        <w:tc>
          <w:tcPr>
            <w:tcW w:w="3921" w:type="dxa"/>
            <w:shd w:val="clear" w:color="auto" w:fill="auto"/>
          </w:tcPr>
          <w:p w:rsidR="007E3522" w:rsidRDefault="00FE7111" w:rsidP="007E3522">
            <w:pPr>
              <w:pStyle w:val="a9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hyperlink r:id="rId9" w:history="1">
              <w:r w:rsidR="002A6DE0" w:rsidRPr="00047321">
                <w:rPr>
                  <w:rStyle w:val="a3"/>
                  <w:color w:val="auto"/>
                  <w:u w:val="none"/>
                </w:rPr>
                <w:t>"Об условиях и порядке оказания поддержки субъектам малого и среднего предпринимательства"</w:t>
              </w:r>
            </w:hyperlink>
            <w:r w:rsidR="002A6DE0" w:rsidRPr="00047321">
              <w:br/>
            </w:r>
            <w:r w:rsidR="002A6DE0" w:rsidRPr="00047321">
              <w:rPr>
                <w:color w:val="111111"/>
                <w:shd w:val="clear" w:color="auto" w:fill="FFFFFF"/>
              </w:rPr>
              <w:t> </w:t>
            </w:r>
          </w:p>
          <w:p w:rsidR="002A6DE0" w:rsidRPr="00047321" w:rsidRDefault="002A6DE0" w:rsidP="007E3522">
            <w:pPr>
              <w:pStyle w:val="a9"/>
              <w:spacing w:before="0" w:beforeAutospacing="0" w:after="0" w:afterAutospacing="0"/>
              <w:rPr>
                <w:color w:val="111111"/>
              </w:rPr>
            </w:pPr>
            <w:r w:rsidRPr="00047321">
              <w:rPr>
                <w:color w:val="111111"/>
                <w:shd w:val="clear" w:color="auto" w:fill="FFFFFF"/>
              </w:rPr>
              <w:t>Постановление  Администрации муниципального образования "Турочакский район" от 15 марта 2019 года № 128</w:t>
            </w:r>
            <w:r w:rsidRPr="00047321">
              <w:rPr>
                <w:color w:val="111111"/>
              </w:rPr>
              <w:br/>
            </w:r>
            <w:r w:rsidRPr="00047321">
              <w:rPr>
                <w:color w:val="111111"/>
                <w:shd w:val="clear" w:color="auto" w:fill="FFFFFF"/>
              </w:rPr>
              <w:t>Дата опубликования на сайте: 22.03.2019 года</w:t>
            </w:r>
          </w:p>
        </w:tc>
        <w:tc>
          <w:tcPr>
            <w:tcW w:w="1878" w:type="dxa"/>
            <w:shd w:val="clear" w:color="auto" w:fill="auto"/>
          </w:tcPr>
          <w:p w:rsidR="002A6DE0" w:rsidRPr="00047321" w:rsidRDefault="00795211" w:rsidP="002A6DE0">
            <w:pPr>
              <w:widowControl w:val="0"/>
              <w:outlineLvl w:val="0"/>
            </w:pPr>
            <w:r w:rsidRPr="00047321">
              <w:t>Отдел экономики и имущественных отношений Администрации муниципального образования «Турочакский район»</w:t>
            </w:r>
          </w:p>
        </w:tc>
        <w:tc>
          <w:tcPr>
            <w:tcW w:w="2022" w:type="dxa"/>
            <w:shd w:val="clear" w:color="auto" w:fill="auto"/>
          </w:tcPr>
          <w:p w:rsidR="00BC13F5" w:rsidRPr="00047321" w:rsidRDefault="00BC13F5" w:rsidP="00BC13F5">
            <w:pPr>
              <w:widowControl w:val="0"/>
              <w:outlineLvl w:val="0"/>
            </w:pPr>
            <w:r w:rsidRPr="00047321">
              <w:t xml:space="preserve">Общий срок проведения экспертизы: </w:t>
            </w:r>
            <w:r>
              <w:t>01</w:t>
            </w:r>
            <w:r w:rsidRPr="00047321">
              <w:t>.0</w:t>
            </w:r>
            <w:r w:rsidR="004B356D">
              <w:t>5</w:t>
            </w:r>
            <w:r w:rsidRPr="00047321">
              <w:t>.20</w:t>
            </w:r>
            <w:r>
              <w:t>20</w:t>
            </w:r>
            <w:r w:rsidRPr="00047321">
              <w:t xml:space="preserve"> г. – </w:t>
            </w:r>
            <w:r>
              <w:t>01</w:t>
            </w:r>
            <w:r w:rsidRPr="00047321">
              <w:t>.</w:t>
            </w:r>
            <w:r>
              <w:t>0</w:t>
            </w:r>
            <w:r w:rsidR="004B356D">
              <w:t>8</w:t>
            </w:r>
            <w:r w:rsidRPr="00047321">
              <w:t>.20</w:t>
            </w:r>
            <w:r>
              <w:t>20</w:t>
            </w:r>
            <w:r w:rsidRPr="00047321">
              <w:t xml:space="preserve"> г.</w:t>
            </w:r>
          </w:p>
          <w:p w:rsidR="002A6DE0" w:rsidRPr="00047321" w:rsidRDefault="00BC13F5" w:rsidP="004B356D">
            <w:pPr>
              <w:widowControl w:val="0"/>
              <w:outlineLvl w:val="0"/>
            </w:pPr>
            <w:r w:rsidRPr="00047321">
              <w:t>Срок проведения публичных консультаций: 0</w:t>
            </w:r>
            <w:r>
              <w:t>1</w:t>
            </w:r>
            <w:r w:rsidRPr="00047321">
              <w:t>.0</w:t>
            </w:r>
            <w:r w:rsidR="004B356D">
              <w:t>5</w:t>
            </w:r>
            <w:r w:rsidRPr="00047321">
              <w:t>.20</w:t>
            </w:r>
            <w:r>
              <w:t>20</w:t>
            </w:r>
            <w:r w:rsidRPr="00047321">
              <w:t xml:space="preserve"> г. – 0</w:t>
            </w:r>
            <w:r>
              <w:t>1</w:t>
            </w:r>
            <w:r w:rsidRPr="00047321">
              <w:t>.</w:t>
            </w:r>
            <w:r>
              <w:t>0</w:t>
            </w:r>
            <w:r w:rsidR="004B356D">
              <w:t>7</w:t>
            </w:r>
            <w:r w:rsidRPr="00047321">
              <w:t>.20</w:t>
            </w:r>
            <w:r>
              <w:t>20</w:t>
            </w:r>
            <w:r w:rsidRPr="00047321">
              <w:t xml:space="preserve"> г.</w:t>
            </w:r>
          </w:p>
        </w:tc>
        <w:tc>
          <w:tcPr>
            <w:tcW w:w="1273" w:type="dxa"/>
            <w:shd w:val="clear" w:color="auto" w:fill="auto"/>
          </w:tcPr>
          <w:p w:rsidR="002A6DE0" w:rsidRPr="00047321" w:rsidRDefault="007E3522" w:rsidP="002A6DE0">
            <w:pPr>
              <w:widowControl w:val="0"/>
              <w:ind w:right="298"/>
              <w:outlineLvl w:val="0"/>
            </w:pPr>
            <w:r w:rsidRPr="00047321">
              <w:t>Инициативный порядок проведения экспертизы</w:t>
            </w:r>
          </w:p>
        </w:tc>
      </w:tr>
      <w:tr w:rsidR="002A6DE0" w:rsidRPr="00047321" w:rsidTr="003A4A98">
        <w:tc>
          <w:tcPr>
            <w:tcW w:w="540" w:type="dxa"/>
            <w:shd w:val="clear" w:color="auto" w:fill="auto"/>
            <w:vAlign w:val="center"/>
          </w:tcPr>
          <w:p w:rsidR="002A6DE0" w:rsidRPr="00047321" w:rsidRDefault="003A4A98" w:rsidP="002A6DE0">
            <w:pPr>
              <w:widowControl w:val="0"/>
              <w:outlineLvl w:val="0"/>
            </w:pPr>
            <w:r>
              <w:lastRenderedPageBreak/>
              <w:t>3</w:t>
            </w:r>
          </w:p>
        </w:tc>
        <w:tc>
          <w:tcPr>
            <w:tcW w:w="3921" w:type="dxa"/>
            <w:shd w:val="clear" w:color="auto" w:fill="auto"/>
          </w:tcPr>
          <w:p w:rsidR="0083534B" w:rsidRDefault="00FE7111" w:rsidP="0083534B">
            <w:pPr>
              <w:pStyle w:val="a9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hyperlink r:id="rId10" w:history="1">
              <w:r w:rsidR="002A6DE0" w:rsidRPr="007E3522">
                <w:rPr>
                  <w:rStyle w:val="a3"/>
                  <w:color w:val="auto"/>
                  <w:u w:val="none"/>
                </w:rPr>
                <w:t>Об утверждении порядка установления, изменения, отмены муниципальных маршрутов регулярных перевозок пассажиров и багажа автомобильным транспортом на территории муниципального образования «Турочакский район»</w:t>
              </w:r>
            </w:hyperlink>
            <w:r w:rsidR="002A6DE0" w:rsidRPr="007E3522">
              <w:br/>
            </w:r>
          </w:p>
          <w:p w:rsidR="002A6DE0" w:rsidRPr="00047321" w:rsidRDefault="002A6DE0" w:rsidP="0083534B">
            <w:pPr>
              <w:pStyle w:val="a9"/>
              <w:spacing w:before="0" w:beforeAutospacing="0" w:after="0" w:afterAutospacing="0"/>
              <w:rPr>
                <w:color w:val="111111"/>
              </w:rPr>
            </w:pPr>
            <w:r w:rsidRPr="00047321">
              <w:rPr>
                <w:color w:val="111111"/>
                <w:shd w:val="clear" w:color="auto" w:fill="FFFFFF"/>
              </w:rPr>
              <w:t>Постановление  Администрации муниципального образования "Турочакский район" от 20 марта 2019 года № 201 </w:t>
            </w:r>
            <w:r w:rsidRPr="00047321">
              <w:rPr>
                <w:color w:val="111111"/>
              </w:rPr>
              <w:br/>
            </w:r>
            <w:r w:rsidRPr="00047321">
              <w:rPr>
                <w:color w:val="111111"/>
                <w:shd w:val="clear" w:color="auto" w:fill="FFFFFF"/>
              </w:rPr>
              <w:t>Дата опубликования на сайте: 21.03.2019 года</w:t>
            </w:r>
          </w:p>
        </w:tc>
        <w:tc>
          <w:tcPr>
            <w:tcW w:w="1878" w:type="dxa"/>
            <w:shd w:val="clear" w:color="auto" w:fill="auto"/>
          </w:tcPr>
          <w:p w:rsidR="002A6DE0" w:rsidRPr="00047321" w:rsidRDefault="00795211" w:rsidP="002A6DE0">
            <w:pPr>
              <w:widowControl w:val="0"/>
              <w:outlineLvl w:val="0"/>
            </w:pPr>
            <w:r w:rsidRPr="00047321">
              <w:t>Отдел экономики и имущественных отношений Администрации муниципального образования «Турочакский район»</w:t>
            </w:r>
          </w:p>
        </w:tc>
        <w:tc>
          <w:tcPr>
            <w:tcW w:w="2022" w:type="dxa"/>
            <w:shd w:val="clear" w:color="auto" w:fill="auto"/>
          </w:tcPr>
          <w:p w:rsidR="00BC13F5" w:rsidRPr="00047321" w:rsidRDefault="00BC13F5" w:rsidP="00BC13F5">
            <w:pPr>
              <w:widowControl w:val="0"/>
              <w:outlineLvl w:val="0"/>
            </w:pPr>
            <w:r w:rsidRPr="00047321">
              <w:t xml:space="preserve">Общий срок проведения экспертизы: </w:t>
            </w:r>
            <w:r>
              <w:t>01</w:t>
            </w:r>
            <w:r w:rsidRPr="00047321">
              <w:t>.0</w:t>
            </w:r>
            <w:r w:rsidR="004B356D">
              <w:t>5</w:t>
            </w:r>
            <w:r w:rsidRPr="00047321">
              <w:t>.20</w:t>
            </w:r>
            <w:r>
              <w:t>20</w:t>
            </w:r>
            <w:r w:rsidRPr="00047321">
              <w:t xml:space="preserve"> г. – </w:t>
            </w:r>
            <w:r>
              <w:t>01</w:t>
            </w:r>
            <w:r w:rsidRPr="00047321">
              <w:t>.</w:t>
            </w:r>
            <w:r>
              <w:t>0</w:t>
            </w:r>
            <w:r w:rsidR="004B356D">
              <w:t>8</w:t>
            </w:r>
            <w:r w:rsidRPr="00047321">
              <w:t>.20</w:t>
            </w:r>
            <w:r>
              <w:t>20</w:t>
            </w:r>
            <w:r w:rsidRPr="00047321">
              <w:t xml:space="preserve"> г.</w:t>
            </w:r>
          </w:p>
          <w:p w:rsidR="002A6DE0" w:rsidRPr="00047321" w:rsidRDefault="00BC13F5" w:rsidP="004B356D">
            <w:pPr>
              <w:widowControl w:val="0"/>
              <w:outlineLvl w:val="0"/>
            </w:pPr>
            <w:r w:rsidRPr="00047321">
              <w:t>Срок проведения публичных консультаций: 0</w:t>
            </w:r>
            <w:r>
              <w:t>1</w:t>
            </w:r>
            <w:r w:rsidRPr="00047321">
              <w:t>.0</w:t>
            </w:r>
            <w:r w:rsidR="004B356D">
              <w:t>5</w:t>
            </w:r>
            <w:r w:rsidRPr="00047321">
              <w:t>.20</w:t>
            </w:r>
            <w:r>
              <w:t>20</w:t>
            </w:r>
            <w:r w:rsidRPr="00047321">
              <w:t xml:space="preserve"> г. – 0</w:t>
            </w:r>
            <w:r>
              <w:t>1</w:t>
            </w:r>
            <w:r w:rsidRPr="00047321">
              <w:t>.</w:t>
            </w:r>
            <w:r>
              <w:t>0</w:t>
            </w:r>
            <w:r w:rsidR="004B356D">
              <w:t>7</w:t>
            </w:r>
            <w:r w:rsidRPr="00047321">
              <w:t>.20</w:t>
            </w:r>
            <w:r>
              <w:t>20</w:t>
            </w:r>
            <w:r w:rsidRPr="00047321">
              <w:t xml:space="preserve"> г.</w:t>
            </w:r>
          </w:p>
        </w:tc>
        <w:tc>
          <w:tcPr>
            <w:tcW w:w="1273" w:type="dxa"/>
            <w:shd w:val="clear" w:color="auto" w:fill="auto"/>
          </w:tcPr>
          <w:p w:rsidR="002A6DE0" w:rsidRPr="00047321" w:rsidRDefault="007E3522" w:rsidP="002A6DE0">
            <w:pPr>
              <w:widowControl w:val="0"/>
              <w:ind w:right="298"/>
              <w:outlineLvl w:val="0"/>
            </w:pPr>
            <w:r w:rsidRPr="00047321">
              <w:t>Инициативный порядок проведения экспертизы</w:t>
            </w:r>
          </w:p>
        </w:tc>
      </w:tr>
      <w:tr w:rsidR="00F77630" w:rsidRPr="00047321" w:rsidTr="003A4A98">
        <w:tc>
          <w:tcPr>
            <w:tcW w:w="540" w:type="dxa"/>
            <w:shd w:val="clear" w:color="auto" w:fill="auto"/>
            <w:vAlign w:val="center"/>
          </w:tcPr>
          <w:p w:rsidR="00F77630" w:rsidRPr="00047321" w:rsidRDefault="003A4A98" w:rsidP="00F77630">
            <w:pPr>
              <w:widowControl w:val="0"/>
              <w:outlineLvl w:val="0"/>
            </w:pPr>
            <w:r>
              <w:t>4</w:t>
            </w:r>
          </w:p>
        </w:tc>
        <w:tc>
          <w:tcPr>
            <w:tcW w:w="3921" w:type="dxa"/>
            <w:shd w:val="clear" w:color="auto" w:fill="auto"/>
          </w:tcPr>
          <w:p w:rsidR="00F77630" w:rsidRDefault="00FE7111" w:rsidP="00F77630">
            <w:pPr>
              <w:rPr>
                <w:rStyle w:val="a3"/>
                <w:color w:val="auto"/>
                <w:u w:val="none"/>
              </w:rPr>
            </w:pPr>
            <w:hyperlink r:id="rId11" w:history="1">
              <w:r w:rsidR="00F77630" w:rsidRPr="00F77630">
                <w:rPr>
                  <w:rStyle w:val="a3"/>
                  <w:color w:val="auto"/>
                  <w:u w:val="none"/>
                </w:rPr>
                <w:t>Об утверждении программы проведения проверки готовности к отопительному периоду 2019-2020 гг.</w:t>
              </w:r>
            </w:hyperlink>
            <w:r w:rsidR="00F77630" w:rsidRPr="00F77630">
              <w:rPr>
                <w:rStyle w:val="a3"/>
                <w:color w:val="auto"/>
                <w:u w:val="none"/>
              </w:rPr>
              <w:t> </w:t>
            </w:r>
            <w:r w:rsidR="00F77630" w:rsidRPr="00F77630">
              <w:rPr>
                <w:rStyle w:val="a3"/>
                <w:color w:val="auto"/>
                <w:u w:val="none"/>
              </w:rPr>
              <w:br/>
            </w:r>
          </w:p>
          <w:p w:rsidR="00F77630" w:rsidRPr="00F77630" w:rsidRDefault="00F77630" w:rsidP="00F77630">
            <w:pPr>
              <w:rPr>
                <w:rStyle w:val="a3"/>
                <w:color w:val="auto"/>
                <w:u w:val="none"/>
              </w:rPr>
            </w:pPr>
            <w:r w:rsidRPr="00F77630">
              <w:rPr>
                <w:rStyle w:val="a3"/>
                <w:color w:val="auto"/>
                <w:u w:val="none"/>
              </w:rPr>
              <w:t>Постановление Администрации муниципального образования "Турочакский район" от 29 июля 2019г. №569</w:t>
            </w:r>
          </w:p>
          <w:p w:rsidR="00F77630" w:rsidRPr="00F77630" w:rsidRDefault="00F77630" w:rsidP="00F77630">
            <w:pPr>
              <w:rPr>
                <w:rStyle w:val="a3"/>
                <w:color w:val="auto"/>
                <w:u w:val="none"/>
              </w:rPr>
            </w:pPr>
            <w:r w:rsidRPr="00F77630">
              <w:rPr>
                <w:rStyle w:val="a3"/>
                <w:color w:val="auto"/>
                <w:u w:val="none"/>
              </w:rPr>
              <w:t>Дата опубликования на сайте 30.07.2019 года </w:t>
            </w:r>
          </w:p>
          <w:p w:rsidR="00F77630" w:rsidRDefault="00F77630" w:rsidP="00F77630">
            <w:pPr>
              <w:pStyle w:val="a9"/>
              <w:spacing w:before="0" w:beforeAutospacing="0" w:after="0" w:afterAutospacing="0"/>
            </w:pPr>
          </w:p>
        </w:tc>
        <w:tc>
          <w:tcPr>
            <w:tcW w:w="1878" w:type="dxa"/>
            <w:shd w:val="clear" w:color="auto" w:fill="auto"/>
          </w:tcPr>
          <w:p w:rsidR="00F77630" w:rsidRPr="00047321" w:rsidRDefault="00F77630" w:rsidP="00F77630">
            <w:pPr>
              <w:widowControl w:val="0"/>
              <w:outlineLvl w:val="0"/>
            </w:pPr>
            <w:r w:rsidRPr="00047321">
              <w:t>Отдел ЖКХ, строительства, экологического и лесного контроля Администрации муниципального образования «Турочакский район»</w:t>
            </w:r>
          </w:p>
        </w:tc>
        <w:tc>
          <w:tcPr>
            <w:tcW w:w="2022" w:type="dxa"/>
            <w:shd w:val="clear" w:color="auto" w:fill="auto"/>
          </w:tcPr>
          <w:p w:rsidR="00F77630" w:rsidRPr="00047321" w:rsidRDefault="00F77630" w:rsidP="00F77630">
            <w:pPr>
              <w:widowControl w:val="0"/>
              <w:outlineLvl w:val="0"/>
            </w:pPr>
            <w:r w:rsidRPr="00047321">
              <w:t xml:space="preserve">Общий срок проведения экспертизы: </w:t>
            </w:r>
            <w:r>
              <w:t>01</w:t>
            </w:r>
            <w:r w:rsidRPr="00047321">
              <w:t>.0</w:t>
            </w:r>
            <w:r w:rsidR="004B356D">
              <w:t>5</w:t>
            </w:r>
            <w:r w:rsidRPr="00047321">
              <w:t>.20</w:t>
            </w:r>
            <w:r>
              <w:t>20</w:t>
            </w:r>
            <w:r w:rsidRPr="00047321">
              <w:t xml:space="preserve"> г. – </w:t>
            </w:r>
            <w:r>
              <w:t>01</w:t>
            </w:r>
            <w:r w:rsidRPr="00047321">
              <w:t>.</w:t>
            </w:r>
            <w:r>
              <w:t>0</w:t>
            </w:r>
            <w:r w:rsidR="004B356D">
              <w:t>8</w:t>
            </w:r>
            <w:r w:rsidRPr="00047321">
              <w:t>.20</w:t>
            </w:r>
            <w:r>
              <w:t>20</w:t>
            </w:r>
            <w:r w:rsidRPr="00047321">
              <w:t xml:space="preserve"> г.</w:t>
            </w:r>
          </w:p>
          <w:p w:rsidR="00F77630" w:rsidRPr="00047321" w:rsidRDefault="00F77630" w:rsidP="004B356D">
            <w:pPr>
              <w:widowControl w:val="0"/>
              <w:outlineLvl w:val="0"/>
            </w:pPr>
            <w:r w:rsidRPr="00047321">
              <w:t>Срок проведения публичных консультаций: 0</w:t>
            </w:r>
            <w:r>
              <w:t>1</w:t>
            </w:r>
            <w:r w:rsidRPr="00047321">
              <w:t>.0</w:t>
            </w:r>
            <w:r w:rsidR="004B356D">
              <w:t>5</w:t>
            </w:r>
            <w:r w:rsidRPr="00047321">
              <w:t>.20</w:t>
            </w:r>
            <w:r>
              <w:t>20</w:t>
            </w:r>
            <w:r w:rsidRPr="00047321">
              <w:t xml:space="preserve"> г. – 0</w:t>
            </w:r>
            <w:r>
              <w:t>1</w:t>
            </w:r>
            <w:r w:rsidRPr="00047321">
              <w:t>.</w:t>
            </w:r>
            <w:r>
              <w:t>0</w:t>
            </w:r>
            <w:r w:rsidR="004B356D">
              <w:t>7</w:t>
            </w:r>
            <w:r w:rsidRPr="00047321">
              <w:t>.20</w:t>
            </w:r>
            <w:r>
              <w:t>20</w:t>
            </w:r>
            <w:r w:rsidRPr="00047321">
              <w:t xml:space="preserve"> г.</w:t>
            </w:r>
          </w:p>
        </w:tc>
        <w:tc>
          <w:tcPr>
            <w:tcW w:w="1273" w:type="dxa"/>
            <w:shd w:val="clear" w:color="auto" w:fill="auto"/>
          </w:tcPr>
          <w:p w:rsidR="00F77630" w:rsidRPr="00047321" w:rsidRDefault="00F77630" w:rsidP="00F77630">
            <w:pPr>
              <w:widowControl w:val="0"/>
              <w:ind w:right="298"/>
              <w:outlineLvl w:val="0"/>
            </w:pPr>
            <w:r w:rsidRPr="00047321">
              <w:t>Инициативный порядок проведения экспертизы</w:t>
            </w:r>
          </w:p>
        </w:tc>
      </w:tr>
      <w:tr w:rsidR="00F77630" w:rsidRPr="00047321" w:rsidTr="003A4A98">
        <w:tc>
          <w:tcPr>
            <w:tcW w:w="540" w:type="dxa"/>
            <w:shd w:val="clear" w:color="auto" w:fill="auto"/>
            <w:vAlign w:val="center"/>
          </w:tcPr>
          <w:p w:rsidR="00F77630" w:rsidRPr="00047321" w:rsidRDefault="003A4A98" w:rsidP="00F77630">
            <w:pPr>
              <w:widowControl w:val="0"/>
              <w:outlineLvl w:val="0"/>
            </w:pPr>
            <w:r>
              <w:t>5</w:t>
            </w:r>
          </w:p>
        </w:tc>
        <w:tc>
          <w:tcPr>
            <w:tcW w:w="3921" w:type="dxa"/>
            <w:shd w:val="clear" w:color="auto" w:fill="auto"/>
          </w:tcPr>
          <w:p w:rsidR="00F77630" w:rsidRPr="00047321" w:rsidRDefault="00FE7111" w:rsidP="00F77630">
            <w:hyperlink r:id="rId12" w:history="1">
              <w:r w:rsidR="00F77630" w:rsidRPr="00047321">
                <w:rPr>
                  <w:rStyle w:val="a3"/>
                  <w:color w:val="auto"/>
                  <w:u w:val="none"/>
                </w:rPr>
                <w:t>О внесении изменений в постановление Администрации муниципального образования «Турочакский район» от 14 января 2019 года № 9 «Об установлении коэффициентов для исчисления арендной платы за земельные участки, находящиеся в собственности муниципального образования «Турочакский район», а также государственная собственность на которые не разграничена, применяемые в 2019 году»</w:t>
              </w:r>
            </w:hyperlink>
            <w:hyperlink r:id="rId13" w:history="1">
              <w:r w:rsidR="00F77630" w:rsidRPr="00047321">
                <w:rPr>
                  <w:rStyle w:val="a3"/>
                  <w:color w:val="auto"/>
                  <w:u w:val="none"/>
                </w:rPr>
                <w:t>  </w:t>
              </w:r>
            </w:hyperlink>
            <w:r w:rsidR="00F77630" w:rsidRPr="00047321">
              <w:t>     </w:t>
            </w:r>
          </w:p>
          <w:p w:rsidR="00F77630" w:rsidRPr="00047321" w:rsidRDefault="00F77630" w:rsidP="00F77630"/>
          <w:p w:rsidR="00F77630" w:rsidRPr="00047321" w:rsidRDefault="00F77630" w:rsidP="00F77630">
            <w:r w:rsidRPr="00047321">
              <w:t>Постановление Администрации муниципального образования "Турочакский район" от 16 августа 2019 года № 598</w:t>
            </w:r>
          </w:p>
          <w:p w:rsidR="00F77630" w:rsidRPr="00047321" w:rsidRDefault="00F77630" w:rsidP="00F77630">
            <w:r w:rsidRPr="00047321">
              <w:t>Дата опубликования на сайте 21.08.2019 года</w:t>
            </w:r>
          </w:p>
        </w:tc>
        <w:tc>
          <w:tcPr>
            <w:tcW w:w="1878" w:type="dxa"/>
            <w:shd w:val="clear" w:color="auto" w:fill="auto"/>
          </w:tcPr>
          <w:p w:rsidR="00F77630" w:rsidRPr="00047321" w:rsidRDefault="00F77630" w:rsidP="00F77630">
            <w:pPr>
              <w:widowControl w:val="0"/>
              <w:outlineLvl w:val="0"/>
            </w:pPr>
            <w:r w:rsidRPr="00047321">
              <w:t>Отдел экономики и имущественных отношений Администрации муниципального образования «Турочакский район»</w:t>
            </w:r>
          </w:p>
        </w:tc>
        <w:tc>
          <w:tcPr>
            <w:tcW w:w="2022" w:type="dxa"/>
            <w:shd w:val="clear" w:color="auto" w:fill="auto"/>
          </w:tcPr>
          <w:p w:rsidR="00F77630" w:rsidRPr="00047321" w:rsidRDefault="00F77630" w:rsidP="00F77630">
            <w:pPr>
              <w:widowControl w:val="0"/>
              <w:outlineLvl w:val="0"/>
            </w:pPr>
            <w:r w:rsidRPr="00047321">
              <w:t xml:space="preserve">Общий срок проведения экспертизы: </w:t>
            </w:r>
            <w:r>
              <w:t>01</w:t>
            </w:r>
            <w:r w:rsidRPr="00047321">
              <w:t>.0</w:t>
            </w:r>
            <w:r w:rsidR="004B356D">
              <w:t>5</w:t>
            </w:r>
            <w:r w:rsidRPr="00047321">
              <w:t>.20</w:t>
            </w:r>
            <w:r>
              <w:t>20</w:t>
            </w:r>
            <w:r w:rsidRPr="00047321">
              <w:t xml:space="preserve"> г. – </w:t>
            </w:r>
            <w:r>
              <w:t>01</w:t>
            </w:r>
            <w:r w:rsidRPr="00047321">
              <w:t>.</w:t>
            </w:r>
            <w:r>
              <w:t>0</w:t>
            </w:r>
            <w:r w:rsidR="004B356D">
              <w:t>8</w:t>
            </w:r>
            <w:r w:rsidRPr="00047321">
              <w:t>.20</w:t>
            </w:r>
            <w:r>
              <w:t>20</w:t>
            </w:r>
            <w:r w:rsidRPr="00047321">
              <w:t xml:space="preserve"> г.</w:t>
            </w:r>
          </w:p>
          <w:p w:rsidR="00F77630" w:rsidRPr="00047321" w:rsidRDefault="00F77630" w:rsidP="004B356D">
            <w:pPr>
              <w:widowControl w:val="0"/>
              <w:outlineLvl w:val="0"/>
            </w:pPr>
            <w:r w:rsidRPr="00047321">
              <w:t>Срок проведения публичных консультаций: 0</w:t>
            </w:r>
            <w:r>
              <w:t>1</w:t>
            </w:r>
            <w:r w:rsidRPr="00047321">
              <w:t>.0</w:t>
            </w:r>
            <w:r w:rsidR="004B356D">
              <w:t>5</w:t>
            </w:r>
            <w:r w:rsidRPr="00047321">
              <w:t>.20</w:t>
            </w:r>
            <w:r>
              <w:t>20</w:t>
            </w:r>
            <w:r w:rsidRPr="00047321">
              <w:t xml:space="preserve"> г. – 0</w:t>
            </w:r>
            <w:r>
              <w:t>1</w:t>
            </w:r>
            <w:r w:rsidRPr="00047321">
              <w:t>.</w:t>
            </w:r>
            <w:r>
              <w:t>0</w:t>
            </w:r>
            <w:r w:rsidR="004B356D">
              <w:t>7</w:t>
            </w:r>
            <w:r w:rsidRPr="00047321">
              <w:t>.20</w:t>
            </w:r>
            <w:r>
              <w:t>20</w:t>
            </w:r>
            <w:r w:rsidRPr="00047321">
              <w:t xml:space="preserve"> г.</w:t>
            </w:r>
          </w:p>
        </w:tc>
        <w:tc>
          <w:tcPr>
            <w:tcW w:w="1273" w:type="dxa"/>
            <w:shd w:val="clear" w:color="auto" w:fill="auto"/>
          </w:tcPr>
          <w:p w:rsidR="00F77630" w:rsidRPr="00047321" w:rsidRDefault="00F77630" w:rsidP="00F77630">
            <w:pPr>
              <w:widowControl w:val="0"/>
              <w:ind w:right="298"/>
              <w:outlineLvl w:val="0"/>
            </w:pPr>
            <w:r w:rsidRPr="00047321">
              <w:t>Инициативный порядок проведения экспертизы</w:t>
            </w:r>
          </w:p>
        </w:tc>
      </w:tr>
      <w:tr w:rsidR="00F77630" w:rsidRPr="00047321" w:rsidTr="003A4A98">
        <w:tc>
          <w:tcPr>
            <w:tcW w:w="540" w:type="dxa"/>
            <w:shd w:val="clear" w:color="auto" w:fill="auto"/>
            <w:vAlign w:val="center"/>
          </w:tcPr>
          <w:p w:rsidR="00F77630" w:rsidRPr="00047321" w:rsidRDefault="003A4A98" w:rsidP="00F77630">
            <w:pPr>
              <w:widowControl w:val="0"/>
              <w:outlineLvl w:val="0"/>
            </w:pPr>
            <w:r>
              <w:t>6</w:t>
            </w:r>
          </w:p>
        </w:tc>
        <w:tc>
          <w:tcPr>
            <w:tcW w:w="3921" w:type="dxa"/>
            <w:shd w:val="clear" w:color="auto" w:fill="auto"/>
          </w:tcPr>
          <w:p w:rsidR="00F77630" w:rsidRDefault="00FE7111" w:rsidP="00F77630">
            <w:hyperlink r:id="rId14" w:history="1">
              <w:r w:rsidR="00F77630" w:rsidRPr="007E3522">
                <w:rPr>
                  <w:rStyle w:val="a3"/>
                  <w:color w:val="auto"/>
                  <w:u w:val="none"/>
                </w:rPr>
                <w:t xml:space="preserve">О внесении изменений в административный регламент предоставления муниципальной услуги «Выдача разрешения на </w:t>
              </w:r>
              <w:r w:rsidR="00F77630" w:rsidRPr="007E3522">
                <w:rPr>
                  <w:rStyle w:val="a3"/>
                  <w:color w:val="auto"/>
                  <w:u w:val="none"/>
                </w:rPr>
                <w:lastRenderedPageBreak/>
                <w:t>строительство»</w:t>
              </w:r>
            </w:hyperlink>
            <w:r w:rsidR="00F77630" w:rsidRPr="007E3522">
              <w:br/>
            </w:r>
          </w:p>
          <w:p w:rsidR="00F77630" w:rsidRPr="00047321" w:rsidRDefault="00F77630" w:rsidP="00F77630">
            <w:pPr>
              <w:rPr>
                <w:color w:val="111111"/>
              </w:rPr>
            </w:pPr>
            <w:r w:rsidRPr="007E3522">
              <w:t>Постановление Админ</w:t>
            </w:r>
            <w:r w:rsidRPr="00047321">
              <w:rPr>
                <w:color w:val="111111"/>
              </w:rPr>
              <w:t>истрации муниципального образования "Турочакский район" от 6 сентября 2019 года № 665</w:t>
            </w:r>
          </w:p>
          <w:p w:rsidR="00F77630" w:rsidRPr="00047321" w:rsidRDefault="00F77630" w:rsidP="00F77630">
            <w:pPr>
              <w:rPr>
                <w:color w:val="111111"/>
                <w:shd w:val="clear" w:color="auto" w:fill="FFFFFF"/>
              </w:rPr>
            </w:pPr>
            <w:r w:rsidRPr="00047321">
              <w:rPr>
                <w:color w:val="111111"/>
                <w:shd w:val="clear" w:color="auto" w:fill="FFFFFF"/>
              </w:rPr>
              <w:t>Дата опубликования на сайте 11.09.2019 года</w:t>
            </w:r>
          </w:p>
        </w:tc>
        <w:tc>
          <w:tcPr>
            <w:tcW w:w="1878" w:type="dxa"/>
            <w:shd w:val="clear" w:color="auto" w:fill="auto"/>
          </w:tcPr>
          <w:p w:rsidR="00F77630" w:rsidRPr="00047321" w:rsidRDefault="00F77630" w:rsidP="00F77630">
            <w:pPr>
              <w:widowControl w:val="0"/>
              <w:outlineLvl w:val="0"/>
            </w:pPr>
            <w:r w:rsidRPr="00047321">
              <w:lastRenderedPageBreak/>
              <w:t xml:space="preserve">Отдел ЖКХ, строительства, экологического и лесного </w:t>
            </w:r>
            <w:r w:rsidRPr="00047321">
              <w:lastRenderedPageBreak/>
              <w:t xml:space="preserve">контроля Администрации муниципального образования «Турочакский район» </w:t>
            </w:r>
          </w:p>
        </w:tc>
        <w:tc>
          <w:tcPr>
            <w:tcW w:w="2022" w:type="dxa"/>
            <w:shd w:val="clear" w:color="auto" w:fill="auto"/>
          </w:tcPr>
          <w:p w:rsidR="00F77630" w:rsidRPr="00047321" w:rsidRDefault="00F77630" w:rsidP="00F77630">
            <w:pPr>
              <w:widowControl w:val="0"/>
              <w:outlineLvl w:val="0"/>
            </w:pPr>
            <w:r w:rsidRPr="00047321">
              <w:lastRenderedPageBreak/>
              <w:t xml:space="preserve">Общий срок проведения экспертизы: </w:t>
            </w:r>
            <w:r>
              <w:t>01</w:t>
            </w:r>
            <w:r w:rsidRPr="00047321">
              <w:t>.0</w:t>
            </w:r>
            <w:r w:rsidR="004B356D">
              <w:t>5</w:t>
            </w:r>
            <w:r w:rsidRPr="00047321">
              <w:t>.20</w:t>
            </w:r>
            <w:r>
              <w:t>20</w:t>
            </w:r>
            <w:r w:rsidRPr="00047321">
              <w:t xml:space="preserve"> г. – </w:t>
            </w:r>
            <w:r>
              <w:lastRenderedPageBreak/>
              <w:t>01</w:t>
            </w:r>
            <w:r w:rsidRPr="00047321">
              <w:t>.</w:t>
            </w:r>
            <w:r>
              <w:t>0</w:t>
            </w:r>
            <w:r w:rsidR="004B356D">
              <w:t>8</w:t>
            </w:r>
            <w:r w:rsidRPr="00047321">
              <w:t>.20</w:t>
            </w:r>
            <w:r>
              <w:t>20</w:t>
            </w:r>
            <w:r w:rsidRPr="00047321">
              <w:t xml:space="preserve"> г.</w:t>
            </w:r>
          </w:p>
          <w:p w:rsidR="00F77630" w:rsidRPr="00047321" w:rsidRDefault="00F77630" w:rsidP="004B356D">
            <w:pPr>
              <w:widowControl w:val="0"/>
              <w:outlineLvl w:val="0"/>
            </w:pPr>
            <w:r w:rsidRPr="00047321">
              <w:t>Срок проведения публичных консультаций: 0</w:t>
            </w:r>
            <w:r>
              <w:t>1</w:t>
            </w:r>
            <w:r w:rsidRPr="00047321">
              <w:t>.0</w:t>
            </w:r>
            <w:r w:rsidR="004B356D">
              <w:t>5</w:t>
            </w:r>
            <w:r w:rsidRPr="00047321">
              <w:t>.20</w:t>
            </w:r>
            <w:r>
              <w:t>20</w:t>
            </w:r>
            <w:r w:rsidRPr="00047321">
              <w:t xml:space="preserve"> г. – 0</w:t>
            </w:r>
            <w:r>
              <w:t>1</w:t>
            </w:r>
            <w:r w:rsidRPr="00047321">
              <w:t>.</w:t>
            </w:r>
            <w:r>
              <w:t>0</w:t>
            </w:r>
            <w:r w:rsidR="004B356D">
              <w:t>7</w:t>
            </w:r>
            <w:r w:rsidRPr="00047321">
              <w:t>.20</w:t>
            </w:r>
            <w:r>
              <w:t>20</w:t>
            </w:r>
            <w:r w:rsidRPr="00047321">
              <w:t xml:space="preserve"> г.</w:t>
            </w:r>
          </w:p>
        </w:tc>
        <w:tc>
          <w:tcPr>
            <w:tcW w:w="1273" w:type="dxa"/>
            <w:shd w:val="clear" w:color="auto" w:fill="auto"/>
          </w:tcPr>
          <w:p w:rsidR="00F77630" w:rsidRPr="00047321" w:rsidRDefault="00F77630" w:rsidP="00F77630">
            <w:pPr>
              <w:widowControl w:val="0"/>
              <w:ind w:right="298"/>
              <w:outlineLvl w:val="0"/>
            </w:pPr>
            <w:r w:rsidRPr="00047321">
              <w:lastRenderedPageBreak/>
              <w:t>Инициативный порядо</w:t>
            </w:r>
            <w:r w:rsidRPr="00047321">
              <w:lastRenderedPageBreak/>
              <w:t>к проведения экспертизы</w:t>
            </w:r>
          </w:p>
        </w:tc>
      </w:tr>
      <w:tr w:rsidR="00F77630" w:rsidRPr="00047321" w:rsidTr="003A4A98">
        <w:tc>
          <w:tcPr>
            <w:tcW w:w="540" w:type="dxa"/>
            <w:shd w:val="clear" w:color="auto" w:fill="auto"/>
            <w:vAlign w:val="center"/>
          </w:tcPr>
          <w:p w:rsidR="00F77630" w:rsidRPr="00047321" w:rsidRDefault="003A4A98" w:rsidP="00F77630">
            <w:pPr>
              <w:widowControl w:val="0"/>
              <w:outlineLvl w:val="0"/>
            </w:pPr>
            <w:r>
              <w:lastRenderedPageBreak/>
              <w:t>7</w:t>
            </w:r>
          </w:p>
        </w:tc>
        <w:tc>
          <w:tcPr>
            <w:tcW w:w="3921" w:type="dxa"/>
            <w:shd w:val="clear" w:color="auto" w:fill="auto"/>
          </w:tcPr>
          <w:p w:rsidR="00F77630" w:rsidRDefault="00FE7111" w:rsidP="00F77630">
            <w:pPr>
              <w:rPr>
                <w:color w:val="111111"/>
                <w:shd w:val="clear" w:color="auto" w:fill="FFFFFF"/>
              </w:rPr>
            </w:pPr>
            <w:hyperlink r:id="rId15" w:history="1">
              <w:r w:rsidR="00F77630" w:rsidRPr="007E3522">
                <w:rPr>
                  <w:rStyle w:val="a3"/>
                  <w:color w:val="auto"/>
                  <w:u w:val="none"/>
                  <w:shd w:val="clear" w:color="auto" w:fill="FFFFFF"/>
                </w:rPr>
                <w:t>О внесении изменений в административный регламент предоставления муниципальной услуги «Предоставление разрешения на ввод объекта в эксплуатацию»</w:t>
              </w:r>
            </w:hyperlink>
            <w:r w:rsidR="00F77630" w:rsidRPr="007E3522">
              <w:br/>
            </w:r>
          </w:p>
          <w:p w:rsidR="00F77630" w:rsidRPr="00047321" w:rsidRDefault="00F77630" w:rsidP="00F77630">
            <w:pPr>
              <w:rPr>
                <w:color w:val="111111"/>
              </w:rPr>
            </w:pPr>
            <w:r w:rsidRPr="00047321">
              <w:rPr>
                <w:color w:val="111111"/>
                <w:shd w:val="clear" w:color="auto" w:fill="FFFFFF"/>
              </w:rPr>
              <w:t>Постановление Администрации муниципального образования "Турочакский район" от 6 сентября 2019 года № 666</w:t>
            </w:r>
            <w:r w:rsidRPr="00047321">
              <w:rPr>
                <w:color w:val="111111"/>
              </w:rPr>
              <w:br/>
            </w:r>
            <w:r w:rsidRPr="00047321">
              <w:rPr>
                <w:color w:val="111111"/>
                <w:shd w:val="clear" w:color="auto" w:fill="FFFFFF"/>
              </w:rPr>
              <w:t>Дата опубликования на сайте 11.09.2019 года </w:t>
            </w:r>
          </w:p>
        </w:tc>
        <w:tc>
          <w:tcPr>
            <w:tcW w:w="1878" w:type="dxa"/>
            <w:shd w:val="clear" w:color="auto" w:fill="auto"/>
          </w:tcPr>
          <w:p w:rsidR="00F77630" w:rsidRPr="00047321" w:rsidRDefault="00F77630" w:rsidP="00F77630">
            <w:pPr>
              <w:widowControl w:val="0"/>
              <w:outlineLvl w:val="0"/>
            </w:pPr>
            <w:r w:rsidRPr="00047321">
              <w:t>Отдел ЖКХ, строительства, экологического и лесного контроля Администрации муниципального образования «Турочакский район»</w:t>
            </w:r>
          </w:p>
        </w:tc>
        <w:tc>
          <w:tcPr>
            <w:tcW w:w="2022" w:type="dxa"/>
            <w:shd w:val="clear" w:color="auto" w:fill="auto"/>
          </w:tcPr>
          <w:p w:rsidR="00F77630" w:rsidRPr="00047321" w:rsidRDefault="00F77630" w:rsidP="00F77630">
            <w:pPr>
              <w:widowControl w:val="0"/>
              <w:outlineLvl w:val="0"/>
            </w:pPr>
            <w:r w:rsidRPr="00047321">
              <w:t xml:space="preserve">Общий срок проведения экспертизы: </w:t>
            </w:r>
            <w:r>
              <w:t>01</w:t>
            </w:r>
            <w:r w:rsidRPr="00047321">
              <w:t>.0</w:t>
            </w:r>
            <w:r w:rsidR="004B356D">
              <w:t>5</w:t>
            </w:r>
            <w:r w:rsidRPr="00047321">
              <w:t>.20</w:t>
            </w:r>
            <w:r>
              <w:t>20</w:t>
            </w:r>
            <w:r w:rsidRPr="00047321">
              <w:t xml:space="preserve"> г. – </w:t>
            </w:r>
            <w:r>
              <w:t>01</w:t>
            </w:r>
            <w:r w:rsidRPr="00047321">
              <w:t>.</w:t>
            </w:r>
            <w:r>
              <w:t>0</w:t>
            </w:r>
            <w:r w:rsidR="004B356D">
              <w:t>8</w:t>
            </w:r>
            <w:r w:rsidRPr="00047321">
              <w:t>.20</w:t>
            </w:r>
            <w:r>
              <w:t>20</w:t>
            </w:r>
            <w:r w:rsidRPr="00047321">
              <w:t xml:space="preserve"> г.</w:t>
            </w:r>
          </w:p>
          <w:p w:rsidR="00F77630" w:rsidRPr="00047321" w:rsidRDefault="00F77630" w:rsidP="004B356D">
            <w:pPr>
              <w:widowControl w:val="0"/>
              <w:outlineLvl w:val="0"/>
            </w:pPr>
            <w:r w:rsidRPr="00047321">
              <w:t>Срок проведения публичных консультаций: 0</w:t>
            </w:r>
            <w:r>
              <w:t>1</w:t>
            </w:r>
            <w:r w:rsidRPr="00047321">
              <w:t>.0</w:t>
            </w:r>
            <w:r w:rsidR="004B356D">
              <w:t>5</w:t>
            </w:r>
            <w:r w:rsidRPr="00047321">
              <w:t>.20</w:t>
            </w:r>
            <w:r>
              <w:t>20</w:t>
            </w:r>
            <w:r w:rsidRPr="00047321">
              <w:t xml:space="preserve"> г. – 0</w:t>
            </w:r>
            <w:r>
              <w:t>1</w:t>
            </w:r>
            <w:r w:rsidRPr="00047321">
              <w:t>.</w:t>
            </w:r>
            <w:r>
              <w:t>0</w:t>
            </w:r>
            <w:r w:rsidR="004B356D">
              <w:t>7</w:t>
            </w:r>
            <w:r w:rsidRPr="00047321">
              <w:t>.20</w:t>
            </w:r>
            <w:r>
              <w:t>20</w:t>
            </w:r>
            <w:r w:rsidRPr="00047321">
              <w:t xml:space="preserve"> г.</w:t>
            </w:r>
          </w:p>
        </w:tc>
        <w:tc>
          <w:tcPr>
            <w:tcW w:w="1273" w:type="dxa"/>
            <w:shd w:val="clear" w:color="auto" w:fill="auto"/>
          </w:tcPr>
          <w:p w:rsidR="00F77630" w:rsidRPr="00047321" w:rsidRDefault="00F77630" w:rsidP="00F77630">
            <w:pPr>
              <w:widowControl w:val="0"/>
              <w:ind w:right="298"/>
              <w:outlineLvl w:val="0"/>
            </w:pPr>
            <w:r w:rsidRPr="00047321">
              <w:t>Инициативный порядок проведения экспертизы</w:t>
            </w:r>
          </w:p>
        </w:tc>
      </w:tr>
      <w:tr w:rsidR="00F77630" w:rsidRPr="00047321" w:rsidTr="003A4A98">
        <w:tc>
          <w:tcPr>
            <w:tcW w:w="540" w:type="dxa"/>
            <w:shd w:val="clear" w:color="auto" w:fill="auto"/>
            <w:vAlign w:val="center"/>
          </w:tcPr>
          <w:p w:rsidR="00F77630" w:rsidRPr="00047321" w:rsidRDefault="003A4A98" w:rsidP="00F77630">
            <w:pPr>
              <w:widowControl w:val="0"/>
              <w:outlineLvl w:val="0"/>
            </w:pPr>
            <w:r>
              <w:t>8</w:t>
            </w:r>
          </w:p>
        </w:tc>
        <w:tc>
          <w:tcPr>
            <w:tcW w:w="3921" w:type="dxa"/>
            <w:shd w:val="clear" w:color="auto" w:fill="auto"/>
          </w:tcPr>
          <w:p w:rsidR="00F77630" w:rsidRDefault="00FE7111" w:rsidP="00F77630">
            <w:pPr>
              <w:rPr>
                <w:color w:val="111111"/>
                <w:shd w:val="clear" w:color="auto" w:fill="FFFFFF"/>
              </w:rPr>
            </w:pPr>
            <w:hyperlink r:id="rId16" w:history="1">
              <w:r w:rsidR="00F77630" w:rsidRPr="007E3522">
                <w:rPr>
                  <w:rStyle w:val="a3"/>
                  <w:color w:val="auto"/>
                  <w:u w:val="none"/>
                  <w:shd w:val="clear" w:color="auto" w:fill="FFFFFF"/>
                </w:rPr>
                <w:t>О внесении изменений в административный регламент предоставления муниципальной услуги «Выдача градостроительного плана земельного участка»</w:t>
              </w:r>
            </w:hyperlink>
            <w:r w:rsidR="00F77630" w:rsidRPr="007E3522">
              <w:br/>
            </w:r>
          </w:p>
          <w:p w:rsidR="00F77630" w:rsidRPr="00047321" w:rsidRDefault="00F77630" w:rsidP="00F77630">
            <w:r w:rsidRPr="00047321">
              <w:rPr>
                <w:color w:val="111111"/>
                <w:shd w:val="clear" w:color="auto" w:fill="FFFFFF"/>
              </w:rPr>
              <w:t>Постановление Администрации муниципального образования "Турочакский район" от 6 сентября 2019 года № 667</w:t>
            </w:r>
            <w:r w:rsidRPr="00047321">
              <w:rPr>
                <w:color w:val="111111"/>
              </w:rPr>
              <w:br/>
            </w:r>
            <w:r w:rsidRPr="00047321">
              <w:rPr>
                <w:color w:val="111111"/>
                <w:shd w:val="clear" w:color="auto" w:fill="FFFFFF"/>
              </w:rPr>
              <w:t>Дата опубликования на сайте 11.09.2019 года  </w:t>
            </w:r>
          </w:p>
        </w:tc>
        <w:tc>
          <w:tcPr>
            <w:tcW w:w="1878" w:type="dxa"/>
            <w:shd w:val="clear" w:color="auto" w:fill="auto"/>
          </w:tcPr>
          <w:p w:rsidR="00F77630" w:rsidRPr="00047321" w:rsidRDefault="00F77630" w:rsidP="00F77630">
            <w:pPr>
              <w:widowControl w:val="0"/>
              <w:outlineLvl w:val="0"/>
            </w:pPr>
            <w:r w:rsidRPr="00047321">
              <w:t>Отдел ЖКХ, строительства, экологического и лесного контроля Администрации муниципального образования «Турочакский район»</w:t>
            </w:r>
          </w:p>
        </w:tc>
        <w:tc>
          <w:tcPr>
            <w:tcW w:w="2022" w:type="dxa"/>
            <w:shd w:val="clear" w:color="auto" w:fill="auto"/>
          </w:tcPr>
          <w:p w:rsidR="00F77630" w:rsidRPr="00047321" w:rsidRDefault="00F77630" w:rsidP="00F77630">
            <w:pPr>
              <w:widowControl w:val="0"/>
              <w:outlineLvl w:val="0"/>
            </w:pPr>
            <w:r w:rsidRPr="00047321">
              <w:t xml:space="preserve">Общий срок проведения экспертизы: </w:t>
            </w:r>
            <w:r>
              <w:t>01</w:t>
            </w:r>
            <w:r w:rsidRPr="00047321">
              <w:t>.0</w:t>
            </w:r>
            <w:r w:rsidR="004B356D">
              <w:t>5</w:t>
            </w:r>
            <w:r w:rsidRPr="00047321">
              <w:t>.20</w:t>
            </w:r>
            <w:r>
              <w:t>20</w:t>
            </w:r>
            <w:r w:rsidRPr="00047321">
              <w:t xml:space="preserve"> г. – </w:t>
            </w:r>
            <w:r>
              <w:t>01</w:t>
            </w:r>
            <w:r w:rsidRPr="00047321">
              <w:t>.</w:t>
            </w:r>
            <w:r>
              <w:t>0</w:t>
            </w:r>
            <w:r w:rsidR="004B356D">
              <w:t>8</w:t>
            </w:r>
            <w:r w:rsidRPr="00047321">
              <w:t>.20</w:t>
            </w:r>
            <w:r>
              <w:t>20</w:t>
            </w:r>
            <w:r w:rsidRPr="00047321">
              <w:t xml:space="preserve"> г.</w:t>
            </w:r>
          </w:p>
          <w:p w:rsidR="00F77630" w:rsidRPr="00047321" w:rsidRDefault="00F77630" w:rsidP="004B356D">
            <w:pPr>
              <w:widowControl w:val="0"/>
              <w:outlineLvl w:val="0"/>
            </w:pPr>
            <w:r w:rsidRPr="00047321">
              <w:t>Срок проведения публичных консультаций: 0</w:t>
            </w:r>
            <w:r>
              <w:t>1</w:t>
            </w:r>
            <w:r w:rsidRPr="00047321">
              <w:t>.0</w:t>
            </w:r>
            <w:r w:rsidR="004B356D">
              <w:t>5</w:t>
            </w:r>
            <w:r w:rsidRPr="00047321">
              <w:t>.20</w:t>
            </w:r>
            <w:r>
              <w:t>20</w:t>
            </w:r>
            <w:r w:rsidRPr="00047321">
              <w:t xml:space="preserve"> г. – 0</w:t>
            </w:r>
            <w:r>
              <w:t>1</w:t>
            </w:r>
            <w:r w:rsidRPr="00047321">
              <w:t>.</w:t>
            </w:r>
            <w:r>
              <w:t>0</w:t>
            </w:r>
            <w:r w:rsidR="004B356D">
              <w:t>7</w:t>
            </w:r>
            <w:r w:rsidRPr="00047321">
              <w:t>.20</w:t>
            </w:r>
            <w:r>
              <w:t>20</w:t>
            </w:r>
            <w:r w:rsidRPr="00047321">
              <w:t xml:space="preserve"> г.</w:t>
            </w:r>
          </w:p>
        </w:tc>
        <w:tc>
          <w:tcPr>
            <w:tcW w:w="1273" w:type="dxa"/>
            <w:shd w:val="clear" w:color="auto" w:fill="auto"/>
          </w:tcPr>
          <w:p w:rsidR="00F77630" w:rsidRPr="00047321" w:rsidRDefault="00F77630" w:rsidP="00F77630">
            <w:pPr>
              <w:widowControl w:val="0"/>
              <w:ind w:right="298"/>
              <w:outlineLvl w:val="0"/>
            </w:pPr>
            <w:r w:rsidRPr="00047321">
              <w:t>Инициативный порядок проведения экспертизы</w:t>
            </w:r>
          </w:p>
        </w:tc>
      </w:tr>
      <w:tr w:rsidR="00F77630" w:rsidRPr="00047321" w:rsidTr="003A4A98">
        <w:tc>
          <w:tcPr>
            <w:tcW w:w="540" w:type="dxa"/>
            <w:shd w:val="clear" w:color="auto" w:fill="auto"/>
            <w:vAlign w:val="center"/>
          </w:tcPr>
          <w:p w:rsidR="00F77630" w:rsidRPr="00047321" w:rsidRDefault="003A4A98" w:rsidP="00F77630">
            <w:pPr>
              <w:widowControl w:val="0"/>
              <w:outlineLvl w:val="0"/>
            </w:pPr>
            <w:r>
              <w:t>9</w:t>
            </w:r>
          </w:p>
        </w:tc>
        <w:tc>
          <w:tcPr>
            <w:tcW w:w="3921" w:type="dxa"/>
            <w:shd w:val="clear" w:color="auto" w:fill="auto"/>
          </w:tcPr>
          <w:p w:rsidR="00F77630" w:rsidRPr="00BC13F5" w:rsidRDefault="00FE7111" w:rsidP="00F77630">
            <w:pPr>
              <w:rPr>
                <w:color w:val="111111"/>
                <w:shd w:val="clear" w:color="auto" w:fill="FFFFFF"/>
              </w:rPr>
            </w:pPr>
            <w:hyperlink r:id="rId17" w:history="1">
              <w:r w:rsidR="00F77630" w:rsidRPr="00BC13F5">
                <w:rPr>
                  <w:rStyle w:val="a3"/>
                  <w:color w:val="auto"/>
                  <w:u w:val="none"/>
                </w:rPr>
                <w:t>Об утверждении Порядка присвоения инвестиционному проекту статуса приоритетного инвестиционного проекта муниципального образования «Турочакский район»</w:t>
              </w:r>
            </w:hyperlink>
            <w:r w:rsidR="00F77630" w:rsidRPr="00BC13F5">
              <w:br/>
            </w:r>
          </w:p>
          <w:p w:rsidR="00F77630" w:rsidRDefault="00F77630" w:rsidP="00F77630">
            <w:pPr>
              <w:rPr>
                <w:color w:val="111111"/>
                <w:shd w:val="clear" w:color="auto" w:fill="FFFFFF"/>
              </w:rPr>
            </w:pPr>
            <w:r w:rsidRPr="00047321">
              <w:rPr>
                <w:color w:val="111111"/>
                <w:shd w:val="clear" w:color="auto" w:fill="FFFFFF"/>
              </w:rPr>
              <w:t xml:space="preserve">Постановление Администрации </w:t>
            </w:r>
          </w:p>
          <w:p w:rsidR="00F77630" w:rsidRPr="00047321" w:rsidRDefault="00F77630" w:rsidP="00F77630">
            <w:r w:rsidRPr="00047321">
              <w:rPr>
                <w:color w:val="111111"/>
                <w:shd w:val="clear" w:color="auto" w:fill="FFFFFF"/>
              </w:rPr>
              <w:t>муниципального образования "Турочакский район" от 25 сентября 2019 года № 691</w:t>
            </w:r>
            <w:r w:rsidRPr="00047321">
              <w:rPr>
                <w:color w:val="111111"/>
              </w:rPr>
              <w:br/>
            </w:r>
            <w:r w:rsidRPr="00047321">
              <w:rPr>
                <w:color w:val="111111"/>
                <w:shd w:val="clear" w:color="auto" w:fill="FFFFFF"/>
              </w:rPr>
              <w:t>Дата опубликования на сайте 26.09.2019 года</w:t>
            </w:r>
          </w:p>
        </w:tc>
        <w:tc>
          <w:tcPr>
            <w:tcW w:w="1878" w:type="dxa"/>
            <w:shd w:val="clear" w:color="auto" w:fill="auto"/>
          </w:tcPr>
          <w:p w:rsidR="00F77630" w:rsidRPr="00047321" w:rsidRDefault="00F77630" w:rsidP="00F77630">
            <w:pPr>
              <w:widowControl w:val="0"/>
              <w:outlineLvl w:val="0"/>
            </w:pPr>
            <w:r w:rsidRPr="00047321">
              <w:t>Отдел экономики и имущественных отношений Администрации муниципального образования «Турочакский район»</w:t>
            </w:r>
          </w:p>
        </w:tc>
        <w:tc>
          <w:tcPr>
            <w:tcW w:w="2022" w:type="dxa"/>
            <w:shd w:val="clear" w:color="auto" w:fill="auto"/>
          </w:tcPr>
          <w:p w:rsidR="00F77630" w:rsidRPr="00047321" w:rsidRDefault="00F77630" w:rsidP="00F77630">
            <w:pPr>
              <w:widowControl w:val="0"/>
              <w:outlineLvl w:val="0"/>
            </w:pPr>
            <w:r w:rsidRPr="00047321">
              <w:t xml:space="preserve">Общий срок проведения экспертизы: </w:t>
            </w:r>
            <w:r>
              <w:t>01</w:t>
            </w:r>
            <w:r w:rsidRPr="00047321">
              <w:t>.0</w:t>
            </w:r>
            <w:r>
              <w:t>7</w:t>
            </w:r>
            <w:r w:rsidRPr="00047321">
              <w:t>.20</w:t>
            </w:r>
            <w:r>
              <w:t>20</w:t>
            </w:r>
            <w:r w:rsidRPr="00047321">
              <w:t xml:space="preserve"> г. – </w:t>
            </w:r>
            <w:r>
              <w:t>01</w:t>
            </w:r>
            <w:r w:rsidRPr="00047321">
              <w:t>.</w:t>
            </w:r>
            <w:r>
              <w:t>10</w:t>
            </w:r>
            <w:r w:rsidRPr="00047321">
              <w:t>.20</w:t>
            </w:r>
            <w:r>
              <w:t>20</w:t>
            </w:r>
            <w:r w:rsidRPr="00047321">
              <w:t xml:space="preserve"> г.</w:t>
            </w:r>
          </w:p>
          <w:p w:rsidR="00F77630" w:rsidRPr="00047321" w:rsidRDefault="00F77630" w:rsidP="00F77630">
            <w:pPr>
              <w:widowControl w:val="0"/>
              <w:outlineLvl w:val="0"/>
            </w:pPr>
            <w:r w:rsidRPr="00047321">
              <w:t>Срок проведения публичных консультаций: 0</w:t>
            </w:r>
            <w:r>
              <w:t>1</w:t>
            </w:r>
            <w:r w:rsidRPr="00047321">
              <w:t>.0</w:t>
            </w:r>
            <w:r>
              <w:t>7</w:t>
            </w:r>
            <w:r w:rsidRPr="00047321">
              <w:t>.20</w:t>
            </w:r>
            <w:r>
              <w:t>20</w:t>
            </w:r>
            <w:r w:rsidRPr="00047321">
              <w:t xml:space="preserve"> г. – 0</w:t>
            </w:r>
            <w:r>
              <w:t>1</w:t>
            </w:r>
            <w:r w:rsidRPr="00047321">
              <w:t>.</w:t>
            </w:r>
            <w:r>
              <w:t>09</w:t>
            </w:r>
            <w:r w:rsidRPr="00047321">
              <w:t>.20</w:t>
            </w:r>
            <w:r>
              <w:t>20</w:t>
            </w:r>
            <w:r w:rsidRPr="00047321">
              <w:t xml:space="preserve"> г.</w:t>
            </w:r>
          </w:p>
        </w:tc>
        <w:tc>
          <w:tcPr>
            <w:tcW w:w="1273" w:type="dxa"/>
            <w:shd w:val="clear" w:color="auto" w:fill="auto"/>
          </w:tcPr>
          <w:p w:rsidR="00F77630" w:rsidRPr="00047321" w:rsidRDefault="00F77630" w:rsidP="00F77630">
            <w:pPr>
              <w:widowControl w:val="0"/>
              <w:ind w:right="298"/>
              <w:outlineLvl w:val="0"/>
            </w:pPr>
            <w:r w:rsidRPr="00047321">
              <w:t>Инициативный порядок проведения экспертизы</w:t>
            </w:r>
          </w:p>
        </w:tc>
      </w:tr>
    </w:tbl>
    <w:p w:rsidR="00A34385" w:rsidRPr="00B62924" w:rsidRDefault="00A34385" w:rsidP="00A34385">
      <w:pPr>
        <w:tabs>
          <w:tab w:val="left" w:pos="8790"/>
        </w:tabs>
        <w:jc w:val="center"/>
      </w:pPr>
    </w:p>
    <w:sectPr w:rsidR="00A34385" w:rsidRPr="00B62924" w:rsidSect="000C1DD1">
      <w:headerReference w:type="first" r:id="rId18"/>
      <w:pgSz w:w="11906" w:h="16838" w:code="9"/>
      <w:pgMar w:top="1134" w:right="567" w:bottom="1134" w:left="1134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BE5" w:rsidRDefault="00072BE5">
      <w:r>
        <w:separator/>
      </w:r>
    </w:p>
  </w:endnote>
  <w:endnote w:type="continuationSeparator" w:id="0">
    <w:p w:rsidR="00072BE5" w:rsidRDefault="0007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BE5" w:rsidRDefault="00072BE5">
      <w:r>
        <w:separator/>
      </w:r>
    </w:p>
  </w:footnote>
  <w:footnote w:type="continuationSeparator" w:id="0">
    <w:p w:rsidR="00072BE5" w:rsidRDefault="00072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622" w:rsidRPr="00035622" w:rsidRDefault="00035622">
    <w:pPr>
      <w:rPr>
        <w:sz w:val="28"/>
        <w:szCs w:val="28"/>
      </w:rPr>
    </w:pPr>
  </w:p>
  <w:tbl>
    <w:tblPr>
      <w:tblW w:w="9747" w:type="dxa"/>
      <w:tblBorders>
        <w:insideH w:val="thinThickSmallGap" w:sz="24" w:space="0" w:color="auto"/>
      </w:tblBorders>
      <w:tblLook w:val="0000" w:firstRow="0" w:lastRow="0" w:firstColumn="0" w:lastColumn="0" w:noHBand="0" w:noVBand="0"/>
    </w:tblPr>
    <w:tblGrid>
      <w:gridCol w:w="5353"/>
      <w:gridCol w:w="4394"/>
    </w:tblGrid>
    <w:tr w:rsidR="00D47A1D" w:rsidRPr="00035622" w:rsidTr="00D47A1D">
      <w:trPr>
        <w:trHeight w:val="1743"/>
      </w:trPr>
      <w:tc>
        <w:tcPr>
          <w:tcW w:w="5353" w:type="dxa"/>
        </w:tcPr>
        <w:p w:rsidR="00D47A1D" w:rsidRPr="00035622" w:rsidRDefault="00D47A1D" w:rsidP="0008396F">
          <w:pPr>
            <w:jc w:val="center"/>
            <w:rPr>
              <w:sz w:val="28"/>
              <w:szCs w:val="28"/>
            </w:rPr>
          </w:pPr>
          <w:r w:rsidRPr="00035622">
            <w:rPr>
              <w:sz w:val="28"/>
              <w:szCs w:val="28"/>
            </w:rPr>
            <w:t>РЕСПУБЛИКА АЛТАЙ</w:t>
          </w:r>
        </w:p>
        <w:p w:rsidR="00D47A1D" w:rsidRPr="00035622" w:rsidRDefault="00D47A1D" w:rsidP="0008396F">
          <w:pPr>
            <w:jc w:val="center"/>
            <w:rPr>
              <w:sz w:val="28"/>
              <w:szCs w:val="28"/>
            </w:rPr>
          </w:pPr>
          <w:r w:rsidRPr="00035622">
            <w:rPr>
              <w:sz w:val="28"/>
              <w:szCs w:val="28"/>
            </w:rPr>
            <w:t>АДМИНИСТРАЦИЯ</w:t>
          </w:r>
        </w:p>
        <w:p w:rsidR="00D47A1D" w:rsidRPr="00035622" w:rsidRDefault="00D47A1D" w:rsidP="00D47A1D">
          <w:pPr>
            <w:ind w:left="-142"/>
            <w:jc w:val="center"/>
            <w:rPr>
              <w:sz w:val="28"/>
              <w:szCs w:val="28"/>
            </w:rPr>
          </w:pPr>
          <w:r w:rsidRPr="00035622">
            <w:rPr>
              <w:sz w:val="28"/>
              <w:szCs w:val="28"/>
            </w:rPr>
            <w:t>МУНИЦИПАЛЬНОГО</w:t>
          </w:r>
          <w:r>
            <w:rPr>
              <w:sz w:val="28"/>
              <w:szCs w:val="28"/>
            </w:rPr>
            <w:t xml:space="preserve"> </w:t>
          </w:r>
          <w:r w:rsidRPr="00035622">
            <w:rPr>
              <w:sz w:val="28"/>
              <w:szCs w:val="28"/>
            </w:rPr>
            <w:t>ОБРАЗОВАНИЯ</w:t>
          </w:r>
        </w:p>
        <w:p w:rsidR="00D47A1D" w:rsidRPr="00035622" w:rsidRDefault="00D47A1D" w:rsidP="0008396F">
          <w:pPr>
            <w:jc w:val="center"/>
            <w:rPr>
              <w:sz w:val="28"/>
              <w:szCs w:val="28"/>
            </w:rPr>
          </w:pPr>
          <w:r w:rsidRPr="00035622">
            <w:rPr>
              <w:sz w:val="28"/>
              <w:szCs w:val="28"/>
            </w:rPr>
            <w:t>«ТУРОЧАКСКИЙ РАЙОН»</w:t>
          </w:r>
        </w:p>
        <w:p w:rsidR="00D47A1D" w:rsidRPr="00035622" w:rsidRDefault="00D47A1D" w:rsidP="00F27C9B">
          <w:pPr>
            <w:jc w:val="center"/>
            <w:rPr>
              <w:sz w:val="28"/>
              <w:szCs w:val="28"/>
            </w:rPr>
          </w:pPr>
        </w:p>
      </w:tc>
      <w:tc>
        <w:tcPr>
          <w:tcW w:w="4394" w:type="dxa"/>
        </w:tcPr>
        <w:p w:rsidR="00D47A1D" w:rsidRPr="00035622" w:rsidRDefault="00D47A1D" w:rsidP="00D47A1D">
          <w:pPr>
            <w:jc w:val="center"/>
            <w:rPr>
              <w:sz w:val="28"/>
              <w:szCs w:val="28"/>
            </w:rPr>
          </w:pPr>
          <w:r w:rsidRPr="00035622">
            <w:rPr>
              <w:sz w:val="28"/>
              <w:szCs w:val="28"/>
            </w:rPr>
            <w:t>АЛТАЙ РЕСПУБЛИКА МУНИЦИПАЛ ТОЗОЛМО АДМИНИСТРАЦИЯЗЫ</w:t>
          </w:r>
        </w:p>
        <w:p w:rsidR="00D47A1D" w:rsidRPr="00035622" w:rsidRDefault="00D47A1D" w:rsidP="0008396F">
          <w:pPr>
            <w:jc w:val="center"/>
            <w:rPr>
              <w:sz w:val="28"/>
              <w:szCs w:val="28"/>
            </w:rPr>
          </w:pPr>
          <w:r w:rsidRPr="00035622">
            <w:rPr>
              <w:sz w:val="28"/>
              <w:szCs w:val="28"/>
            </w:rPr>
            <w:t xml:space="preserve">ТУРАЧАК АЙМАК </w:t>
          </w:r>
        </w:p>
        <w:p w:rsidR="00D47A1D" w:rsidRPr="00035622" w:rsidRDefault="00D47A1D" w:rsidP="00D47A1D">
          <w:pPr>
            <w:jc w:val="center"/>
            <w:rPr>
              <w:sz w:val="28"/>
              <w:szCs w:val="28"/>
            </w:rPr>
          </w:pPr>
        </w:p>
      </w:tc>
    </w:tr>
    <w:tr w:rsidR="00D47A1D" w:rsidRPr="00035622" w:rsidTr="00D47A1D">
      <w:trPr>
        <w:trHeight w:val="426"/>
      </w:trPr>
      <w:tc>
        <w:tcPr>
          <w:tcW w:w="5353" w:type="dxa"/>
          <w:vAlign w:val="bottom"/>
        </w:tcPr>
        <w:p w:rsidR="00D47A1D" w:rsidRPr="00035622" w:rsidRDefault="00D47A1D" w:rsidP="0008396F">
          <w:pPr>
            <w:jc w:val="center"/>
            <w:rPr>
              <w:b/>
              <w:bCs/>
              <w:sz w:val="28"/>
              <w:szCs w:val="28"/>
            </w:rPr>
          </w:pPr>
          <w:r w:rsidRPr="00035622">
            <w:rPr>
              <w:b/>
              <w:bCs/>
              <w:sz w:val="28"/>
              <w:szCs w:val="28"/>
            </w:rPr>
            <w:t>РАСПОРЯЖЕНИЕ</w:t>
          </w:r>
        </w:p>
      </w:tc>
      <w:tc>
        <w:tcPr>
          <w:tcW w:w="4394" w:type="dxa"/>
          <w:vAlign w:val="bottom"/>
        </w:tcPr>
        <w:p w:rsidR="00D47A1D" w:rsidRPr="00035622" w:rsidRDefault="00D47A1D" w:rsidP="000817EC">
          <w:pPr>
            <w:jc w:val="center"/>
            <w:rPr>
              <w:b/>
              <w:bCs/>
              <w:sz w:val="28"/>
              <w:szCs w:val="28"/>
            </w:rPr>
          </w:pPr>
          <w:r w:rsidRPr="00035622">
            <w:rPr>
              <w:b/>
              <w:bCs/>
              <w:sz w:val="28"/>
              <w:szCs w:val="28"/>
              <w:lang w:val="en-US"/>
            </w:rPr>
            <w:t>JAKAA</w:t>
          </w:r>
          <w:r w:rsidR="005C0568">
            <w:rPr>
              <w:b/>
              <w:bCs/>
              <w:sz w:val="28"/>
              <w:szCs w:val="28"/>
            </w:rPr>
            <w:t>Н</w:t>
          </w:r>
        </w:p>
      </w:tc>
    </w:tr>
  </w:tbl>
  <w:p w:rsidR="00806687" w:rsidRPr="00035622" w:rsidRDefault="00806687" w:rsidP="005834D0">
    <w:pPr>
      <w:rPr>
        <w:sz w:val="28"/>
        <w:szCs w:val="28"/>
      </w:rPr>
    </w:pPr>
  </w:p>
  <w:p w:rsidR="00806687" w:rsidRPr="00035622" w:rsidRDefault="00806687" w:rsidP="005834D0">
    <w:pPr>
      <w:jc w:val="center"/>
      <w:rPr>
        <w:sz w:val="28"/>
        <w:szCs w:val="28"/>
      </w:rPr>
    </w:pPr>
    <w:r w:rsidRPr="00035622">
      <w:rPr>
        <w:sz w:val="28"/>
        <w:szCs w:val="28"/>
      </w:rPr>
      <w:t>от «</w:t>
    </w:r>
    <w:r w:rsidR="00FE7111">
      <w:rPr>
        <w:sz w:val="28"/>
        <w:szCs w:val="28"/>
      </w:rPr>
      <w:t>30</w:t>
    </w:r>
    <w:r w:rsidRPr="00035622">
      <w:rPr>
        <w:sz w:val="28"/>
        <w:szCs w:val="28"/>
      </w:rPr>
      <w:t>»</w:t>
    </w:r>
    <w:r w:rsidR="007E749E">
      <w:rPr>
        <w:sz w:val="28"/>
        <w:szCs w:val="28"/>
      </w:rPr>
      <w:t xml:space="preserve"> </w:t>
    </w:r>
    <w:r w:rsidR="00FE7111">
      <w:rPr>
        <w:sz w:val="28"/>
        <w:szCs w:val="28"/>
      </w:rPr>
      <w:t>апреля</w:t>
    </w:r>
    <w:r w:rsidR="00872A9A">
      <w:rPr>
        <w:sz w:val="28"/>
        <w:szCs w:val="28"/>
      </w:rPr>
      <w:t xml:space="preserve"> </w:t>
    </w:r>
    <w:r w:rsidR="007E749E">
      <w:rPr>
        <w:sz w:val="28"/>
        <w:szCs w:val="28"/>
      </w:rPr>
      <w:t>20</w:t>
    </w:r>
    <w:r w:rsidR="00B34CDA">
      <w:rPr>
        <w:sz w:val="28"/>
        <w:szCs w:val="28"/>
      </w:rPr>
      <w:t>20</w:t>
    </w:r>
    <w:r w:rsidR="00872A9A">
      <w:rPr>
        <w:sz w:val="28"/>
        <w:szCs w:val="28"/>
      </w:rPr>
      <w:t xml:space="preserve"> </w:t>
    </w:r>
    <w:r w:rsidR="007E749E">
      <w:rPr>
        <w:sz w:val="28"/>
        <w:szCs w:val="28"/>
      </w:rPr>
      <w:t>года</w:t>
    </w:r>
    <w:r w:rsidR="009F2F0A">
      <w:rPr>
        <w:sz w:val="28"/>
        <w:szCs w:val="28"/>
      </w:rPr>
      <w:t xml:space="preserve">          №</w:t>
    </w:r>
    <w:r w:rsidR="00FE7111">
      <w:rPr>
        <w:sz w:val="28"/>
        <w:szCs w:val="28"/>
      </w:rPr>
      <w:t xml:space="preserve"> 165-р</w:t>
    </w:r>
  </w:p>
  <w:p w:rsidR="00806687" w:rsidRPr="00035622" w:rsidRDefault="00806687">
    <w:pPr>
      <w:pStyle w:val="a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24BF6"/>
    <w:multiLevelType w:val="hybridMultilevel"/>
    <w:tmpl w:val="56E28BD8"/>
    <w:lvl w:ilvl="0" w:tplc="D92C2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F87625"/>
    <w:multiLevelType w:val="hybridMultilevel"/>
    <w:tmpl w:val="D71A9FDE"/>
    <w:lvl w:ilvl="0" w:tplc="2E5A8780">
      <w:start w:val="1"/>
      <w:numFmt w:val="decimal"/>
      <w:lvlText w:val="%1."/>
      <w:lvlJc w:val="left"/>
      <w:pPr>
        <w:ind w:left="1384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106A70"/>
    <w:multiLevelType w:val="hybridMultilevel"/>
    <w:tmpl w:val="4ECA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12"/>
    <w:rsid w:val="00033530"/>
    <w:rsid w:val="0003392C"/>
    <w:rsid w:val="00035622"/>
    <w:rsid w:val="00041891"/>
    <w:rsid w:val="00047321"/>
    <w:rsid w:val="00072BE5"/>
    <w:rsid w:val="00074B4C"/>
    <w:rsid w:val="000753F0"/>
    <w:rsid w:val="000817EC"/>
    <w:rsid w:val="0008396F"/>
    <w:rsid w:val="0008570F"/>
    <w:rsid w:val="0008757D"/>
    <w:rsid w:val="00092C97"/>
    <w:rsid w:val="000A73D5"/>
    <w:rsid w:val="000A7A85"/>
    <w:rsid w:val="000B14B5"/>
    <w:rsid w:val="000C1DD1"/>
    <w:rsid w:val="000D1813"/>
    <w:rsid w:val="000D3BDD"/>
    <w:rsid w:val="000E6DAF"/>
    <w:rsid w:val="000F0244"/>
    <w:rsid w:val="00123230"/>
    <w:rsid w:val="00145ECB"/>
    <w:rsid w:val="00152347"/>
    <w:rsid w:val="00161ACA"/>
    <w:rsid w:val="001670D1"/>
    <w:rsid w:val="00192C13"/>
    <w:rsid w:val="001A7302"/>
    <w:rsid w:val="001B2B21"/>
    <w:rsid w:val="001B6F86"/>
    <w:rsid w:val="001F321E"/>
    <w:rsid w:val="00201CB1"/>
    <w:rsid w:val="00213F85"/>
    <w:rsid w:val="0024182C"/>
    <w:rsid w:val="00244C70"/>
    <w:rsid w:val="00276D6C"/>
    <w:rsid w:val="002A6DE0"/>
    <w:rsid w:val="002D0585"/>
    <w:rsid w:val="002E4F01"/>
    <w:rsid w:val="002F0171"/>
    <w:rsid w:val="003373B6"/>
    <w:rsid w:val="003728E8"/>
    <w:rsid w:val="00383A15"/>
    <w:rsid w:val="003A4A98"/>
    <w:rsid w:val="003B5970"/>
    <w:rsid w:val="003C0F03"/>
    <w:rsid w:val="003E312E"/>
    <w:rsid w:val="003F3C05"/>
    <w:rsid w:val="004259E7"/>
    <w:rsid w:val="0047004E"/>
    <w:rsid w:val="00475E67"/>
    <w:rsid w:val="0047676F"/>
    <w:rsid w:val="004A1C47"/>
    <w:rsid w:val="004B356D"/>
    <w:rsid w:val="004C1E2F"/>
    <w:rsid w:val="005076BF"/>
    <w:rsid w:val="00516E58"/>
    <w:rsid w:val="00540FD8"/>
    <w:rsid w:val="005834D0"/>
    <w:rsid w:val="00594EAB"/>
    <w:rsid w:val="005A708A"/>
    <w:rsid w:val="005B66B5"/>
    <w:rsid w:val="005C0568"/>
    <w:rsid w:val="005C7E58"/>
    <w:rsid w:val="005F3022"/>
    <w:rsid w:val="006762D6"/>
    <w:rsid w:val="00687B4E"/>
    <w:rsid w:val="006D473A"/>
    <w:rsid w:val="006E51DA"/>
    <w:rsid w:val="007200D6"/>
    <w:rsid w:val="00720B13"/>
    <w:rsid w:val="00736B95"/>
    <w:rsid w:val="00742340"/>
    <w:rsid w:val="007424EB"/>
    <w:rsid w:val="00742A1B"/>
    <w:rsid w:val="00786D30"/>
    <w:rsid w:val="00795211"/>
    <w:rsid w:val="007A7D0E"/>
    <w:rsid w:val="007C1C26"/>
    <w:rsid w:val="007D42A1"/>
    <w:rsid w:val="007E0976"/>
    <w:rsid w:val="007E3522"/>
    <w:rsid w:val="007E749E"/>
    <w:rsid w:val="00806687"/>
    <w:rsid w:val="0083534B"/>
    <w:rsid w:val="00856955"/>
    <w:rsid w:val="0086356A"/>
    <w:rsid w:val="00863E81"/>
    <w:rsid w:val="00872A9A"/>
    <w:rsid w:val="00875F72"/>
    <w:rsid w:val="00884DE0"/>
    <w:rsid w:val="00886E61"/>
    <w:rsid w:val="0089799B"/>
    <w:rsid w:val="008B0F69"/>
    <w:rsid w:val="008E19D1"/>
    <w:rsid w:val="008F0BA3"/>
    <w:rsid w:val="008F36F4"/>
    <w:rsid w:val="009019B3"/>
    <w:rsid w:val="009154EC"/>
    <w:rsid w:val="0094714B"/>
    <w:rsid w:val="009664A2"/>
    <w:rsid w:val="009744C7"/>
    <w:rsid w:val="009D2F1B"/>
    <w:rsid w:val="009F2F0A"/>
    <w:rsid w:val="00A32EA8"/>
    <w:rsid w:val="00A34385"/>
    <w:rsid w:val="00A37FA0"/>
    <w:rsid w:val="00A4376D"/>
    <w:rsid w:val="00A51EB3"/>
    <w:rsid w:val="00A57C0F"/>
    <w:rsid w:val="00A61920"/>
    <w:rsid w:val="00A75928"/>
    <w:rsid w:val="00A8129B"/>
    <w:rsid w:val="00A85B55"/>
    <w:rsid w:val="00AC16B8"/>
    <w:rsid w:val="00B34CDA"/>
    <w:rsid w:val="00B62924"/>
    <w:rsid w:val="00B92099"/>
    <w:rsid w:val="00B96777"/>
    <w:rsid w:val="00BA26B9"/>
    <w:rsid w:val="00BA6F59"/>
    <w:rsid w:val="00BC13F5"/>
    <w:rsid w:val="00C0097C"/>
    <w:rsid w:val="00C575E6"/>
    <w:rsid w:val="00C65183"/>
    <w:rsid w:val="00C653E1"/>
    <w:rsid w:val="00CC73C2"/>
    <w:rsid w:val="00CD52DE"/>
    <w:rsid w:val="00CD792F"/>
    <w:rsid w:val="00CE1F34"/>
    <w:rsid w:val="00CF2773"/>
    <w:rsid w:val="00D21DCB"/>
    <w:rsid w:val="00D47A1D"/>
    <w:rsid w:val="00D504C1"/>
    <w:rsid w:val="00D602BB"/>
    <w:rsid w:val="00D65271"/>
    <w:rsid w:val="00D80C3C"/>
    <w:rsid w:val="00DC0EA9"/>
    <w:rsid w:val="00DE367E"/>
    <w:rsid w:val="00E146E5"/>
    <w:rsid w:val="00E570EC"/>
    <w:rsid w:val="00E63634"/>
    <w:rsid w:val="00F01566"/>
    <w:rsid w:val="00F27C9B"/>
    <w:rsid w:val="00F32400"/>
    <w:rsid w:val="00F415F3"/>
    <w:rsid w:val="00F43217"/>
    <w:rsid w:val="00F5221B"/>
    <w:rsid w:val="00F547E5"/>
    <w:rsid w:val="00F72486"/>
    <w:rsid w:val="00F77630"/>
    <w:rsid w:val="00F807DA"/>
    <w:rsid w:val="00F91EE3"/>
    <w:rsid w:val="00F92412"/>
    <w:rsid w:val="00F95621"/>
    <w:rsid w:val="00FA12EF"/>
    <w:rsid w:val="00FA38A0"/>
    <w:rsid w:val="00FB2F03"/>
    <w:rsid w:val="00FD0433"/>
    <w:rsid w:val="00FE2F35"/>
    <w:rsid w:val="00FE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D747E87"/>
  <w15:chartTrackingRefBased/>
  <w15:docId w15:val="{78134C8C-221E-4D99-AD93-A7D85D4B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A7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834D0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834D0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152347"/>
    <w:pPr>
      <w:ind w:left="720"/>
      <w:contextualSpacing/>
    </w:pPr>
  </w:style>
  <w:style w:type="paragraph" w:customStyle="1" w:styleId="ConsPlusTitle">
    <w:name w:val="ConsPlusTitle"/>
    <w:rsid w:val="009F2F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A37FA0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Normal (Web)"/>
    <w:basedOn w:val="a"/>
    <w:uiPriority w:val="99"/>
    <w:unhideWhenUsed/>
    <w:rsid w:val="00B629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rochak-altai.ru/dokumenty/normativno-pravovye-akty/2019-god/%D0%9F%D0%BE%D1%81%D1%82%D0%B0%D0%BD%D0%BE%D0%B2%D0%BB%D0%B5%D0%BD%D0%B8%D0%B5%20%D0%BE%D0%B1%20%D1%83%D1%81%D1%82%D0%B0%D0%BD%D0%BE%D0%B2%D0%BB%D0%B5%D0%BD%D0%B8%D0%B8%20%D0%BA%D0%BE%D1%8D%D1%84%D1%84%D0%B8%D1%86%D0%B8%D0%B5%D0%BD%D1%82%D0%BE%D0%B2%20%D0%B0%D1%80%D0%B5%D0%BD%D0%B4%D1%8B.pdf" TargetMode="External"/><Relationship Id="rId13" Type="http://schemas.openxmlformats.org/officeDocument/2006/relationships/hyperlink" Target="https://turochak-altai.ru/dokumenty/normativno-pravovye-akty/2019-god/%D0%9F%D0%BE%D1%81%D1%82%D0%B0%D0%BD%D0%BE%D0%B2%D0%BB%D0%B5%D0%BD%D0%B8%D0%B5%20%D0%BE%20%D0%B2%D0%BD%D0%B5%D1%81%D0%B5%D0%BD%D0%B8%D0%B8%20%D0%B8%D0%B7%D0%BC%D0%B5%D0%BD%D0%B5%D0%BD%D0%B8%D0%B9%20%D0%B2%20%D1%81%D1%82%D0%B0%D0%B2%D0%BA%D0%B8%20%D0%B0%D1%80%D0%B5%D0%BD%D0%B4%D1%8B%202019%20%D0%B3%D0%BE%D0%B4.doc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urochak-altai.ru/dokumenty/normativno-pravovye-akty/2019-god/%D0%9F%D0%BE%D1%81%D1%82%D0%B0%D0%BD%D0%BE%D0%B2%D0%BB%D0%B5%D0%BD%D0%B8%D0%B5%20%D0%BE%20%D0%B2%D0%BD%D0%B5%D1%81%D0%B5%D0%BD%D0%B8%D0%B8%20%D0%B8%D0%B7%D0%BC%D0%B5%D0%BD%D0%B5%D0%BD%D0%B8%D0%B9%20%D0%B2%20%D1%81%D1%82%D0%B0%D0%B2%D0%BA%D0%B8%20%D0%B0%D1%80%D0%B5%D0%BD%D0%B4%D1%8B%202019%20%D0%B3%D0%BE%D0%B4.docx" TargetMode="External"/><Relationship Id="rId17" Type="http://schemas.openxmlformats.org/officeDocument/2006/relationships/hyperlink" Target="https://turochak-altai.ru/dokumenty/normativno-pravovye-akty/2019-god/%D0%9F%D0%BE%D1%81%D1%82%D0%B0%D0%BD%D0%BE%D0%B2%D0%BB%D0%B5%D0%BD%D0%B8%D0%B5%20691%20%D0%BE%20%D1%81%D1%82%D0%B0%D1%82%D1%83%D1%81%D0%B5%20%D0%B8%D0%BD%D0%B2%D0%B5%D1%81%D1%82%D0%BF%D1%80%D0%BE%D0%B5%D0%BA%D1%82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urochak-altai.ru/dokumenty/normativno-pravovye-akty/2019-god/%D0%9F%D0%BE%D1%81%D1%82%D0%B0%D0%BD%D0%BE%D0%B2%D0%BB%D0%B5%D0%BD%D0%B8%D0%B5%20%D0%BE%20%D0%B2%D0%BD%D0%B5%D1%81%D0%B5%D0%BD%D0%B8%D0%B8%20%D0%B8%D0%B7%D0%BC%D0%B5%D0%BD%D0%B5%D0%BD%D0%B8%D0%B9%20%D0%B2%20%D0%90%D0%A0%20%D0%93%D0%9F%D0%97%D0%A32019%2006.09.2019%E2%84%96%20667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urochak-altai.ru/dokumenty/normativno-pravovye-akty/2019-god/%D0%9F%D0%BE%D1%81%D1%82%D0%B0%D0%BD%D0%BE%D0%B2%D0%BB%D0%B5%D0%BD%D0%B8%D0%B5%20%D0%BE%20%D0%BF%D1%80%D0%BE%D0%B3%D1%80%D0%B0%D0%BC%D0%BC%D0%B5%20%D0%BE%D1%82%202019%20%D0%B3.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urochak-altai.ru/dokumenty/normativno-pravovye-akty/2019-god/%D0%9F%D0%BE%D1%81%D1%82%D0%B0%D0%BD%D0%BE%D0%B2%D0%BB%D0%B5%D0%BD%D0%B8%D0%B5%20%D0%BE%20%D0%B2%D0%BD%D0%B5%D1%81%D0%B5%D0%BD%D0%B8%D0%B8%20%D0%B8%D0%B7%D0%BC%D0%B5%D0%BD%D0%B5%D0%BD%D0%B8%D0%B9%20%D0%B2%20%D0%90%D0%A0%20%D0%92%D1%8B%D0%B4%D0%B0%D1%87%D0%B0%20%D1%80%D0%B0%D0%B7%D1%80%D0%B5%D1%88%D0%B5%D0%BD%D0%B8%D1%8F%20%D0%BD%D0%B0%20%D0%B2%D0%B2%D0%BE%D0%B4%20%D0%BE%D0%B1%D1%8A%D0%B5%D0%BA%D1%82%D0%B0%20%D0%B2%20%D1%8D%D0%BA%D1%81%D0%BF%D0%BB%D1%83%D0%B0%D1%82%D0%B0%D1%86%D0%B8%D1%8E06.09.2019%20%E2%84%96666.docx" TargetMode="External"/><Relationship Id="rId10" Type="http://schemas.openxmlformats.org/officeDocument/2006/relationships/hyperlink" Target="https://turochak-altai.ru/dokumenty/normativno-pravovye-akty/2019-god/%D0%9F%D0%BE%D1%80%D1%8F%D0%B4%D0%BE%D0%BA%20%D1%83%D1%81%D1%82%D0%B0%D0%BD%D0%BE%D0%B2%D0%BA%D0%B8%20%D0%BC%D0%B0%D1%80%D1%88%D1%80%D1%83%D1%82%D0%BE%D0%B2%20(1)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urochak-altai.ru/dokumenty/normativno-pravovye-akty/2019-god/%D0%9F%D0%BE%D1%81%D1%82%D0%B0%D0%BD%D0%BE%D0%B2%D0%BB%D0%B5%D0%BD%D0%B8%D0%B5%20128%20%D0%BE%20%D0%BF%D0%BE%D0%B4%D0%B4%D0%B5%D1%80%D0%B6%D0%BA%D0%B5.docx" TargetMode="External"/><Relationship Id="rId14" Type="http://schemas.openxmlformats.org/officeDocument/2006/relationships/hyperlink" Target="https://turochak-altai.ru/dokumenty/normativno-pravovye-akty/2019-god/%D0%9F%D0%BE%D1%81%D1%82%D0%B0%D0%BD%D0%BE%D0%B2%D0%BB%D0%B5%D0%BD%D0%B8%D0%B5%20%D0%BE%20%D0%B2%D0%BD%D0%B5%D1%81%D0%B5%D0%BD%D0%B8%D0%B8%20%D0%B8%D0%B7%D0%BC%D0%B5%D0%BD%D0%B5%D0%BD%D0%B8%D0%B9%20%D0%B2%20%D0%90%D0%A0%20%D0%92%D1%8B%D0%B4%D0%B0%D1%87%D0%B0%20%D1%80%D0%B0%D0%B7%D1%80%D0%B5%D1%88%D0%B5%D0%BD%D0%B8%D1%8F%20%D0%BD%D0%B0%20%D1%81%D1%82%D1%80%D0%BE%D0%B8%D1%82%D0%B5%D0%BB%D1%8C%D1%81%D1%82%D0%B2%D0%BE%2006.09.2019%20%E2%84%96665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6;&#1072;&#1089;&#1087;&#1086;&#1088;&#1103;&#1078;&#1077;&#1085;&#1080;&#1103;\&#1056;&#1040;&#1057;&#1055;&#1054;&#1056;&#1071;&#1046;&#1045;&#1053;&#1048;&#1045;%20&#1073;&#1083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DD642-2F5D-4054-A45F-F67F8E6C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бла</Template>
  <TotalTime>504</TotalTime>
  <Pages>4</Pages>
  <Words>865</Words>
  <Characters>10672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OTSR</Company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Пользователь</cp:lastModifiedBy>
  <cp:revision>40</cp:revision>
  <cp:lastPrinted>2019-12-25T03:00:00Z</cp:lastPrinted>
  <dcterms:created xsi:type="dcterms:W3CDTF">2018-07-25T04:42:00Z</dcterms:created>
  <dcterms:modified xsi:type="dcterms:W3CDTF">2020-05-13T03:23:00Z</dcterms:modified>
</cp:coreProperties>
</file>