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E16DD9" w:rsidRDefault="00797DDC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16DD9" w:rsidRPr="00797DDC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797DDC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797DDC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D1E19">
        <w:rPr>
          <w:b/>
          <w:bCs/>
          <w:sz w:val="28"/>
          <w:szCs w:val="28"/>
        </w:rPr>
        <w:t>«04»</w:t>
      </w:r>
      <w:r w:rsidR="00BF591F">
        <w:rPr>
          <w:b/>
          <w:bCs/>
          <w:sz w:val="28"/>
          <w:szCs w:val="28"/>
        </w:rPr>
        <w:t xml:space="preserve"> </w:t>
      </w:r>
      <w:r w:rsidR="001D1E19">
        <w:rPr>
          <w:b/>
          <w:bCs/>
          <w:sz w:val="28"/>
          <w:szCs w:val="28"/>
        </w:rPr>
        <w:t xml:space="preserve">октября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 </w:t>
      </w:r>
      <w:r w:rsidR="001D1E19">
        <w:rPr>
          <w:b/>
          <w:bCs/>
          <w:sz w:val="28"/>
          <w:szCs w:val="28"/>
        </w:rPr>
        <w:t>626</w:t>
      </w:r>
      <w:bookmarkStart w:id="0" w:name="_GoBack"/>
      <w:bookmarkEnd w:id="0"/>
    </w:p>
    <w:p w:rsidR="00BF591F" w:rsidRPr="00E16DD9" w:rsidRDefault="00BF591F" w:rsidP="00BF591F">
      <w:pPr>
        <w:jc w:val="center"/>
        <w:rPr>
          <w:b/>
          <w:bCs/>
        </w:rPr>
      </w:pPr>
    </w:p>
    <w:p w:rsidR="00142CCE" w:rsidRPr="00BF591F" w:rsidRDefault="000948B6" w:rsidP="00BF591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BF59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</w:t>
      </w:r>
      <w:r w:rsidR="009031A8">
        <w:rPr>
          <w:b/>
          <w:sz w:val="28"/>
          <w:szCs w:val="28"/>
        </w:rPr>
        <w:t>т</w:t>
      </w:r>
      <w:r w:rsidR="00BF59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 муниципальной услуги </w:t>
      </w:r>
      <w:r w:rsidR="00980844">
        <w:rPr>
          <w:rFonts w:eastAsia="Calibri"/>
          <w:b/>
          <w:sz w:val="28"/>
          <w:szCs w:val="28"/>
          <w:lang w:eastAsia="en-US"/>
        </w:rPr>
        <w:t>«Выдача разрешений на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="00980844">
        <w:rPr>
          <w:rFonts w:eastAsia="Calibri"/>
          <w:b/>
          <w:sz w:val="28"/>
          <w:szCs w:val="28"/>
          <w:lang w:eastAsia="en-US"/>
        </w:rPr>
        <w:t>Турочакский</w:t>
      </w:r>
      <w:proofErr w:type="spellEnd"/>
      <w:r w:rsidR="00980844">
        <w:rPr>
          <w:rFonts w:eastAsia="Calibri"/>
          <w:b/>
          <w:sz w:val="28"/>
          <w:szCs w:val="28"/>
          <w:lang w:eastAsia="en-US"/>
        </w:rPr>
        <w:t xml:space="preserve"> район», без предоставления земельных участков и установления сервитута, публичного сервитута»</w:t>
      </w:r>
    </w:p>
    <w:p w:rsidR="000948B6" w:rsidRPr="000948B6" w:rsidRDefault="00142CCE" w:rsidP="000948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AE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ОСТАНОВЛЯЕТ</w:t>
      </w:r>
      <w:r w:rsidRPr="00C81AE8">
        <w:rPr>
          <w:b/>
          <w:bCs/>
          <w:sz w:val="28"/>
          <w:szCs w:val="28"/>
        </w:rPr>
        <w:t>: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административны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предоставления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980844">
        <w:rPr>
          <w:sz w:val="28"/>
          <w:szCs w:val="28"/>
        </w:rPr>
        <w:t xml:space="preserve"> </w:t>
      </w:r>
      <w:r w:rsidR="00980844" w:rsidRPr="00980844">
        <w:rPr>
          <w:sz w:val="28"/>
          <w:szCs w:val="28"/>
        </w:rPr>
        <w:t>«Выдача разрешений на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="00980844" w:rsidRPr="00980844">
        <w:rPr>
          <w:sz w:val="28"/>
          <w:szCs w:val="28"/>
        </w:rPr>
        <w:t>Турочакский</w:t>
      </w:r>
      <w:proofErr w:type="spellEnd"/>
      <w:r w:rsidR="00980844" w:rsidRPr="00980844">
        <w:rPr>
          <w:sz w:val="28"/>
          <w:szCs w:val="28"/>
        </w:rPr>
        <w:t xml:space="preserve"> район», без предоставления земельных участков и установления сервитута, публичного сервитута»</w:t>
      </w:r>
      <w:r w:rsidR="00142CCE" w:rsidRPr="00BF591F">
        <w:rPr>
          <w:sz w:val="28"/>
          <w:szCs w:val="28"/>
        </w:rPr>
        <w:t>;</w:t>
      </w:r>
      <w:r w:rsidR="00142CCE" w:rsidRPr="00142CCE">
        <w:t xml:space="preserve"> 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постановлени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район».</w:t>
      </w:r>
    </w:p>
    <w:p w:rsidR="00AB6542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:rsidR="00AB6542" w:rsidRPr="00C81AE8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В.В. Горохова.</w:t>
      </w: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ВРИО </w:t>
      </w:r>
      <w:r w:rsidR="007C548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     </w:t>
      </w:r>
      <w:r w:rsidR="00AB6542">
        <w:rPr>
          <w:sz w:val="28"/>
          <w:szCs w:val="28"/>
        </w:rPr>
        <w:t>К.А. Ивлев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1E19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2AB1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81DE-784A-4561-A55D-60BFBA06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257</TotalTime>
  <Pages>3</Pages>
  <Words>215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12</cp:revision>
  <cp:lastPrinted>2021-10-05T02:40:00Z</cp:lastPrinted>
  <dcterms:created xsi:type="dcterms:W3CDTF">2018-11-28T02:49:00Z</dcterms:created>
  <dcterms:modified xsi:type="dcterms:W3CDTF">2021-10-06T04:44:00Z</dcterms:modified>
</cp:coreProperties>
</file>