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27579F" w:rsidTr="008F3AF9">
        <w:trPr>
          <w:trHeight w:val="1134"/>
        </w:trPr>
        <w:tc>
          <w:tcPr>
            <w:tcW w:w="6096" w:type="dxa"/>
          </w:tcPr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  <w:r w:rsidRPr="0027579F">
              <w:rPr>
                <w:sz w:val="27"/>
                <w:szCs w:val="27"/>
              </w:rPr>
              <w:t>РЕСПУБЛИКА АЛТАЙ</w:t>
            </w:r>
          </w:p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  <w:r w:rsidRPr="0027579F">
              <w:rPr>
                <w:sz w:val="27"/>
                <w:szCs w:val="27"/>
              </w:rPr>
              <w:t>АДМИНИСТРАЦИЯ</w:t>
            </w:r>
          </w:p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  <w:r w:rsidRPr="0027579F">
              <w:rPr>
                <w:sz w:val="27"/>
                <w:szCs w:val="27"/>
              </w:rPr>
              <w:t>МУНИЦИПАЛЬНОГО ОБРАЗОВАНИЯ</w:t>
            </w:r>
          </w:p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  <w:r w:rsidRPr="0027579F">
              <w:rPr>
                <w:sz w:val="27"/>
                <w:szCs w:val="27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  <w:r w:rsidRPr="0027579F">
              <w:rPr>
                <w:sz w:val="27"/>
                <w:szCs w:val="27"/>
              </w:rPr>
              <w:t>АЛТАЙ РЕСПУБЛИКА</w:t>
            </w:r>
          </w:p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  <w:r w:rsidRPr="0027579F">
              <w:rPr>
                <w:sz w:val="27"/>
                <w:szCs w:val="27"/>
              </w:rPr>
              <w:t>МУНИЦИПАЛ ТОЗОЛМО</w:t>
            </w:r>
          </w:p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  <w:r w:rsidRPr="0027579F">
              <w:rPr>
                <w:sz w:val="27"/>
                <w:szCs w:val="27"/>
              </w:rPr>
              <w:t>АДМИНИСТРАЦИЯЗЫ</w:t>
            </w:r>
          </w:p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  <w:r w:rsidRPr="0027579F">
              <w:rPr>
                <w:sz w:val="27"/>
                <w:szCs w:val="27"/>
              </w:rPr>
              <w:t>«ТУРОЧАК АЙМАК»</w:t>
            </w:r>
          </w:p>
          <w:p w:rsidR="008F3AF9" w:rsidRPr="0027579F" w:rsidRDefault="008F3AF9" w:rsidP="008F3AF9">
            <w:pPr>
              <w:jc w:val="center"/>
              <w:rPr>
                <w:sz w:val="27"/>
                <w:szCs w:val="27"/>
              </w:rPr>
            </w:pPr>
          </w:p>
        </w:tc>
      </w:tr>
      <w:tr w:rsidR="008F3AF9" w:rsidRPr="0027579F" w:rsidTr="008F3AF9">
        <w:trPr>
          <w:trHeight w:val="442"/>
        </w:trPr>
        <w:tc>
          <w:tcPr>
            <w:tcW w:w="6096" w:type="dxa"/>
            <w:vAlign w:val="bottom"/>
          </w:tcPr>
          <w:p w:rsidR="008F3AF9" w:rsidRPr="0027579F" w:rsidRDefault="00464170" w:rsidP="008F3AF9">
            <w:pPr>
              <w:jc w:val="center"/>
              <w:rPr>
                <w:b/>
                <w:bCs/>
                <w:sz w:val="27"/>
                <w:szCs w:val="27"/>
              </w:rPr>
            </w:pPr>
            <w:r w:rsidRPr="0027579F">
              <w:rPr>
                <w:b/>
                <w:bCs/>
                <w:sz w:val="27"/>
                <w:szCs w:val="27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27579F" w:rsidRDefault="008F3AF9" w:rsidP="008F3AF9">
            <w:pPr>
              <w:jc w:val="center"/>
              <w:rPr>
                <w:b/>
                <w:bCs/>
                <w:sz w:val="27"/>
                <w:szCs w:val="27"/>
              </w:rPr>
            </w:pPr>
            <w:r w:rsidRPr="0027579F">
              <w:rPr>
                <w:b/>
                <w:bCs/>
                <w:sz w:val="27"/>
                <w:szCs w:val="27"/>
                <w:lang w:val="en-US"/>
              </w:rPr>
              <w:t>J</w:t>
            </w:r>
            <w:r w:rsidRPr="0027579F">
              <w:rPr>
                <w:b/>
                <w:bCs/>
                <w:sz w:val="27"/>
                <w:szCs w:val="27"/>
              </w:rPr>
              <w:t>АКААН</w:t>
            </w:r>
          </w:p>
        </w:tc>
      </w:tr>
    </w:tbl>
    <w:p w:rsidR="008F3AF9" w:rsidRPr="0027579F" w:rsidRDefault="008F3AF9" w:rsidP="008F3AF9">
      <w:pPr>
        <w:jc w:val="center"/>
        <w:rPr>
          <w:b/>
          <w:bCs/>
          <w:sz w:val="27"/>
          <w:szCs w:val="27"/>
        </w:rPr>
      </w:pPr>
    </w:p>
    <w:p w:rsidR="0027579F" w:rsidRDefault="0027579F" w:rsidP="00984756">
      <w:pPr>
        <w:jc w:val="center"/>
        <w:rPr>
          <w:b/>
          <w:bCs/>
          <w:sz w:val="27"/>
          <w:szCs w:val="27"/>
        </w:rPr>
      </w:pPr>
    </w:p>
    <w:p w:rsidR="008F3AF9" w:rsidRPr="0027579F" w:rsidRDefault="008F3AF9" w:rsidP="00984756">
      <w:pPr>
        <w:jc w:val="center"/>
        <w:rPr>
          <w:b/>
          <w:bCs/>
          <w:sz w:val="27"/>
          <w:szCs w:val="27"/>
        </w:rPr>
      </w:pPr>
      <w:r w:rsidRPr="0027579F">
        <w:rPr>
          <w:b/>
          <w:bCs/>
          <w:sz w:val="27"/>
          <w:szCs w:val="27"/>
        </w:rPr>
        <w:t>от «</w:t>
      </w:r>
      <w:r w:rsidR="00652AD0">
        <w:rPr>
          <w:b/>
          <w:bCs/>
          <w:sz w:val="27"/>
          <w:szCs w:val="27"/>
        </w:rPr>
        <w:t xml:space="preserve"> 14 </w:t>
      </w:r>
      <w:r w:rsidRPr="0027579F">
        <w:rPr>
          <w:b/>
          <w:bCs/>
          <w:sz w:val="27"/>
          <w:szCs w:val="27"/>
        </w:rPr>
        <w:t xml:space="preserve">» </w:t>
      </w:r>
      <w:r w:rsidR="00576D99">
        <w:rPr>
          <w:b/>
          <w:bCs/>
          <w:sz w:val="27"/>
          <w:szCs w:val="27"/>
        </w:rPr>
        <w:t>сентября</w:t>
      </w:r>
      <w:r w:rsidRPr="0027579F">
        <w:rPr>
          <w:b/>
          <w:bCs/>
          <w:sz w:val="27"/>
          <w:szCs w:val="27"/>
        </w:rPr>
        <w:t xml:space="preserve"> 20</w:t>
      </w:r>
      <w:r w:rsidR="00E155E9">
        <w:rPr>
          <w:b/>
          <w:bCs/>
          <w:sz w:val="27"/>
          <w:szCs w:val="27"/>
        </w:rPr>
        <w:t>2</w:t>
      </w:r>
      <w:r w:rsidR="00576D99">
        <w:rPr>
          <w:b/>
          <w:bCs/>
          <w:sz w:val="27"/>
          <w:szCs w:val="27"/>
        </w:rPr>
        <w:t>1</w:t>
      </w:r>
      <w:r w:rsidRPr="0027579F">
        <w:rPr>
          <w:b/>
          <w:bCs/>
          <w:sz w:val="27"/>
          <w:szCs w:val="27"/>
        </w:rPr>
        <w:t xml:space="preserve"> года №</w:t>
      </w:r>
      <w:r w:rsidR="004C594E">
        <w:rPr>
          <w:b/>
          <w:bCs/>
          <w:sz w:val="27"/>
          <w:szCs w:val="27"/>
        </w:rPr>
        <w:t xml:space="preserve"> </w:t>
      </w:r>
      <w:r w:rsidR="00652AD0">
        <w:rPr>
          <w:b/>
          <w:bCs/>
          <w:sz w:val="27"/>
          <w:szCs w:val="27"/>
        </w:rPr>
        <w:t>525</w:t>
      </w:r>
      <w:r w:rsidRPr="0027579F">
        <w:rPr>
          <w:b/>
          <w:bCs/>
          <w:sz w:val="27"/>
          <w:szCs w:val="27"/>
        </w:rPr>
        <w:t xml:space="preserve"> </w:t>
      </w:r>
    </w:p>
    <w:p w:rsidR="00984756" w:rsidRPr="0027579F" w:rsidRDefault="00984756" w:rsidP="00984756">
      <w:pPr>
        <w:jc w:val="center"/>
        <w:rPr>
          <w:b/>
          <w:bCs/>
          <w:sz w:val="27"/>
          <w:szCs w:val="27"/>
        </w:rPr>
      </w:pPr>
    </w:p>
    <w:p w:rsidR="00D306EB" w:rsidRPr="0027579F" w:rsidRDefault="00D306EB" w:rsidP="00AA1D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7579F">
        <w:rPr>
          <w:b/>
          <w:sz w:val="27"/>
          <w:szCs w:val="27"/>
        </w:rPr>
        <w:t xml:space="preserve">Об  </w:t>
      </w:r>
      <w:r w:rsidR="00AA1DCB" w:rsidRPr="0027579F">
        <w:rPr>
          <w:b/>
          <w:sz w:val="27"/>
          <w:szCs w:val="27"/>
        </w:rPr>
        <w:t xml:space="preserve">основных направлениях бюджетной </w:t>
      </w:r>
      <w:r w:rsidR="00542F97" w:rsidRPr="0027579F">
        <w:rPr>
          <w:b/>
          <w:sz w:val="27"/>
          <w:szCs w:val="27"/>
        </w:rPr>
        <w:t xml:space="preserve">и налоговой </w:t>
      </w:r>
      <w:r w:rsidR="00AA1DCB" w:rsidRPr="0027579F">
        <w:rPr>
          <w:b/>
          <w:sz w:val="27"/>
          <w:szCs w:val="27"/>
        </w:rPr>
        <w:t xml:space="preserve">политики </w:t>
      </w:r>
      <w:proofErr w:type="gramStart"/>
      <w:r w:rsidR="00AA1DCB" w:rsidRPr="0027579F">
        <w:rPr>
          <w:b/>
          <w:sz w:val="27"/>
          <w:szCs w:val="27"/>
        </w:rPr>
        <w:t>муниципального</w:t>
      </w:r>
      <w:proofErr w:type="gramEnd"/>
      <w:r w:rsidR="00AA1DCB" w:rsidRPr="0027579F">
        <w:rPr>
          <w:b/>
          <w:sz w:val="27"/>
          <w:szCs w:val="27"/>
        </w:rPr>
        <w:t xml:space="preserve"> образования «Турочакский район» на 20</w:t>
      </w:r>
      <w:r w:rsidR="00ED4A45">
        <w:rPr>
          <w:b/>
          <w:sz w:val="27"/>
          <w:szCs w:val="27"/>
        </w:rPr>
        <w:t>2</w:t>
      </w:r>
      <w:r w:rsidR="00576D99">
        <w:rPr>
          <w:b/>
          <w:sz w:val="27"/>
          <w:szCs w:val="27"/>
        </w:rPr>
        <w:t>2</w:t>
      </w:r>
      <w:r w:rsidR="00AA1DCB" w:rsidRPr="0027579F">
        <w:rPr>
          <w:b/>
          <w:sz w:val="27"/>
          <w:szCs w:val="27"/>
        </w:rPr>
        <w:t>-20</w:t>
      </w:r>
      <w:r w:rsidR="00984756" w:rsidRPr="0027579F">
        <w:rPr>
          <w:b/>
          <w:sz w:val="27"/>
          <w:szCs w:val="27"/>
        </w:rPr>
        <w:t>2</w:t>
      </w:r>
      <w:r w:rsidR="00576D99">
        <w:rPr>
          <w:b/>
          <w:sz w:val="27"/>
          <w:szCs w:val="27"/>
        </w:rPr>
        <w:t>4</w:t>
      </w:r>
      <w:r w:rsidR="00AA1DCB" w:rsidRPr="0027579F">
        <w:rPr>
          <w:b/>
          <w:sz w:val="27"/>
          <w:szCs w:val="27"/>
        </w:rPr>
        <w:t xml:space="preserve"> годы</w:t>
      </w:r>
    </w:p>
    <w:p w:rsidR="00D306EB" w:rsidRPr="0027579F" w:rsidRDefault="00D306EB" w:rsidP="00D306E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27262" w:rsidRDefault="00542F97" w:rsidP="00C348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579F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tooltip="&quot;Бюджетный кодекс Российской Федерации&quot; от 31.07.1998 N 145-ФЗ (ред. от 13.07.2015){КонсультантПлюс}" w:history="1">
        <w:r w:rsidRPr="0027579F">
          <w:rPr>
            <w:rFonts w:ascii="Times New Roman" w:hAnsi="Times New Roman" w:cs="Times New Roman"/>
            <w:sz w:val="27"/>
            <w:szCs w:val="27"/>
          </w:rPr>
          <w:t>пунктом 2 статьи 172</w:t>
        </w:r>
      </w:hyperlink>
      <w:r w:rsidRPr="0027579F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в</w:t>
      </w:r>
      <w:r w:rsidR="00D306EB" w:rsidRPr="0027579F">
        <w:rPr>
          <w:rFonts w:ascii="Times New Roman" w:hAnsi="Times New Roman" w:cs="Times New Roman"/>
          <w:sz w:val="27"/>
          <w:szCs w:val="27"/>
        </w:rPr>
        <w:t xml:space="preserve"> </w:t>
      </w:r>
      <w:r w:rsidR="00AA1DCB" w:rsidRPr="0027579F">
        <w:rPr>
          <w:rFonts w:ascii="Times New Roman" w:hAnsi="Times New Roman" w:cs="Times New Roman"/>
          <w:sz w:val="27"/>
          <w:szCs w:val="27"/>
        </w:rPr>
        <w:t xml:space="preserve">целях реализации бюджетного процесса в муниципальном образовании «Турочакский район» в соответствии с Решением Совета депутатов </w:t>
      </w:r>
      <w:r w:rsidR="000437A3" w:rsidRPr="0027579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«Турочакский район» </w:t>
      </w:r>
      <w:r w:rsidR="00AA1DCB" w:rsidRPr="0027579F">
        <w:rPr>
          <w:rFonts w:ascii="Times New Roman" w:hAnsi="Times New Roman" w:cs="Times New Roman"/>
          <w:sz w:val="27"/>
          <w:szCs w:val="27"/>
        </w:rPr>
        <w:t>от 2</w:t>
      </w:r>
      <w:r w:rsidRPr="0027579F">
        <w:rPr>
          <w:rFonts w:ascii="Times New Roman" w:hAnsi="Times New Roman" w:cs="Times New Roman"/>
          <w:sz w:val="27"/>
          <w:szCs w:val="27"/>
        </w:rPr>
        <w:t>2</w:t>
      </w:r>
      <w:r w:rsidR="00AA1DCB" w:rsidRPr="0027579F">
        <w:rPr>
          <w:rFonts w:ascii="Times New Roman" w:hAnsi="Times New Roman" w:cs="Times New Roman"/>
          <w:sz w:val="27"/>
          <w:szCs w:val="27"/>
        </w:rPr>
        <w:t xml:space="preserve"> </w:t>
      </w:r>
      <w:r w:rsidRPr="0027579F">
        <w:rPr>
          <w:rFonts w:ascii="Times New Roman" w:hAnsi="Times New Roman" w:cs="Times New Roman"/>
          <w:sz w:val="27"/>
          <w:szCs w:val="27"/>
        </w:rPr>
        <w:t>сентября</w:t>
      </w:r>
      <w:r w:rsidR="00AA1DCB" w:rsidRPr="0027579F">
        <w:rPr>
          <w:rFonts w:ascii="Times New Roman" w:hAnsi="Times New Roman" w:cs="Times New Roman"/>
          <w:sz w:val="27"/>
          <w:szCs w:val="27"/>
        </w:rPr>
        <w:t xml:space="preserve"> 201</w:t>
      </w:r>
      <w:r w:rsidRPr="0027579F">
        <w:rPr>
          <w:rFonts w:ascii="Times New Roman" w:hAnsi="Times New Roman" w:cs="Times New Roman"/>
          <w:sz w:val="27"/>
          <w:szCs w:val="27"/>
        </w:rPr>
        <w:t>6</w:t>
      </w:r>
      <w:r w:rsidR="00AA1DCB" w:rsidRPr="0027579F">
        <w:rPr>
          <w:rFonts w:ascii="Times New Roman" w:hAnsi="Times New Roman" w:cs="Times New Roman"/>
          <w:sz w:val="27"/>
          <w:szCs w:val="27"/>
        </w:rPr>
        <w:t xml:space="preserve"> года №</w:t>
      </w:r>
      <w:r w:rsidRPr="0027579F">
        <w:rPr>
          <w:rFonts w:ascii="Times New Roman" w:hAnsi="Times New Roman" w:cs="Times New Roman"/>
          <w:sz w:val="27"/>
          <w:szCs w:val="27"/>
        </w:rPr>
        <w:t>30</w:t>
      </w:r>
      <w:r w:rsidR="00AA1DCB" w:rsidRPr="0027579F">
        <w:rPr>
          <w:rFonts w:ascii="Times New Roman" w:hAnsi="Times New Roman" w:cs="Times New Roman"/>
          <w:sz w:val="27"/>
          <w:szCs w:val="27"/>
        </w:rPr>
        <w:t>-</w:t>
      </w:r>
      <w:r w:rsidRPr="0027579F">
        <w:rPr>
          <w:rFonts w:ascii="Times New Roman" w:hAnsi="Times New Roman" w:cs="Times New Roman"/>
          <w:sz w:val="27"/>
          <w:szCs w:val="27"/>
        </w:rPr>
        <w:t>3</w:t>
      </w:r>
      <w:r w:rsidR="00AA1DCB" w:rsidRPr="0027579F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бюджетном процессе в муниципальном образовании «Турочакский район»</w:t>
      </w:r>
      <w:r w:rsidR="00C3484D" w:rsidRPr="0027579F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B0A8D" w:rsidRPr="0027579F" w:rsidRDefault="007B0A8D" w:rsidP="00C348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484D" w:rsidRPr="007B0A8D" w:rsidRDefault="00227262" w:rsidP="007B0A8D">
      <w:pPr>
        <w:pStyle w:val="ConsPlu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7B0A8D">
        <w:rPr>
          <w:rFonts w:ascii="Times New Roman" w:hAnsi="Times New Roman" w:cs="Times New Roman"/>
          <w:b/>
          <w:sz w:val="27"/>
          <w:szCs w:val="27"/>
        </w:rPr>
        <w:t xml:space="preserve">      ПОСТАНОВЛЯЮ</w:t>
      </w:r>
      <w:r w:rsidR="00C3484D" w:rsidRPr="007B0A8D">
        <w:rPr>
          <w:rFonts w:ascii="Times New Roman" w:hAnsi="Times New Roman" w:cs="Times New Roman"/>
          <w:b/>
          <w:sz w:val="27"/>
          <w:szCs w:val="27"/>
        </w:rPr>
        <w:t>:</w:t>
      </w:r>
    </w:p>
    <w:p w:rsidR="007B0A8D" w:rsidRPr="0027579F" w:rsidRDefault="007B0A8D" w:rsidP="007B0A8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D306EB" w:rsidRPr="0027579F" w:rsidRDefault="00C3484D" w:rsidP="00BC4C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7579F">
        <w:rPr>
          <w:sz w:val="27"/>
          <w:szCs w:val="27"/>
        </w:rPr>
        <w:t xml:space="preserve">       1. </w:t>
      </w:r>
      <w:r w:rsidR="000437A3" w:rsidRPr="0027579F">
        <w:rPr>
          <w:sz w:val="27"/>
          <w:szCs w:val="27"/>
        </w:rPr>
        <w:t>Утвердить</w:t>
      </w:r>
      <w:r w:rsidR="00AA1DCB" w:rsidRPr="0027579F">
        <w:rPr>
          <w:sz w:val="27"/>
          <w:szCs w:val="27"/>
        </w:rPr>
        <w:t xml:space="preserve"> Основные направления бюджетной политики муниципального образования «Турочакский район» на 20</w:t>
      </w:r>
      <w:r w:rsidR="00ED4A45">
        <w:rPr>
          <w:sz w:val="27"/>
          <w:szCs w:val="27"/>
        </w:rPr>
        <w:t>2</w:t>
      </w:r>
      <w:r w:rsidR="00576D99">
        <w:rPr>
          <w:sz w:val="27"/>
          <w:szCs w:val="27"/>
        </w:rPr>
        <w:t>2</w:t>
      </w:r>
      <w:r w:rsidR="00AA1DCB" w:rsidRPr="0027579F">
        <w:rPr>
          <w:sz w:val="27"/>
          <w:szCs w:val="27"/>
        </w:rPr>
        <w:t>-20</w:t>
      </w:r>
      <w:r w:rsidR="00984756" w:rsidRPr="0027579F">
        <w:rPr>
          <w:sz w:val="27"/>
          <w:szCs w:val="27"/>
        </w:rPr>
        <w:t>2</w:t>
      </w:r>
      <w:r w:rsidR="00576D99">
        <w:rPr>
          <w:sz w:val="27"/>
          <w:szCs w:val="27"/>
        </w:rPr>
        <w:t>4</w:t>
      </w:r>
      <w:r w:rsidR="00AA1DCB" w:rsidRPr="0027579F">
        <w:rPr>
          <w:sz w:val="27"/>
          <w:szCs w:val="27"/>
        </w:rPr>
        <w:t xml:space="preserve"> годы </w:t>
      </w:r>
      <w:r w:rsidR="00227262" w:rsidRPr="0027579F">
        <w:rPr>
          <w:sz w:val="27"/>
          <w:szCs w:val="27"/>
        </w:rPr>
        <w:t>согласно</w:t>
      </w:r>
      <w:r w:rsidR="00542F97" w:rsidRPr="0027579F">
        <w:rPr>
          <w:sz w:val="27"/>
          <w:szCs w:val="27"/>
        </w:rPr>
        <w:t xml:space="preserve"> Приложени</w:t>
      </w:r>
      <w:r w:rsidR="00227262" w:rsidRPr="0027579F">
        <w:rPr>
          <w:sz w:val="27"/>
          <w:szCs w:val="27"/>
        </w:rPr>
        <w:t>ю</w:t>
      </w:r>
      <w:r w:rsidR="00542F97" w:rsidRPr="0027579F">
        <w:rPr>
          <w:sz w:val="27"/>
          <w:szCs w:val="27"/>
        </w:rPr>
        <w:t xml:space="preserve"> №1</w:t>
      </w:r>
      <w:r w:rsidR="00BC4C8A">
        <w:rPr>
          <w:sz w:val="27"/>
          <w:szCs w:val="27"/>
        </w:rPr>
        <w:t xml:space="preserve"> к настоящему постановлению</w:t>
      </w:r>
      <w:r w:rsidR="00D306EB" w:rsidRPr="0027579F">
        <w:rPr>
          <w:sz w:val="27"/>
          <w:szCs w:val="27"/>
        </w:rPr>
        <w:t>.</w:t>
      </w:r>
    </w:p>
    <w:p w:rsidR="00EE1674" w:rsidRPr="0027579F" w:rsidRDefault="00EE1674" w:rsidP="00BC4C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7579F">
        <w:rPr>
          <w:sz w:val="27"/>
          <w:szCs w:val="27"/>
        </w:rPr>
        <w:t xml:space="preserve">       2. </w:t>
      </w:r>
      <w:r w:rsidR="000437A3" w:rsidRPr="0027579F">
        <w:rPr>
          <w:sz w:val="27"/>
          <w:szCs w:val="27"/>
        </w:rPr>
        <w:t>Утвердить</w:t>
      </w:r>
      <w:r w:rsidRPr="0027579F">
        <w:rPr>
          <w:sz w:val="27"/>
          <w:szCs w:val="27"/>
        </w:rPr>
        <w:t xml:space="preserve"> Основные направления налоговой политики муниципального образования «Турочакский район» на 20</w:t>
      </w:r>
      <w:r w:rsidR="00ED4A45">
        <w:rPr>
          <w:sz w:val="27"/>
          <w:szCs w:val="27"/>
        </w:rPr>
        <w:t>2</w:t>
      </w:r>
      <w:r w:rsidR="00576D99">
        <w:rPr>
          <w:sz w:val="27"/>
          <w:szCs w:val="27"/>
        </w:rPr>
        <w:t>2</w:t>
      </w:r>
      <w:r w:rsidRPr="0027579F">
        <w:rPr>
          <w:sz w:val="27"/>
          <w:szCs w:val="27"/>
        </w:rPr>
        <w:t>-20</w:t>
      </w:r>
      <w:r w:rsidR="00984756" w:rsidRPr="0027579F">
        <w:rPr>
          <w:sz w:val="27"/>
          <w:szCs w:val="27"/>
        </w:rPr>
        <w:t>2</w:t>
      </w:r>
      <w:r w:rsidR="00576D99">
        <w:rPr>
          <w:sz w:val="27"/>
          <w:szCs w:val="27"/>
        </w:rPr>
        <w:t>4</w:t>
      </w:r>
      <w:r w:rsidRPr="0027579F">
        <w:rPr>
          <w:sz w:val="27"/>
          <w:szCs w:val="27"/>
        </w:rPr>
        <w:t xml:space="preserve"> годы </w:t>
      </w:r>
      <w:r w:rsidR="00227262" w:rsidRPr="0027579F">
        <w:rPr>
          <w:sz w:val="27"/>
          <w:szCs w:val="27"/>
        </w:rPr>
        <w:t>согласно</w:t>
      </w:r>
      <w:r w:rsidR="00542F97" w:rsidRPr="0027579F">
        <w:rPr>
          <w:sz w:val="27"/>
          <w:szCs w:val="27"/>
        </w:rPr>
        <w:t xml:space="preserve"> Приложени</w:t>
      </w:r>
      <w:r w:rsidR="00227262" w:rsidRPr="0027579F">
        <w:rPr>
          <w:sz w:val="27"/>
          <w:szCs w:val="27"/>
        </w:rPr>
        <w:t>ю</w:t>
      </w:r>
      <w:r w:rsidR="00542F97" w:rsidRPr="0027579F">
        <w:rPr>
          <w:sz w:val="27"/>
          <w:szCs w:val="27"/>
        </w:rPr>
        <w:t xml:space="preserve"> №2</w:t>
      </w:r>
      <w:r w:rsidR="00BC4C8A">
        <w:rPr>
          <w:sz w:val="27"/>
          <w:szCs w:val="27"/>
        </w:rPr>
        <w:t xml:space="preserve"> к настоящему постановлению.</w:t>
      </w:r>
      <w:r w:rsidRPr="0027579F">
        <w:rPr>
          <w:sz w:val="27"/>
          <w:szCs w:val="27"/>
        </w:rPr>
        <w:t xml:space="preserve"> </w:t>
      </w:r>
    </w:p>
    <w:p w:rsidR="00AA1DCB" w:rsidRPr="0027579F" w:rsidRDefault="00227262" w:rsidP="00BC4C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7579F">
        <w:rPr>
          <w:sz w:val="27"/>
          <w:szCs w:val="27"/>
        </w:rPr>
        <w:t xml:space="preserve">       </w:t>
      </w:r>
      <w:r w:rsidR="00EE1674" w:rsidRPr="0027579F">
        <w:rPr>
          <w:sz w:val="27"/>
          <w:szCs w:val="27"/>
        </w:rPr>
        <w:t>3</w:t>
      </w:r>
      <w:r w:rsidRPr="0027579F">
        <w:rPr>
          <w:sz w:val="27"/>
          <w:szCs w:val="27"/>
        </w:rPr>
        <w:t>.</w:t>
      </w:r>
      <w:r w:rsidR="00BC4C8A">
        <w:rPr>
          <w:sz w:val="27"/>
          <w:szCs w:val="27"/>
        </w:rPr>
        <w:t xml:space="preserve"> </w:t>
      </w:r>
      <w:r w:rsidR="00AA1DCB" w:rsidRPr="0027579F">
        <w:rPr>
          <w:sz w:val="27"/>
          <w:szCs w:val="27"/>
        </w:rPr>
        <w:t xml:space="preserve">Главным распорядителям средств </w:t>
      </w:r>
      <w:proofErr w:type="gramStart"/>
      <w:r w:rsidR="00AA1DCB" w:rsidRPr="0027579F">
        <w:rPr>
          <w:sz w:val="27"/>
          <w:szCs w:val="27"/>
        </w:rPr>
        <w:t>муниципального</w:t>
      </w:r>
      <w:proofErr w:type="gramEnd"/>
      <w:r w:rsidR="00AA1DCB" w:rsidRPr="0027579F">
        <w:rPr>
          <w:sz w:val="27"/>
          <w:szCs w:val="27"/>
        </w:rPr>
        <w:t xml:space="preserve"> образования «Турочакский район» осуществлять планирование расходов бюджетов на 20</w:t>
      </w:r>
      <w:r w:rsidR="00ED4A45">
        <w:rPr>
          <w:sz w:val="27"/>
          <w:szCs w:val="27"/>
        </w:rPr>
        <w:t>2</w:t>
      </w:r>
      <w:r w:rsidR="00576D99">
        <w:rPr>
          <w:sz w:val="27"/>
          <w:szCs w:val="27"/>
        </w:rPr>
        <w:t>2</w:t>
      </w:r>
      <w:r w:rsidR="00984756" w:rsidRPr="0027579F">
        <w:rPr>
          <w:sz w:val="27"/>
          <w:szCs w:val="27"/>
        </w:rPr>
        <w:t xml:space="preserve"> год и плановый период 20</w:t>
      </w:r>
      <w:r w:rsidR="000437A3" w:rsidRPr="0027579F">
        <w:rPr>
          <w:sz w:val="27"/>
          <w:szCs w:val="27"/>
        </w:rPr>
        <w:t>2</w:t>
      </w:r>
      <w:r w:rsidR="00576D99">
        <w:rPr>
          <w:sz w:val="27"/>
          <w:szCs w:val="27"/>
        </w:rPr>
        <w:t>3</w:t>
      </w:r>
      <w:r w:rsidR="00984756" w:rsidRPr="0027579F">
        <w:rPr>
          <w:sz w:val="27"/>
          <w:szCs w:val="27"/>
        </w:rPr>
        <w:t xml:space="preserve"> и 202</w:t>
      </w:r>
      <w:r w:rsidR="00576D99">
        <w:rPr>
          <w:sz w:val="27"/>
          <w:szCs w:val="27"/>
        </w:rPr>
        <w:t>4</w:t>
      </w:r>
      <w:r w:rsidR="00AA1DCB" w:rsidRPr="0027579F">
        <w:rPr>
          <w:sz w:val="27"/>
          <w:szCs w:val="27"/>
        </w:rPr>
        <w:t xml:space="preserve"> годов в соответствии с </w:t>
      </w:r>
      <w:bookmarkStart w:id="0" w:name="_GoBack"/>
      <w:bookmarkEnd w:id="0"/>
      <w:r w:rsidR="00BC4C8A">
        <w:rPr>
          <w:sz w:val="27"/>
          <w:szCs w:val="27"/>
        </w:rPr>
        <w:t>приложениями к настоящему постановлению.</w:t>
      </w:r>
    </w:p>
    <w:p w:rsidR="002F0AC6" w:rsidRPr="0027579F" w:rsidRDefault="00C3484D" w:rsidP="00BC4C8A">
      <w:pPr>
        <w:jc w:val="both"/>
        <w:rPr>
          <w:sz w:val="27"/>
          <w:szCs w:val="27"/>
        </w:rPr>
      </w:pPr>
      <w:r w:rsidRPr="0027579F">
        <w:rPr>
          <w:sz w:val="27"/>
          <w:szCs w:val="27"/>
        </w:rPr>
        <w:t xml:space="preserve">      </w:t>
      </w:r>
      <w:r w:rsidR="00EE1674" w:rsidRPr="0027579F">
        <w:rPr>
          <w:sz w:val="27"/>
          <w:szCs w:val="27"/>
        </w:rPr>
        <w:t>4</w:t>
      </w:r>
      <w:r w:rsidRPr="0027579F">
        <w:rPr>
          <w:sz w:val="27"/>
          <w:szCs w:val="27"/>
        </w:rPr>
        <w:t xml:space="preserve">.  </w:t>
      </w:r>
      <w:proofErr w:type="gramStart"/>
      <w:r w:rsidRPr="0027579F">
        <w:rPr>
          <w:sz w:val="27"/>
          <w:szCs w:val="27"/>
        </w:rPr>
        <w:t>Контроль за</w:t>
      </w:r>
      <w:proofErr w:type="gramEnd"/>
      <w:r w:rsidRPr="0027579F">
        <w:rPr>
          <w:sz w:val="27"/>
          <w:szCs w:val="27"/>
        </w:rPr>
        <w:t xml:space="preserve"> исполнением настоящего </w:t>
      </w:r>
      <w:r w:rsidR="00B34203">
        <w:rPr>
          <w:sz w:val="27"/>
          <w:szCs w:val="27"/>
        </w:rPr>
        <w:t>П</w:t>
      </w:r>
      <w:r w:rsidR="008A78AE" w:rsidRPr="0027579F">
        <w:rPr>
          <w:sz w:val="27"/>
          <w:szCs w:val="27"/>
        </w:rPr>
        <w:t>остановления</w:t>
      </w:r>
      <w:r w:rsidRPr="0027579F">
        <w:rPr>
          <w:sz w:val="27"/>
          <w:szCs w:val="27"/>
        </w:rPr>
        <w:t xml:space="preserve"> возложить на </w:t>
      </w:r>
      <w:r w:rsidR="00776DE3">
        <w:rPr>
          <w:sz w:val="27"/>
          <w:szCs w:val="27"/>
        </w:rPr>
        <w:t>заместителя главы</w:t>
      </w:r>
      <w:r w:rsidRPr="0027579F">
        <w:rPr>
          <w:sz w:val="27"/>
          <w:szCs w:val="27"/>
        </w:rPr>
        <w:t xml:space="preserve"> </w:t>
      </w:r>
      <w:r w:rsidR="001168A7">
        <w:rPr>
          <w:sz w:val="27"/>
          <w:szCs w:val="27"/>
        </w:rPr>
        <w:t xml:space="preserve">муниципального образования «Турочакский район» </w:t>
      </w:r>
      <w:r w:rsidR="00CC60BC">
        <w:rPr>
          <w:sz w:val="27"/>
          <w:szCs w:val="27"/>
        </w:rPr>
        <w:t>К.А. Ивлева.</w:t>
      </w:r>
    </w:p>
    <w:p w:rsidR="00330987" w:rsidRPr="0027579F" w:rsidRDefault="00330987" w:rsidP="00BC4C8A">
      <w:pPr>
        <w:spacing w:line="140" w:lineRule="atLeast"/>
        <w:ind w:firstLine="567"/>
        <w:jc w:val="both"/>
        <w:rPr>
          <w:sz w:val="27"/>
          <w:szCs w:val="27"/>
        </w:rPr>
      </w:pPr>
    </w:p>
    <w:p w:rsidR="00227262" w:rsidRPr="0027579F" w:rsidRDefault="00227262" w:rsidP="00D26B73">
      <w:pPr>
        <w:spacing w:line="140" w:lineRule="atLeast"/>
        <w:ind w:firstLine="567"/>
        <w:jc w:val="center"/>
        <w:rPr>
          <w:sz w:val="27"/>
          <w:szCs w:val="27"/>
        </w:rPr>
      </w:pPr>
    </w:p>
    <w:p w:rsidR="00330987" w:rsidRPr="0027579F" w:rsidRDefault="00330987" w:rsidP="00330987">
      <w:pPr>
        <w:spacing w:line="140" w:lineRule="atLeast"/>
        <w:ind w:firstLine="567"/>
        <w:jc w:val="both"/>
        <w:rPr>
          <w:sz w:val="27"/>
          <w:szCs w:val="27"/>
        </w:rPr>
      </w:pPr>
    </w:p>
    <w:p w:rsidR="00776DE3" w:rsidRDefault="00ED4A45" w:rsidP="00227262">
      <w:pPr>
        <w:tabs>
          <w:tab w:val="left" w:pos="-142"/>
          <w:tab w:val="left" w:pos="567"/>
        </w:tabs>
        <w:ind w:right="-22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330987" w:rsidRPr="0027579F">
        <w:rPr>
          <w:sz w:val="27"/>
          <w:szCs w:val="27"/>
        </w:rPr>
        <w:t>лав</w:t>
      </w:r>
      <w:r w:rsidR="001168A7">
        <w:rPr>
          <w:sz w:val="27"/>
          <w:szCs w:val="27"/>
        </w:rPr>
        <w:t xml:space="preserve">а </w:t>
      </w:r>
      <w:proofErr w:type="gramStart"/>
      <w:r w:rsidR="002F0AC6" w:rsidRPr="0027579F">
        <w:rPr>
          <w:sz w:val="27"/>
          <w:szCs w:val="27"/>
        </w:rPr>
        <w:t>муниципального</w:t>
      </w:r>
      <w:proofErr w:type="gramEnd"/>
      <w:r w:rsidR="00776DE3">
        <w:rPr>
          <w:sz w:val="27"/>
          <w:szCs w:val="27"/>
        </w:rPr>
        <w:t xml:space="preserve"> </w:t>
      </w:r>
      <w:r w:rsidR="00CD6AC7" w:rsidRPr="0027579F">
        <w:rPr>
          <w:sz w:val="27"/>
          <w:szCs w:val="27"/>
        </w:rPr>
        <w:t>о</w:t>
      </w:r>
      <w:r w:rsidR="002F0AC6" w:rsidRPr="0027579F">
        <w:rPr>
          <w:sz w:val="27"/>
          <w:szCs w:val="27"/>
        </w:rPr>
        <w:t xml:space="preserve">бразования </w:t>
      </w:r>
    </w:p>
    <w:p w:rsidR="00330987" w:rsidRPr="0027579F" w:rsidRDefault="00330987" w:rsidP="00227262">
      <w:pPr>
        <w:tabs>
          <w:tab w:val="left" w:pos="-142"/>
          <w:tab w:val="left" w:pos="567"/>
        </w:tabs>
        <w:ind w:right="-22"/>
        <w:jc w:val="both"/>
        <w:rPr>
          <w:sz w:val="27"/>
          <w:szCs w:val="27"/>
        </w:rPr>
      </w:pPr>
      <w:r w:rsidRPr="0027579F">
        <w:rPr>
          <w:sz w:val="27"/>
          <w:szCs w:val="27"/>
        </w:rPr>
        <w:t xml:space="preserve">«Турочакский район»                         </w:t>
      </w:r>
      <w:r w:rsidR="002F0AC6" w:rsidRPr="0027579F">
        <w:rPr>
          <w:sz w:val="27"/>
          <w:szCs w:val="27"/>
        </w:rPr>
        <w:t xml:space="preserve">           </w:t>
      </w:r>
      <w:r w:rsidRPr="0027579F">
        <w:rPr>
          <w:sz w:val="27"/>
          <w:szCs w:val="27"/>
        </w:rPr>
        <w:t xml:space="preserve"> </w:t>
      </w:r>
      <w:r w:rsidR="00766ED7" w:rsidRPr="0027579F">
        <w:rPr>
          <w:sz w:val="27"/>
          <w:szCs w:val="27"/>
        </w:rPr>
        <w:t xml:space="preserve"> </w:t>
      </w:r>
      <w:r w:rsidR="000351BF">
        <w:rPr>
          <w:sz w:val="27"/>
          <w:szCs w:val="27"/>
        </w:rPr>
        <w:t xml:space="preserve">    </w:t>
      </w:r>
      <w:r w:rsidR="00766ED7" w:rsidRPr="0027579F">
        <w:rPr>
          <w:sz w:val="27"/>
          <w:szCs w:val="27"/>
        </w:rPr>
        <w:t xml:space="preserve">  </w:t>
      </w:r>
      <w:r w:rsidR="00BC4C8A">
        <w:rPr>
          <w:sz w:val="27"/>
          <w:szCs w:val="27"/>
        </w:rPr>
        <w:t xml:space="preserve">        </w:t>
      </w:r>
      <w:r w:rsidR="00B34203">
        <w:rPr>
          <w:sz w:val="27"/>
          <w:szCs w:val="27"/>
        </w:rPr>
        <w:t xml:space="preserve">                  В.В.Осипов</w:t>
      </w:r>
    </w:p>
    <w:p w:rsidR="005344E6" w:rsidRPr="0027579F" w:rsidRDefault="005344E6" w:rsidP="00330987">
      <w:pPr>
        <w:pStyle w:val="ConsPlusNormal"/>
        <w:widowControl/>
        <w:ind w:firstLine="540"/>
        <w:jc w:val="both"/>
        <w:rPr>
          <w:sz w:val="27"/>
          <w:szCs w:val="27"/>
        </w:rPr>
      </w:pPr>
    </w:p>
    <w:p w:rsidR="0027579F" w:rsidRPr="0027579F" w:rsidRDefault="0027579F">
      <w:pPr>
        <w:pStyle w:val="ConsPlusNormal"/>
        <w:widowControl/>
        <w:ind w:firstLine="540"/>
        <w:jc w:val="both"/>
        <w:rPr>
          <w:sz w:val="27"/>
          <w:szCs w:val="27"/>
        </w:rPr>
      </w:pPr>
    </w:p>
    <w:sectPr w:rsidR="0027579F" w:rsidRPr="0027579F" w:rsidSect="00BC4C8A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C0" w:rsidRDefault="004F05C0">
      <w:r>
        <w:separator/>
      </w:r>
    </w:p>
  </w:endnote>
  <w:endnote w:type="continuationSeparator" w:id="0">
    <w:p w:rsidR="004F05C0" w:rsidRDefault="004F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C0" w:rsidRDefault="004F05C0">
      <w:r>
        <w:separator/>
      </w:r>
    </w:p>
  </w:footnote>
  <w:footnote w:type="continuationSeparator" w:id="0">
    <w:p w:rsidR="004F05C0" w:rsidRDefault="004F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E3" w:rsidRDefault="00776DE3">
    <w:pPr>
      <w:pStyle w:val="a3"/>
      <w:jc w:val="center"/>
    </w:pPr>
  </w:p>
  <w:p w:rsidR="00776DE3" w:rsidRDefault="00776D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E3" w:rsidRDefault="00776DE3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62C11"/>
    <w:multiLevelType w:val="multilevel"/>
    <w:tmpl w:val="7FD82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56"/>
    <w:rsid w:val="00003208"/>
    <w:rsid w:val="00005EDA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51BF"/>
    <w:rsid w:val="0003603D"/>
    <w:rsid w:val="00040227"/>
    <w:rsid w:val="00041A1D"/>
    <w:rsid w:val="000428D9"/>
    <w:rsid w:val="000437A3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0526"/>
    <w:rsid w:val="00082E36"/>
    <w:rsid w:val="000863B7"/>
    <w:rsid w:val="00087E00"/>
    <w:rsid w:val="000911C3"/>
    <w:rsid w:val="000933F7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168A7"/>
    <w:rsid w:val="00124D61"/>
    <w:rsid w:val="001334DE"/>
    <w:rsid w:val="00133737"/>
    <w:rsid w:val="00133791"/>
    <w:rsid w:val="00134284"/>
    <w:rsid w:val="00136170"/>
    <w:rsid w:val="001363DA"/>
    <w:rsid w:val="00142C91"/>
    <w:rsid w:val="001445C1"/>
    <w:rsid w:val="001466B3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3400"/>
    <w:rsid w:val="001944AE"/>
    <w:rsid w:val="00196CAC"/>
    <w:rsid w:val="001A125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0881"/>
    <w:rsid w:val="00201A6D"/>
    <w:rsid w:val="00204261"/>
    <w:rsid w:val="00206A03"/>
    <w:rsid w:val="00210FA7"/>
    <w:rsid w:val="0021175E"/>
    <w:rsid w:val="0021483D"/>
    <w:rsid w:val="00220AD6"/>
    <w:rsid w:val="00223D11"/>
    <w:rsid w:val="00227262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579F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194"/>
    <w:rsid w:val="002D5428"/>
    <w:rsid w:val="002D6EAB"/>
    <w:rsid w:val="002E5B2D"/>
    <w:rsid w:val="002E6176"/>
    <w:rsid w:val="002E6658"/>
    <w:rsid w:val="002E6B48"/>
    <w:rsid w:val="002E7550"/>
    <w:rsid w:val="002E755A"/>
    <w:rsid w:val="002F0847"/>
    <w:rsid w:val="002F0AC6"/>
    <w:rsid w:val="002F716E"/>
    <w:rsid w:val="002F7E58"/>
    <w:rsid w:val="00304EEB"/>
    <w:rsid w:val="0030511F"/>
    <w:rsid w:val="00316116"/>
    <w:rsid w:val="003171B9"/>
    <w:rsid w:val="0032504C"/>
    <w:rsid w:val="00330987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28F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4170"/>
    <w:rsid w:val="0046680F"/>
    <w:rsid w:val="004671D5"/>
    <w:rsid w:val="0047067C"/>
    <w:rsid w:val="0047206C"/>
    <w:rsid w:val="0047257F"/>
    <w:rsid w:val="00474C36"/>
    <w:rsid w:val="0047676F"/>
    <w:rsid w:val="00476905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61B3"/>
    <w:rsid w:val="004C42E2"/>
    <w:rsid w:val="004C594E"/>
    <w:rsid w:val="004C5FC9"/>
    <w:rsid w:val="004D03A9"/>
    <w:rsid w:val="004D0D53"/>
    <w:rsid w:val="004D71B0"/>
    <w:rsid w:val="004D7876"/>
    <w:rsid w:val="004E31AE"/>
    <w:rsid w:val="004E3867"/>
    <w:rsid w:val="004F0300"/>
    <w:rsid w:val="004F05C0"/>
    <w:rsid w:val="004F1F12"/>
    <w:rsid w:val="00500DE2"/>
    <w:rsid w:val="00502C86"/>
    <w:rsid w:val="00504C55"/>
    <w:rsid w:val="00507F90"/>
    <w:rsid w:val="00511A38"/>
    <w:rsid w:val="005129DC"/>
    <w:rsid w:val="005171B6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2F97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6D99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0ADB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52AD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3F2F"/>
    <w:rsid w:val="00614793"/>
    <w:rsid w:val="006163D1"/>
    <w:rsid w:val="0062044A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2AD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3A"/>
    <w:rsid w:val="006A4CBC"/>
    <w:rsid w:val="006A544F"/>
    <w:rsid w:val="006A58BC"/>
    <w:rsid w:val="006B32E5"/>
    <w:rsid w:val="006B38EB"/>
    <w:rsid w:val="006C07F3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6F11"/>
    <w:rsid w:val="006F0F73"/>
    <w:rsid w:val="006F1AA5"/>
    <w:rsid w:val="0070467E"/>
    <w:rsid w:val="007050F4"/>
    <w:rsid w:val="00710295"/>
    <w:rsid w:val="00715D95"/>
    <w:rsid w:val="0072046D"/>
    <w:rsid w:val="00720F32"/>
    <w:rsid w:val="00723573"/>
    <w:rsid w:val="00723DA4"/>
    <w:rsid w:val="00723DCB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6ED7"/>
    <w:rsid w:val="0076702B"/>
    <w:rsid w:val="00770FDB"/>
    <w:rsid w:val="00773923"/>
    <w:rsid w:val="007758CE"/>
    <w:rsid w:val="00776DE3"/>
    <w:rsid w:val="0077735A"/>
    <w:rsid w:val="007774F0"/>
    <w:rsid w:val="00777A8A"/>
    <w:rsid w:val="007807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0A8D"/>
    <w:rsid w:val="007B1088"/>
    <w:rsid w:val="007B50BC"/>
    <w:rsid w:val="007B53EB"/>
    <w:rsid w:val="007C3F83"/>
    <w:rsid w:val="007D0A98"/>
    <w:rsid w:val="007D0C06"/>
    <w:rsid w:val="007D130D"/>
    <w:rsid w:val="007E3DFD"/>
    <w:rsid w:val="007E3E4B"/>
    <w:rsid w:val="007E3E4D"/>
    <w:rsid w:val="007E45BA"/>
    <w:rsid w:val="007E5E97"/>
    <w:rsid w:val="007E695F"/>
    <w:rsid w:val="007F0932"/>
    <w:rsid w:val="007F39BE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30D66"/>
    <w:rsid w:val="00832417"/>
    <w:rsid w:val="00833AE0"/>
    <w:rsid w:val="00837B7E"/>
    <w:rsid w:val="0084042E"/>
    <w:rsid w:val="00840D78"/>
    <w:rsid w:val="008414CA"/>
    <w:rsid w:val="00842483"/>
    <w:rsid w:val="00845606"/>
    <w:rsid w:val="00845BB7"/>
    <w:rsid w:val="00845C13"/>
    <w:rsid w:val="008464AF"/>
    <w:rsid w:val="008505B5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A779D"/>
    <w:rsid w:val="008A78AE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6188"/>
    <w:rsid w:val="009171B6"/>
    <w:rsid w:val="00921431"/>
    <w:rsid w:val="00925287"/>
    <w:rsid w:val="00926508"/>
    <w:rsid w:val="009309BB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1119"/>
    <w:rsid w:val="00965F83"/>
    <w:rsid w:val="00966E59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756"/>
    <w:rsid w:val="00984B21"/>
    <w:rsid w:val="00984E62"/>
    <w:rsid w:val="00986FEB"/>
    <w:rsid w:val="00991FCE"/>
    <w:rsid w:val="00994EE0"/>
    <w:rsid w:val="00995A33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2365"/>
    <w:rsid w:val="009C4C47"/>
    <w:rsid w:val="009C56B2"/>
    <w:rsid w:val="009C7868"/>
    <w:rsid w:val="009D11FF"/>
    <w:rsid w:val="009D398F"/>
    <w:rsid w:val="009D60DE"/>
    <w:rsid w:val="009D64ED"/>
    <w:rsid w:val="009D6938"/>
    <w:rsid w:val="009E0C24"/>
    <w:rsid w:val="009E5D64"/>
    <w:rsid w:val="009E7F60"/>
    <w:rsid w:val="009F2E00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55CC3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85DD8"/>
    <w:rsid w:val="00A9210E"/>
    <w:rsid w:val="00A95251"/>
    <w:rsid w:val="00A959B5"/>
    <w:rsid w:val="00A97850"/>
    <w:rsid w:val="00AA1DCB"/>
    <w:rsid w:val="00AA5BA8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4203"/>
    <w:rsid w:val="00B35F2B"/>
    <w:rsid w:val="00B44360"/>
    <w:rsid w:val="00B478D8"/>
    <w:rsid w:val="00B50500"/>
    <w:rsid w:val="00B5061B"/>
    <w:rsid w:val="00B50FEB"/>
    <w:rsid w:val="00B51C94"/>
    <w:rsid w:val="00B52152"/>
    <w:rsid w:val="00B52598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48DF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1D49"/>
    <w:rsid w:val="00BB3AB5"/>
    <w:rsid w:val="00BB6C99"/>
    <w:rsid w:val="00BC0A58"/>
    <w:rsid w:val="00BC0AE0"/>
    <w:rsid w:val="00BC2E68"/>
    <w:rsid w:val="00BC3B58"/>
    <w:rsid w:val="00BC4C8A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534F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B40"/>
    <w:rsid w:val="00C26F51"/>
    <w:rsid w:val="00C27FD2"/>
    <w:rsid w:val="00C3135F"/>
    <w:rsid w:val="00C33C1C"/>
    <w:rsid w:val="00C3484D"/>
    <w:rsid w:val="00C36B92"/>
    <w:rsid w:val="00C45E19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336C"/>
    <w:rsid w:val="00CC5E92"/>
    <w:rsid w:val="00CC60BC"/>
    <w:rsid w:val="00CC6B1D"/>
    <w:rsid w:val="00CD2508"/>
    <w:rsid w:val="00CD6AC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93D"/>
    <w:rsid w:val="00D246E0"/>
    <w:rsid w:val="00D26B73"/>
    <w:rsid w:val="00D27A22"/>
    <w:rsid w:val="00D306EB"/>
    <w:rsid w:val="00D3594B"/>
    <w:rsid w:val="00D37423"/>
    <w:rsid w:val="00D428C7"/>
    <w:rsid w:val="00D43E8B"/>
    <w:rsid w:val="00D45A40"/>
    <w:rsid w:val="00D519D4"/>
    <w:rsid w:val="00D52C3F"/>
    <w:rsid w:val="00D618E0"/>
    <w:rsid w:val="00D620C4"/>
    <w:rsid w:val="00D625F7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2E6"/>
    <w:rsid w:val="00D90537"/>
    <w:rsid w:val="00D929EA"/>
    <w:rsid w:val="00D92E56"/>
    <w:rsid w:val="00D93878"/>
    <w:rsid w:val="00D943BE"/>
    <w:rsid w:val="00D962F6"/>
    <w:rsid w:val="00DA19EF"/>
    <w:rsid w:val="00DB0704"/>
    <w:rsid w:val="00DB2416"/>
    <w:rsid w:val="00DC0A1F"/>
    <w:rsid w:val="00DC2D9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3B5F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55E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269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B7E01"/>
    <w:rsid w:val="00EC17E1"/>
    <w:rsid w:val="00EC3894"/>
    <w:rsid w:val="00ED06F1"/>
    <w:rsid w:val="00ED0D2E"/>
    <w:rsid w:val="00ED0DBE"/>
    <w:rsid w:val="00ED4A45"/>
    <w:rsid w:val="00ED6240"/>
    <w:rsid w:val="00ED6D8B"/>
    <w:rsid w:val="00EE1674"/>
    <w:rsid w:val="00EE36F3"/>
    <w:rsid w:val="00EE3C15"/>
    <w:rsid w:val="00EE548E"/>
    <w:rsid w:val="00EF03D6"/>
    <w:rsid w:val="00EF0F2B"/>
    <w:rsid w:val="00EF28D6"/>
    <w:rsid w:val="00EF63A7"/>
    <w:rsid w:val="00F01FB9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385C"/>
    <w:rsid w:val="00F448C8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46A3"/>
    <w:rsid w:val="00FB7184"/>
    <w:rsid w:val="00FC1443"/>
    <w:rsid w:val="00FC3496"/>
    <w:rsid w:val="00FC5776"/>
    <w:rsid w:val="00FD1322"/>
    <w:rsid w:val="00FD42C2"/>
    <w:rsid w:val="00FD43F3"/>
    <w:rsid w:val="00FD4B7E"/>
    <w:rsid w:val="00FD4CE7"/>
    <w:rsid w:val="00FD593E"/>
    <w:rsid w:val="00FE54AB"/>
    <w:rsid w:val="00FE714C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C3484D"/>
    <w:rPr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484D"/>
    <w:pPr>
      <w:shd w:val="clear" w:color="auto" w:fill="FFFFFF"/>
      <w:suppressAutoHyphens w:val="0"/>
      <w:spacing w:after="600" w:line="0" w:lineRule="atLeast"/>
      <w:jc w:val="center"/>
    </w:pPr>
    <w:rPr>
      <w:b/>
      <w:bCs/>
      <w:spacing w:val="7"/>
      <w:sz w:val="20"/>
      <w:szCs w:val="20"/>
    </w:rPr>
  </w:style>
  <w:style w:type="character" w:customStyle="1" w:styleId="5">
    <w:name w:val="Основной текст (5)_"/>
    <w:basedOn w:val="a0"/>
    <w:link w:val="50"/>
    <w:rsid w:val="00C3484D"/>
    <w:rPr>
      <w:spacing w:val="8"/>
      <w:shd w:val="clear" w:color="auto" w:fill="FFFFFF"/>
    </w:rPr>
  </w:style>
  <w:style w:type="character" w:customStyle="1" w:styleId="53pt">
    <w:name w:val="Основной текст (5) + Полужирный;Интервал 3 pt"/>
    <w:basedOn w:val="5"/>
    <w:rsid w:val="00C3484D"/>
    <w:rPr>
      <w:b/>
      <w:bCs/>
      <w:color w:val="000000"/>
      <w:spacing w:val="7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3484D"/>
    <w:pPr>
      <w:shd w:val="clear" w:color="auto" w:fill="FFFFFF"/>
      <w:suppressAutoHyphens w:val="0"/>
      <w:spacing w:before="600" w:after="600" w:line="0" w:lineRule="atLeast"/>
      <w:jc w:val="both"/>
    </w:pPr>
    <w:rPr>
      <w:spacing w:val="8"/>
      <w:sz w:val="20"/>
      <w:szCs w:val="20"/>
    </w:rPr>
  </w:style>
  <w:style w:type="paragraph" w:styleId="aa">
    <w:name w:val="Title"/>
    <w:basedOn w:val="a"/>
    <w:next w:val="a"/>
    <w:link w:val="ab"/>
    <w:qFormat/>
    <w:rsid w:val="009847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984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B850D236E9B7F5BA8046ACA4B401533530A59DEB0A0AAD29D2B9A9B45474C621A66B63773n4S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54;&#1071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55</TotalTime>
  <Pages>1</Pages>
  <Words>177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User</cp:lastModifiedBy>
  <cp:revision>10</cp:revision>
  <cp:lastPrinted>2018-08-13T07:43:00Z</cp:lastPrinted>
  <dcterms:created xsi:type="dcterms:W3CDTF">2018-08-13T08:32:00Z</dcterms:created>
  <dcterms:modified xsi:type="dcterms:W3CDTF">2021-09-30T06:00:00Z</dcterms:modified>
</cp:coreProperties>
</file>