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8F18E0" w:rsidTr="00200D51">
        <w:trPr>
          <w:trHeight w:val="1174"/>
        </w:trPr>
        <w:tc>
          <w:tcPr>
            <w:tcW w:w="5087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РЕСПУБЛИКА АЛТАЙ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МУНИЦИПАЛЬНОГО ОБРАЗОВАНИЯ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«ТУРОЧАКСКИЙ РАЙОН»</w:t>
            </w:r>
          </w:p>
        </w:tc>
        <w:tc>
          <w:tcPr>
            <w:tcW w:w="4461" w:type="dxa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АЛТАЙ РЕСПУБЛИКА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МУНИЦИПАЛ ТОЗОЛМО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АДМИНИСТРАЦИЯЗЫ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8E0">
              <w:t>«ТУРОЧАК АЙМАК»</w:t>
            </w:r>
          </w:p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86" w:rsidRPr="008F18E0" w:rsidTr="00200D51">
        <w:trPr>
          <w:trHeight w:val="458"/>
        </w:trPr>
        <w:tc>
          <w:tcPr>
            <w:tcW w:w="5087" w:type="dxa"/>
            <w:vAlign w:val="bottom"/>
          </w:tcPr>
          <w:p w:rsidR="00B43B86" w:rsidRPr="008F18E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18E0">
              <w:rPr>
                <w:b/>
                <w:bCs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8F18E0" w:rsidRDefault="00B43B86" w:rsidP="007519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18E0">
              <w:rPr>
                <w:b/>
                <w:bCs/>
                <w:lang w:val="en-US"/>
              </w:rPr>
              <w:t>J</w:t>
            </w:r>
            <w:r w:rsidRPr="008F18E0">
              <w:rPr>
                <w:b/>
                <w:bCs/>
              </w:rPr>
              <w:t>ОП</w:t>
            </w:r>
          </w:p>
        </w:tc>
      </w:tr>
    </w:tbl>
    <w:p w:rsidR="003050CD" w:rsidRPr="008F18E0" w:rsidRDefault="003050CD" w:rsidP="00A8684E">
      <w:pPr>
        <w:spacing w:line="-480" w:lineRule="auto"/>
        <w:ind w:right="24"/>
        <w:jc w:val="right"/>
      </w:pPr>
      <w:r w:rsidRPr="008F18E0">
        <w:t xml:space="preserve">  </w:t>
      </w:r>
    </w:p>
    <w:p w:rsidR="00B43B86" w:rsidRPr="008F18E0" w:rsidRDefault="00B43B86" w:rsidP="00464990">
      <w:pPr>
        <w:widowControl w:val="0"/>
        <w:autoSpaceDE w:val="0"/>
        <w:autoSpaceDN w:val="0"/>
        <w:adjustRightInd w:val="0"/>
        <w:jc w:val="both"/>
      </w:pPr>
    </w:p>
    <w:p w:rsidR="00B43B86" w:rsidRPr="00147617" w:rsidRDefault="008F18E0" w:rsidP="00A8684E">
      <w:pPr>
        <w:widowControl w:val="0"/>
        <w:autoSpaceDE w:val="0"/>
        <w:autoSpaceDN w:val="0"/>
        <w:adjustRightInd w:val="0"/>
        <w:jc w:val="center"/>
      </w:pPr>
      <w:r w:rsidRPr="008F18E0">
        <w:t>о</w:t>
      </w:r>
      <w:r w:rsidR="00B43B86" w:rsidRPr="008F18E0">
        <w:t>т</w:t>
      </w:r>
      <w:r w:rsidRPr="008F18E0">
        <w:t xml:space="preserve"> </w:t>
      </w:r>
      <w:r w:rsidR="009D10F5">
        <w:t>«</w:t>
      </w:r>
      <w:r w:rsidR="00926622">
        <w:t>14</w:t>
      </w:r>
      <w:r w:rsidR="009D10F5">
        <w:t>»</w:t>
      </w:r>
      <w:r w:rsidR="00EF31EB">
        <w:t xml:space="preserve"> </w:t>
      </w:r>
      <w:r w:rsidR="009D10F5">
        <w:t>января</w:t>
      </w:r>
      <w:r w:rsidR="00EF31EB">
        <w:t xml:space="preserve"> </w:t>
      </w:r>
      <w:r w:rsidR="00E16D8A" w:rsidRPr="008F18E0">
        <w:t xml:space="preserve"> </w:t>
      </w:r>
      <w:r w:rsidR="00EF31EB">
        <w:t>202</w:t>
      </w:r>
      <w:r w:rsidR="009D10F5">
        <w:t>1</w:t>
      </w:r>
      <w:r w:rsidR="00BF765C" w:rsidRPr="008F18E0">
        <w:t xml:space="preserve"> </w:t>
      </w:r>
      <w:r w:rsidR="002A6C2E" w:rsidRPr="008F18E0">
        <w:t>года №</w:t>
      </w:r>
      <w:r w:rsidR="00147617">
        <w:t xml:space="preserve"> </w:t>
      </w:r>
      <w:r w:rsidR="0045517F">
        <w:t>30</w:t>
      </w:r>
    </w:p>
    <w:p w:rsidR="00886419" w:rsidRPr="008F18E0" w:rsidRDefault="00886419" w:rsidP="00464990">
      <w:pPr>
        <w:widowControl w:val="0"/>
        <w:autoSpaceDE w:val="0"/>
        <w:autoSpaceDN w:val="0"/>
        <w:adjustRightInd w:val="0"/>
        <w:jc w:val="both"/>
      </w:pP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>О внесении изменений в Постановлени</w:t>
      </w:r>
      <w:r w:rsidR="0012276A">
        <w:rPr>
          <w:b/>
        </w:rPr>
        <w:t>е</w:t>
      </w:r>
      <w:r w:rsidRPr="008F18E0">
        <w:rPr>
          <w:b/>
        </w:rPr>
        <w:t xml:space="preserve"> </w:t>
      </w:r>
      <w:r w:rsidR="00830EAB">
        <w:rPr>
          <w:b/>
        </w:rPr>
        <w:t>главы</w:t>
      </w:r>
    </w:p>
    <w:p w:rsidR="008F18E0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>Администрации муниципального образования «Турочакский район»</w:t>
      </w:r>
      <w:r w:rsidR="00923BDD" w:rsidRPr="008F18E0">
        <w:rPr>
          <w:b/>
        </w:rPr>
        <w:t xml:space="preserve"> </w:t>
      </w:r>
    </w:p>
    <w:p w:rsidR="00E37C4D" w:rsidRPr="008F18E0" w:rsidRDefault="009F3953" w:rsidP="004649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18E0">
        <w:rPr>
          <w:b/>
        </w:rPr>
        <w:t xml:space="preserve">от </w:t>
      </w:r>
      <w:r w:rsidR="00EF31EB">
        <w:rPr>
          <w:b/>
        </w:rPr>
        <w:t>23</w:t>
      </w:r>
      <w:r w:rsidR="0076367E" w:rsidRPr="008F18E0">
        <w:rPr>
          <w:b/>
        </w:rPr>
        <w:t xml:space="preserve"> </w:t>
      </w:r>
      <w:r w:rsidR="00EF31EB">
        <w:rPr>
          <w:b/>
        </w:rPr>
        <w:t xml:space="preserve">мая 2016 </w:t>
      </w:r>
      <w:r w:rsidR="0012276A">
        <w:rPr>
          <w:b/>
        </w:rPr>
        <w:t>года</w:t>
      </w:r>
      <w:r w:rsidR="00865983">
        <w:rPr>
          <w:b/>
        </w:rPr>
        <w:t xml:space="preserve"> </w:t>
      </w:r>
      <w:r w:rsidR="00EF31EB">
        <w:rPr>
          <w:b/>
        </w:rPr>
        <w:t>№</w:t>
      </w:r>
      <w:r w:rsidR="00F638DE">
        <w:rPr>
          <w:b/>
        </w:rPr>
        <w:t xml:space="preserve"> </w:t>
      </w:r>
      <w:r w:rsidR="00EF31EB">
        <w:rPr>
          <w:b/>
        </w:rPr>
        <w:t>122</w:t>
      </w:r>
      <w:r w:rsidR="0076367E" w:rsidRPr="008F18E0">
        <w:rPr>
          <w:b/>
        </w:rPr>
        <w:t xml:space="preserve"> </w:t>
      </w:r>
      <w:r w:rsidR="007A1C65" w:rsidRPr="008F18E0">
        <w:rPr>
          <w:b/>
        </w:rPr>
        <w:t>«</w:t>
      </w:r>
      <w:r w:rsidR="0076367E" w:rsidRPr="008F18E0">
        <w:rPr>
          <w:b/>
        </w:rPr>
        <w:t xml:space="preserve">Об </w:t>
      </w:r>
      <w:r w:rsidR="00EF31EB">
        <w:rPr>
          <w:b/>
        </w:rPr>
        <w:t xml:space="preserve"> утверждении Положения об </w:t>
      </w:r>
      <w:r w:rsidR="0076367E" w:rsidRPr="008F18E0">
        <w:rPr>
          <w:b/>
        </w:rPr>
        <w:t xml:space="preserve">оплате труда </w:t>
      </w:r>
      <w:r w:rsidR="00EF31EB">
        <w:rPr>
          <w:b/>
        </w:rPr>
        <w:t>руководителей, их заместителей и главных бухгалтеров муниципальных бюджетных, казенных, автономных</w:t>
      </w:r>
      <w:r w:rsidR="00085292" w:rsidRPr="008F18E0">
        <w:rPr>
          <w:b/>
        </w:rPr>
        <w:t xml:space="preserve"> </w:t>
      </w:r>
      <w:r w:rsidR="00EF31EB">
        <w:rPr>
          <w:b/>
        </w:rPr>
        <w:t xml:space="preserve">учреждений </w:t>
      </w:r>
      <w:r w:rsidR="00085292" w:rsidRPr="008F18E0">
        <w:rPr>
          <w:b/>
        </w:rPr>
        <w:t>муниципального образования «Турочакский район»</w:t>
      </w:r>
    </w:p>
    <w:p w:rsidR="00B26233" w:rsidRPr="008F18E0" w:rsidRDefault="00B26233" w:rsidP="00A7025B">
      <w:pPr>
        <w:widowControl w:val="0"/>
        <w:autoSpaceDE w:val="0"/>
        <w:autoSpaceDN w:val="0"/>
        <w:adjustRightInd w:val="0"/>
        <w:jc w:val="both"/>
      </w:pPr>
      <w:r w:rsidRPr="008F18E0">
        <w:t xml:space="preserve">  </w:t>
      </w:r>
    </w:p>
    <w:p w:rsidR="00A7025B" w:rsidRPr="00B35E2C" w:rsidRDefault="00BF765C" w:rsidP="00A7025B">
      <w:pPr>
        <w:pStyle w:val="ConsPlusNormal"/>
        <w:jc w:val="both"/>
        <w:rPr>
          <w:sz w:val="24"/>
          <w:szCs w:val="24"/>
        </w:rPr>
      </w:pPr>
      <w:r w:rsidRPr="00B35E2C">
        <w:rPr>
          <w:sz w:val="24"/>
          <w:szCs w:val="24"/>
        </w:rPr>
        <w:t xml:space="preserve">          </w:t>
      </w:r>
      <w:r w:rsidR="007A1C65" w:rsidRPr="00B35E2C">
        <w:rPr>
          <w:sz w:val="24"/>
          <w:szCs w:val="24"/>
        </w:rPr>
        <w:t xml:space="preserve">В </w:t>
      </w:r>
      <w:r w:rsidR="00D455A9">
        <w:rPr>
          <w:sz w:val="24"/>
          <w:szCs w:val="24"/>
        </w:rPr>
        <w:t>соответствии с Постановлением  Правительства Республики Алтай от 05.11.2008года 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Алтай», Постановлением Администрации муниципального образования « Турочакский район» от 25 декабря 2015года № 505 «О порядке предоставления ежегодного  оплачиваемого отпуска работникам с ненормированным рабочим днем в муниципальных учреждениях муниципально</w:t>
      </w:r>
      <w:r w:rsidR="00751956">
        <w:rPr>
          <w:sz w:val="24"/>
          <w:szCs w:val="24"/>
        </w:rPr>
        <w:t>го образования «Турочакский район» и об утверждении перечня профессий и должностей работников с ненормированным рабочим днем», во исполнение Трудового кодекса Российской Федерации и на основании Устава муниципального образования «Турочакский район» с целью стимулирования деятельности руководителей, заместителей руководителей и главных бухгалтеров муниципальных бюджетных, казенных, автономных учреждений муниципального образования «Турочакский район»,</w:t>
      </w:r>
      <w:r w:rsidR="0012276A">
        <w:rPr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B26233" w:rsidRPr="008F18E0" w:rsidRDefault="00B26233" w:rsidP="00A7025B">
      <w:pPr>
        <w:jc w:val="both"/>
      </w:pPr>
    </w:p>
    <w:p w:rsidR="008C1D7E" w:rsidRPr="008F18E0" w:rsidRDefault="008C1D7E" w:rsidP="00464990">
      <w:pPr>
        <w:widowControl w:val="0"/>
        <w:autoSpaceDE w:val="0"/>
        <w:autoSpaceDN w:val="0"/>
        <w:adjustRightInd w:val="0"/>
        <w:ind w:firstLine="709"/>
        <w:jc w:val="both"/>
      </w:pPr>
      <w:r w:rsidRPr="008F18E0">
        <w:rPr>
          <w:b/>
        </w:rPr>
        <w:t>ПОСТАНОВЛЯ</w:t>
      </w:r>
      <w:r w:rsidR="00E81F68">
        <w:rPr>
          <w:b/>
        </w:rPr>
        <w:t>ЕТ</w:t>
      </w:r>
      <w:r w:rsidRPr="008F18E0">
        <w:rPr>
          <w:b/>
        </w:rPr>
        <w:t>:</w:t>
      </w:r>
    </w:p>
    <w:p w:rsidR="007E4465" w:rsidRPr="008F18E0" w:rsidRDefault="007E4465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B35E2C" w:rsidRPr="00A15C73" w:rsidRDefault="000C6825" w:rsidP="000C682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1.  Изложить Приложение № 2 к </w:t>
      </w:r>
      <w:r w:rsidRPr="008F18E0">
        <w:t xml:space="preserve">постановлению </w:t>
      </w:r>
      <w:r w:rsidR="00830EAB">
        <w:t xml:space="preserve">главы </w:t>
      </w:r>
      <w:r w:rsidRPr="008F18E0">
        <w:t xml:space="preserve">Администрации муниципального образования «Турочакский район» </w:t>
      </w:r>
      <w:r w:rsidRPr="00F638DE">
        <w:t>от 23 мая 2016</w:t>
      </w:r>
      <w:r w:rsidR="0012276A">
        <w:t xml:space="preserve"> года</w:t>
      </w:r>
      <w:r w:rsidRPr="00F638DE">
        <w:t xml:space="preserve"> № 122 «Об 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  <w:r>
        <w:t xml:space="preserve">, в редакции согласно Приложению № 1 </w:t>
      </w:r>
      <w:r w:rsidR="00751956">
        <w:t xml:space="preserve"> к настоящему Постановлению.</w:t>
      </w:r>
    </w:p>
    <w:p w:rsidR="00DA40ED" w:rsidRPr="006568B0" w:rsidRDefault="000C6825" w:rsidP="000C68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DA40ED" w:rsidRPr="006568B0">
        <w:t xml:space="preserve">2. Настоящее постановление вступает </w:t>
      </w:r>
      <w:r w:rsidR="00FD5EE4">
        <w:t>в силу со дня его подписания</w:t>
      </w:r>
      <w:r w:rsidR="00751956">
        <w:t xml:space="preserve"> и подлежит официальному опубликованию в сети Интернет</w:t>
      </w:r>
      <w:r w:rsidR="00DA40ED" w:rsidRPr="006568B0">
        <w:t xml:space="preserve">. </w:t>
      </w: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6568B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05F9A" w:rsidRPr="008F18E0" w:rsidRDefault="009D10F5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</w:t>
      </w:r>
      <w:r w:rsidR="00DA40ED" w:rsidRPr="008F18E0">
        <w:t>лав</w:t>
      </w:r>
      <w:r>
        <w:t>а</w:t>
      </w:r>
      <w:r w:rsidR="00DA40ED" w:rsidRPr="008F18E0">
        <w:t xml:space="preserve"> муниципального</w:t>
      </w:r>
      <w:r w:rsidR="00705F9A" w:rsidRPr="008F18E0">
        <w:t xml:space="preserve"> </w:t>
      </w:r>
      <w:r w:rsidR="00DA40ED" w:rsidRPr="008F18E0">
        <w:t xml:space="preserve">образования </w:t>
      </w:r>
    </w:p>
    <w:p w:rsidR="00DA40ED" w:rsidRPr="008F18E0" w:rsidRDefault="00DA40ED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8F18E0">
        <w:t xml:space="preserve">«Турочакский район»                                                     </w:t>
      </w:r>
      <w:r w:rsidR="00705F9A" w:rsidRPr="008F18E0">
        <w:t xml:space="preserve">                   </w:t>
      </w:r>
      <w:r w:rsidR="008F18E0" w:rsidRPr="008F18E0">
        <w:t xml:space="preserve">        </w:t>
      </w:r>
      <w:r w:rsidRPr="008F18E0">
        <w:t xml:space="preserve">   В.</w:t>
      </w:r>
      <w:r w:rsidR="00705F9A" w:rsidRPr="008F18E0">
        <w:t>В.</w:t>
      </w:r>
      <w:r w:rsidR="009D10F5">
        <w:t>Осипов</w:t>
      </w:r>
    </w:p>
    <w:p w:rsidR="00BF3A54" w:rsidRPr="008F18E0" w:rsidRDefault="00BF3A54" w:rsidP="0053573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A6247" w:rsidRPr="008F18E0" w:rsidRDefault="00EA6247" w:rsidP="00535735">
      <w:pPr>
        <w:ind w:right="-1"/>
        <w:jc w:val="both"/>
      </w:pPr>
    </w:p>
    <w:p w:rsidR="00DB79F9" w:rsidRDefault="00DB79F9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Default="00EB3A57" w:rsidP="005357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П</w:t>
      </w:r>
      <w:r w:rsidR="00830EAB">
        <w:t>риложение №1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 xml:space="preserve"> к постановлению Администрации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 xml:space="preserve"> муниципального образования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«Турочакский район»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  <w:r w:rsidRPr="00EB3A57">
        <w:t>от  «</w:t>
      </w:r>
      <w:r w:rsidR="009D10F5">
        <w:t>___</w:t>
      </w:r>
      <w:r w:rsidRPr="00EB3A57">
        <w:t>»</w:t>
      </w:r>
      <w:r w:rsidR="009D10F5">
        <w:t xml:space="preserve"> января</w:t>
      </w:r>
      <w:r w:rsidR="00147617">
        <w:t xml:space="preserve"> </w:t>
      </w:r>
      <w:r w:rsidRPr="00EB3A57">
        <w:t>20</w:t>
      </w:r>
      <w:r w:rsidR="009D10F5">
        <w:t>21</w:t>
      </w:r>
      <w:r w:rsidRPr="00EB3A57">
        <w:t xml:space="preserve"> г.  № </w:t>
      </w:r>
      <w:r w:rsidR="009D10F5">
        <w:t>____</w:t>
      </w:r>
      <w:r w:rsidRPr="00EB3A57">
        <w:t xml:space="preserve">  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both"/>
      </w:pP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Приложение №2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к постановлению главы Администрации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муниципального образования </w:t>
      </w:r>
    </w:p>
    <w:p w:rsidR="00830EAB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«Турочакский район»</w:t>
      </w:r>
    </w:p>
    <w:p w:rsidR="00830EAB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>от  «</w:t>
      </w:r>
      <w:r>
        <w:t>23</w:t>
      </w:r>
      <w:r w:rsidRPr="00EB3A57">
        <w:t>»</w:t>
      </w:r>
      <w:r>
        <w:t xml:space="preserve"> мая </w:t>
      </w:r>
      <w:r w:rsidRPr="00EB3A57">
        <w:t xml:space="preserve">2016 г.  № </w:t>
      </w:r>
      <w:r>
        <w:t>122</w:t>
      </w:r>
      <w:r w:rsidRPr="00EB3A57">
        <w:t xml:space="preserve">  </w:t>
      </w:r>
    </w:p>
    <w:p w:rsidR="00EB3A57" w:rsidRPr="00EB3A57" w:rsidRDefault="00830EAB" w:rsidP="00830EAB">
      <w:pPr>
        <w:widowControl w:val="0"/>
        <w:autoSpaceDE w:val="0"/>
        <w:autoSpaceDN w:val="0"/>
        <w:adjustRightInd w:val="0"/>
        <w:jc w:val="right"/>
      </w:pPr>
      <w:r w:rsidRPr="00EB3A57">
        <w:t xml:space="preserve"> 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center"/>
      </w:pPr>
      <w:r w:rsidRPr="00EB3A57">
        <w:t>Предельное количество штатных единиц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</w:p>
    <w:p w:rsidR="00EB3A57" w:rsidRPr="00EB3A57" w:rsidRDefault="00EB3A57" w:rsidP="00EB3A57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843"/>
        <w:gridCol w:w="1843"/>
        <w:gridCol w:w="1275"/>
      </w:tblGrid>
      <w:tr w:rsidR="00EB3A57" w:rsidRPr="00EB3A57" w:rsidTr="00EB3A57">
        <w:trPr>
          <w:trHeight w:val="408"/>
        </w:trPr>
        <w:tc>
          <w:tcPr>
            <w:tcW w:w="568" w:type="dxa"/>
            <w:vMerge w:val="restart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№ п/п</w:t>
            </w:r>
          </w:p>
        </w:tc>
        <w:tc>
          <w:tcPr>
            <w:tcW w:w="4678" w:type="dxa"/>
            <w:vMerge w:val="restart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Наименование муниципального учреждения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B3A57" w:rsidRPr="00EB3A57" w:rsidRDefault="00EB3A57" w:rsidP="00300CCB">
            <w:pPr>
              <w:jc w:val="center"/>
            </w:pPr>
            <w:r w:rsidRPr="00EB3A57">
              <w:t>Предельное количество штатных единиц</w:t>
            </w:r>
          </w:p>
          <w:p w:rsidR="00EB3A57" w:rsidRPr="00EB3A57" w:rsidRDefault="00EB3A57" w:rsidP="00300CCB">
            <w:pPr>
              <w:jc w:val="center"/>
            </w:pPr>
          </w:p>
        </w:tc>
      </w:tr>
      <w:tr w:rsidR="00EB3A57" w:rsidRPr="00EB3A57" w:rsidTr="00EB3A57">
        <w:trPr>
          <w:trHeight w:val="374"/>
        </w:trPr>
        <w:tc>
          <w:tcPr>
            <w:tcW w:w="568" w:type="dxa"/>
            <w:vMerge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EB3A57" w:rsidRPr="00EB3A57" w:rsidRDefault="00EB3A57" w:rsidP="00300CCB">
            <w:pPr>
              <w:jc w:val="center"/>
            </w:pPr>
            <w:r w:rsidRPr="00EB3A57">
              <w:t>заместитель руководителя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EB3A57" w:rsidRPr="00EB3A57" w:rsidRDefault="00EB3A57" w:rsidP="00300CCB">
            <w:pPr>
              <w:jc w:val="center"/>
            </w:pPr>
            <w:r w:rsidRPr="00EB3A57">
              <w:t>главный бухгалтер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1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общеобразовательное учреждение дополнительного образования детей  «Турочакская детская школа искусств»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2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казенное учреждение муниципального образования «Турочакский район» «Дорожно-хозяйственное управление»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830EAB" w:rsidP="00300CC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pPr>
              <w:ind w:right="140" w:firstLine="33"/>
              <w:jc w:val="both"/>
            </w:pPr>
            <w:r w:rsidRPr="00EB3A57">
              <w:t>3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jc w:val="both"/>
              <w:rPr>
                <w:color w:val="332E2D"/>
                <w:spacing w:val="2"/>
              </w:rPr>
            </w:pPr>
            <w:r w:rsidRPr="00EB3A57">
              <w:t>Отдел образования  Администрации Турочакского района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4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автономное учреждение «Микрофинансовая организация «Центр поддержки предпринимательства  Турочакского района»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5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Автономное учреждение дополнительного образования детей «Детский оздоровительно-образовательный центр «Лебедь»»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6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образовательное учреждение дополнительного образования детей «Турочакский Центр детского творчества»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7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образовательное учреждение дополнительного образования детей «Турочакская детско-юношеская спортивная школа»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8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  <w:rPr>
                <w:color w:val="332E2D"/>
                <w:spacing w:val="2"/>
              </w:rPr>
            </w:pPr>
            <w:r w:rsidRPr="00EB3A57">
              <w:t>Муниципальное учреждение культуры «Дом Творчества и Досуга» муниципального образования «Турочакский район» Республики Алтай»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  <w:r w:rsidRPr="00EB3A57"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r w:rsidRPr="00EB3A57">
              <w:t>9</w:t>
            </w:r>
          </w:p>
        </w:tc>
        <w:tc>
          <w:tcPr>
            <w:tcW w:w="4678" w:type="dxa"/>
          </w:tcPr>
          <w:p w:rsidR="00EB3A57" w:rsidRPr="00EB3A57" w:rsidRDefault="00EB3A57" w:rsidP="00300CCB">
            <w:pPr>
              <w:ind w:left="-108" w:right="-107"/>
            </w:pPr>
            <w:r w:rsidRPr="00EB3A57">
              <w:t xml:space="preserve">Муниципальное казенное учреждение «Управление по делам гражданской обороны, чрезвычайным ситуациям и единой дежурно-диспетчерской службы </w:t>
            </w:r>
            <w:r w:rsidRPr="00EB3A57">
              <w:lastRenderedPageBreak/>
              <w:t>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EB3A57" w:rsidRPr="00EB3A57" w:rsidRDefault="00EB3A57" w:rsidP="00300CCB">
            <w:pPr>
              <w:autoSpaceDE w:val="0"/>
              <w:autoSpaceDN w:val="0"/>
              <w:adjustRightInd w:val="0"/>
              <w:jc w:val="center"/>
            </w:pPr>
            <w:r w:rsidRPr="00EB3A57"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3A57" w:rsidRPr="00EB3A57" w:rsidRDefault="00EB3A57" w:rsidP="00300CCB">
            <w:pPr>
              <w:jc w:val="center"/>
            </w:pPr>
          </w:p>
        </w:tc>
      </w:tr>
      <w:tr w:rsidR="00830EAB" w:rsidRPr="00EB3A57" w:rsidTr="00EB3A57">
        <w:tc>
          <w:tcPr>
            <w:tcW w:w="568" w:type="dxa"/>
          </w:tcPr>
          <w:p w:rsidR="00830EAB" w:rsidRPr="00EB3A57" w:rsidRDefault="00830EAB" w:rsidP="00300CCB">
            <w:r>
              <w:lastRenderedPageBreak/>
              <w:t>10</w:t>
            </w:r>
          </w:p>
        </w:tc>
        <w:tc>
          <w:tcPr>
            <w:tcW w:w="4678" w:type="dxa"/>
          </w:tcPr>
          <w:p w:rsidR="00830EAB" w:rsidRPr="00EB3A57" w:rsidRDefault="00830EAB" w:rsidP="00830EAB">
            <w:pPr>
              <w:ind w:left="-108" w:right="-107"/>
            </w:pPr>
            <w:r w:rsidRPr="007D1FA9">
              <w:t>Муниципально</w:t>
            </w:r>
            <w:r>
              <w:t>е</w:t>
            </w:r>
            <w:r w:rsidRPr="007D1FA9">
              <w:t xml:space="preserve"> </w:t>
            </w:r>
            <w:r>
              <w:t>казенное</w:t>
            </w:r>
            <w:r w:rsidRPr="007D1FA9">
              <w:t xml:space="preserve"> учреждени</w:t>
            </w:r>
            <w:r>
              <w:t>е</w:t>
            </w:r>
            <w:r w:rsidRPr="007D1FA9">
              <w:t xml:space="preserve"> муниципального образования «Турочакский район»</w:t>
            </w:r>
            <w:r>
              <w:t xml:space="preserve">  «Управление  по обе</w:t>
            </w:r>
            <w:r w:rsidR="00DE5E59">
              <w:t>спечению деятельности органов ме</w:t>
            </w:r>
            <w:r>
              <w:t xml:space="preserve">стного самоуправления </w:t>
            </w:r>
            <w:r w:rsidRPr="007D1FA9">
              <w:t>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830EAB" w:rsidRPr="00EB3A57" w:rsidRDefault="00830EAB" w:rsidP="00300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</w:tr>
      <w:tr w:rsidR="00830EAB" w:rsidRPr="00EB3A57" w:rsidTr="00EB3A57">
        <w:tc>
          <w:tcPr>
            <w:tcW w:w="568" w:type="dxa"/>
          </w:tcPr>
          <w:p w:rsidR="00830EAB" w:rsidRPr="00EB3A57" w:rsidRDefault="00830EAB" w:rsidP="00300CCB">
            <w:r>
              <w:t>11</w:t>
            </w:r>
          </w:p>
        </w:tc>
        <w:tc>
          <w:tcPr>
            <w:tcW w:w="4678" w:type="dxa"/>
          </w:tcPr>
          <w:p w:rsidR="00830EAB" w:rsidRPr="00EB3A57" w:rsidRDefault="00830EAB" w:rsidP="00830EAB">
            <w:pPr>
              <w:ind w:left="-108" w:right="-107"/>
            </w:pPr>
            <w:r w:rsidRPr="007D1FA9">
              <w:t>Муниципально</w:t>
            </w:r>
            <w:r>
              <w:t>е</w:t>
            </w:r>
            <w:r w:rsidRPr="007D1FA9">
              <w:t xml:space="preserve"> автономно</w:t>
            </w:r>
            <w:r>
              <w:t>е</w:t>
            </w:r>
            <w:r w:rsidRPr="007D1FA9">
              <w:t xml:space="preserve"> учреждени</w:t>
            </w:r>
            <w:r>
              <w:t>е</w:t>
            </w:r>
            <w:r w:rsidRPr="007D1FA9">
              <w:t xml:space="preserve"> культуры «Межпоселенческая   централизованная библиотечная система» муниципального образования «Турочакский район»</w:t>
            </w:r>
          </w:p>
        </w:tc>
        <w:tc>
          <w:tcPr>
            <w:tcW w:w="1843" w:type="dxa"/>
            <w:vAlign w:val="center"/>
          </w:tcPr>
          <w:p w:rsidR="00830EAB" w:rsidRPr="00EB3A57" w:rsidRDefault="00830EAB" w:rsidP="00300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EAB" w:rsidRPr="00EB3A57" w:rsidRDefault="00830EAB" w:rsidP="00300CCB">
            <w:pPr>
              <w:jc w:val="center"/>
            </w:pPr>
            <w:r>
              <w:t>1</w:t>
            </w:r>
          </w:p>
        </w:tc>
      </w:tr>
      <w:tr w:rsidR="009D10F5" w:rsidRPr="00EB3A57" w:rsidTr="00EB3A57">
        <w:tc>
          <w:tcPr>
            <w:tcW w:w="568" w:type="dxa"/>
          </w:tcPr>
          <w:p w:rsidR="009D10F5" w:rsidRDefault="009D10F5" w:rsidP="00300CCB">
            <w:r>
              <w:t>12</w:t>
            </w:r>
          </w:p>
        </w:tc>
        <w:tc>
          <w:tcPr>
            <w:tcW w:w="4678" w:type="dxa"/>
          </w:tcPr>
          <w:p w:rsidR="009D10F5" w:rsidRPr="007D1FA9" w:rsidRDefault="009D10F5" w:rsidP="009D10F5">
            <w:pPr>
              <w:ind w:left="-108" w:right="-107"/>
            </w:pPr>
            <w:r w:rsidRPr="007D1FA9">
              <w:t>Муниципально</w:t>
            </w:r>
            <w:r>
              <w:t>е</w:t>
            </w:r>
            <w:r w:rsidRPr="007D1FA9">
              <w:t xml:space="preserve"> </w:t>
            </w:r>
            <w:r>
              <w:t>автономное</w:t>
            </w:r>
            <w:r w:rsidRPr="007D1FA9">
              <w:t xml:space="preserve"> учреждени</w:t>
            </w:r>
            <w:r>
              <w:t>е</w:t>
            </w:r>
            <w:r w:rsidRPr="007D1FA9">
              <w:t xml:space="preserve"> муниципального образования «Турочакский район»</w:t>
            </w:r>
            <w:r>
              <w:t xml:space="preserve">  «Центр национальных видов спорта</w:t>
            </w:r>
            <w:r w:rsidRPr="007D1FA9">
              <w:t>»</w:t>
            </w:r>
          </w:p>
        </w:tc>
        <w:tc>
          <w:tcPr>
            <w:tcW w:w="1843" w:type="dxa"/>
            <w:vAlign w:val="center"/>
          </w:tcPr>
          <w:p w:rsidR="009D10F5" w:rsidRDefault="009D10F5" w:rsidP="00300C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0F5" w:rsidRPr="00EB3A57" w:rsidRDefault="009D10F5" w:rsidP="00300CC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0F5" w:rsidRDefault="009D10F5" w:rsidP="00300CCB">
            <w:pPr>
              <w:jc w:val="center"/>
            </w:pPr>
            <w:r>
              <w:t>1</w:t>
            </w:r>
          </w:p>
        </w:tc>
      </w:tr>
      <w:tr w:rsidR="00EB3A57" w:rsidRPr="00EB3A57" w:rsidTr="00EB3A57">
        <w:tc>
          <w:tcPr>
            <w:tcW w:w="568" w:type="dxa"/>
          </w:tcPr>
          <w:p w:rsidR="00EB3A57" w:rsidRPr="00EB3A57" w:rsidRDefault="00EB3A57" w:rsidP="00300CCB">
            <w:pPr>
              <w:rPr>
                <w:b/>
                <w:color w:val="332E2D"/>
                <w:spacing w:val="2"/>
              </w:rPr>
            </w:pPr>
          </w:p>
        </w:tc>
        <w:tc>
          <w:tcPr>
            <w:tcW w:w="4678" w:type="dxa"/>
          </w:tcPr>
          <w:p w:rsidR="00EB3A57" w:rsidRPr="00EB3A57" w:rsidRDefault="00EB3A57" w:rsidP="00300CCB">
            <w:pPr>
              <w:rPr>
                <w:b/>
                <w:color w:val="332E2D"/>
                <w:spacing w:val="2"/>
              </w:rPr>
            </w:pPr>
            <w:r w:rsidRPr="00EB3A57">
              <w:rPr>
                <w:b/>
                <w:color w:val="332E2D"/>
                <w:spacing w:val="2"/>
              </w:rPr>
              <w:t>Итого:</w:t>
            </w:r>
          </w:p>
        </w:tc>
        <w:tc>
          <w:tcPr>
            <w:tcW w:w="1843" w:type="dxa"/>
          </w:tcPr>
          <w:p w:rsidR="00EB3A57" w:rsidRPr="00EB3A57" w:rsidRDefault="009D10F5" w:rsidP="00300C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B3A57" w:rsidRPr="00EB3A57" w:rsidRDefault="00830EAB" w:rsidP="00300CC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EB3A57" w:rsidRPr="00EB3A57" w:rsidRDefault="00830EAB" w:rsidP="00300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10F5">
              <w:rPr>
                <w:b/>
              </w:rPr>
              <w:t>1</w:t>
            </w:r>
          </w:p>
        </w:tc>
      </w:tr>
    </w:tbl>
    <w:p w:rsidR="00EB3A57" w:rsidRPr="00EB3A57" w:rsidRDefault="00EB3A57" w:rsidP="00EB3A57">
      <w:pPr>
        <w:widowControl w:val="0"/>
        <w:autoSpaceDE w:val="0"/>
        <w:autoSpaceDN w:val="0"/>
        <w:adjustRightInd w:val="0"/>
        <w:jc w:val="right"/>
      </w:pPr>
    </w:p>
    <w:p w:rsidR="00EB3A57" w:rsidRPr="00EB3A57" w:rsidRDefault="00EB3A57" w:rsidP="00EB3A57">
      <w:r w:rsidRPr="00EB3A57">
        <w:br w:type="page"/>
      </w:r>
    </w:p>
    <w:p w:rsidR="00EB3A57" w:rsidRPr="00EB3A57" w:rsidRDefault="00EB3A57" w:rsidP="00535735">
      <w:pPr>
        <w:widowControl w:val="0"/>
        <w:autoSpaceDE w:val="0"/>
        <w:autoSpaceDN w:val="0"/>
        <w:adjustRightInd w:val="0"/>
        <w:jc w:val="both"/>
      </w:pPr>
    </w:p>
    <w:sectPr w:rsidR="00EB3A57" w:rsidRPr="00EB3A57" w:rsidSect="00EB3A57">
      <w:pgSz w:w="11906" w:h="16838" w:code="9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17149E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0217ED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4021A4"/>
    <w:multiLevelType w:val="hybridMultilevel"/>
    <w:tmpl w:val="5F166D2E"/>
    <w:lvl w:ilvl="0" w:tplc="644C493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>
    <w:nsid w:val="3C12484C"/>
    <w:multiLevelType w:val="hybridMultilevel"/>
    <w:tmpl w:val="472CD95A"/>
    <w:lvl w:ilvl="0" w:tplc="C6A670EA">
      <w:start w:val="2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24D88"/>
    <w:multiLevelType w:val="hybridMultilevel"/>
    <w:tmpl w:val="8A763422"/>
    <w:lvl w:ilvl="0" w:tplc="7132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008EB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796F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C6825"/>
    <w:rsid w:val="000D5DCA"/>
    <w:rsid w:val="000E245E"/>
    <w:rsid w:val="000E46B4"/>
    <w:rsid w:val="000E4967"/>
    <w:rsid w:val="000E648E"/>
    <w:rsid w:val="000F3AA8"/>
    <w:rsid w:val="000F3B49"/>
    <w:rsid w:val="001049FD"/>
    <w:rsid w:val="00116CB5"/>
    <w:rsid w:val="0012276A"/>
    <w:rsid w:val="001243FF"/>
    <w:rsid w:val="00124629"/>
    <w:rsid w:val="001404BC"/>
    <w:rsid w:val="0014271B"/>
    <w:rsid w:val="001453EF"/>
    <w:rsid w:val="00147617"/>
    <w:rsid w:val="0018183F"/>
    <w:rsid w:val="001879A8"/>
    <w:rsid w:val="001A2BE8"/>
    <w:rsid w:val="001B09CF"/>
    <w:rsid w:val="001C59A9"/>
    <w:rsid w:val="001D60DD"/>
    <w:rsid w:val="0020040A"/>
    <w:rsid w:val="00200D51"/>
    <w:rsid w:val="00217E61"/>
    <w:rsid w:val="00237282"/>
    <w:rsid w:val="002416CE"/>
    <w:rsid w:val="00242E29"/>
    <w:rsid w:val="00257BFE"/>
    <w:rsid w:val="002622E9"/>
    <w:rsid w:val="00262D0D"/>
    <w:rsid w:val="00272EE9"/>
    <w:rsid w:val="0028503D"/>
    <w:rsid w:val="0029707C"/>
    <w:rsid w:val="002A2EE1"/>
    <w:rsid w:val="002A43E8"/>
    <w:rsid w:val="002A6C2E"/>
    <w:rsid w:val="002B103E"/>
    <w:rsid w:val="002C177A"/>
    <w:rsid w:val="002D440F"/>
    <w:rsid w:val="002E4B82"/>
    <w:rsid w:val="002F7064"/>
    <w:rsid w:val="003050CD"/>
    <w:rsid w:val="003241F4"/>
    <w:rsid w:val="00330E97"/>
    <w:rsid w:val="00341E75"/>
    <w:rsid w:val="003425F0"/>
    <w:rsid w:val="00346970"/>
    <w:rsid w:val="00353508"/>
    <w:rsid w:val="0035355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5517F"/>
    <w:rsid w:val="00464990"/>
    <w:rsid w:val="00465342"/>
    <w:rsid w:val="00483E2A"/>
    <w:rsid w:val="004846E2"/>
    <w:rsid w:val="00493526"/>
    <w:rsid w:val="004A6F4D"/>
    <w:rsid w:val="004A738E"/>
    <w:rsid w:val="004B3829"/>
    <w:rsid w:val="004B6844"/>
    <w:rsid w:val="004D0E93"/>
    <w:rsid w:val="004E0844"/>
    <w:rsid w:val="004F4946"/>
    <w:rsid w:val="005003B0"/>
    <w:rsid w:val="0050260E"/>
    <w:rsid w:val="0050737A"/>
    <w:rsid w:val="00535735"/>
    <w:rsid w:val="00535CE3"/>
    <w:rsid w:val="00536834"/>
    <w:rsid w:val="00547AD9"/>
    <w:rsid w:val="00562403"/>
    <w:rsid w:val="005871A7"/>
    <w:rsid w:val="00596939"/>
    <w:rsid w:val="0059719E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46491"/>
    <w:rsid w:val="006568B0"/>
    <w:rsid w:val="00663DD4"/>
    <w:rsid w:val="0066641C"/>
    <w:rsid w:val="00667532"/>
    <w:rsid w:val="00671ECB"/>
    <w:rsid w:val="00694E7D"/>
    <w:rsid w:val="006A145C"/>
    <w:rsid w:val="006A5DB4"/>
    <w:rsid w:val="006C05FD"/>
    <w:rsid w:val="006D77B7"/>
    <w:rsid w:val="006D7FBB"/>
    <w:rsid w:val="006E28DC"/>
    <w:rsid w:val="006F2C2C"/>
    <w:rsid w:val="007033F7"/>
    <w:rsid w:val="00705F9A"/>
    <w:rsid w:val="00706DE3"/>
    <w:rsid w:val="00713B56"/>
    <w:rsid w:val="007261CF"/>
    <w:rsid w:val="00727C04"/>
    <w:rsid w:val="007454E7"/>
    <w:rsid w:val="00751956"/>
    <w:rsid w:val="007549A2"/>
    <w:rsid w:val="0076367E"/>
    <w:rsid w:val="007708AD"/>
    <w:rsid w:val="007A0BCB"/>
    <w:rsid w:val="007A1AD5"/>
    <w:rsid w:val="007A1C6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2797C"/>
    <w:rsid w:val="00830AF5"/>
    <w:rsid w:val="00830EAB"/>
    <w:rsid w:val="00856A0F"/>
    <w:rsid w:val="0086335F"/>
    <w:rsid w:val="00864CEB"/>
    <w:rsid w:val="00865983"/>
    <w:rsid w:val="00871F71"/>
    <w:rsid w:val="0087282E"/>
    <w:rsid w:val="00876950"/>
    <w:rsid w:val="008776E9"/>
    <w:rsid w:val="00884F6D"/>
    <w:rsid w:val="00886419"/>
    <w:rsid w:val="0088726E"/>
    <w:rsid w:val="008A7906"/>
    <w:rsid w:val="008C1D7E"/>
    <w:rsid w:val="008D4FCB"/>
    <w:rsid w:val="008E41ED"/>
    <w:rsid w:val="008F18E0"/>
    <w:rsid w:val="00901E85"/>
    <w:rsid w:val="00910E99"/>
    <w:rsid w:val="00923BDD"/>
    <w:rsid w:val="00926622"/>
    <w:rsid w:val="009273D2"/>
    <w:rsid w:val="00931A0B"/>
    <w:rsid w:val="00932684"/>
    <w:rsid w:val="009346AE"/>
    <w:rsid w:val="0094146D"/>
    <w:rsid w:val="009469E1"/>
    <w:rsid w:val="00952DB0"/>
    <w:rsid w:val="00957216"/>
    <w:rsid w:val="00970920"/>
    <w:rsid w:val="00976DBA"/>
    <w:rsid w:val="00996C47"/>
    <w:rsid w:val="009A38AC"/>
    <w:rsid w:val="009A5684"/>
    <w:rsid w:val="009A70A5"/>
    <w:rsid w:val="009C77D7"/>
    <w:rsid w:val="009D10F5"/>
    <w:rsid w:val="009D118F"/>
    <w:rsid w:val="009D1EDB"/>
    <w:rsid w:val="009F3953"/>
    <w:rsid w:val="00A0684E"/>
    <w:rsid w:val="00A07715"/>
    <w:rsid w:val="00A07903"/>
    <w:rsid w:val="00A101F0"/>
    <w:rsid w:val="00A11A3B"/>
    <w:rsid w:val="00A1369C"/>
    <w:rsid w:val="00A15C73"/>
    <w:rsid w:val="00A23912"/>
    <w:rsid w:val="00A26382"/>
    <w:rsid w:val="00A2674F"/>
    <w:rsid w:val="00A26BCB"/>
    <w:rsid w:val="00A342A7"/>
    <w:rsid w:val="00A34335"/>
    <w:rsid w:val="00A35538"/>
    <w:rsid w:val="00A50682"/>
    <w:rsid w:val="00A67756"/>
    <w:rsid w:val="00A7025B"/>
    <w:rsid w:val="00A75D1D"/>
    <w:rsid w:val="00A82606"/>
    <w:rsid w:val="00A8684E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5AC1"/>
    <w:rsid w:val="00B26233"/>
    <w:rsid w:val="00B304CC"/>
    <w:rsid w:val="00B30823"/>
    <w:rsid w:val="00B35E2C"/>
    <w:rsid w:val="00B37FB0"/>
    <w:rsid w:val="00B40566"/>
    <w:rsid w:val="00B416D1"/>
    <w:rsid w:val="00B43B86"/>
    <w:rsid w:val="00B60904"/>
    <w:rsid w:val="00B62A3A"/>
    <w:rsid w:val="00B72426"/>
    <w:rsid w:val="00B732BE"/>
    <w:rsid w:val="00B732F4"/>
    <w:rsid w:val="00B76A49"/>
    <w:rsid w:val="00B76C61"/>
    <w:rsid w:val="00B82C76"/>
    <w:rsid w:val="00B93CA7"/>
    <w:rsid w:val="00BA370F"/>
    <w:rsid w:val="00BA7DFF"/>
    <w:rsid w:val="00BB41B2"/>
    <w:rsid w:val="00BB48E5"/>
    <w:rsid w:val="00BB6A8C"/>
    <w:rsid w:val="00BC5F79"/>
    <w:rsid w:val="00BD0931"/>
    <w:rsid w:val="00BD2F29"/>
    <w:rsid w:val="00BD769B"/>
    <w:rsid w:val="00BE4BA2"/>
    <w:rsid w:val="00BF3A54"/>
    <w:rsid w:val="00BF765C"/>
    <w:rsid w:val="00C22F5E"/>
    <w:rsid w:val="00C25377"/>
    <w:rsid w:val="00C30F17"/>
    <w:rsid w:val="00C51629"/>
    <w:rsid w:val="00C55D6F"/>
    <w:rsid w:val="00C61282"/>
    <w:rsid w:val="00C63D45"/>
    <w:rsid w:val="00C83D69"/>
    <w:rsid w:val="00C8426F"/>
    <w:rsid w:val="00C84BFD"/>
    <w:rsid w:val="00CA611E"/>
    <w:rsid w:val="00CB46F8"/>
    <w:rsid w:val="00CB66C5"/>
    <w:rsid w:val="00CB7A8E"/>
    <w:rsid w:val="00CC1155"/>
    <w:rsid w:val="00CC1357"/>
    <w:rsid w:val="00CE4EDB"/>
    <w:rsid w:val="00CE7F15"/>
    <w:rsid w:val="00CF1479"/>
    <w:rsid w:val="00D10ADF"/>
    <w:rsid w:val="00D13F45"/>
    <w:rsid w:val="00D14177"/>
    <w:rsid w:val="00D17A7D"/>
    <w:rsid w:val="00D30537"/>
    <w:rsid w:val="00D427CA"/>
    <w:rsid w:val="00D43883"/>
    <w:rsid w:val="00D455A9"/>
    <w:rsid w:val="00D5254A"/>
    <w:rsid w:val="00D73E48"/>
    <w:rsid w:val="00D842CC"/>
    <w:rsid w:val="00DA20DF"/>
    <w:rsid w:val="00DA40ED"/>
    <w:rsid w:val="00DB79F9"/>
    <w:rsid w:val="00DC1FEC"/>
    <w:rsid w:val="00DD1170"/>
    <w:rsid w:val="00DE418C"/>
    <w:rsid w:val="00DE5E59"/>
    <w:rsid w:val="00DF3A27"/>
    <w:rsid w:val="00DF3ACB"/>
    <w:rsid w:val="00E03142"/>
    <w:rsid w:val="00E06F3D"/>
    <w:rsid w:val="00E12110"/>
    <w:rsid w:val="00E16D8A"/>
    <w:rsid w:val="00E21590"/>
    <w:rsid w:val="00E3016A"/>
    <w:rsid w:val="00E37C4D"/>
    <w:rsid w:val="00E4358B"/>
    <w:rsid w:val="00E502E0"/>
    <w:rsid w:val="00E561F5"/>
    <w:rsid w:val="00E63A3B"/>
    <w:rsid w:val="00E678BB"/>
    <w:rsid w:val="00E71904"/>
    <w:rsid w:val="00E81F68"/>
    <w:rsid w:val="00EA6247"/>
    <w:rsid w:val="00EB0132"/>
    <w:rsid w:val="00EB1677"/>
    <w:rsid w:val="00EB3A57"/>
    <w:rsid w:val="00EB44E7"/>
    <w:rsid w:val="00ED75BE"/>
    <w:rsid w:val="00EF16CF"/>
    <w:rsid w:val="00EF31EB"/>
    <w:rsid w:val="00EF48B3"/>
    <w:rsid w:val="00EF608B"/>
    <w:rsid w:val="00F05154"/>
    <w:rsid w:val="00F108D3"/>
    <w:rsid w:val="00F111D5"/>
    <w:rsid w:val="00F1711B"/>
    <w:rsid w:val="00F2079B"/>
    <w:rsid w:val="00F21226"/>
    <w:rsid w:val="00F352E1"/>
    <w:rsid w:val="00F47A46"/>
    <w:rsid w:val="00F61D7A"/>
    <w:rsid w:val="00F638DE"/>
    <w:rsid w:val="00F67DEF"/>
    <w:rsid w:val="00F67EA8"/>
    <w:rsid w:val="00F930AA"/>
    <w:rsid w:val="00F974AC"/>
    <w:rsid w:val="00FA2A5D"/>
    <w:rsid w:val="00FB1D0B"/>
    <w:rsid w:val="00FD3978"/>
    <w:rsid w:val="00FD3A70"/>
    <w:rsid w:val="00FD5E34"/>
    <w:rsid w:val="00FD5EE4"/>
    <w:rsid w:val="00FD75DA"/>
    <w:rsid w:val="00FF013A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aa">
    <w:name w:val="Знак Знак Знак Знак Знак Знак Знак"/>
    <w:basedOn w:val="a"/>
    <w:rsid w:val="003050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D5254A"/>
  </w:style>
  <w:style w:type="paragraph" w:customStyle="1" w:styleId="ConsPlusNormal">
    <w:name w:val="ConsPlusNormal"/>
    <w:rsid w:val="00A7025B"/>
    <w:pPr>
      <w:widowControl w:val="0"/>
      <w:autoSpaceDE w:val="0"/>
      <w:autoSpaceDN w:val="0"/>
    </w:pPr>
    <w:rPr>
      <w:sz w:val="26"/>
    </w:rPr>
  </w:style>
  <w:style w:type="paragraph" w:customStyle="1" w:styleId="ConsNormal">
    <w:name w:val="ConsNormal"/>
    <w:rsid w:val="009D1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B0F7-A2E5-4EE5-B36E-D9F90512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Tania</cp:lastModifiedBy>
  <cp:revision>7</cp:revision>
  <cp:lastPrinted>2020-11-17T05:23:00Z</cp:lastPrinted>
  <dcterms:created xsi:type="dcterms:W3CDTF">2021-01-13T08:25:00Z</dcterms:created>
  <dcterms:modified xsi:type="dcterms:W3CDTF">2021-01-15T07:22:00Z</dcterms:modified>
</cp:coreProperties>
</file>