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1" w:type="dxa"/>
        <w:tblInd w:w="28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114"/>
        <w:gridCol w:w="2101"/>
        <w:gridCol w:w="3706"/>
      </w:tblGrid>
      <w:tr w:rsidR="005A6AE4" w:rsidRPr="0083290F" w14:paraId="16B6DAD2" w14:textId="77777777" w:rsidTr="005A6AE4">
        <w:trPr>
          <w:trHeight w:val="1134"/>
        </w:trPr>
        <w:tc>
          <w:tcPr>
            <w:tcW w:w="4243" w:type="dxa"/>
          </w:tcPr>
          <w:p w14:paraId="62E0856E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РЕСПУБЛИКА АЛТАЙ</w:t>
            </w:r>
          </w:p>
          <w:p w14:paraId="5A6BAE84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АДМИНИСТРАЦИЯ</w:t>
            </w:r>
          </w:p>
          <w:p w14:paraId="7012EAD2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МУНИЦИПАЛЬНОГО ОБРАЗОВАНИЯ</w:t>
            </w:r>
          </w:p>
          <w:p w14:paraId="20C77792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931" w:type="dxa"/>
          </w:tcPr>
          <w:p w14:paraId="1F42EA7E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6ED8AC" wp14:editId="157B2836">
                  <wp:extent cx="1017905" cy="1268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14:paraId="652A9E11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АЛТАЙ РЕСПУБЛИКА</w:t>
            </w:r>
          </w:p>
          <w:p w14:paraId="2EFED828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МУНИЦИПАЛ ТОЗОЛМО</w:t>
            </w:r>
          </w:p>
          <w:p w14:paraId="01B7322E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АДМИНИСТРАЦИЯЗЫ</w:t>
            </w:r>
          </w:p>
          <w:p w14:paraId="6C0CB24D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  <w:r w:rsidRPr="0083290F">
              <w:rPr>
                <w:sz w:val="28"/>
                <w:szCs w:val="28"/>
              </w:rPr>
              <w:t>«ТУРОЧАК АЙМАК»</w:t>
            </w:r>
          </w:p>
          <w:p w14:paraId="3E211887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</w:rPr>
            </w:pPr>
          </w:p>
        </w:tc>
      </w:tr>
      <w:tr w:rsidR="005A6AE4" w:rsidRPr="0083290F" w14:paraId="461FDBB6" w14:textId="77777777" w:rsidTr="005A6AE4">
        <w:trPr>
          <w:trHeight w:val="442"/>
        </w:trPr>
        <w:tc>
          <w:tcPr>
            <w:tcW w:w="4243" w:type="dxa"/>
            <w:vAlign w:val="bottom"/>
          </w:tcPr>
          <w:p w14:paraId="7FF573B7" w14:textId="77777777" w:rsidR="005A6AE4" w:rsidRPr="0083290F" w:rsidRDefault="005A6AE4" w:rsidP="0046717E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931" w:type="dxa"/>
          </w:tcPr>
          <w:p w14:paraId="066533FD" w14:textId="77777777" w:rsidR="005A6AE4" w:rsidRPr="0083290F" w:rsidRDefault="005A6AE4" w:rsidP="00A7002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47" w:type="dxa"/>
            <w:vAlign w:val="bottom"/>
          </w:tcPr>
          <w:p w14:paraId="738811CD" w14:textId="77777777" w:rsidR="005A6AE4" w:rsidRPr="0083290F" w:rsidRDefault="005A6AE4" w:rsidP="00A7002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bCs/>
                <w:sz w:val="28"/>
                <w:szCs w:val="28"/>
              </w:rPr>
            </w:pPr>
            <w:r w:rsidRPr="0083290F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4F3CA0DE" w14:textId="77777777" w:rsidR="00B43B86" w:rsidRPr="0083290F" w:rsidRDefault="00B43B86" w:rsidP="0046717E">
      <w:pPr>
        <w:widowControl w:val="0"/>
        <w:autoSpaceDE w:val="0"/>
        <w:autoSpaceDN w:val="0"/>
        <w:adjustRightInd w:val="0"/>
        <w:ind w:right="282"/>
        <w:rPr>
          <w:b/>
        </w:rPr>
      </w:pPr>
    </w:p>
    <w:tbl>
      <w:tblPr>
        <w:tblpPr w:leftFromText="180" w:rightFromText="180" w:vertAnchor="text" w:horzAnchor="margin" w:tblpY="-184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73"/>
        <w:gridCol w:w="3723"/>
      </w:tblGrid>
      <w:tr w:rsidR="001772CB" w:rsidRPr="0055740E" w14:paraId="558CB5F8" w14:textId="77777777" w:rsidTr="0043635B">
        <w:trPr>
          <w:trHeight w:val="442"/>
        </w:trPr>
        <w:tc>
          <w:tcPr>
            <w:tcW w:w="6073" w:type="dxa"/>
            <w:vAlign w:val="bottom"/>
          </w:tcPr>
          <w:p w14:paraId="24C07592" w14:textId="09E19F60" w:rsidR="001772CB" w:rsidRPr="0055740E" w:rsidRDefault="001772CB" w:rsidP="004363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23" w:type="dxa"/>
            <w:vAlign w:val="bottom"/>
          </w:tcPr>
          <w:p w14:paraId="066B1837" w14:textId="4D171731" w:rsidR="001772CB" w:rsidRPr="0055740E" w:rsidRDefault="001772CB" w:rsidP="004363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122DC995" w14:textId="77777777" w:rsidR="001772CB" w:rsidRDefault="001772CB" w:rsidP="001772CB">
      <w:pPr>
        <w:jc w:val="center"/>
        <w:rPr>
          <w:b/>
          <w:bCs/>
        </w:rPr>
      </w:pPr>
    </w:p>
    <w:p w14:paraId="019B0E7B" w14:textId="77777777" w:rsidR="001772CB" w:rsidRDefault="001772CB" w:rsidP="001772CB">
      <w:pPr>
        <w:jc w:val="center"/>
        <w:rPr>
          <w:b/>
          <w:bCs/>
        </w:rPr>
      </w:pPr>
    </w:p>
    <w:p w14:paraId="348744C0" w14:textId="77777777" w:rsidR="001772CB" w:rsidRPr="00E1392A" w:rsidRDefault="001772CB" w:rsidP="001772CB">
      <w:pPr>
        <w:jc w:val="center"/>
        <w:rPr>
          <w:bCs/>
          <w:sz w:val="28"/>
          <w:szCs w:val="28"/>
        </w:rPr>
      </w:pPr>
      <w:r w:rsidRPr="00E1392A">
        <w:rPr>
          <w:bCs/>
          <w:sz w:val="28"/>
          <w:szCs w:val="28"/>
        </w:rPr>
        <w:t xml:space="preserve">от «04» октября 2021 года № 605  </w:t>
      </w:r>
    </w:p>
    <w:p w14:paraId="446538D7" w14:textId="77777777" w:rsidR="001772CB" w:rsidRPr="008F3AF9" w:rsidRDefault="001772CB" w:rsidP="001772CB">
      <w:pPr>
        <w:jc w:val="center"/>
        <w:rPr>
          <w:b/>
          <w:bCs/>
        </w:rPr>
      </w:pPr>
    </w:p>
    <w:p w14:paraId="7A427332" w14:textId="77777777" w:rsidR="001772CB" w:rsidRPr="00AC5AAA" w:rsidRDefault="001772CB" w:rsidP="001772CB">
      <w:pPr>
        <w:pStyle w:val="a5"/>
        <w:keepNext/>
        <w:tabs>
          <w:tab w:val="left" w:pos="709"/>
        </w:tabs>
        <w:jc w:val="center"/>
        <w:rPr>
          <w:b/>
          <w:sz w:val="28"/>
          <w:szCs w:val="28"/>
        </w:rPr>
      </w:pPr>
      <w:r w:rsidRPr="00AC5AAA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  <w:r w:rsidRPr="00AB0203">
        <w:rPr>
          <w:b/>
          <w:sz w:val="28"/>
          <w:szCs w:val="28"/>
        </w:rPr>
        <w:t>муниципальной</w:t>
      </w:r>
      <w:r w:rsidRPr="00AC5AAA">
        <w:rPr>
          <w:b/>
          <w:sz w:val="28"/>
          <w:szCs w:val="28"/>
        </w:rPr>
        <w:t xml:space="preserve">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14:paraId="624A3AA6" w14:textId="77777777" w:rsidR="001772CB" w:rsidRPr="007D7757" w:rsidRDefault="001772CB" w:rsidP="00177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851"/>
        <w:rPr>
          <w:rFonts w:ascii="Courier New" w:hAnsi="Courier New" w:cs="Courier New"/>
          <w:sz w:val="20"/>
          <w:szCs w:val="20"/>
        </w:rPr>
      </w:pPr>
      <w:r w:rsidRPr="007D7757">
        <w:rPr>
          <w:rFonts w:ascii="Courier New" w:hAnsi="Courier New" w:cs="Courier New"/>
          <w:sz w:val="20"/>
          <w:szCs w:val="20"/>
        </w:rPr>
        <w:t> </w:t>
      </w:r>
    </w:p>
    <w:p w14:paraId="54B8EB50" w14:textId="77777777" w:rsidR="001772CB" w:rsidRPr="00395C21" w:rsidRDefault="001772CB" w:rsidP="001772CB">
      <w:pPr>
        <w:rPr>
          <w:sz w:val="28"/>
          <w:szCs w:val="28"/>
        </w:rPr>
      </w:pPr>
      <w:r w:rsidRPr="00395C21">
        <w:rPr>
          <w:sz w:val="28"/>
          <w:szCs w:val="28"/>
        </w:rPr>
        <w:t xml:space="preserve">Руководствуясь Федеральным законом от 27 июля 2010 г. № 210-ФЗ «Об 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Алтай от 28 декабря 2018 г. № 417 «О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Алтай» </w:t>
      </w:r>
      <w:r w:rsidRPr="00395C21">
        <w:rPr>
          <w:spacing w:val="40"/>
          <w:sz w:val="28"/>
          <w:szCs w:val="28"/>
        </w:rPr>
        <w:t>приказываю</w:t>
      </w:r>
      <w:r w:rsidRPr="00395C21">
        <w:rPr>
          <w:sz w:val="28"/>
          <w:szCs w:val="28"/>
        </w:rPr>
        <w:t xml:space="preserve">: </w:t>
      </w:r>
    </w:p>
    <w:p w14:paraId="55284350" w14:textId="77777777" w:rsidR="001772CB" w:rsidRPr="00395C21" w:rsidRDefault="001772CB" w:rsidP="001772CB">
      <w:pPr>
        <w:pStyle w:val="a5"/>
        <w:keepNext/>
        <w:tabs>
          <w:tab w:val="left" w:pos="709"/>
        </w:tabs>
        <w:ind w:firstLine="708"/>
        <w:jc w:val="both"/>
        <w:rPr>
          <w:sz w:val="28"/>
          <w:szCs w:val="28"/>
        </w:rPr>
      </w:pPr>
      <w:r w:rsidRPr="00395C21">
        <w:rPr>
          <w:sz w:val="28"/>
          <w:szCs w:val="28"/>
        </w:rPr>
        <w:t>1. Утвердить прилагаемый Административный регламент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документов».</w:t>
      </w:r>
    </w:p>
    <w:p w14:paraId="04AB3972" w14:textId="77777777" w:rsidR="001772CB" w:rsidRPr="00533446" w:rsidRDefault="001772CB" w:rsidP="001772CB">
      <w:pPr>
        <w:pStyle w:val="a5"/>
        <w:keepNext/>
        <w:tabs>
          <w:tab w:val="left" w:pos="709"/>
        </w:tabs>
        <w:ind w:firstLine="708"/>
        <w:jc w:val="both"/>
        <w:rPr>
          <w:sz w:val="28"/>
          <w:szCs w:val="28"/>
        </w:rPr>
      </w:pPr>
      <w:r w:rsidRPr="00395C21">
        <w:rPr>
          <w:sz w:val="28"/>
          <w:szCs w:val="28"/>
        </w:rPr>
        <w:t>2. Контроль за исполнением</w:t>
      </w:r>
      <w:r w:rsidRPr="00533446">
        <w:rPr>
          <w:sz w:val="28"/>
          <w:szCs w:val="28"/>
        </w:rPr>
        <w:t xml:space="preserve"> настоящего приказа оставляю за собой.</w:t>
      </w:r>
    </w:p>
    <w:p w14:paraId="37C774AD" w14:textId="77777777" w:rsidR="001772CB" w:rsidRPr="007D7757" w:rsidRDefault="001772CB" w:rsidP="00177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14:paraId="79D3D567" w14:textId="77777777" w:rsidR="001772CB" w:rsidRDefault="001772CB" w:rsidP="001772CB">
      <w:pPr>
        <w:rPr>
          <w:rFonts w:ascii="Courier New" w:hAnsi="Courier New" w:cs="Courier New"/>
          <w:sz w:val="20"/>
          <w:szCs w:val="20"/>
        </w:rPr>
      </w:pPr>
      <w:r w:rsidRPr="007D7757">
        <w:rPr>
          <w:rFonts w:ascii="Courier New" w:hAnsi="Courier New" w:cs="Courier New"/>
          <w:sz w:val="20"/>
          <w:szCs w:val="20"/>
        </w:rPr>
        <w:t> </w:t>
      </w:r>
    </w:p>
    <w:p w14:paraId="4EAED856" w14:textId="77777777" w:rsidR="001772CB" w:rsidRPr="00E1392A" w:rsidRDefault="001772CB" w:rsidP="001772CB">
      <w:pPr>
        <w:rPr>
          <w:sz w:val="28"/>
          <w:szCs w:val="28"/>
        </w:rPr>
      </w:pPr>
      <w:r w:rsidRPr="00E1392A">
        <w:rPr>
          <w:sz w:val="28"/>
          <w:szCs w:val="28"/>
        </w:rPr>
        <w:t xml:space="preserve">Врио главы муниципального </w:t>
      </w:r>
    </w:p>
    <w:p w14:paraId="24AE4844" w14:textId="77777777" w:rsidR="001772CB" w:rsidRPr="00E1392A" w:rsidRDefault="001772CB" w:rsidP="001772CB">
      <w:pPr>
        <w:rPr>
          <w:sz w:val="28"/>
          <w:szCs w:val="28"/>
        </w:rPr>
      </w:pPr>
      <w:r w:rsidRPr="00E1392A">
        <w:rPr>
          <w:sz w:val="28"/>
          <w:szCs w:val="28"/>
        </w:rPr>
        <w:t>образования «</w:t>
      </w:r>
      <w:proofErr w:type="spellStart"/>
      <w:r w:rsidRPr="00E1392A">
        <w:rPr>
          <w:sz w:val="28"/>
          <w:szCs w:val="28"/>
        </w:rPr>
        <w:t>Турочакский</w:t>
      </w:r>
      <w:proofErr w:type="spellEnd"/>
      <w:r w:rsidRPr="00E1392A">
        <w:rPr>
          <w:sz w:val="28"/>
          <w:szCs w:val="28"/>
        </w:rPr>
        <w:t xml:space="preserve"> </w:t>
      </w:r>
      <w:proofErr w:type="gramStart"/>
      <w:r w:rsidRPr="00E1392A">
        <w:rPr>
          <w:sz w:val="28"/>
          <w:szCs w:val="28"/>
        </w:rPr>
        <w:t xml:space="preserve">район»   </w:t>
      </w:r>
      <w:proofErr w:type="gramEnd"/>
      <w:r w:rsidRPr="00E1392A">
        <w:rPr>
          <w:sz w:val="28"/>
          <w:szCs w:val="28"/>
        </w:rPr>
        <w:t xml:space="preserve">                                              </w:t>
      </w:r>
      <w:proofErr w:type="spellStart"/>
      <w:r w:rsidRPr="00E1392A">
        <w:rPr>
          <w:sz w:val="28"/>
          <w:szCs w:val="28"/>
        </w:rPr>
        <w:t>К.А.Ивлев</w:t>
      </w:r>
      <w:proofErr w:type="spellEnd"/>
    </w:p>
    <w:p w14:paraId="2D92DE81" w14:textId="13736D53" w:rsidR="00AA6485" w:rsidRPr="00E1392A" w:rsidRDefault="00AA6485" w:rsidP="0055074A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sectPr w:rsidR="00AA6485" w:rsidRPr="00E1392A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445"/>
    <w:multiLevelType w:val="hybridMultilevel"/>
    <w:tmpl w:val="7A188AE2"/>
    <w:lvl w:ilvl="0" w:tplc="D848D9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2F707A"/>
    <w:multiLevelType w:val="hybridMultilevel"/>
    <w:tmpl w:val="AD30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6386D"/>
    <w:multiLevelType w:val="hybridMultilevel"/>
    <w:tmpl w:val="D480E494"/>
    <w:lvl w:ilvl="0" w:tplc="C20254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43B4"/>
    <w:multiLevelType w:val="hybridMultilevel"/>
    <w:tmpl w:val="4072A4A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99500C3"/>
    <w:multiLevelType w:val="hybridMultilevel"/>
    <w:tmpl w:val="EA26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515BB"/>
    <w:multiLevelType w:val="hybridMultilevel"/>
    <w:tmpl w:val="A466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547D"/>
    <w:multiLevelType w:val="hybridMultilevel"/>
    <w:tmpl w:val="09BCAC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9F"/>
    <w:rsid w:val="00003BC6"/>
    <w:rsid w:val="00005F2F"/>
    <w:rsid w:val="00012876"/>
    <w:rsid w:val="000314DF"/>
    <w:rsid w:val="00033144"/>
    <w:rsid w:val="00051B1C"/>
    <w:rsid w:val="00061776"/>
    <w:rsid w:val="00084485"/>
    <w:rsid w:val="000A2268"/>
    <w:rsid w:val="000A3EE9"/>
    <w:rsid w:val="000D5DCA"/>
    <w:rsid w:val="000E245E"/>
    <w:rsid w:val="000E46B4"/>
    <w:rsid w:val="00115121"/>
    <w:rsid w:val="00116CB5"/>
    <w:rsid w:val="00124629"/>
    <w:rsid w:val="001772CB"/>
    <w:rsid w:val="00187CC1"/>
    <w:rsid w:val="001A2BE8"/>
    <w:rsid w:val="001C59A9"/>
    <w:rsid w:val="001C637D"/>
    <w:rsid w:val="00206DFF"/>
    <w:rsid w:val="0021127C"/>
    <w:rsid w:val="0021339F"/>
    <w:rsid w:val="002416CE"/>
    <w:rsid w:val="002A2EE1"/>
    <w:rsid w:val="002A43E8"/>
    <w:rsid w:val="002A6C2E"/>
    <w:rsid w:val="002B0220"/>
    <w:rsid w:val="002F52BC"/>
    <w:rsid w:val="0031050C"/>
    <w:rsid w:val="00346970"/>
    <w:rsid w:val="00353CFE"/>
    <w:rsid w:val="0036279D"/>
    <w:rsid w:val="003634FB"/>
    <w:rsid w:val="00377EB2"/>
    <w:rsid w:val="00395C21"/>
    <w:rsid w:val="004119B8"/>
    <w:rsid w:val="004219CE"/>
    <w:rsid w:val="00441579"/>
    <w:rsid w:val="00445259"/>
    <w:rsid w:val="0046717E"/>
    <w:rsid w:val="004810CC"/>
    <w:rsid w:val="004A738E"/>
    <w:rsid w:val="004B3829"/>
    <w:rsid w:val="004D0E93"/>
    <w:rsid w:val="004D65FE"/>
    <w:rsid w:val="004E0340"/>
    <w:rsid w:val="004E0844"/>
    <w:rsid w:val="004E41F0"/>
    <w:rsid w:val="0050260E"/>
    <w:rsid w:val="00506F09"/>
    <w:rsid w:val="00536834"/>
    <w:rsid w:val="0055074A"/>
    <w:rsid w:val="00596939"/>
    <w:rsid w:val="005A6582"/>
    <w:rsid w:val="005A6AE4"/>
    <w:rsid w:val="005A7D7D"/>
    <w:rsid w:val="005B1C99"/>
    <w:rsid w:val="005C07BC"/>
    <w:rsid w:val="005C3980"/>
    <w:rsid w:val="005D62D7"/>
    <w:rsid w:val="005E78FF"/>
    <w:rsid w:val="00601281"/>
    <w:rsid w:val="00601DB7"/>
    <w:rsid w:val="00603A37"/>
    <w:rsid w:val="0060524F"/>
    <w:rsid w:val="00611934"/>
    <w:rsid w:val="00615EB9"/>
    <w:rsid w:val="006257C9"/>
    <w:rsid w:val="00642584"/>
    <w:rsid w:val="006465C6"/>
    <w:rsid w:val="006A145C"/>
    <w:rsid w:val="006C05FD"/>
    <w:rsid w:val="006E28DC"/>
    <w:rsid w:val="006F2353"/>
    <w:rsid w:val="006F2C2C"/>
    <w:rsid w:val="00702A15"/>
    <w:rsid w:val="00706DE3"/>
    <w:rsid w:val="00713B56"/>
    <w:rsid w:val="00727C04"/>
    <w:rsid w:val="007454E7"/>
    <w:rsid w:val="00756144"/>
    <w:rsid w:val="007A1AD5"/>
    <w:rsid w:val="007C3AAF"/>
    <w:rsid w:val="007C58D5"/>
    <w:rsid w:val="007D2592"/>
    <w:rsid w:val="007D34D6"/>
    <w:rsid w:val="007D5CA9"/>
    <w:rsid w:val="007E7CB6"/>
    <w:rsid w:val="007F46C8"/>
    <w:rsid w:val="00807699"/>
    <w:rsid w:val="00830AF5"/>
    <w:rsid w:val="0083290F"/>
    <w:rsid w:val="00876950"/>
    <w:rsid w:val="0088726E"/>
    <w:rsid w:val="008C1D7E"/>
    <w:rsid w:val="008D7B20"/>
    <w:rsid w:val="008E41ED"/>
    <w:rsid w:val="00931A0B"/>
    <w:rsid w:val="00932684"/>
    <w:rsid w:val="009346AE"/>
    <w:rsid w:val="00941931"/>
    <w:rsid w:val="00952DB0"/>
    <w:rsid w:val="00957216"/>
    <w:rsid w:val="009C77D7"/>
    <w:rsid w:val="009D3B99"/>
    <w:rsid w:val="00A07715"/>
    <w:rsid w:val="00A11A3B"/>
    <w:rsid w:val="00A1369C"/>
    <w:rsid w:val="00A26BCB"/>
    <w:rsid w:val="00A70029"/>
    <w:rsid w:val="00A75D1D"/>
    <w:rsid w:val="00A82606"/>
    <w:rsid w:val="00AA6485"/>
    <w:rsid w:val="00AB75DA"/>
    <w:rsid w:val="00B02452"/>
    <w:rsid w:val="00B06358"/>
    <w:rsid w:val="00B40566"/>
    <w:rsid w:val="00B4202F"/>
    <w:rsid w:val="00B43B86"/>
    <w:rsid w:val="00B521EC"/>
    <w:rsid w:val="00B5713D"/>
    <w:rsid w:val="00B72426"/>
    <w:rsid w:val="00B8400A"/>
    <w:rsid w:val="00B93CA7"/>
    <w:rsid w:val="00BA7DFF"/>
    <w:rsid w:val="00BB48E5"/>
    <w:rsid w:val="00BF2D14"/>
    <w:rsid w:val="00C27D3E"/>
    <w:rsid w:val="00C522F6"/>
    <w:rsid w:val="00C576D2"/>
    <w:rsid w:val="00C63D45"/>
    <w:rsid w:val="00CB62CB"/>
    <w:rsid w:val="00CC1DEF"/>
    <w:rsid w:val="00CC2863"/>
    <w:rsid w:val="00CE4EDB"/>
    <w:rsid w:val="00D14177"/>
    <w:rsid w:val="00D26099"/>
    <w:rsid w:val="00D30537"/>
    <w:rsid w:val="00D40EE3"/>
    <w:rsid w:val="00D42CE0"/>
    <w:rsid w:val="00DC1FEC"/>
    <w:rsid w:val="00DF3A27"/>
    <w:rsid w:val="00E1392A"/>
    <w:rsid w:val="00E4358B"/>
    <w:rsid w:val="00E50B8E"/>
    <w:rsid w:val="00E662A1"/>
    <w:rsid w:val="00E71904"/>
    <w:rsid w:val="00E97F55"/>
    <w:rsid w:val="00EA049B"/>
    <w:rsid w:val="00EA61DD"/>
    <w:rsid w:val="00EB1677"/>
    <w:rsid w:val="00EC2E07"/>
    <w:rsid w:val="00EF16CF"/>
    <w:rsid w:val="00EF48B3"/>
    <w:rsid w:val="00F108D3"/>
    <w:rsid w:val="00F1711B"/>
    <w:rsid w:val="00F2079B"/>
    <w:rsid w:val="00F21226"/>
    <w:rsid w:val="00F52DA1"/>
    <w:rsid w:val="00F974AC"/>
    <w:rsid w:val="00F9750B"/>
    <w:rsid w:val="00FA2A5D"/>
    <w:rsid w:val="00FB1195"/>
    <w:rsid w:val="00FB1D0B"/>
    <w:rsid w:val="00FD5E34"/>
    <w:rsid w:val="00FD6F8B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F7DBC"/>
  <w15:docId w15:val="{3C040009-EFB2-4B49-8387-60DC60F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link w:val="a6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62CB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177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6;&#1084;&#1080;&#1089;&#1089;&#1080;&#1103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FF39-A147-49F9-88EC-1A9EB6B1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1</Pages>
  <Words>194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2021-04-28T03:36:00Z</cp:lastPrinted>
  <dcterms:created xsi:type="dcterms:W3CDTF">2021-10-06T04:49:00Z</dcterms:created>
  <dcterms:modified xsi:type="dcterms:W3CDTF">2021-10-06T04:51:00Z</dcterms:modified>
</cp:coreProperties>
</file>