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8F3AF9" w:rsidRPr="005F36DE" w:rsidTr="008F3AF9">
        <w:trPr>
          <w:trHeight w:val="1134"/>
        </w:trPr>
        <w:tc>
          <w:tcPr>
            <w:tcW w:w="6096" w:type="dxa"/>
          </w:tcPr>
          <w:p w:rsidR="008F3AF9" w:rsidRPr="005F36DE" w:rsidRDefault="008F3AF9" w:rsidP="008F3AF9">
            <w:pPr>
              <w:jc w:val="center"/>
              <w:rPr>
                <w:sz w:val="27"/>
                <w:szCs w:val="27"/>
              </w:rPr>
            </w:pPr>
            <w:r w:rsidRPr="005F36DE">
              <w:rPr>
                <w:sz w:val="27"/>
                <w:szCs w:val="27"/>
              </w:rPr>
              <w:t>РЕСПУБЛИКА АЛТАЙ</w:t>
            </w:r>
          </w:p>
          <w:p w:rsidR="008F3AF9" w:rsidRPr="005F36DE" w:rsidRDefault="008F3AF9" w:rsidP="008F3AF9">
            <w:pPr>
              <w:jc w:val="center"/>
              <w:rPr>
                <w:sz w:val="27"/>
                <w:szCs w:val="27"/>
              </w:rPr>
            </w:pPr>
            <w:r w:rsidRPr="005F36DE">
              <w:rPr>
                <w:sz w:val="27"/>
                <w:szCs w:val="27"/>
              </w:rPr>
              <w:t>АДМИНИСТРАЦИЯ</w:t>
            </w:r>
          </w:p>
          <w:p w:rsidR="008F3AF9" w:rsidRPr="005F36DE" w:rsidRDefault="008F3AF9" w:rsidP="008F3AF9">
            <w:pPr>
              <w:jc w:val="center"/>
              <w:rPr>
                <w:sz w:val="27"/>
                <w:szCs w:val="27"/>
              </w:rPr>
            </w:pPr>
            <w:r w:rsidRPr="005F36DE">
              <w:rPr>
                <w:sz w:val="27"/>
                <w:szCs w:val="27"/>
              </w:rPr>
              <w:t>МУНИЦИПАЛЬНОГО ОБРАЗОВАНИЯ</w:t>
            </w:r>
          </w:p>
          <w:p w:rsidR="008F3AF9" w:rsidRPr="005F36DE" w:rsidRDefault="008F3AF9" w:rsidP="008F3AF9">
            <w:pPr>
              <w:jc w:val="center"/>
              <w:rPr>
                <w:sz w:val="27"/>
                <w:szCs w:val="27"/>
              </w:rPr>
            </w:pPr>
            <w:r w:rsidRPr="005F36DE">
              <w:rPr>
                <w:sz w:val="27"/>
                <w:szCs w:val="27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5F36DE" w:rsidRDefault="008F3AF9" w:rsidP="008F3AF9">
            <w:pPr>
              <w:jc w:val="center"/>
              <w:rPr>
                <w:sz w:val="27"/>
                <w:szCs w:val="27"/>
              </w:rPr>
            </w:pPr>
            <w:r w:rsidRPr="005F36DE">
              <w:rPr>
                <w:sz w:val="27"/>
                <w:szCs w:val="27"/>
              </w:rPr>
              <w:t>АЛТАЙ РЕСПУБЛИКА</w:t>
            </w:r>
          </w:p>
          <w:p w:rsidR="008F3AF9" w:rsidRPr="005F36DE" w:rsidRDefault="008F3AF9" w:rsidP="008F3AF9">
            <w:pPr>
              <w:jc w:val="center"/>
              <w:rPr>
                <w:sz w:val="27"/>
                <w:szCs w:val="27"/>
              </w:rPr>
            </w:pPr>
            <w:r w:rsidRPr="005F36DE">
              <w:rPr>
                <w:sz w:val="27"/>
                <w:szCs w:val="27"/>
              </w:rPr>
              <w:t>МУНИЦИПАЛ ТОЗОЛМО</w:t>
            </w:r>
          </w:p>
          <w:p w:rsidR="008F3AF9" w:rsidRPr="005F36DE" w:rsidRDefault="008F3AF9" w:rsidP="008F3AF9">
            <w:pPr>
              <w:jc w:val="center"/>
              <w:rPr>
                <w:sz w:val="27"/>
                <w:szCs w:val="27"/>
              </w:rPr>
            </w:pPr>
            <w:r w:rsidRPr="005F36DE">
              <w:rPr>
                <w:sz w:val="27"/>
                <w:szCs w:val="27"/>
              </w:rPr>
              <w:t>АДМИНИСТРАЦИЯЗЫ</w:t>
            </w:r>
          </w:p>
          <w:p w:rsidR="008F3AF9" w:rsidRPr="005F36DE" w:rsidRDefault="008F3AF9" w:rsidP="008F3AF9">
            <w:pPr>
              <w:jc w:val="center"/>
              <w:rPr>
                <w:sz w:val="27"/>
                <w:szCs w:val="27"/>
              </w:rPr>
            </w:pPr>
            <w:r w:rsidRPr="005F36DE">
              <w:rPr>
                <w:sz w:val="27"/>
                <w:szCs w:val="27"/>
              </w:rPr>
              <w:t>«ТУРОЧАК АЙМАК»</w:t>
            </w:r>
          </w:p>
          <w:p w:rsidR="008F3AF9" w:rsidRPr="005F36DE" w:rsidRDefault="008F3AF9" w:rsidP="008F3AF9">
            <w:pPr>
              <w:jc w:val="center"/>
              <w:rPr>
                <w:sz w:val="27"/>
                <w:szCs w:val="27"/>
              </w:rPr>
            </w:pPr>
          </w:p>
        </w:tc>
      </w:tr>
      <w:tr w:rsidR="008F3AF9" w:rsidRPr="005F36DE" w:rsidTr="008F3AF9">
        <w:trPr>
          <w:trHeight w:val="442"/>
        </w:trPr>
        <w:tc>
          <w:tcPr>
            <w:tcW w:w="6096" w:type="dxa"/>
            <w:vAlign w:val="bottom"/>
          </w:tcPr>
          <w:p w:rsidR="008F3AF9" w:rsidRPr="005F36DE" w:rsidRDefault="008F3AF9" w:rsidP="008F3AF9">
            <w:pPr>
              <w:jc w:val="center"/>
              <w:rPr>
                <w:b/>
                <w:bCs/>
                <w:sz w:val="27"/>
                <w:szCs w:val="27"/>
              </w:rPr>
            </w:pPr>
            <w:r w:rsidRPr="005F36DE">
              <w:rPr>
                <w:b/>
                <w:bCs/>
                <w:sz w:val="27"/>
                <w:szCs w:val="27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5F36DE" w:rsidRDefault="008F3AF9" w:rsidP="008F3AF9">
            <w:pPr>
              <w:jc w:val="center"/>
              <w:rPr>
                <w:b/>
                <w:bCs/>
                <w:sz w:val="27"/>
                <w:szCs w:val="27"/>
              </w:rPr>
            </w:pPr>
            <w:r w:rsidRPr="005F36DE">
              <w:rPr>
                <w:b/>
                <w:bCs/>
                <w:sz w:val="27"/>
                <w:szCs w:val="27"/>
                <w:lang w:val="en-US"/>
              </w:rPr>
              <w:t>J</w:t>
            </w:r>
            <w:r w:rsidRPr="005F36DE">
              <w:rPr>
                <w:b/>
                <w:bCs/>
                <w:sz w:val="27"/>
                <w:szCs w:val="27"/>
              </w:rPr>
              <w:t>АКААН</w:t>
            </w:r>
          </w:p>
        </w:tc>
      </w:tr>
    </w:tbl>
    <w:p w:rsidR="008F3AF9" w:rsidRPr="005F36DE" w:rsidRDefault="008F3AF9" w:rsidP="008F3AF9">
      <w:pPr>
        <w:jc w:val="center"/>
        <w:rPr>
          <w:b/>
          <w:bCs/>
          <w:sz w:val="27"/>
          <w:szCs w:val="27"/>
        </w:rPr>
      </w:pPr>
    </w:p>
    <w:p w:rsidR="00274102" w:rsidRDefault="00274102" w:rsidP="008F3AF9">
      <w:pPr>
        <w:jc w:val="center"/>
        <w:rPr>
          <w:b/>
          <w:bCs/>
          <w:sz w:val="27"/>
          <w:szCs w:val="27"/>
        </w:rPr>
      </w:pPr>
    </w:p>
    <w:p w:rsidR="008F3AF9" w:rsidRPr="005F36DE" w:rsidRDefault="008F3AF9" w:rsidP="00FA2DFD">
      <w:pPr>
        <w:jc w:val="center"/>
        <w:rPr>
          <w:b/>
          <w:bCs/>
          <w:sz w:val="27"/>
          <w:szCs w:val="27"/>
        </w:rPr>
      </w:pPr>
      <w:r w:rsidRPr="005F36DE">
        <w:rPr>
          <w:b/>
          <w:bCs/>
          <w:sz w:val="27"/>
          <w:szCs w:val="27"/>
        </w:rPr>
        <w:t>от «</w:t>
      </w:r>
      <w:r w:rsidR="00FA2DFD">
        <w:rPr>
          <w:b/>
          <w:bCs/>
          <w:sz w:val="27"/>
          <w:szCs w:val="27"/>
        </w:rPr>
        <w:t>14</w:t>
      </w:r>
      <w:r w:rsidRPr="005F36DE">
        <w:rPr>
          <w:b/>
          <w:bCs/>
          <w:sz w:val="27"/>
          <w:szCs w:val="27"/>
        </w:rPr>
        <w:t xml:space="preserve">» </w:t>
      </w:r>
      <w:r w:rsidR="002A089E">
        <w:rPr>
          <w:b/>
          <w:bCs/>
          <w:sz w:val="27"/>
          <w:szCs w:val="27"/>
        </w:rPr>
        <w:t>сентября</w:t>
      </w:r>
      <w:r w:rsidRPr="005F36DE">
        <w:rPr>
          <w:b/>
          <w:bCs/>
          <w:sz w:val="27"/>
          <w:szCs w:val="27"/>
        </w:rPr>
        <w:t xml:space="preserve"> 20</w:t>
      </w:r>
      <w:r w:rsidR="00487A68">
        <w:rPr>
          <w:b/>
          <w:bCs/>
          <w:sz w:val="27"/>
          <w:szCs w:val="27"/>
        </w:rPr>
        <w:t>2</w:t>
      </w:r>
      <w:r w:rsidR="002A089E">
        <w:rPr>
          <w:b/>
          <w:bCs/>
          <w:sz w:val="27"/>
          <w:szCs w:val="27"/>
        </w:rPr>
        <w:t>1</w:t>
      </w:r>
      <w:r w:rsidRPr="005F36DE">
        <w:rPr>
          <w:b/>
          <w:bCs/>
          <w:sz w:val="27"/>
          <w:szCs w:val="27"/>
        </w:rPr>
        <w:t xml:space="preserve"> года №</w:t>
      </w:r>
      <w:r w:rsidR="00F464D3" w:rsidRPr="005F36DE">
        <w:rPr>
          <w:b/>
          <w:bCs/>
          <w:sz w:val="27"/>
          <w:szCs w:val="27"/>
        </w:rPr>
        <w:t xml:space="preserve"> </w:t>
      </w:r>
      <w:r w:rsidR="00FA2DFD">
        <w:rPr>
          <w:b/>
          <w:bCs/>
          <w:sz w:val="27"/>
          <w:szCs w:val="27"/>
        </w:rPr>
        <w:t>485-р</w:t>
      </w:r>
    </w:p>
    <w:p w:rsidR="004E1C89" w:rsidRDefault="004E1C89" w:rsidP="00A24CBB">
      <w:pPr>
        <w:pStyle w:val="21"/>
        <w:shd w:val="clear" w:color="auto" w:fill="auto"/>
        <w:spacing w:line="321" w:lineRule="exact"/>
        <w:ind w:right="20"/>
        <w:jc w:val="center"/>
        <w:rPr>
          <w:sz w:val="27"/>
          <w:szCs w:val="27"/>
        </w:rPr>
      </w:pPr>
      <w:r w:rsidRPr="005F36DE">
        <w:rPr>
          <w:sz w:val="27"/>
          <w:szCs w:val="27"/>
        </w:rPr>
        <w:t xml:space="preserve">Об организации работы по составлению проекта </w:t>
      </w:r>
      <w:r w:rsidR="00A24CBB">
        <w:rPr>
          <w:sz w:val="27"/>
          <w:szCs w:val="27"/>
        </w:rPr>
        <w:t>бюджета</w:t>
      </w:r>
      <w:r w:rsidR="00A24CBB">
        <w:rPr>
          <w:sz w:val="27"/>
          <w:szCs w:val="27"/>
        </w:rPr>
        <w:br/>
        <w:t xml:space="preserve">муниципального образования </w:t>
      </w:r>
      <w:r w:rsidRPr="005F36DE">
        <w:rPr>
          <w:sz w:val="27"/>
          <w:szCs w:val="27"/>
        </w:rPr>
        <w:t xml:space="preserve"> «Турочакский район» на очередной финансовый год и плановый</w:t>
      </w:r>
      <w:r w:rsidR="00A24CBB">
        <w:rPr>
          <w:sz w:val="27"/>
          <w:szCs w:val="27"/>
        </w:rPr>
        <w:t xml:space="preserve"> </w:t>
      </w:r>
      <w:r w:rsidRPr="005F36DE">
        <w:rPr>
          <w:sz w:val="27"/>
          <w:szCs w:val="27"/>
        </w:rPr>
        <w:t>период»</w:t>
      </w:r>
    </w:p>
    <w:p w:rsidR="00A24CBB" w:rsidRPr="005F36DE" w:rsidRDefault="00A24CBB" w:rsidP="00A24CBB">
      <w:pPr>
        <w:pStyle w:val="21"/>
        <w:shd w:val="clear" w:color="auto" w:fill="auto"/>
        <w:spacing w:line="321" w:lineRule="exact"/>
        <w:ind w:right="20"/>
        <w:jc w:val="center"/>
        <w:rPr>
          <w:sz w:val="27"/>
          <w:szCs w:val="27"/>
        </w:rPr>
      </w:pPr>
    </w:p>
    <w:p w:rsidR="00A24CBB" w:rsidRDefault="00A3150D" w:rsidP="00A24CBB">
      <w:pPr>
        <w:pStyle w:val="2"/>
        <w:shd w:val="clear" w:color="auto" w:fill="auto"/>
        <w:spacing w:after="180"/>
        <w:ind w:right="20"/>
        <w:jc w:val="both"/>
        <w:rPr>
          <w:sz w:val="27"/>
          <w:szCs w:val="27"/>
        </w:rPr>
      </w:pPr>
      <w:r w:rsidRPr="005F36DE">
        <w:rPr>
          <w:sz w:val="27"/>
          <w:szCs w:val="27"/>
        </w:rPr>
        <w:t xml:space="preserve">    </w:t>
      </w:r>
      <w:r w:rsidR="004E1C89" w:rsidRPr="005F36DE">
        <w:rPr>
          <w:sz w:val="27"/>
          <w:szCs w:val="27"/>
        </w:rPr>
        <w:t>В соответствии со статьями 169 и 184 Бюджетного кодекса Российской</w:t>
      </w:r>
      <w:r w:rsidR="004E1C89" w:rsidRPr="005F36DE">
        <w:rPr>
          <w:sz w:val="27"/>
          <w:szCs w:val="27"/>
        </w:rPr>
        <w:br/>
        <w:t>Федерации и стать</w:t>
      </w:r>
      <w:r w:rsidR="00711B09" w:rsidRPr="005F36DE">
        <w:rPr>
          <w:sz w:val="27"/>
          <w:szCs w:val="27"/>
        </w:rPr>
        <w:t>ями 4,5,6,7</w:t>
      </w:r>
      <w:r w:rsidR="004E1C89" w:rsidRPr="005F36DE">
        <w:rPr>
          <w:sz w:val="27"/>
          <w:szCs w:val="27"/>
        </w:rPr>
        <w:t xml:space="preserve"> </w:t>
      </w:r>
      <w:r w:rsidR="00711B09" w:rsidRPr="005F36DE">
        <w:rPr>
          <w:sz w:val="27"/>
          <w:szCs w:val="27"/>
        </w:rPr>
        <w:t xml:space="preserve">Положения о бюджетном процессе в </w:t>
      </w:r>
      <w:r w:rsidRPr="005F36DE">
        <w:rPr>
          <w:sz w:val="27"/>
          <w:szCs w:val="27"/>
        </w:rPr>
        <w:t>м</w:t>
      </w:r>
      <w:r w:rsidR="00711B09" w:rsidRPr="005F36DE">
        <w:rPr>
          <w:sz w:val="27"/>
          <w:szCs w:val="27"/>
        </w:rPr>
        <w:t xml:space="preserve">униципальном образовании «Турочакский район», утвержденного </w:t>
      </w:r>
      <w:r w:rsidR="004E1C89" w:rsidRPr="005F36DE">
        <w:rPr>
          <w:sz w:val="27"/>
          <w:szCs w:val="27"/>
        </w:rPr>
        <w:t>Решени</w:t>
      </w:r>
      <w:r w:rsidR="00711B09" w:rsidRPr="005F36DE">
        <w:rPr>
          <w:sz w:val="27"/>
          <w:szCs w:val="27"/>
        </w:rPr>
        <w:t>ем</w:t>
      </w:r>
      <w:r w:rsidR="004E1C89" w:rsidRPr="005F36DE">
        <w:rPr>
          <w:sz w:val="27"/>
          <w:szCs w:val="27"/>
        </w:rPr>
        <w:t xml:space="preserve"> Совета депутатов </w:t>
      </w:r>
      <w:r w:rsidR="00711B09" w:rsidRPr="005F36DE">
        <w:rPr>
          <w:sz w:val="27"/>
          <w:szCs w:val="27"/>
        </w:rPr>
        <w:t xml:space="preserve">муниципального образования «Турочакский район» </w:t>
      </w:r>
      <w:r w:rsidR="004E1C89" w:rsidRPr="005F36DE">
        <w:rPr>
          <w:sz w:val="27"/>
          <w:szCs w:val="27"/>
        </w:rPr>
        <w:t>от 2</w:t>
      </w:r>
      <w:r w:rsidR="00711B09" w:rsidRPr="005F36DE">
        <w:rPr>
          <w:sz w:val="27"/>
          <w:szCs w:val="27"/>
        </w:rPr>
        <w:t xml:space="preserve">2 сентября </w:t>
      </w:r>
      <w:r w:rsidR="004E1C89" w:rsidRPr="005F36DE">
        <w:rPr>
          <w:sz w:val="27"/>
          <w:szCs w:val="27"/>
        </w:rPr>
        <w:t>201</w:t>
      </w:r>
      <w:r w:rsidR="00711B09" w:rsidRPr="005F36DE">
        <w:rPr>
          <w:sz w:val="27"/>
          <w:szCs w:val="27"/>
        </w:rPr>
        <w:t xml:space="preserve">6 </w:t>
      </w:r>
      <w:r w:rsidR="004E1C89" w:rsidRPr="005F36DE">
        <w:rPr>
          <w:sz w:val="27"/>
          <w:szCs w:val="27"/>
        </w:rPr>
        <w:t xml:space="preserve">года № </w:t>
      </w:r>
      <w:r w:rsidR="00711B09" w:rsidRPr="005F36DE">
        <w:rPr>
          <w:sz w:val="27"/>
          <w:szCs w:val="27"/>
        </w:rPr>
        <w:t>30</w:t>
      </w:r>
      <w:r w:rsidR="004E1C89" w:rsidRPr="005F36DE">
        <w:rPr>
          <w:sz w:val="27"/>
          <w:szCs w:val="27"/>
        </w:rPr>
        <w:t>-</w:t>
      </w:r>
      <w:r w:rsidR="00711B09" w:rsidRPr="005F36DE">
        <w:rPr>
          <w:sz w:val="27"/>
          <w:szCs w:val="27"/>
        </w:rPr>
        <w:t>3</w:t>
      </w:r>
      <w:r w:rsidR="004E1C89" w:rsidRPr="005F36DE">
        <w:rPr>
          <w:sz w:val="27"/>
          <w:szCs w:val="27"/>
        </w:rPr>
        <w:t xml:space="preserve"> </w:t>
      </w:r>
    </w:p>
    <w:p w:rsidR="004E1C89" w:rsidRPr="005F36DE" w:rsidRDefault="004E1C89" w:rsidP="00A24CBB">
      <w:pPr>
        <w:pStyle w:val="2"/>
        <w:numPr>
          <w:ilvl w:val="0"/>
          <w:numId w:val="8"/>
        </w:numPr>
        <w:shd w:val="clear" w:color="auto" w:fill="auto"/>
        <w:spacing w:after="180"/>
        <w:ind w:right="20" w:firstLine="720"/>
        <w:jc w:val="both"/>
        <w:rPr>
          <w:sz w:val="27"/>
          <w:szCs w:val="27"/>
        </w:rPr>
      </w:pPr>
      <w:r w:rsidRPr="005F36DE">
        <w:rPr>
          <w:sz w:val="27"/>
          <w:szCs w:val="27"/>
        </w:rPr>
        <w:t>Утвердить прилагаемый Порядок составлени</w:t>
      </w:r>
      <w:r w:rsidR="00A3150D" w:rsidRPr="005F36DE">
        <w:rPr>
          <w:sz w:val="27"/>
          <w:szCs w:val="27"/>
        </w:rPr>
        <w:t>я</w:t>
      </w:r>
      <w:r w:rsidRPr="005F36DE">
        <w:rPr>
          <w:sz w:val="27"/>
          <w:szCs w:val="27"/>
        </w:rPr>
        <w:t xml:space="preserve"> проекта бюджета </w:t>
      </w:r>
      <w:r w:rsidR="00A3150D" w:rsidRPr="005F36DE">
        <w:rPr>
          <w:sz w:val="27"/>
          <w:szCs w:val="27"/>
        </w:rPr>
        <w:t>муниципального образования</w:t>
      </w:r>
      <w:r w:rsidRPr="005F36DE">
        <w:rPr>
          <w:sz w:val="27"/>
          <w:szCs w:val="27"/>
        </w:rPr>
        <w:t xml:space="preserve"> «Турочакский район» на очередной финансовый год и плановый период</w:t>
      </w:r>
      <w:r w:rsidR="00A3150D" w:rsidRPr="005F36DE">
        <w:rPr>
          <w:sz w:val="27"/>
          <w:szCs w:val="27"/>
        </w:rPr>
        <w:t xml:space="preserve"> (далее Порядок)</w:t>
      </w:r>
      <w:r w:rsidRPr="005F36DE">
        <w:rPr>
          <w:sz w:val="27"/>
          <w:szCs w:val="27"/>
        </w:rPr>
        <w:t>.</w:t>
      </w:r>
    </w:p>
    <w:p w:rsidR="004E1C89" w:rsidRPr="005F36DE" w:rsidRDefault="004E1C89" w:rsidP="006A3A87">
      <w:pPr>
        <w:pStyle w:val="2"/>
        <w:numPr>
          <w:ilvl w:val="0"/>
          <w:numId w:val="8"/>
        </w:numPr>
        <w:shd w:val="clear" w:color="auto" w:fill="auto"/>
        <w:tabs>
          <w:tab w:val="left" w:pos="993"/>
        </w:tabs>
        <w:ind w:right="20" w:firstLine="720"/>
        <w:jc w:val="both"/>
        <w:rPr>
          <w:sz w:val="27"/>
          <w:szCs w:val="27"/>
        </w:rPr>
      </w:pPr>
      <w:r w:rsidRPr="005F36DE">
        <w:rPr>
          <w:sz w:val="27"/>
          <w:szCs w:val="27"/>
        </w:rPr>
        <w:t xml:space="preserve"> </w:t>
      </w:r>
      <w:r w:rsidR="00274102">
        <w:rPr>
          <w:sz w:val="27"/>
          <w:szCs w:val="27"/>
        </w:rPr>
        <w:t xml:space="preserve"> </w:t>
      </w:r>
      <w:r w:rsidRPr="005F36DE">
        <w:rPr>
          <w:sz w:val="27"/>
          <w:szCs w:val="27"/>
        </w:rPr>
        <w:t xml:space="preserve">Главным распорядителям средств бюджета </w:t>
      </w:r>
      <w:r w:rsidR="00A3150D" w:rsidRPr="005F36DE">
        <w:rPr>
          <w:sz w:val="27"/>
          <w:szCs w:val="27"/>
        </w:rPr>
        <w:t>муниципального образования</w:t>
      </w:r>
      <w:r w:rsidRPr="005F36DE">
        <w:rPr>
          <w:sz w:val="27"/>
          <w:szCs w:val="27"/>
        </w:rPr>
        <w:t xml:space="preserve"> «Турочакский район», главным администраторам доходов бюджета </w:t>
      </w:r>
      <w:r w:rsidR="00A3150D" w:rsidRPr="005F36DE">
        <w:rPr>
          <w:sz w:val="27"/>
          <w:szCs w:val="27"/>
        </w:rPr>
        <w:t xml:space="preserve">муниципального образования </w:t>
      </w:r>
      <w:r w:rsidRPr="005F36DE">
        <w:rPr>
          <w:sz w:val="27"/>
          <w:szCs w:val="27"/>
        </w:rPr>
        <w:t>«Турочакский»,</w:t>
      </w:r>
      <w:r w:rsidR="00A3150D" w:rsidRPr="005F36DE">
        <w:rPr>
          <w:sz w:val="27"/>
          <w:szCs w:val="27"/>
        </w:rPr>
        <w:t xml:space="preserve"> </w:t>
      </w:r>
      <w:r w:rsidRPr="005F36DE">
        <w:rPr>
          <w:sz w:val="27"/>
          <w:szCs w:val="27"/>
        </w:rPr>
        <w:t>гла</w:t>
      </w:r>
      <w:r w:rsidR="00A3150D" w:rsidRPr="005F36DE">
        <w:rPr>
          <w:sz w:val="27"/>
          <w:szCs w:val="27"/>
        </w:rPr>
        <w:t xml:space="preserve">вным администраторам источников </w:t>
      </w:r>
      <w:r w:rsidRPr="005F36DE">
        <w:rPr>
          <w:sz w:val="27"/>
          <w:szCs w:val="27"/>
        </w:rPr>
        <w:t>финансирования</w:t>
      </w:r>
      <w:r w:rsidR="00A3150D" w:rsidRPr="005F36DE">
        <w:rPr>
          <w:sz w:val="27"/>
          <w:szCs w:val="27"/>
        </w:rPr>
        <w:t xml:space="preserve"> </w:t>
      </w:r>
      <w:r w:rsidRPr="005F36DE">
        <w:rPr>
          <w:sz w:val="27"/>
          <w:szCs w:val="27"/>
        </w:rPr>
        <w:t>дефицита</w:t>
      </w:r>
      <w:r w:rsidR="00A3150D" w:rsidRPr="005F36DE">
        <w:rPr>
          <w:sz w:val="27"/>
          <w:szCs w:val="27"/>
        </w:rPr>
        <w:t xml:space="preserve"> </w:t>
      </w:r>
      <w:r w:rsidRPr="005F36DE">
        <w:rPr>
          <w:sz w:val="27"/>
          <w:szCs w:val="27"/>
        </w:rPr>
        <w:t>бюджета</w:t>
      </w:r>
      <w:r w:rsidR="00A3150D" w:rsidRPr="005F36DE">
        <w:rPr>
          <w:sz w:val="27"/>
          <w:szCs w:val="27"/>
        </w:rPr>
        <w:t xml:space="preserve"> муниципального образования</w:t>
      </w:r>
      <w:r w:rsidRPr="005F36DE">
        <w:rPr>
          <w:sz w:val="27"/>
          <w:szCs w:val="27"/>
        </w:rPr>
        <w:t xml:space="preserve"> «Турочакский» обеспечить предоставление в установленные</w:t>
      </w:r>
      <w:r w:rsidR="00A3150D" w:rsidRPr="005F36DE">
        <w:rPr>
          <w:sz w:val="27"/>
          <w:szCs w:val="27"/>
        </w:rPr>
        <w:t xml:space="preserve"> </w:t>
      </w:r>
      <w:r w:rsidRPr="005F36DE">
        <w:rPr>
          <w:sz w:val="27"/>
          <w:szCs w:val="27"/>
        </w:rPr>
        <w:t>сроки</w:t>
      </w:r>
      <w:r w:rsidR="00A3150D" w:rsidRPr="005F36DE">
        <w:rPr>
          <w:sz w:val="27"/>
          <w:szCs w:val="27"/>
        </w:rPr>
        <w:t xml:space="preserve"> </w:t>
      </w:r>
      <w:r w:rsidRPr="005F36DE">
        <w:rPr>
          <w:sz w:val="27"/>
          <w:szCs w:val="27"/>
        </w:rPr>
        <w:t xml:space="preserve">сведений, необходимых для составления проекта бюджета </w:t>
      </w:r>
      <w:r w:rsidR="00A3150D" w:rsidRPr="005F36DE">
        <w:rPr>
          <w:sz w:val="27"/>
          <w:szCs w:val="27"/>
        </w:rPr>
        <w:t>муниципального образования</w:t>
      </w:r>
      <w:r w:rsidRPr="005F36DE">
        <w:rPr>
          <w:sz w:val="27"/>
          <w:szCs w:val="27"/>
        </w:rPr>
        <w:t xml:space="preserve"> «Турочакский</w:t>
      </w:r>
      <w:r w:rsidR="00A3150D" w:rsidRPr="005F36DE">
        <w:rPr>
          <w:sz w:val="27"/>
          <w:szCs w:val="27"/>
        </w:rPr>
        <w:t xml:space="preserve"> </w:t>
      </w:r>
      <w:r w:rsidRPr="005F36DE">
        <w:rPr>
          <w:sz w:val="27"/>
          <w:szCs w:val="27"/>
        </w:rPr>
        <w:t>район» на очередной финансовый год и плановый период согласно</w:t>
      </w:r>
      <w:r w:rsidRPr="005F36DE">
        <w:rPr>
          <w:sz w:val="27"/>
          <w:szCs w:val="27"/>
        </w:rPr>
        <w:br/>
      </w:r>
      <w:r w:rsidR="00A3150D" w:rsidRPr="005F36DE">
        <w:rPr>
          <w:sz w:val="27"/>
          <w:szCs w:val="27"/>
        </w:rPr>
        <w:t>Порядка</w:t>
      </w:r>
      <w:r w:rsidRPr="005F36DE">
        <w:rPr>
          <w:sz w:val="27"/>
          <w:szCs w:val="27"/>
        </w:rPr>
        <w:t>.</w:t>
      </w:r>
    </w:p>
    <w:p w:rsidR="00A24CBB" w:rsidRDefault="00E91D5E" w:rsidP="00A24CBB">
      <w:pPr>
        <w:pStyle w:val="50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spacing w:before="0" w:after="0" w:line="320" w:lineRule="exact"/>
        <w:ind w:left="20" w:right="20" w:firstLine="689"/>
        <w:rPr>
          <w:spacing w:val="0"/>
          <w:sz w:val="27"/>
          <w:szCs w:val="27"/>
        </w:rPr>
      </w:pPr>
      <w:r w:rsidRPr="00A24CBB">
        <w:rPr>
          <w:spacing w:val="0"/>
          <w:sz w:val="27"/>
          <w:szCs w:val="27"/>
        </w:rPr>
        <w:t>Контроль за исполнением настоящего Распоряжения возложить на заместителя главы муниципального образования "Турочакский район" </w:t>
      </w:r>
      <w:r w:rsidR="008074FD">
        <w:rPr>
          <w:spacing w:val="0"/>
          <w:sz w:val="27"/>
          <w:szCs w:val="27"/>
        </w:rPr>
        <w:t>К.А. Ивлева</w:t>
      </w:r>
    </w:p>
    <w:p w:rsidR="004E1C89" w:rsidRPr="00A24CBB" w:rsidRDefault="004E1C89" w:rsidP="00A24CBB">
      <w:pPr>
        <w:pStyle w:val="50"/>
        <w:numPr>
          <w:ilvl w:val="0"/>
          <w:numId w:val="8"/>
        </w:numPr>
        <w:shd w:val="clear" w:color="auto" w:fill="auto"/>
        <w:autoSpaceDE w:val="0"/>
        <w:autoSpaceDN w:val="0"/>
        <w:adjustRightInd w:val="0"/>
        <w:spacing w:before="0" w:after="0" w:line="320" w:lineRule="exact"/>
        <w:ind w:left="20" w:right="20" w:firstLine="689"/>
        <w:rPr>
          <w:spacing w:val="0"/>
          <w:sz w:val="27"/>
          <w:szCs w:val="27"/>
        </w:rPr>
      </w:pPr>
      <w:r w:rsidRPr="00D044D0">
        <w:rPr>
          <w:spacing w:val="0"/>
          <w:sz w:val="27"/>
          <w:szCs w:val="27"/>
        </w:rPr>
        <w:t>Признать утратившими силу</w:t>
      </w:r>
      <w:r w:rsidR="005F36DE" w:rsidRPr="00D044D0">
        <w:rPr>
          <w:spacing w:val="0"/>
          <w:sz w:val="27"/>
          <w:szCs w:val="27"/>
        </w:rPr>
        <w:t xml:space="preserve"> </w:t>
      </w:r>
      <w:r w:rsidRPr="00D044D0">
        <w:rPr>
          <w:spacing w:val="0"/>
          <w:sz w:val="27"/>
          <w:szCs w:val="27"/>
        </w:rPr>
        <w:t xml:space="preserve">Распоряжение от </w:t>
      </w:r>
      <w:r w:rsidR="00907E93">
        <w:rPr>
          <w:spacing w:val="0"/>
          <w:sz w:val="27"/>
          <w:szCs w:val="27"/>
        </w:rPr>
        <w:t>10</w:t>
      </w:r>
      <w:r w:rsidR="00A3150D" w:rsidRPr="00D044D0">
        <w:rPr>
          <w:spacing w:val="0"/>
          <w:sz w:val="27"/>
          <w:szCs w:val="27"/>
        </w:rPr>
        <w:t>.08</w:t>
      </w:r>
      <w:r w:rsidRPr="00D044D0">
        <w:rPr>
          <w:spacing w:val="0"/>
          <w:sz w:val="27"/>
          <w:szCs w:val="27"/>
        </w:rPr>
        <w:t>.20</w:t>
      </w:r>
      <w:r w:rsidR="00907E93">
        <w:rPr>
          <w:spacing w:val="0"/>
          <w:sz w:val="27"/>
          <w:szCs w:val="27"/>
        </w:rPr>
        <w:t>20</w:t>
      </w:r>
      <w:r w:rsidRPr="00D044D0">
        <w:rPr>
          <w:spacing w:val="0"/>
          <w:sz w:val="27"/>
          <w:szCs w:val="27"/>
        </w:rPr>
        <w:t xml:space="preserve"> года № </w:t>
      </w:r>
      <w:r w:rsidR="00907E93">
        <w:rPr>
          <w:spacing w:val="0"/>
          <w:sz w:val="27"/>
          <w:szCs w:val="27"/>
        </w:rPr>
        <w:t>302</w:t>
      </w:r>
      <w:r w:rsidRPr="00D044D0">
        <w:rPr>
          <w:spacing w:val="0"/>
          <w:sz w:val="27"/>
          <w:szCs w:val="27"/>
        </w:rPr>
        <w:t>-р «Об организации работы по составлению проекта бюджета МО «Турочакский район» на очередной финансовый год и плановый период</w:t>
      </w:r>
      <w:r w:rsidR="00A3150D" w:rsidRPr="00D044D0">
        <w:rPr>
          <w:spacing w:val="0"/>
          <w:sz w:val="27"/>
          <w:szCs w:val="27"/>
        </w:rPr>
        <w:t>»</w:t>
      </w:r>
      <w:r w:rsidRPr="00D044D0">
        <w:rPr>
          <w:spacing w:val="0"/>
          <w:sz w:val="27"/>
          <w:szCs w:val="27"/>
        </w:rPr>
        <w:t>.</w:t>
      </w:r>
    </w:p>
    <w:p w:rsidR="00A3150D" w:rsidRPr="005F36DE" w:rsidRDefault="00A3150D" w:rsidP="006A3A87">
      <w:pPr>
        <w:tabs>
          <w:tab w:val="left" w:pos="-142"/>
          <w:tab w:val="left" w:pos="567"/>
        </w:tabs>
        <w:ind w:right="-22"/>
        <w:jc w:val="both"/>
        <w:rPr>
          <w:sz w:val="27"/>
          <w:szCs w:val="27"/>
        </w:rPr>
      </w:pPr>
    </w:p>
    <w:p w:rsidR="000603C7" w:rsidRPr="005F36DE" w:rsidRDefault="000603C7" w:rsidP="00A3150D">
      <w:pPr>
        <w:tabs>
          <w:tab w:val="left" w:pos="-142"/>
          <w:tab w:val="left" w:pos="567"/>
        </w:tabs>
        <w:ind w:right="-22"/>
        <w:jc w:val="both"/>
        <w:rPr>
          <w:sz w:val="27"/>
          <w:szCs w:val="27"/>
        </w:rPr>
      </w:pPr>
    </w:p>
    <w:p w:rsidR="005F36DE" w:rsidRPr="005F36DE" w:rsidRDefault="005F36DE" w:rsidP="00A3150D">
      <w:pPr>
        <w:tabs>
          <w:tab w:val="left" w:pos="-142"/>
          <w:tab w:val="left" w:pos="567"/>
        </w:tabs>
        <w:ind w:right="-22"/>
        <w:jc w:val="both"/>
        <w:rPr>
          <w:sz w:val="27"/>
          <w:szCs w:val="27"/>
        </w:rPr>
      </w:pPr>
      <w:bookmarkStart w:id="0" w:name="_GoBack"/>
      <w:bookmarkEnd w:id="0"/>
    </w:p>
    <w:p w:rsidR="004D0F2D" w:rsidRDefault="004D0F2D" w:rsidP="00A3150D">
      <w:pPr>
        <w:tabs>
          <w:tab w:val="left" w:pos="-142"/>
          <w:tab w:val="left" w:pos="567"/>
        </w:tabs>
        <w:ind w:right="-22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330987" w:rsidRPr="005F36DE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845606" w:rsidRPr="005F36DE">
        <w:rPr>
          <w:sz w:val="27"/>
          <w:szCs w:val="27"/>
        </w:rPr>
        <w:t xml:space="preserve"> </w:t>
      </w:r>
      <w:r w:rsidR="002F0AC6" w:rsidRPr="005F36DE">
        <w:rPr>
          <w:sz w:val="27"/>
          <w:szCs w:val="27"/>
        </w:rPr>
        <w:t xml:space="preserve">муниципального </w:t>
      </w:r>
      <w:r w:rsidR="00CD6AC7" w:rsidRPr="005F36DE">
        <w:rPr>
          <w:sz w:val="27"/>
          <w:szCs w:val="27"/>
        </w:rPr>
        <w:t>о</w:t>
      </w:r>
      <w:r w:rsidR="002F0AC6" w:rsidRPr="005F36DE">
        <w:rPr>
          <w:sz w:val="27"/>
          <w:szCs w:val="27"/>
        </w:rPr>
        <w:t xml:space="preserve">бразования </w:t>
      </w:r>
    </w:p>
    <w:p w:rsidR="005344E6" w:rsidRPr="005F36DE" w:rsidRDefault="00330987" w:rsidP="00A3150D">
      <w:pPr>
        <w:tabs>
          <w:tab w:val="left" w:pos="-142"/>
          <w:tab w:val="left" w:pos="567"/>
        </w:tabs>
        <w:ind w:right="-22"/>
        <w:jc w:val="both"/>
        <w:rPr>
          <w:sz w:val="27"/>
          <w:szCs w:val="27"/>
        </w:rPr>
      </w:pPr>
      <w:r w:rsidRPr="005F36DE">
        <w:rPr>
          <w:sz w:val="27"/>
          <w:szCs w:val="27"/>
        </w:rPr>
        <w:t>«Турочакский район»</w:t>
      </w:r>
      <w:r w:rsidR="00A24CBB">
        <w:rPr>
          <w:sz w:val="27"/>
          <w:szCs w:val="27"/>
        </w:rPr>
        <w:t xml:space="preserve">     </w:t>
      </w:r>
      <w:r w:rsidRPr="005F36DE">
        <w:rPr>
          <w:sz w:val="27"/>
          <w:szCs w:val="27"/>
        </w:rPr>
        <w:t xml:space="preserve">                     </w:t>
      </w:r>
      <w:r w:rsidR="002F0AC6" w:rsidRPr="005F36DE">
        <w:rPr>
          <w:sz w:val="27"/>
          <w:szCs w:val="27"/>
        </w:rPr>
        <w:t xml:space="preserve">   </w:t>
      </w:r>
      <w:r w:rsidR="00A24CBB">
        <w:rPr>
          <w:sz w:val="27"/>
          <w:szCs w:val="27"/>
        </w:rPr>
        <w:t xml:space="preserve">     </w:t>
      </w:r>
      <w:r w:rsidR="002F0AC6" w:rsidRPr="005F36DE">
        <w:rPr>
          <w:sz w:val="27"/>
          <w:szCs w:val="27"/>
        </w:rPr>
        <w:t xml:space="preserve">      </w:t>
      </w:r>
      <w:r w:rsidR="000603C7" w:rsidRPr="005F36DE">
        <w:rPr>
          <w:sz w:val="27"/>
          <w:szCs w:val="27"/>
        </w:rPr>
        <w:t xml:space="preserve">     </w:t>
      </w:r>
      <w:r w:rsidR="002F0AC6" w:rsidRPr="005F36DE">
        <w:rPr>
          <w:sz w:val="27"/>
          <w:szCs w:val="27"/>
        </w:rPr>
        <w:t xml:space="preserve">  </w:t>
      </w:r>
      <w:r w:rsidR="004D0F2D">
        <w:rPr>
          <w:sz w:val="27"/>
          <w:szCs w:val="27"/>
        </w:rPr>
        <w:t xml:space="preserve">                     </w:t>
      </w:r>
      <w:r w:rsidRPr="005F36DE">
        <w:rPr>
          <w:sz w:val="27"/>
          <w:szCs w:val="27"/>
        </w:rPr>
        <w:t xml:space="preserve"> </w:t>
      </w:r>
      <w:r w:rsidR="00A24CBB">
        <w:rPr>
          <w:sz w:val="27"/>
          <w:szCs w:val="27"/>
        </w:rPr>
        <w:tab/>
      </w:r>
      <w:r w:rsidR="004D0F2D">
        <w:rPr>
          <w:sz w:val="27"/>
          <w:szCs w:val="27"/>
        </w:rPr>
        <w:t xml:space="preserve"> В.В.Осипов</w:t>
      </w:r>
    </w:p>
    <w:sectPr w:rsidR="005344E6" w:rsidRPr="005F36DE" w:rsidSect="004558E0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363" w:rsidRDefault="001B1363">
      <w:r>
        <w:separator/>
      </w:r>
    </w:p>
  </w:endnote>
  <w:endnote w:type="continuationSeparator" w:id="1">
    <w:p w:rsidR="001B1363" w:rsidRDefault="001B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363" w:rsidRDefault="001B1363">
      <w:r>
        <w:separator/>
      </w:r>
    </w:p>
  </w:footnote>
  <w:footnote w:type="continuationSeparator" w:id="1">
    <w:p w:rsidR="001B1363" w:rsidRDefault="001B1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09" w:rsidRDefault="00711B09">
    <w:pPr>
      <w:pStyle w:val="a3"/>
      <w:jc w:val="center"/>
    </w:pPr>
  </w:p>
  <w:p w:rsidR="00711B09" w:rsidRDefault="00711B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09" w:rsidRDefault="00711B0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805"/>
    <w:multiLevelType w:val="multilevel"/>
    <w:tmpl w:val="52A28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E56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1A1D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03C7"/>
    <w:rsid w:val="00063254"/>
    <w:rsid w:val="00064EA1"/>
    <w:rsid w:val="000652F7"/>
    <w:rsid w:val="00071A86"/>
    <w:rsid w:val="00080526"/>
    <w:rsid w:val="00082E36"/>
    <w:rsid w:val="000863B7"/>
    <w:rsid w:val="00087E00"/>
    <w:rsid w:val="000911C3"/>
    <w:rsid w:val="00091C21"/>
    <w:rsid w:val="000933F7"/>
    <w:rsid w:val="000948D6"/>
    <w:rsid w:val="00096523"/>
    <w:rsid w:val="000A1A45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170"/>
    <w:rsid w:val="001363DA"/>
    <w:rsid w:val="00142C91"/>
    <w:rsid w:val="001445C1"/>
    <w:rsid w:val="001466B3"/>
    <w:rsid w:val="00146B8E"/>
    <w:rsid w:val="001540A8"/>
    <w:rsid w:val="00155E9E"/>
    <w:rsid w:val="00156663"/>
    <w:rsid w:val="001600E8"/>
    <w:rsid w:val="00160451"/>
    <w:rsid w:val="001634E2"/>
    <w:rsid w:val="00163E2C"/>
    <w:rsid w:val="001713D5"/>
    <w:rsid w:val="00175D1C"/>
    <w:rsid w:val="00182FEF"/>
    <w:rsid w:val="00184D91"/>
    <w:rsid w:val="001852D8"/>
    <w:rsid w:val="001856A4"/>
    <w:rsid w:val="00185E46"/>
    <w:rsid w:val="00193400"/>
    <w:rsid w:val="001944AE"/>
    <w:rsid w:val="00196CAC"/>
    <w:rsid w:val="001A125C"/>
    <w:rsid w:val="001A4790"/>
    <w:rsid w:val="001B1363"/>
    <w:rsid w:val="001B3643"/>
    <w:rsid w:val="001B48BD"/>
    <w:rsid w:val="001B7E96"/>
    <w:rsid w:val="001C2E18"/>
    <w:rsid w:val="001D038E"/>
    <w:rsid w:val="001D1668"/>
    <w:rsid w:val="001D4B4E"/>
    <w:rsid w:val="001D7A7A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0881"/>
    <w:rsid w:val="00201A6D"/>
    <w:rsid w:val="00204261"/>
    <w:rsid w:val="00206A03"/>
    <w:rsid w:val="0020736A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306"/>
    <w:rsid w:val="00272D2D"/>
    <w:rsid w:val="00274102"/>
    <w:rsid w:val="00276560"/>
    <w:rsid w:val="00286F36"/>
    <w:rsid w:val="0028718B"/>
    <w:rsid w:val="00290A85"/>
    <w:rsid w:val="00292F50"/>
    <w:rsid w:val="00296DC5"/>
    <w:rsid w:val="002A089E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5B2D"/>
    <w:rsid w:val="002E6176"/>
    <w:rsid w:val="002E6658"/>
    <w:rsid w:val="002E6B48"/>
    <w:rsid w:val="002E7550"/>
    <w:rsid w:val="002E755A"/>
    <w:rsid w:val="002F0847"/>
    <w:rsid w:val="002F0AC6"/>
    <w:rsid w:val="002F107A"/>
    <w:rsid w:val="002F716E"/>
    <w:rsid w:val="002F7AE7"/>
    <w:rsid w:val="002F7E58"/>
    <w:rsid w:val="00304EEB"/>
    <w:rsid w:val="0030511F"/>
    <w:rsid w:val="00316116"/>
    <w:rsid w:val="003171B9"/>
    <w:rsid w:val="0032504C"/>
    <w:rsid w:val="00330987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8E0"/>
    <w:rsid w:val="00456887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6905"/>
    <w:rsid w:val="00477178"/>
    <w:rsid w:val="0048091D"/>
    <w:rsid w:val="00481D2A"/>
    <w:rsid w:val="004820C6"/>
    <w:rsid w:val="004839AD"/>
    <w:rsid w:val="00484A88"/>
    <w:rsid w:val="00484DD3"/>
    <w:rsid w:val="00487A68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B61B3"/>
    <w:rsid w:val="004C42E2"/>
    <w:rsid w:val="004C5FC9"/>
    <w:rsid w:val="004D03A9"/>
    <w:rsid w:val="004D0D53"/>
    <w:rsid w:val="004D0F2D"/>
    <w:rsid w:val="004D7876"/>
    <w:rsid w:val="004E1C89"/>
    <w:rsid w:val="004E31AE"/>
    <w:rsid w:val="004E3867"/>
    <w:rsid w:val="004F0300"/>
    <w:rsid w:val="004F1F12"/>
    <w:rsid w:val="00500DE2"/>
    <w:rsid w:val="00502C86"/>
    <w:rsid w:val="00504C55"/>
    <w:rsid w:val="00506B04"/>
    <w:rsid w:val="00507F90"/>
    <w:rsid w:val="00511A38"/>
    <w:rsid w:val="005129DC"/>
    <w:rsid w:val="005171B6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2716"/>
    <w:rsid w:val="005E4776"/>
    <w:rsid w:val="005E6E5F"/>
    <w:rsid w:val="005E78BC"/>
    <w:rsid w:val="005F1A12"/>
    <w:rsid w:val="005F2131"/>
    <w:rsid w:val="005F36DE"/>
    <w:rsid w:val="005F4B9B"/>
    <w:rsid w:val="005F7E11"/>
    <w:rsid w:val="00602A3A"/>
    <w:rsid w:val="006052D0"/>
    <w:rsid w:val="006118C5"/>
    <w:rsid w:val="00613F2F"/>
    <w:rsid w:val="00614793"/>
    <w:rsid w:val="0062044A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3A87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01A"/>
    <w:rsid w:val="006D72FA"/>
    <w:rsid w:val="006D773A"/>
    <w:rsid w:val="006E31E3"/>
    <w:rsid w:val="006E41CB"/>
    <w:rsid w:val="006E568C"/>
    <w:rsid w:val="006E6F11"/>
    <w:rsid w:val="006F0F73"/>
    <w:rsid w:val="006F1AA5"/>
    <w:rsid w:val="0070467E"/>
    <w:rsid w:val="007050F4"/>
    <w:rsid w:val="00710295"/>
    <w:rsid w:val="00711B09"/>
    <w:rsid w:val="00715D95"/>
    <w:rsid w:val="0072046D"/>
    <w:rsid w:val="00720F32"/>
    <w:rsid w:val="00723573"/>
    <w:rsid w:val="00723DA4"/>
    <w:rsid w:val="00723DCB"/>
    <w:rsid w:val="007258AE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45BD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77A8A"/>
    <w:rsid w:val="007808FB"/>
    <w:rsid w:val="007815C8"/>
    <w:rsid w:val="00781825"/>
    <w:rsid w:val="007842F2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E695F"/>
    <w:rsid w:val="007F0932"/>
    <w:rsid w:val="007F39BE"/>
    <w:rsid w:val="007F783D"/>
    <w:rsid w:val="00802130"/>
    <w:rsid w:val="00802CEF"/>
    <w:rsid w:val="008030DA"/>
    <w:rsid w:val="008043F2"/>
    <w:rsid w:val="008074FD"/>
    <w:rsid w:val="00810F51"/>
    <w:rsid w:val="00821FBF"/>
    <w:rsid w:val="008239A0"/>
    <w:rsid w:val="0082562C"/>
    <w:rsid w:val="00825AA7"/>
    <w:rsid w:val="00827814"/>
    <w:rsid w:val="00827B3C"/>
    <w:rsid w:val="00832417"/>
    <w:rsid w:val="00833AE0"/>
    <w:rsid w:val="00837B7E"/>
    <w:rsid w:val="0084042E"/>
    <w:rsid w:val="00840D78"/>
    <w:rsid w:val="008414CA"/>
    <w:rsid w:val="00842483"/>
    <w:rsid w:val="00845606"/>
    <w:rsid w:val="00845BB7"/>
    <w:rsid w:val="00845C13"/>
    <w:rsid w:val="008464AF"/>
    <w:rsid w:val="008505B5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1D6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4D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07E93"/>
    <w:rsid w:val="00916188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1119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A33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9E7F60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40D3"/>
    <w:rsid w:val="00A24CBB"/>
    <w:rsid w:val="00A27E2D"/>
    <w:rsid w:val="00A30BF9"/>
    <w:rsid w:val="00A3150D"/>
    <w:rsid w:val="00A331E5"/>
    <w:rsid w:val="00A41941"/>
    <w:rsid w:val="00A41EFB"/>
    <w:rsid w:val="00A4637F"/>
    <w:rsid w:val="00A477A0"/>
    <w:rsid w:val="00A53440"/>
    <w:rsid w:val="00A54CC4"/>
    <w:rsid w:val="00A55CC3"/>
    <w:rsid w:val="00A57246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85DD8"/>
    <w:rsid w:val="00A9210E"/>
    <w:rsid w:val="00A959B5"/>
    <w:rsid w:val="00A97850"/>
    <w:rsid w:val="00AA266A"/>
    <w:rsid w:val="00AA5BA8"/>
    <w:rsid w:val="00AA714F"/>
    <w:rsid w:val="00AA7AEE"/>
    <w:rsid w:val="00AB4A30"/>
    <w:rsid w:val="00AB6004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0417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2598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48DF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18D5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01CA7"/>
    <w:rsid w:val="00C04EDD"/>
    <w:rsid w:val="00C0534F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5EA0"/>
    <w:rsid w:val="00C46FFA"/>
    <w:rsid w:val="00C50200"/>
    <w:rsid w:val="00C5154C"/>
    <w:rsid w:val="00C52B80"/>
    <w:rsid w:val="00C53568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336C"/>
    <w:rsid w:val="00CC5E92"/>
    <w:rsid w:val="00CC6B1D"/>
    <w:rsid w:val="00CD2508"/>
    <w:rsid w:val="00CD6AC7"/>
    <w:rsid w:val="00CE3E09"/>
    <w:rsid w:val="00CE4C39"/>
    <w:rsid w:val="00CE5E8C"/>
    <w:rsid w:val="00CE79AE"/>
    <w:rsid w:val="00CF226F"/>
    <w:rsid w:val="00CF2919"/>
    <w:rsid w:val="00CF2DFC"/>
    <w:rsid w:val="00CF3E81"/>
    <w:rsid w:val="00CF6146"/>
    <w:rsid w:val="00CF762C"/>
    <w:rsid w:val="00CF7E61"/>
    <w:rsid w:val="00D009DE"/>
    <w:rsid w:val="00D02672"/>
    <w:rsid w:val="00D044D0"/>
    <w:rsid w:val="00D064E5"/>
    <w:rsid w:val="00D102A1"/>
    <w:rsid w:val="00D10B69"/>
    <w:rsid w:val="00D12187"/>
    <w:rsid w:val="00D1693D"/>
    <w:rsid w:val="00D246E0"/>
    <w:rsid w:val="00D26B73"/>
    <w:rsid w:val="00D27A22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2E56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3B5F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1D5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B7E01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0F2B"/>
    <w:rsid w:val="00EF63A7"/>
    <w:rsid w:val="00F01FB9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464D3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30B4"/>
    <w:rsid w:val="00FA2DFD"/>
    <w:rsid w:val="00FA2F6D"/>
    <w:rsid w:val="00FA5745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E714C"/>
    <w:rsid w:val="00FF1B12"/>
    <w:rsid w:val="00FF4489"/>
    <w:rsid w:val="00F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008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0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_"/>
    <w:basedOn w:val="a0"/>
    <w:link w:val="2"/>
    <w:rsid w:val="004E1C89"/>
    <w:rPr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E1C89"/>
    <w:rPr>
      <w:b/>
      <w:bCs/>
      <w:sz w:val="28"/>
      <w:szCs w:val="28"/>
      <w:shd w:val="clear" w:color="auto" w:fill="FFFFFF"/>
    </w:rPr>
  </w:style>
  <w:style w:type="character" w:customStyle="1" w:styleId="ab">
    <w:name w:val="Основной текст + Полужирный"/>
    <w:basedOn w:val="aa"/>
    <w:rsid w:val="004E1C8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4E1C89"/>
    <w:pPr>
      <w:shd w:val="clear" w:color="auto" w:fill="FFFFFF"/>
      <w:suppressAutoHyphens w:val="0"/>
      <w:spacing w:line="321" w:lineRule="exact"/>
      <w:jc w:val="center"/>
    </w:pPr>
    <w:rPr>
      <w:sz w:val="28"/>
      <w:szCs w:val="28"/>
    </w:rPr>
  </w:style>
  <w:style w:type="paragraph" w:customStyle="1" w:styleId="21">
    <w:name w:val="Основной текст (2)"/>
    <w:basedOn w:val="a"/>
    <w:link w:val="20"/>
    <w:rsid w:val="004E1C89"/>
    <w:pPr>
      <w:shd w:val="clear" w:color="auto" w:fill="FFFFFF"/>
      <w:suppressAutoHyphens w:val="0"/>
      <w:spacing w:line="0" w:lineRule="atLeast"/>
    </w:pPr>
    <w:rPr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E91D5E"/>
    <w:rPr>
      <w:spacing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1D5E"/>
    <w:pPr>
      <w:shd w:val="clear" w:color="auto" w:fill="FFFFFF"/>
      <w:suppressAutoHyphens w:val="0"/>
      <w:spacing w:before="600" w:after="600" w:line="0" w:lineRule="atLeast"/>
      <w:jc w:val="both"/>
    </w:pPr>
    <w:rPr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54;&#1071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64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User</dc:creator>
  <cp:lastModifiedBy>Пользователь Windows</cp:lastModifiedBy>
  <cp:revision>15</cp:revision>
  <cp:lastPrinted>2018-08-13T07:47:00Z</cp:lastPrinted>
  <dcterms:created xsi:type="dcterms:W3CDTF">2018-08-13T08:32:00Z</dcterms:created>
  <dcterms:modified xsi:type="dcterms:W3CDTF">2021-09-15T04:37:00Z</dcterms:modified>
</cp:coreProperties>
</file>