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1"/>
        <w:tblW w:w="9796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253"/>
        <w:gridCol w:w="1820"/>
        <w:gridCol w:w="3723"/>
      </w:tblGrid>
      <w:tr w:rsidR="005B65F4" w:rsidRPr="00E16DD9" w:rsidTr="005B65F4">
        <w:trPr>
          <w:trHeight w:val="1134"/>
        </w:trPr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:rsidR="005B65F4" w:rsidRPr="00E16DD9" w:rsidRDefault="005B65F4" w:rsidP="005B65F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РЕСПУБЛИКА АЛТАЙ</w:t>
            </w:r>
          </w:p>
          <w:p w:rsidR="005B65F4" w:rsidRPr="00E16DD9" w:rsidRDefault="005B65F4" w:rsidP="005B65F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АДМИНИСТРАЦИЯ</w:t>
            </w:r>
          </w:p>
          <w:p w:rsidR="005B65F4" w:rsidRPr="00E16DD9" w:rsidRDefault="005B65F4" w:rsidP="005B65F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МУНИЦИПАЛЬНОГО ОБРАЗОВАНИЯ</w:t>
            </w:r>
          </w:p>
          <w:p w:rsidR="005B65F4" w:rsidRPr="00E16DD9" w:rsidRDefault="005B65F4" w:rsidP="005B65F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1820" w:type="dxa"/>
            <w:tcBorders>
              <w:left w:val="nil"/>
            </w:tcBorders>
          </w:tcPr>
          <w:p w:rsidR="005B65F4" w:rsidRPr="00E16DD9" w:rsidRDefault="005B65F4" w:rsidP="005B65F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noProof/>
                <w:sz w:val="28"/>
                <w:szCs w:val="28"/>
              </w:rPr>
              <w:drawing>
                <wp:inline distT="0" distB="0" distL="0" distR="0" wp14:anchorId="1495F785" wp14:editId="58456A34">
                  <wp:extent cx="1018800" cy="1267200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</w:tcPr>
          <w:p w:rsidR="005B65F4" w:rsidRPr="00E16DD9" w:rsidRDefault="005B65F4" w:rsidP="005B65F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АЛТАЙ РЕСПУБЛИКА</w:t>
            </w:r>
          </w:p>
          <w:p w:rsidR="005B65F4" w:rsidRPr="00E16DD9" w:rsidRDefault="005B65F4" w:rsidP="005B65F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МУНИЦИПАЛ ТОЗОЛМО</w:t>
            </w:r>
          </w:p>
          <w:p w:rsidR="005B65F4" w:rsidRPr="00E16DD9" w:rsidRDefault="005B65F4" w:rsidP="005B65F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АДМИНИСТРАЦИЯЗЫ</w:t>
            </w:r>
          </w:p>
          <w:p w:rsidR="005B65F4" w:rsidRPr="00E16DD9" w:rsidRDefault="005B65F4" w:rsidP="005B65F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«ТУРОЧАК АЙМАК»</w:t>
            </w:r>
          </w:p>
          <w:p w:rsidR="005B65F4" w:rsidRPr="00E16DD9" w:rsidRDefault="005B65F4" w:rsidP="005B65F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B65F4" w:rsidRPr="00E16DD9" w:rsidTr="005B65F4">
        <w:trPr>
          <w:trHeight w:val="442"/>
        </w:trPr>
        <w:tc>
          <w:tcPr>
            <w:tcW w:w="6073" w:type="dxa"/>
            <w:gridSpan w:val="2"/>
            <w:vAlign w:val="bottom"/>
          </w:tcPr>
          <w:p w:rsidR="005B65F4" w:rsidRPr="00E16DD9" w:rsidRDefault="005B65F4" w:rsidP="005B6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3723" w:type="dxa"/>
            <w:vAlign w:val="bottom"/>
          </w:tcPr>
          <w:p w:rsidR="005B65F4" w:rsidRPr="00797DDC" w:rsidRDefault="005B65F4" w:rsidP="005B65F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16DD9">
              <w:rPr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b/>
                <w:bCs/>
                <w:sz w:val="28"/>
                <w:szCs w:val="28"/>
                <w:lang w:val="en-US"/>
              </w:rPr>
              <w:t>O</w:t>
            </w:r>
            <w:r>
              <w:rPr>
                <w:b/>
                <w:bCs/>
                <w:sz w:val="28"/>
                <w:szCs w:val="28"/>
              </w:rPr>
              <w:t>П</w:t>
            </w:r>
          </w:p>
        </w:tc>
      </w:tr>
    </w:tbl>
    <w:p w:rsidR="00B33CEF" w:rsidRDefault="00B33CEF" w:rsidP="005B65F4">
      <w:pPr>
        <w:rPr>
          <w:b/>
          <w:bCs/>
          <w:sz w:val="28"/>
          <w:szCs w:val="28"/>
        </w:rPr>
      </w:pPr>
    </w:p>
    <w:p w:rsidR="00E16DD9" w:rsidRDefault="007C548D" w:rsidP="00BF591F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от </w:t>
      </w:r>
      <w:r w:rsidR="001D1E19">
        <w:rPr>
          <w:b/>
          <w:bCs/>
          <w:sz w:val="28"/>
          <w:szCs w:val="28"/>
        </w:rPr>
        <w:t>«</w:t>
      </w:r>
      <w:r w:rsidR="008B0A94">
        <w:rPr>
          <w:b/>
          <w:bCs/>
          <w:sz w:val="28"/>
          <w:szCs w:val="28"/>
        </w:rPr>
        <w:t>18</w:t>
      </w:r>
      <w:r w:rsidR="001D1E19">
        <w:rPr>
          <w:b/>
          <w:bCs/>
          <w:sz w:val="28"/>
          <w:szCs w:val="28"/>
        </w:rPr>
        <w:t>»</w:t>
      </w:r>
      <w:r w:rsidR="00BF591F">
        <w:rPr>
          <w:b/>
          <w:bCs/>
          <w:sz w:val="28"/>
          <w:szCs w:val="28"/>
        </w:rPr>
        <w:t xml:space="preserve"> </w:t>
      </w:r>
      <w:r w:rsidR="00F92387">
        <w:rPr>
          <w:b/>
          <w:bCs/>
          <w:sz w:val="28"/>
          <w:szCs w:val="28"/>
        </w:rPr>
        <w:t>ноября</w:t>
      </w:r>
      <w:r w:rsidR="001D1E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2021</w:t>
      </w:r>
      <w:r w:rsidR="00E16DD9" w:rsidRPr="00E16DD9">
        <w:rPr>
          <w:b/>
          <w:bCs/>
          <w:sz w:val="28"/>
          <w:szCs w:val="28"/>
        </w:rPr>
        <w:t xml:space="preserve"> года №</w:t>
      </w:r>
      <w:r w:rsidR="008B0A94">
        <w:rPr>
          <w:b/>
          <w:bCs/>
          <w:sz w:val="28"/>
          <w:szCs w:val="28"/>
        </w:rPr>
        <w:t>683</w:t>
      </w:r>
      <w:bookmarkStart w:id="0" w:name="_GoBack"/>
      <w:bookmarkEnd w:id="0"/>
    </w:p>
    <w:p w:rsidR="00BF591F" w:rsidRPr="00E16DD9" w:rsidRDefault="00BF591F" w:rsidP="00BF591F">
      <w:pPr>
        <w:jc w:val="center"/>
        <w:rPr>
          <w:b/>
          <w:bCs/>
        </w:rPr>
      </w:pPr>
    </w:p>
    <w:p w:rsidR="00142CCE" w:rsidRPr="00BF591F" w:rsidRDefault="000948B6" w:rsidP="00BF591F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</w:t>
      </w:r>
      <w:r w:rsidR="00BF591F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регламен</w:t>
      </w:r>
      <w:r w:rsidR="009031A8">
        <w:rPr>
          <w:b/>
          <w:sz w:val="28"/>
          <w:szCs w:val="28"/>
        </w:rPr>
        <w:t>т</w:t>
      </w:r>
      <w:r w:rsidR="00BF591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по предоставлению муниципальной услуги </w:t>
      </w:r>
      <w:r w:rsidR="00980844">
        <w:rPr>
          <w:rFonts w:eastAsia="Calibri"/>
          <w:b/>
          <w:sz w:val="28"/>
          <w:szCs w:val="28"/>
          <w:lang w:eastAsia="en-US"/>
        </w:rPr>
        <w:t>«</w:t>
      </w:r>
      <w:r w:rsidR="00F92387" w:rsidRPr="00A422B5">
        <w:rPr>
          <w:b/>
          <w:bCs/>
          <w:color w:val="000000"/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в собственность бесплатно</w:t>
      </w:r>
      <w:r w:rsidR="00980844">
        <w:rPr>
          <w:rFonts w:eastAsia="Calibri"/>
          <w:b/>
          <w:sz w:val="28"/>
          <w:szCs w:val="28"/>
          <w:lang w:eastAsia="en-US"/>
        </w:rPr>
        <w:t>»</w:t>
      </w:r>
    </w:p>
    <w:p w:rsidR="000948B6" w:rsidRPr="000948B6" w:rsidRDefault="00142CCE" w:rsidP="000948B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D3082" w:rsidRDefault="00BF591F" w:rsidP="00BD3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C548D">
        <w:rPr>
          <w:sz w:val="28"/>
          <w:szCs w:val="28"/>
        </w:rPr>
        <w:t xml:space="preserve">В целях </w:t>
      </w:r>
      <w:r w:rsidR="000948B6">
        <w:rPr>
          <w:sz w:val="28"/>
          <w:szCs w:val="28"/>
        </w:rPr>
        <w:t>реализации Федерального закона от 27.07.2010 г. 210-ФЗ «Об организации предоставления государственных и муниципальных услуг», руководствуясь Постановлением главы муниципального образования «</w:t>
      </w:r>
      <w:proofErr w:type="spellStart"/>
      <w:r w:rsidR="000948B6">
        <w:rPr>
          <w:sz w:val="28"/>
          <w:szCs w:val="28"/>
        </w:rPr>
        <w:t>Турочакский</w:t>
      </w:r>
      <w:proofErr w:type="spellEnd"/>
      <w:r w:rsidR="000948B6">
        <w:rPr>
          <w:sz w:val="28"/>
          <w:szCs w:val="28"/>
        </w:rPr>
        <w:t xml:space="preserve"> район» от 30.12.2011 г. 1355 «О Порядке разработки и утверждения административных</w:t>
      </w:r>
      <w:r w:rsidR="00C81AE8">
        <w:rPr>
          <w:sz w:val="28"/>
          <w:szCs w:val="28"/>
        </w:rPr>
        <w:t xml:space="preserve"> регламентов предоставления муниципальных услуг», на основании Устава муниципального образования «</w:t>
      </w:r>
      <w:proofErr w:type="spellStart"/>
      <w:r w:rsidR="00C81AE8">
        <w:rPr>
          <w:sz w:val="28"/>
          <w:szCs w:val="28"/>
        </w:rPr>
        <w:t>Турочакский</w:t>
      </w:r>
      <w:proofErr w:type="spellEnd"/>
      <w:r w:rsidR="00C81AE8">
        <w:rPr>
          <w:sz w:val="28"/>
          <w:szCs w:val="28"/>
        </w:rPr>
        <w:t xml:space="preserve"> район»</w:t>
      </w:r>
      <w:r w:rsidR="005B65F4">
        <w:rPr>
          <w:sz w:val="28"/>
          <w:szCs w:val="28"/>
        </w:rPr>
        <w:t>:</w:t>
      </w:r>
    </w:p>
    <w:p w:rsidR="007C548D" w:rsidRDefault="007C548D" w:rsidP="00BD3082">
      <w:pPr>
        <w:jc w:val="both"/>
        <w:rPr>
          <w:sz w:val="28"/>
          <w:szCs w:val="28"/>
        </w:rPr>
      </w:pPr>
    </w:p>
    <w:p w:rsidR="005B65F4" w:rsidRPr="00BF591F" w:rsidRDefault="005B65F4" w:rsidP="00BD3082">
      <w:pPr>
        <w:jc w:val="both"/>
        <w:rPr>
          <w:b/>
          <w:bCs/>
          <w:sz w:val="28"/>
          <w:szCs w:val="28"/>
        </w:rPr>
      </w:pPr>
    </w:p>
    <w:p w:rsidR="00BF591F" w:rsidRPr="00BF591F" w:rsidRDefault="00C81AE8" w:rsidP="004256CA">
      <w:pPr>
        <w:pStyle w:val="aa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F591F">
        <w:rPr>
          <w:sz w:val="28"/>
          <w:szCs w:val="28"/>
        </w:rPr>
        <w:t>Утвердить прилагаем</w:t>
      </w:r>
      <w:r w:rsidR="00142CCE" w:rsidRPr="00BF591F">
        <w:rPr>
          <w:sz w:val="28"/>
          <w:szCs w:val="28"/>
        </w:rPr>
        <w:t>ы</w:t>
      </w:r>
      <w:r w:rsidR="00BF591F" w:rsidRPr="00BF591F">
        <w:rPr>
          <w:sz w:val="28"/>
          <w:szCs w:val="28"/>
        </w:rPr>
        <w:t>й</w:t>
      </w:r>
      <w:r w:rsidRPr="00BF591F">
        <w:rPr>
          <w:sz w:val="28"/>
          <w:szCs w:val="28"/>
        </w:rPr>
        <w:t xml:space="preserve"> </w:t>
      </w:r>
      <w:r w:rsidR="005B65F4">
        <w:rPr>
          <w:sz w:val="28"/>
          <w:szCs w:val="28"/>
        </w:rPr>
        <w:t>А</w:t>
      </w:r>
      <w:r w:rsidRPr="00BF591F">
        <w:rPr>
          <w:sz w:val="28"/>
          <w:szCs w:val="28"/>
        </w:rPr>
        <w:t>дминистративны</w:t>
      </w:r>
      <w:r w:rsidR="00BF591F" w:rsidRPr="00BF591F">
        <w:rPr>
          <w:sz w:val="28"/>
          <w:szCs w:val="28"/>
        </w:rPr>
        <w:t>й</w:t>
      </w:r>
      <w:r w:rsidRPr="00BF591F">
        <w:rPr>
          <w:sz w:val="28"/>
          <w:szCs w:val="28"/>
        </w:rPr>
        <w:t xml:space="preserve"> регламент</w:t>
      </w:r>
      <w:r w:rsidR="005B65F4">
        <w:rPr>
          <w:sz w:val="28"/>
          <w:szCs w:val="28"/>
        </w:rPr>
        <w:t xml:space="preserve"> по</w:t>
      </w:r>
      <w:r w:rsidRPr="00BF591F">
        <w:rPr>
          <w:sz w:val="28"/>
          <w:szCs w:val="28"/>
        </w:rPr>
        <w:t xml:space="preserve"> предоставлени</w:t>
      </w:r>
      <w:r w:rsidR="005B65F4">
        <w:rPr>
          <w:sz w:val="28"/>
          <w:szCs w:val="28"/>
        </w:rPr>
        <w:t>ю</w:t>
      </w:r>
      <w:r w:rsidRPr="00BF591F">
        <w:rPr>
          <w:sz w:val="28"/>
          <w:szCs w:val="28"/>
        </w:rPr>
        <w:t xml:space="preserve"> муниципальн</w:t>
      </w:r>
      <w:r w:rsidR="00BF591F" w:rsidRPr="00BF591F">
        <w:rPr>
          <w:sz w:val="28"/>
          <w:szCs w:val="28"/>
        </w:rPr>
        <w:t>ой</w:t>
      </w:r>
      <w:r w:rsidRPr="00BF591F">
        <w:rPr>
          <w:sz w:val="28"/>
          <w:szCs w:val="28"/>
        </w:rPr>
        <w:t xml:space="preserve"> услуг</w:t>
      </w:r>
      <w:r w:rsidR="00BF591F" w:rsidRPr="00BF591F">
        <w:rPr>
          <w:sz w:val="28"/>
          <w:szCs w:val="28"/>
        </w:rPr>
        <w:t>и</w:t>
      </w:r>
      <w:r w:rsidR="00980844">
        <w:rPr>
          <w:sz w:val="28"/>
          <w:szCs w:val="28"/>
        </w:rPr>
        <w:t xml:space="preserve"> </w:t>
      </w:r>
      <w:r w:rsidR="00980844" w:rsidRPr="00980844">
        <w:rPr>
          <w:sz w:val="28"/>
          <w:szCs w:val="28"/>
        </w:rPr>
        <w:t>«</w:t>
      </w:r>
      <w:r w:rsidR="00F92387" w:rsidRPr="00F92387">
        <w:rPr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в собственность бесплатно</w:t>
      </w:r>
      <w:r w:rsidR="00980844" w:rsidRPr="00980844">
        <w:rPr>
          <w:sz w:val="28"/>
          <w:szCs w:val="28"/>
        </w:rPr>
        <w:t>»</w:t>
      </w:r>
      <w:r w:rsidR="005B65F4">
        <w:rPr>
          <w:sz w:val="28"/>
          <w:szCs w:val="28"/>
        </w:rPr>
        <w:t>.</w:t>
      </w:r>
      <w:r w:rsidR="00142CCE" w:rsidRPr="00142CCE">
        <w:t xml:space="preserve"> </w:t>
      </w:r>
    </w:p>
    <w:p w:rsidR="00C81AE8" w:rsidRPr="00BF591F" w:rsidRDefault="002B187F" w:rsidP="004256CA">
      <w:pPr>
        <w:pStyle w:val="aa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F591F">
        <w:rPr>
          <w:sz w:val="28"/>
          <w:szCs w:val="28"/>
        </w:rPr>
        <w:t>Опубликовать настоящ</w:t>
      </w:r>
      <w:r w:rsidR="00BF591F">
        <w:rPr>
          <w:sz w:val="28"/>
          <w:szCs w:val="28"/>
        </w:rPr>
        <w:t>ее</w:t>
      </w:r>
      <w:r w:rsidRPr="00BF591F">
        <w:rPr>
          <w:sz w:val="28"/>
          <w:szCs w:val="28"/>
        </w:rPr>
        <w:t xml:space="preserve"> </w:t>
      </w:r>
      <w:r w:rsidR="005B65F4">
        <w:rPr>
          <w:sz w:val="28"/>
          <w:szCs w:val="28"/>
        </w:rPr>
        <w:t>П</w:t>
      </w:r>
      <w:r w:rsidRPr="00BF591F">
        <w:rPr>
          <w:sz w:val="28"/>
          <w:szCs w:val="28"/>
        </w:rPr>
        <w:t>остановлени</w:t>
      </w:r>
      <w:r w:rsidR="00BF591F">
        <w:rPr>
          <w:sz w:val="28"/>
          <w:szCs w:val="28"/>
        </w:rPr>
        <w:t>е</w:t>
      </w:r>
      <w:r w:rsidRPr="00BF591F">
        <w:rPr>
          <w:sz w:val="28"/>
          <w:szCs w:val="28"/>
        </w:rPr>
        <w:t xml:space="preserve"> на официальном сайте муниципального образования </w:t>
      </w:r>
      <w:r w:rsidR="00AB6542" w:rsidRPr="00BF591F">
        <w:rPr>
          <w:sz w:val="28"/>
          <w:szCs w:val="28"/>
        </w:rPr>
        <w:t>«</w:t>
      </w:r>
      <w:proofErr w:type="spellStart"/>
      <w:r w:rsidR="00AB6542" w:rsidRPr="00BF591F">
        <w:rPr>
          <w:sz w:val="28"/>
          <w:szCs w:val="28"/>
        </w:rPr>
        <w:t>Турочакский</w:t>
      </w:r>
      <w:proofErr w:type="spellEnd"/>
      <w:r w:rsidR="00AB6542" w:rsidRPr="00BF591F">
        <w:rPr>
          <w:sz w:val="28"/>
          <w:szCs w:val="28"/>
        </w:rPr>
        <w:t xml:space="preserve"> район»</w:t>
      </w:r>
      <w:r w:rsidR="005B65F4">
        <w:rPr>
          <w:sz w:val="28"/>
          <w:szCs w:val="28"/>
        </w:rPr>
        <w:t xml:space="preserve"> и в районной газете «Истоки плюс».</w:t>
      </w:r>
    </w:p>
    <w:p w:rsidR="00BD3082" w:rsidRDefault="00AB6542" w:rsidP="00200151">
      <w:pPr>
        <w:pStyle w:val="aa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6C114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910024">
        <w:rPr>
          <w:sz w:val="28"/>
          <w:szCs w:val="28"/>
        </w:rPr>
        <w:t>з</w:t>
      </w:r>
      <w:r w:rsidR="006C1141" w:rsidRPr="006C1141">
        <w:rPr>
          <w:sz w:val="28"/>
          <w:szCs w:val="28"/>
        </w:rPr>
        <w:t>а</w:t>
      </w:r>
      <w:r w:rsidR="001A17C3" w:rsidRPr="006C1141">
        <w:rPr>
          <w:sz w:val="28"/>
          <w:szCs w:val="28"/>
        </w:rPr>
        <w:t>м</w:t>
      </w:r>
      <w:r w:rsidR="006C1141" w:rsidRPr="006C1141">
        <w:rPr>
          <w:sz w:val="28"/>
          <w:szCs w:val="28"/>
        </w:rPr>
        <w:t>е</w:t>
      </w:r>
      <w:r w:rsidR="001A17C3" w:rsidRPr="006C1141">
        <w:rPr>
          <w:sz w:val="28"/>
          <w:szCs w:val="28"/>
        </w:rPr>
        <w:t xml:space="preserve">стителя главы </w:t>
      </w:r>
      <w:r w:rsidR="006C1141">
        <w:rPr>
          <w:sz w:val="28"/>
          <w:szCs w:val="28"/>
        </w:rPr>
        <w:t xml:space="preserve">Администрации </w:t>
      </w:r>
      <w:r w:rsidR="001A17C3" w:rsidRPr="006C1141">
        <w:rPr>
          <w:sz w:val="28"/>
          <w:szCs w:val="28"/>
        </w:rPr>
        <w:t>муниципального образования «</w:t>
      </w:r>
      <w:proofErr w:type="spellStart"/>
      <w:r w:rsidR="001A17C3" w:rsidRPr="006C1141">
        <w:rPr>
          <w:sz w:val="28"/>
          <w:szCs w:val="28"/>
        </w:rPr>
        <w:t>Турочакский</w:t>
      </w:r>
      <w:proofErr w:type="spellEnd"/>
      <w:r w:rsidR="001A17C3" w:rsidRPr="006C1141">
        <w:rPr>
          <w:sz w:val="28"/>
          <w:szCs w:val="28"/>
        </w:rPr>
        <w:t xml:space="preserve"> район»</w:t>
      </w:r>
      <w:r w:rsidR="005B65F4">
        <w:rPr>
          <w:sz w:val="28"/>
          <w:szCs w:val="28"/>
        </w:rPr>
        <w:t>,</w:t>
      </w:r>
      <w:r w:rsidR="006C1141" w:rsidRPr="006C1141">
        <w:rPr>
          <w:sz w:val="28"/>
          <w:szCs w:val="28"/>
        </w:rPr>
        <w:t xml:space="preserve"> курирующего экономическую сферу</w:t>
      </w:r>
      <w:r w:rsidR="006C1141">
        <w:rPr>
          <w:sz w:val="28"/>
          <w:szCs w:val="28"/>
        </w:rPr>
        <w:t>.</w:t>
      </w:r>
    </w:p>
    <w:p w:rsidR="006C1141" w:rsidRDefault="006C1141" w:rsidP="006C1141">
      <w:pPr>
        <w:jc w:val="both"/>
        <w:rPr>
          <w:sz w:val="28"/>
          <w:szCs w:val="28"/>
        </w:rPr>
      </w:pPr>
    </w:p>
    <w:p w:rsidR="006C1141" w:rsidRDefault="006C1141" w:rsidP="006C1141">
      <w:pPr>
        <w:jc w:val="both"/>
        <w:rPr>
          <w:sz w:val="28"/>
          <w:szCs w:val="28"/>
        </w:rPr>
      </w:pPr>
    </w:p>
    <w:p w:rsidR="006C1141" w:rsidRPr="006C1141" w:rsidRDefault="006C1141" w:rsidP="006C1141">
      <w:pPr>
        <w:jc w:val="both"/>
        <w:rPr>
          <w:sz w:val="28"/>
          <w:szCs w:val="28"/>
        </w:rPr>
      </w:pPr>
    </w:p>
    <w:p w:rsidR="00BD3082" w:rsidRDefault="00AB6542" w:rsidP="00BD3082">
      <w:pPr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7C548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3082">
        <w:rPr>
          <w:sz w:val="28"/>
          <w:szCs w:val="28"/>
        </w:rPr>
        <w:t xml:space="preserve"> муниципального </w:t>
      </w:r>
    </w:p>
    <w:p w:rsidR="00BD3082" w:rsidRDefault="00BD3082" w:rsidP="00BD3082">
      <w:pPr>
        <w:rPr>
          <w:b/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</w:t>
      </w:r>
      <w:r w:rsidR="007C548D">
        <w:rPr>
          <w:sz w:val="28"/>
          <w:szCs w:val="28"/>
        </w:rPr>
        <w:t xml:space="preserve">               </w:t>
      </w:r>
      <w:r w:rsidR="006C1141">
        <w:rPr>
          <w:sz w:val="28"/>
          <w:szCs w:val="28"/>
        </w:rPr>
        <w:t>А.П. Прокопьев</w:t>
      </w:r>
    </w:p>
    <w:p w:rsidR="00BD3082" w:rsidRDefault="00BD3082" w:rsidP="00BD3082">
      <w:pPr>
        <w:ind w:left="426" w:right="-107"/>
        <w:rPr>
          <w:b/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Default="00E16DD9" w:rsidP="00E16DD9">
      <w:pPr>
        <w:ind w:right="-2"/>
        <w:jc w:val="both"/>
        <w:rPr>
          <w:sz w:val="28"/>
          <w:szCs w:val="28"/>
        </w:rPr>
      </w:pPr>
    </w:p>
    <w:p w:rsidR="00B33CEF" w:rsidRPr="00E16DD9" w:rsidRDefault="00B33CEF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AB6542"/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070"/>
        <w:gridCol w:w="4569"/>
      </w:tblGrid>
      <w:tr w:rsidR="00E16DD9" w:rsidRPr="00E16DD9" w:rsidTr="00990BCE">
        <w:tc>
          <w:tcPr>
            <w:tcW w:w="5070" w:type="dxa"/>
            <w:shd w:val="clear" w:color="auto" w:fill="auto"/>
          </w:tcPr>
          <w:p w:rsidR="00E16DD9" w:rsidRPr="00E16DD9" w:rsidRDefault="00E16DD9" w:rsidP="00E16DD9">
            <w:r w:rsidRPr="00E16DD9">
              <w:lastRenderedPageBreak/>
              <w:t>ИСПОЛНИТЕЛЬ</w:t>
            </w:r>
          </w:p>
          <w:p w:rsidR="00E16DD9" w:rsidRPr="00E16DD9" w:rsidRDefault="00E16DD9" w:rsidP="00E16DD9">
            <w:r w:rsidRPr="00E16DD9">
              <w:t>Главный специалист отдела экономики и имущественных отношений</w:t>
            </w:r>
          </w:p>
          <w:p w:rsidR="00E16DD9" w:rsidRPr="00E16DD9" w:rsidRDefault="00E16DD9" w:rsidP="00E16DD9">
            <w:r w:rsidRPr="00E16DD9">
              <w:t>И.О. Фамилия</w:t>
            </w:r>
          </w:p>
        </w:tc>
        <w:tc>
          <w:tcPr>
            <w:tcW w:w="4569" w:type="dxa"/>
            <w:shd w:val="clear" w:color="auto" w:fill="auto"/>
          </w:tcPr>
          <w:p w:rsidR="00E16DD9" w:rsidRPr="00E16DD9" w:rsidRDefault="00E16DD9" w:rsidP="00E16DD9">
            <w:pPr>
              <w:jc w:val="both"/>
            </w:pPr>
            <w:r w:rsidRPr="00E16DD9">
              <w:t>СОГЛАСОВАНО</w:t>
            </w:r>
          </w:p>
          <w:p w:rsidR="00E16DD9" w:rsidRPr="00E16DD9" w:rsidRDefault="00E16DD9" w:rsidP="00E16DD9">
            <w:r w:rsidRPr="00E16DD9">
              <w:t>Консультант (юрист) /Главный специалист (юрист)</w:t>
            </w:r>
          </w:p>
          <w:p w:rsidR="00E16DD9" w:rsidRPr="00E16DD9" w:rsidRDefault="00E16DD9" w:rsidP="00E16DD9">
            <w:r w:rsidRPr="00E16DD9">
              <w:t>______________________ И.О. Фамилия</w:t>
            </w:r>
          </w:p>
          <w:p w:rsidR="00E16DD9" w:rsidRPr="00E16DD9" w:rsidRDefault="00E16DD9" w:rsidP="00E16DD9">
            <w:r w:rsidRPr="00E16DD9">
              <w:t>«___» ________ 20___ года</w:t>
            </w:r>
          </w:p>
        </w:tc>
      </w:tr>
    </w:tbl>
    <w:p w:rsidR="005344E6" w:rsidRPr="008F3AF9" w:rsidRDefault="005344E6" w:rsidP="00A6410E">
      <w:pPr>
        <w:pStyle w:val="1"/>
        <w:jc w:val="both"/>
        <w:rPr>
          <w:sz w:val="28"/>
          <w:szCs w:val="28"/>
        </w:rPr>
      </w:pPr>
    </w:p>
    <w:sectPr w:rsidR="005344E6" w:rsidRPr="008F3AF9" w:rsidSect="005B65F4">
      <w:headerReference w:type="default" r:id="rId9"/>
      <w:headerReference w:type="first" r:id="rId10"/>
      <w:pgSz w:w="11906" w:h="16838"/>
      <w:pgMar w:top="822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5C6" w:rsidRDefault="00F025C6">
      <w:r>
        <w:separator/>
      </w:r>
    </w:p>
  </w:endnote>
  <w:endnote w:type="continuationSeparator" w:id="0">
    <w:p w:rsidR="00F025C6" w:rsidRDefault="00F0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5C6" w:rsidRDefault="00F025C6">
      <w:r>
        <w:separator/>
      </w:r>
    </w:p>
  </w:footnote>
  <w:footnote w:type="continuationSeparator" w:id="0">
    <w:p w:rsidR="00F025C6" w:rsidRDefault="00F02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88A4E97"/>
    <w:multiLevelType w:val="hybridMultilevel"/>
    <w:tmpl w:val="1C1EFAF6"/>
    <w:lvl w:ilvl="0" w:tplc="64AA3C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D61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304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63B7"/>
    <w:rsid w:val="00087E00"/>
    <w:rsid w:val="000948B6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03AF7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2CCE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17C3"/>
    <w:rsid w:val="001A4790"/>
    <w:rsid w:val="001B2443"/>
    <w:rsid w:val="001B3643"/>
    <w:rsid w:val="001B48BD"/>
    <w:rsid w:val="001B7E96"/>
    <w:rsid w:val="001C2E18"/>
    <w:rsid w:val="001D038E"/>
    <w:rsid w:val="001D1668"/>
    <w:rsid w:val="001D1E19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4899"/>
    <w:rsid w:val="00272D2D"/>
    <w:rsid w:val="002738BD"/>
    <w:rsid w:val="00276560"/>
    <w:rsid w:val="00286F36"/>
    <w:rsid w:val="0028718B"/>
    <w:rsid w:val="00290A85"/>
    <w:rsid w:val="00292F50"/>
    <w:rsid w:val="00296DC5"/>
    <w:rsid w:val="002A490C"/>
    <w:rsid w:val="002B0B77"/>
    <w:rsid w:val="002B187F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16116"/>
    <w:rsid w:val="003171B9"/>
    <w:rsid w:val="00323D61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4F9E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A7FD2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39AE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370CB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4EA7"/>
    <w:rsid w:val="005A7C84"/>
    <w:rsid w:val="005B1095"/>
    <w:rsid w:val="005B192F"/>
    <w:rsid w:val="005B33A0"/>
    <w:rsid w:val="005B363E"/>
    <w:rsid w:val="005B4406"/>
    <w:rsid w:val="005B65F4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32C8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141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97DDC"/>
    <w:rsid w:val="007A1DC2"/>
    <w:rsid w:val="007A22DE"/>
    <w:rsid w:val="007A2EFA"/>
    <w:rsid w:val="007B1088"/>
    <w:rsid w:val="007B50BC"/>
    <w:rsid w:val="007B53EB"/>
    <w:rsid w:val="007C3F83"/>
    <w:rsid w:val="007C548D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67E5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2F37"/>
    <w:rsid w:val="00874BB7"/>
    <w:rsid w:val="00876910"/>
    <w:rsid w:val="00876B6F"/>
    <w:rsid w:val="0088465C"/>
    <w:rsid w:val="00884B70"/>
    <w:rsid w:val="0088798E"/>
    <w:rsid w:val="0089138A"/>
    <w:rsid w:val="00895127"/>
    <w:rsid w:val="008A0432"/>
    <w:rsid w:val="008A0E60"/>
    <w:rsid w:val="008A46CE"/>
    <w:rsid w:val="008A488B"/>
    <w:rsid w:val="008B0A94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012"/>
    <w:rsid w:val="009031A8"/>
    <w:rsid w:val="0090363F"/>
    <w:rsid w:val="00903E73"/>
    <w:rsid w:val="00904B37"/>
    <w:rsid w:val="00906FFF"/>
    <w:rsid w:val="0090750C"/>
    <w:rsid w:val="00910024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0844"/>
    <w:rsid w:val="009817A9"/>
    <w:rsid w:val="00981BDD"/>
    <w:rsid w:val="0098215A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6F1A"/>
    <w:rsid w:val="00A27E2D"/>
    <w:rsid w:val="00A30BF9"/>
    <w:rsid w:val="00A31784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67B54"/>
    <w:rsid w:val="00A7162E"/>
    <w:rsid w:val="00A765E2"/>
    <w:rsid w:val="00A76A8B"/>
    <w:rsid w:val="00A7758F"/>
    <w:rsid w:val="00A83BDC"/>
    <w:rsid w:val="00A9210E"/>
    <w:rsid w:val="00A959B5"/>
    <w:rsid w:val="00A97850"/>
    <w:rsid w:val="00AA1D2D"/>
    <w:rsid w:val="00AA7AEE"/>
    <w:rsid w:val="00AB4A30"/>
    <w:rsid w:val="00AB6542"/>
    <w:rsid w:val="00AC1765"/>
    <w:rsid w:val="00AC2BD2"/>
    <w:rsid w:val="00AC4C4D"/>
    <w:rsid w:val="00AD1266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144"/>
    <w:rsid w:val="00B23DA1"/>
    <w:rsid w:val="00B26911"/>
    <w:rsid w:val="00B32C5B"/>
    <w:rsid w:val="00B33CEF"/>
    <w:rsid w:val="00B35F2B"/>
    <w:rsid w:val="00B44360"/>
    <w:rsid w:val="00B45FB9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3082"/>
    <w:rsid w:val="00BD5512"/>
    <w:rsid w:val="00BD670A"/>
    <w:rsid w:val="00BD7D51"/>
    <w:rsid w:val="00BE08E0"/>
    <w:rsid w:val="00BE0EF7"/>
    <w:rsid w:val="00BE1DA9"/>
    <w:rsid w:val="00BE221C"/>
    <w:rsid w:val="00BE55F4"/>
    <w:rsid w:val="00BE5955"/>
    <w:rsid w:val="00BF3241"/>
    <w:rsid w:val="00BF3FFD"/>
    <w:rsid w:val="00BF4C9D"/>
    <w:rsid w:val="00BF5733"/>
    <w:rsid w:val="00BF591F"/>
    <w:rsid w:val="00C0718D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1AE8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0908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5086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16DD9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572E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3D4"/>
    <w:rsid w:val="00EB3783"/>
    <w:rsid w:val="00EB5672"/>
    <w:rsid w:val="00EC0158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5C6"/>
    <w:rsid w:val="00F02B8F"/>
    <w:rsid w:val="00F02CCF"/>
    <w:rsid w:val="00F05657"/>
    <w:rsid w:val="00F07F49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92387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B0BB33"/>
  <w15:docId w15:val="{2018AB9A-37CA-4464-95DB-51C0876E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23D61"/>
    <w:pPr>
      <w:widowControl/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C3ADC-AE6D-46DB-885E-782D19CD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296</TotalTime>
  <Pages>3</Pages>
  <Words>173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218</cp:lastModifiedBy>
  <cp:revision>15</cp:revision>
  <cp:lastPrinted>2021-11-18T05:29:00Z</cp:lastPrinted>
  <dcterms:created xsi:type="dcterms:W3CDTF">2018-11-28T02:49:00Z</dcterms:created>
  <dcterms:modified xsi:type="dcterms:W3CDTF">2021-11-19T02:35:00Z</dcterms:modified>
</cp:coreProperties>
</file>