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E16DD9" w:rsidRDefault="00797DDC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16DD9" w:rsidRPr="00797DDC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797DDC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797DDC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F134AA">
      <w:pPr>
        <w:spacing w:line="48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F134AA">
        <w:rPr>
          <w:b/>
          <w:bCs/>
          <w:sz w:val="28"/>
          <w:szCs w:val="28"/>
        </w:rPr>
        <w:t>«04»</w:t>
      </w:r>
      <w:r w:rsidR="00BF591F">
        <w:rPr>
          <w:b/>
          <w:bCs/>
          <w:sz w:val="28"/>
          <w:szCs w:val="28"/>
        </w:rPr>
        <w:t xml:space="preserve"> </w:t>
      </w:r>
      <w:r w:rsidR="00CB4C77">
        <w:rPr>
          <w:b/>
          <w:bCs/>
          <w:sz w:val="28"/>
          <w:szCs w:val="28"/>
        </w:rPr>
        <w:t>октября</w:t>
      </w:r>
      <w:bookmarkStart w:id="0" w:name="_GoBack"/>
      <w:bookmarkEnd w:id="0"/>
      <w:r w:rsidR="00BF59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 </w:t>
      </w:r>
      <w:r w:rsidR="00F134AA">
        <w:rPr>
          <w:b/>
          <w:bCs/>
          <w:sz w:val="28"/>
          <w:szCs w:val="28"/>
        </w:rPr>
        <w:t>624</w:t>
      </w:r>
    </w:p>
    <w:p w:rsidR="00BF591F" w:rsidRPr="00E16DD9" w:rsidRDefault="00BF591F" w:rsidP="00BF591F">
      <w:pPr>
        <w:jc w:val="center"/>
        <w:rPr>
          <w:b/>
          <w:bCs/>
        </w:rPr>
      </w:pPr>
    </w:p>
    <w:p w:rsidR="00142CCE" w:rsidRPr="00BF591F" w:rsidRDefault="000948B6" w:rsidP="00BF591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</w:t>
      </w:r>
      <w:r w:rsidR="00BF591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регламен</w:t>
      </w:r>
      <w:r w:rsidR="009031A8">
        <w:rPr>
          <w:b/>
          <w:sz w:val="28"/>
          <w:szCs w:val="28"/>
        </w:rPr>
        <w:t>т</w:t>
      </w:r>
      <w:r w:rsidR="00BF59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 услуги </w:t>
      </w:r>
      <w:r w:rsidR="003F7341">
        <w:rPr>
          <w:rFonts w:eastAsia="Calibri"/>
          <w:b/>
          <w:sz w:val="28"/>
          <w:szCs w:val="28"/>
          <w:lang w:eastAsia="en-US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другую»;</w:t>
      </w:r>
    </w:p>
    <w:p w:rsidR="000948B6" w:rsidRPr="000948B6" w:rsidRDefault="00142CCE" w:rsidP="000948B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«Турочакский район»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1AE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ОСТАНОВЛЯЕТ</w:t>
      </w:r>
      <w:r w:rsidRPr="00C81AE8">
        <w:rPr>
          <w:b/>
          <w:bCs/>
          <w:sz w:val="28"/>
          <w:szCs w:val="28"/>
        </w:rPr>
        <w:t>: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административны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предоставления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3F7341">
        <w:rPr>
          <w:sz w:val="28"/>
          <w:szCs w:val="28"/>
        </w:rPr>
        <w:t xml:space="preserve"> </w:t>
      </w:r>
      <w:r w:rsidR="003F7341" w:rsidRPr="003F7341">
        <w:rPr>
          <w:sz w:val="28"/>
          <w:szCs w:val="28"/>
        </w:rPr>
        <w:t>«Отнесение земель или земельных участков к определенной категории или перевод земель или земельных участков из одной категории в другую»</w:t>
      </w:r>
      <w:r w:rsidR="00142CCE" w:rsidRPr="00BF591F">
        <w:rPr>
          <w:sz w:val="28"/>
          <w:szCs w:val="28"/>
        </w:rPr>
        <w:t>;</w:t>
      </w:r>
      <w:r w:rsidR="00142CCE" w:rsidRPr="00142CCE">
        <w:t xml:space="preserve"> 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постановлени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«Турочакский район».</w:t>
      </w:r>
    </w:p>
    <w:p w:rsidR="00AB6542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:rsidR="00AB6542" w:rsidRPr="00C81AE8" w:rsidRDefault="00AB6542" w:rsidP="00797DDC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Турочакский район» В.В. Горохова.</w:t>
      </w: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BD3082" w:rsidP="00BD3082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C548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«Турочакский район»                               </w:t>
      </w:r>
      <w:r w:rsidR="007C548D">
        <w:rPr>
          <w:sz w:val="28"/>
          <w:szCs w:val="28"/>
        </w:rPr>
        <w:t xml:space="preserve">                    </w:t>
      </w:r>
      <w:r w:rsidR="00AB6542">
        <w:rPr>
          <w:sz w:val="28"/>
          <w:szCs w:val="28"/>
        </w:rPr>
        <w:t>К.А. Ивлев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34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CC4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C77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4AA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27A2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8A5C-4A2E-47C7-8CC0-CEF0A587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259</TotalTime>
  <Pages>3</Pages>
  <Words>203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15</cp:revision>
  <cp:lastPrinted>2021-10-05T02:52:00Z</cp:lastPrinted>
  <dcterms:created xsi:type="dcterms:W3CDTF">2018-11-28T02:49:00Z</dcterms:created>
  <dcterms:modified xsi:type="dcterms:W3CDTF">2021-11-16T04:12:00Z</dcterms:modified>
</cp:coreProperties>
</file>