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60A7" w14:textId="77777777" w:rsidR="00C051BB" w:rsidRPr="000C7920" w:rsidRDefault="00C051BB" w:rsidP="00C051BB">
      <w:pPr>
        <w:jc w:val="right"/>
        <w:rPr>
          <w:bCs/>
        </w:rPr>
      </w:pPr>
    </w:p>
    <w:p w14:paraId="566E9725" w14:textId="77777777" w:rsidR="00C051BB" w:rsidRDefault="00C051BB" w:rsidP="00C051BB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-68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C051BB" w:rsidRPr="003070E8" w14:paraId="1323FDB7" w14:textId="77777777" w:rsidTr="00AA02E3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6BA95449" w14:textId="77777777" w:rsidR="00C051BB" w:rsidRPr="00C051BB" w:rsidRDefault="00C051BB" w:rsidP="00AA02E3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РЕСПУБЛИКА АЛТАЙ</w:t>
            </w:r>
          </w:p>
          <w:p w14:paraId="5A13594C" w14:textId="77777777" w:rsidR="00C051BB" w:rsidRPr="00C051BB" w:rsidRDefault="00C051BB" w:rsidP="00AA02E3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АДМИНИСТРАЦИЯ</w:t>
            </w:r>
          </w:p>
          <w:p w14:paraId="33559E4A" w14:textId="77777777" w:rsidR="00C051BB" w:rsidRPr="00C051BB" w:rsidRDefault="00C051BB" w:rsidP="00AA02E3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МУНИЦИПАЛЬНОГО ОБРАЗОВАНИЯ</w:t>
            </w:r>
          </w:p>
          <w:p w14:paraId="76A64303" w14:textId="77777777" w:rsidR="00C051BB" w:rsidRPr="003070E8" w:rsidRDefault="00C051BB" w:rsidP="00AA02E3">
            <w:pPr>
              <w:jc w:val="center"/>
              <w:rPr>
                <w:szCs w:val="28"/>
              </w:rPr>
            </w:pPr>
            <w:r w:rsidRPr="00C051BB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6365CAE4" w14:textId="77777777" w:rsidR="00C051BB" w:rsidRPr="003070E8" w:rsidRDefault="00C051BB" w:rsidP="00AA02E3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2A52E2B" wp14:editId="75E920ED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53256FF5" w14:textId="77777777" w:rsidR="00C051BB" w:rsidRPr="00C051BB" w:rsidRDefault="00C051BB" w:rsidP="00AA02E3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АЛТАЙ РЕСПУБЛИКА</w:t>
            </w:r>
          </w:p>
          <w:p w14:paraId="5E44EFC1" w14:textId="77777777" w:rsidR="00C051BB" w:rsidRPr="00C051BB" w:rsidRDefault="00C051BB" w:rsidP="00AA02E3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МУНИЦИПАЛ ТОЗОЛМО</w:t>
            </w:r>
          </w:p>
          <w:p w14:paraId="15AEB295" w14:textId="77777777" w:rsidR="00C051BB" w:rsidRPr="00C051BB" w:rsidRDefault="00C051BB" w:rsidP="00AA02E3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АДМИНИСТРАЦИЯЗЫ</w:t>
            </w:r>
          </w:p>
          <w:p w14:paraId="6A05AE15" w14:textId="77777777" w:rsidR="00C051BB" w:rsidRPr="00C051BB" w:rsidRDefault="00C051BB" w:rsidP="00AA02E3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«ТУРОЧАК АЙМАК»</w:t>
            </w:r>
          </w:p>
          <w:p w14:paraId="76F43F0E" w14:textId="77777777" w:rsidR="00C051BB" w:rsidRPr="003070E8" w:rsidRDefault="00C051BB" w:rsidP="00AA02E3">
            <w:pPr>
              <w:jc w:val="center"/>
              <w:rPr>
                <w:szCs w:val="28"/>
              </w:rPr>
            </w:pPr>
          </w:p>
        </w:tc>
      </w:tr>
      <w:tr w:rsidR="00C051BB" w:rsidRPr="00C051BB" w14:paraId="572FC0AE" w14:textId="77777777" w:rsidTr="00AA02E3">
        <w:trPr>
          <w:trHeight w:val="442"/>
        </w:trPr>
        <w:tc>
          <w:tcPr>
            <w:tcW w:w="6073" w:type="dxa"/>
            <w:gridSpan w:val="2"/>
            <w:vAlign w:val="bottom"/>
          </w:tcPr>
          <w:p w14:paraId="66C9123F" w14:textId="77777777" w:rsidR="00C051BB" w:rsidRPr="00C051BB" w:rsidRDefault="00C051BB" w:rsidP="00AA02E3">
            <w:pPr>
              <w:jc w:val="center"/>
              <w:rPr>
                <w:b/>
                <w:bCs/>
                <w:sz w:val="28"/>
                <w:szCs w:val="28"/>
              </w:rPr>
            </w:pPr>
            <w:r w:rsidRPr="00C051BB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14:paraId="4ACDE0A4" w14:textId="77777777" w:rsidR="00C051BB" w:rsidRPr="00C051BB" w:rsidRDefault="00C051BB" w:rsidP="00AA02E3">
            <w:pPr>
              <w:jc w:val="center"/>
              <w:rPr>
                <w:b/>
                <w:bCs/>
                <w:sz w:val="28"/>
                <w:szCs w:val="28"/>
              </w:rPr>
            </w:pPr>
            <w:r w:rsidRPr="00C051BB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C051BB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14:paraId="5DFFA987" w14:textId="043363DA" w:rsidR="008F3AF9" w:rsidRDefault="008F3AF9" w:rsidP="008F3AF9">
      <w:pPr>
        <w:jc w:val="center"/>
        <w:rPr>
          <w:b/>
          <w:bCs/>
          <w:sz w:val="28"/>
          <w:szCs w:val="28"/>
          <w:u w:val="single"/>
        </w:rPr>
      </w:pPr>
      <w:r w:rsidRPr="008F3AF9">
        <w:rPr>
          <w:b/>
          <w:bCs/>
          <w:sz w:val="28"/>
          <w:szCs w:val="28"/>
        </w:rPr>
        <w:t xml:space="preserve">от </w:t>
      </w:r>
      <w:proofErr w:type="gramStart"/>
      <w:r w:rsidRPr="008F3AF9">
        <w:rPr>
          <w:b/>
          <w:bCs/>
          <w:sz w:val="28"/>
          <w:szCs w:val="28"/>
        </w:rPr>
        <w:t>«</w:t>
      </w:r>
      <w:r w:rsidR="007B21C1">
        <w:rPr>
          <w:b/>
          <w:bCs/>
          <w:sz w:val="28"/>
          <w:szCs w:val="28"/>
          <w:u w:val="single"/>
        </w:rPr>
        <w:t xml:space="preserve"> 01</w:t>
      </w:r>
      <w:proofErr w:type="gramEnd"/>
      <w:r w:rsidR="007B21C1">
        <w:rPr>
          <w:b/>
          <w:bCs/>
          <w:sz w:val="28"/>
          <w:szCs w:val="28"/>
          <w:u w:val="single"/>
        </w:rPr>
        <w:t xml:space="preserve"> </w:t>
      </w:r>
      <w:r w:rsidR="00A07E0B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 xml:space="preserve">» </w:t>
      </w:r>
      <w:r w:rsidR="007C0E1C">
        <w:rPr>
          <w:b/>
          <w:bCs/>
          <w:sz w:val="28"/>
          <w:szCs w:val="28"/>
        </w:rPr>
        <w:t>февраля</w:t>
      </w:r>
      <w:r w:rsidRPr="008F3AF9">
        <w:rPr>
          <w:b/>
          <w:bCs/>
          <w:sz w:val="28"/>
          <w:szCs w:val="28"/>
        </w:rPr>
        <w:t xml:space="preserve"> 20</w:t>
      </w:r>
      <w:r w:rsidR="00587EB9">
        <w:rPr>
          <w:b/>
          <w:bCs/>
          <w:sz w:val="28"/>
          <w:szCs w:val="28"/>
        </w:rPr>
        <w:t>2</w:t>
      </w:r>
      <w:r w:rsidR="007C0E1C">
        <w:rPr>
          <w:b/>
          <w:bCs/>
          <w:sz w:val="28"/>
          <w:szCs w:val="28"/>
        </w:rPr>
        <w:t>2</w:t>
      </w:r>
      <w:r w:rsidR="00587EB9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года №</w:t>
      </w:r>
      <w:r w:rsidR="007B21C1">
        <w:rPr>
          <w:b/>
          <w:bCs/>
          <w:sz w:val="28"/>
          <w:szCs w:val="28"/>
          <w:u w:val="single"/>
        </w:rPr>
        <w:t xml:space="preserve"> 47-р</w:t>
      </w:r>
    </w:p>
    <w:p w14:paraId="34178379" w14:textId="77777777" w:rsidR="00372515" w:rsidRDefault="00372515" w:rsidP="008F3AF9">
      <w:pPr>
        <w:jc w:val="center"/>
        <w:rPr>
          <w:b/>
          <w:bCs/>
          <w:sz w:val="28"/>
          <w:szCs w:val="28"/>
        </w:rPr>
      </w:pPr>
    </w:p>
    <w:p w14:paraId="051B9439" w14:textId="77777777" w:rsidR="00F82FFB" w:rsidRDefault="00F82FFB" w:rsidP="002F4BA2">
      <w:pPr>
        <w:ind w:right="-2"/>
        <w:jc w:val="center"/>
        <w:rPr>
          <w:b/>
          <w:sz w:val="28"/>
          <w:szCs w:val="28"/>
        </w:rPr>
      </w:pPr>
    </w:p>
    <w:p w14:paraId="0CA71575" w14:textId="77777777" w:rsidR="007C0E1C" w:rsidRPr="007C0E1C" w:rsidRDefault="007C0E1C" w:rsidP="007C0E1C">
      <w:pPr>
        <w:jc w:val="center"/>
        <w:rPr>
          <w:b/>
          <w:sz w:val="28"/>
          <w:szCs w:val="28"/>
        </w:rPr>
      </w:pPr>
      <w:r w:rsidRPr="007C0E1C">
        <w:rPr>
          <w:b/>
          <w:sz w:val="28"/>
          <w:szCs w:val="28"/>
        </w:rPr>
        <w:t xml:space="preserve">О внесении изменений в структуру аппарата и схему управления Аппарата Администрации муниципального образования </w:t>
      </w:r>
    </w:p>
    <w:p w14:paraId="00EEE91F" w14:textId="77777777" w:rsidR="007C0E1C" w:rsidRPr="007C0E1C" w:rsidRDefault="007C0E1C" w:rsidP="007C0E1C">
      <w:pPr>
        <w:jc w:val="center"/>
        <w:rPr>
          <w:b/>
          <w:sz w:val="28"/>
          <w:szCs w:val="28"/>
        </w:rPr>
      </w:pPr>
      <w:r w:rsidRPr="007C0E1C">
        <w:rPr>
          <w:b/>
          <w:sz w:val="28"/>
          <w:szCs w:val="28"/>
        </w:rPr>
        <w:t xml:space="preserve">«Турочакский район» </w:t>
      </w:r>
    </w:p>
    <w:p w14:paraId="687205E7" w14:textId="77777777" w:rsidR="007C0E1C" w:rsidRPr="007C0E1C" w:rsidRDefault="007C0E1C" w:rsidP="007C0E1C">
      <w:pPr>
        <w:rPr>
          <w:sz w:val="28"/>
          <w:szCs w:val="28"/>
        </w:rPr>
      </w:pPr>
    </w:p>
    <w:p w14:paraId="79595F3C" w14:textId="77777777" w:rsidR="007C0E1C" w:rsidRPr="007C0E1C" w:rsidRDefault="007C0E1C" w:rsidP="007C0E1C">
      <w:pPr>
        <w:jc w:val="both"/>
        <w:rPr>
          <w:sz w:val="28"/>
          <w:szCs w:val="28"/>
        </w:rPr>
      </w:pPr>
      <w:r w:rsidRPr="007C0E1C">
        <w:rPr>
          <w:sz w:val="28"/>
          <w:szCs w:val="28"/>
        </w:rPr>
        <w:tab/>
        <w:t>В целях организации эффективной деятельности аппарата Администрации муниципального образования «Турочакский район», в соответствии с Федеральным законом «Об общих принципах организации органов местного самоуправления в Российской Федерации» №131-ФЗ от 06.10.2003г. №131-ФЗ</w:t>
      </w:r>
    </w:p>
    <w:p w14:paraId="74A770D0" w14:textId="77777777" w:rsidR="007C0E1C" w:rsidRPr="007C0E1C" w:rsidRDefault="007C0E1C" w:rsidP="007C0E1C">
      <w:pPr>
        <w:jc w:val="both"/>
        <w:rPr>
          <w:sz w:val="28"/>
          <w:szCs w:val="28"/>
        </w:rPr>
      </w:pPr>
    </w:p>
    <w:p w14:paraId="569FCAAE" w14:textId="77777777" w:rsidR="007C0E1C" w:rsidRPr="007C0E1C" w:rsidRDefault="007C0E1C" w:rsidP="007C0E1C">
      <w:pPr>
        <w:widowControl/>
        <w:numPr>
          <w:ilvl w:val="0"/>
          <w:numId w:val="11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7C0E1C">
        <w:rPr>
          <w:sz w:val="28"/>
          <w:szCs w:val="28"/>
        </w:rPr>
        <w:t>В структуру Аппарата Администрации муниципального образования «Турочакский район», утвержденную распоряжением Администрации муниципального образования «Турочакский район» от 09.04.2019г. №173-р внести следующие изменения:</w:t>
      </w:r>
    </w:p>
    <w:p w14:paraId="4B2F5D70" w14:textId="77777777" w:rsidR="007C0E1C" w:rsidRPr="007C0E1C" w:rsidRDefault="007C0E1C" w:rsidP="007C0E1C">
      <w:pPr>
        <w:widowControl/>
        <w:tabs>
          <w:tab w:val="left" w:pos="851"/>
        </w:tabs>
        <w:suppressAutoHyphens w:val="0"/>
        <w:ind w:left="567"/>
        <w:contextualSpacing/>
        <w:jc w:val="both"/>
        <w:rPr>
          <w:sz w:val="28"/>
          <w:szCs w:val="28"/>
        </w:rPr>
      </w:pPr>
    </w:p>
    <w:p w14:paraId="73205E90" w14:textId="70B38D60" w:rsidR="007C0E1C" w:rsidRPr="007C0E1C" w:rsidRDefault="007C0E1C" w:rsidP="007C0E1C">
      <w:pPr>
        <w:widowControl/>
        <w:numPr>
          <w:ilvl w:val="1"/>
          <w:numId w:val="11"/>
        </w:numPr>
        <w:tabs>
          <w:tab w:val="left" w:pos="851"/>
        </w:tabs>
        <w:suppressAutoHyphens w:val="0"/>
        <w:contextualSpacing/>
        <w:jc w:val="both"/>
        <w:rPr>
          <w:sz w:val="28"/>
          <w:szCs w:val="28"/>
        </w:rPr>
      </w:pPr>
      <w:r w:rsidRPr="007C0E1C">
        <w:rPr>
          <w:sz w:val="28"/>
          <w:szCs w:val="28"/>
        </w:rPr>
        <w:t>Дополнить строк</w:t>
      </w:r>
      <w:r w:rsidR="007B21C1">
        <w:rPr>
          <w:sz w:val="28"/>
          <w:szCs w:val="28"/>
        </w:rPr>
        <w:t>ой</w:t>
      </w:r>
      <w:r w:rsidRPr="007C0E1C">
        <w:rPr>
          <w:sz w:val="28"/>
          <w:szCs w:val="28"/>
        </w:rPr>
        <w:t xml:space="preserve"> </w:t>
      </w:r>
      <w:r w:rsidR="007B21C1">
        <w:rPr>
          <w:sz w:val="28"/>
          <w:szCs w:val="28"/>
        </w:rPr>
        <w:t>16</w:t>
      </w:r>
      <w:r w:rsidRPr="007C0E1C">
        <w:rPr>
          <w:sz w:val="28"/>
          <w:szCs w:val="28"/>
        </w:rPr>
        <w:t xml:space="preserve"> следующ</w:t>
      </w:r>
      <w:r w:rsidR="007B21C1">
        <w:rPr>
          <w:sz w:val="28"/>
          <w:szCs w:val="28"/>
        </w:rPr>
        <w:t>его</w:t>
      </w:r>
      <w:r w:rsidR="00C3639B">
        <w:rPr>
          <w:sz w:val="28"/>
          <w:szCs w:val="28"/>
        </w:rPr>
        <w:t xml:space="preserve"> </w:t>
      </w:r>
      <w:r w:rsidRPr="007C0E1C">
        <w:rPr>
          <w:sz w:val="28"/>
          <w:szCs w:val="28"/>
        </w:rPr>
        <w:t>содержани</w:t>
      </w:r>
      <w:r w:rsidR="007B21C1">
        <w:rPr>
          <w:sz w:val="28"/>
          <w:szCs w:val="28"/>
        </w:rPr>
        <w:t>я</w:t>
      </w:r>
      <w:r w:rsidRPr="007C0E1C">
        <w:rPr>
          <w:sz w:val="28"/>
          <w:szCs w:val="28"/>
        </w:rPr>
        <w:t>:</w:t>
      </w:r>
    </w:p>
    <w:p w14:paraId="3BD8A217" w14:textId="77777777" w:rsidR="007C0E1C" w:rsidRPr="007C0E1C" w:rsidRDefault="007C0E1C" w:rsidP="007C0E1C">
      <w:pPr>
        <w:widowControl/>
        <w:tabs>
          <w:tab w:val="left" w:pos="851"/>
        </w:tabs>
        <w:suppressAutoHyphens w:val="0"/>
        <w:ind w:left="567"/>
        <w:contextualSpacing/>
        <w:jc w:val="both"/>
        <w:rPr>
          <w:sz w:val="28"/>
          <w:szCs w:val="28"/>
        </w:rPr>
      </w:pPr>
    </w:p>
    <w:tbl>
      <w:tblPr>
        <w:tblStyle w:val="a5"/>
        <w:tblW w:w="8505" w:type="dxa"/>
        <w:tblInd w:w="704" w:type="dxa"/>
        <w:tblLook w:val="04A0" w:firstRow="1" w:lastRow="0" w:firstColumn="1" w:lastColumn="0" w:noHBand="0" w:noVBand="1"/>
      </w:tblPr>
      <w:tblGrid>
        <w:gridCol w:w="1204"/>
        <w:gridCol w:w="7301"/>
      </w:tblGrid>
      <w:tr w:rsidR="007C0E1C" w:rsidRPr="007C0E1C" w14:paraId="790447F7" w14:textId="77777777" w:rsidTr="00EB4776">
        <w:tc>
          <w:tcPr>
            <w:tcW w:w="1204" w:type="dxa"/>
          </w:tcPr>
          <w:p w14:paraId="00CF15DD" w14:textId="48620F99" w:rsidR="007C0E1C" w:rsidRPr="007C0E1C" w:rsidRDefault="007C0E1C" w:rsidP="007C0E1C">
            <w:pPr>
              <w:widowControl/>
              <w:tabs>
                <w:tab w:val="left" w:pos="851"/>
              </w:tabs>
              <w:suppressAutoHyphens w:val="0"/>
              <w:ind w:left="567"/>
              <w:contextualSpacing/>
              <w:jc w:val="both"/>
              <w:rPr>
                <w:sz w:val="28"/>
                <w:szCs w:val="28"/>
              </w:rPr>
            </w:pPr>
            <w:r w:rsidRPr="007C0E1C">
              <w:rPr>
                <w:sz w:val="28"/>
                <w:szCs w:val="28"/>
              </w:rPr>
              <w:t>«</w:t>
            </w:r>
            <w:r w:rsidR="007B21C1">
              <w:rPr>
                <w:sz w:val="28"/>
                <w:szCs w:val="28"/>
              </w:rPr>
              <w:t>16</w:t>
            </w:r>
          </w:p>
        </w:tc>
        <w:tc>
          <w:tcPr>
            <w:tcW w:w="7301" w:type="dxa"/>
          </w:tcPr>
          <w:p w14:paraId="23867A08" w14:textId="02443C6B" w:rsidR="007C0E1C" w:rsidRPr="007C0E1C" w:rsidRDefault="00C3639B" w:rsidP="007C0E1C">
            <w:pPr>
              <w:widowControl/>
              <w:tabs>
                <w:tab w:val="left" w:pos="851"/>
              </w:tabs>
              <w:suppressAutoHyphens w:val="0"/>
              <w:ind w:left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руководителя</w:t>
            </w:r>
            <w:r w:rsidR="007C0E1C" w:rsidRPr="007C0E1C">
              <w:rPr>
                <w:sz w:val="28"/>
                <w:szCs w:val="28"/>
              </w:rPr>
              <w:t xml:space="preserve">;» </w:t>
            </w:r>
          </w:p>
        </w:tc>
      </w:tr>
    </w:tbl>
    <w:p w14:paraId="3449C9E0" w14:textId="77777777" w:rsidR="007C0E1C" w:rsidRPr="007C0E1C" w:rsidRDefault="007C0E1C" w:rsidP="007C0E1C">
      <w:pPr>
        <w:tabs>
          <w:tab w:val="left" w:pos="851"/>
        </w:tabs>
        <w:jc w:val="both"/>
        <w:rPr>
          <w:sz w:val="28"/>
          <w:szCs w:val="28"/>
        </w:rPr>
      </w:pPr>
    </w:p>
    <w:p w14:paraId="0DD27144" w14:textId="46A13BB5" w:rsidR="007C0E1C" w:rsidRPr="007C0E1C" w:rsidRDefault="007C0E1C" w:rsidP="007C0E1C">
      <w:pPr>
        <w:widowControl/>
        <w:numPr>
          <w:ilvl w:val="0"/>
          <w:numId w:val="11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7C0E1C">
        <w:rPr>
          <w:sz w:val="28"/>
          <w:szCs w:val="28"/>
        </w:rPr>
        <w:t>Схему управления Аппарата Администрации муниципального образования «Турочакский</w:t>
      </w:r>
      <w:r w:rsidR="00C3639B">
        <w:rPr>
          <w:sz w:val="28"/>
          <w:szCs w:val="28"/>
        </w:rPr>
        <w:t xml:space="preserve"> </w:t>
      </w:r>
      <w:r w:rsidRPr="007C0E1C">
        <w:rPr>
          <w:sz w:val="28"/>
          <w:szCs w:val="28"/>
        </w:rPr>
        <w:t>район»</w:t>
      </w:r>
      <w:r w:rsidR="00C3639B">
        <w:rPr>
          <w:sz w:val="28"/>
          <w:szCs w:val="28"/>
        </w:rPr>
        <w:t>,</w:t>
      </w:r>
      <w:r w:rsidRPr="007C0E1C">
        <w:rPr>
          <w:sz w:val="28"/>
          <w:szCs w:val="28"/>
        </w:rPr>
        <w:t xml:space="preserve"> утвержденную распоряжением Администрации муниципального образования «Турочакский район» от 09.04.2019г. №173-р изложить в новой редакции согласно приложению, к настоящему распоряжению.</w:t>
      </w:r>
    </w:p>
    <w:p w14:paraId="5D4FFDD7" w14:textId="77777777" w:rsidR="007C0E1C" w:rsidRPr="007C0E1C" w:rsidRDefault="007C0E1C" w:rsidP="007C0E1C">
      <w:pPr>
        <w:widowControl/>
        <w:tabs>
          <w:tab w:val="left" w:pos="851"/>
        </w:tabs>
        <w:suppressAutoHyphens w:val="0"/>
        <w:ind w:left="567"/>
        <w:contextualSpacing/>
        <w:jc w:val="both"/>
        <w:rPr>
          <w:sz w:val="28"/>
          <w:szCs w:val="28"/>
        </w:rPr>
      </w:pPr>
    </w:p>
    <w:p w14:paraId="60CA0D86" w14:textId="77777777" w:rsidR="007C0E1C" w:rsidRPr="007C0E1C" w:rsidRDefault="007C0E1C" w:rsidP="007C0E1C">
      <w:pPr>
        <w:rPr>
          <w:sz w:val="28"/>
          <w:szCs w:val="28"/>
        </w:rPr>
      </w:pPr>
    </w:p>
    <w:p w14:paraId="4275C783" w14:textId="77777777" w:rsidR="007C0E1C" w:rsidRPr="007C0E1C" w:rsidRDefault="007C0E1C" w:rsidP="007C0E1C">
      <w:pPr>
        <w:rPr>
          <w:sz w:val="28"/>
          <w:szCs w:val="28"/>
        </w:rPr>
      </w:pPr>
    </w:p>
    <w:p w14:paraId="3B73D3C4" w14:textId="77777777" w:rsidR="007C0E1C" w:rsidRPr="007C0E1C" w:rsidRDefault="007C0E1C" w:rsidP="007C0E1C">
      <w:pPr>
        <w:rPr>
          <w:sz w:val="28"/>
          <w:szCs w:val="28"/>
        </w:rPr>
      </w:pPr>
    </w:p>
    <w:p w14:paraId="658FE49C" w14:textId="77777777" w:rsidR="007C0E1C" w:rsidRPr="007C0E1C" w:rsidRDefault="007C0E1C" w:rsidP="007C0E1C">
      <w:pPr>
        <w:rPr>
          <w:sz w:val="28"/>
          <w:szCs w:val="28"/>
        </w:rPr>
      </w:pPr>
    </w:p>
    <w:p w14:paraId="5C422FC7" w14:textId="77777777" w:rsidR="007C0E1C" w:rsidRPr="007C0E1C" w:rsidRDefault="007C0E1C" w:rsidP="007C0E1C">
      <w:pPr>
        <w:rPr>
          <w:sz w:val="28"/>
          <w:szCs w:val="28"/>
        </w:rPr>
      </w:pPr>
      <w:r w:rsidRPr="007C0E1C">
        <w:rPr>
          <w:sz w:val="28"/>
          <w:szCs w:val="28"/>
        </w:rPr>
        <w:t xml:space="preserve">Глава муниципального </w:t>
      </w:r>
    </w:p>
    <w:p w14:paraId="621D229D" w14:textId="10113592" w:rsidR="007C0E1C" w:rsidRDefault="007C0E1C" w:rsidP="007C0E1C">
      <w:pPr>
        <w:rPr>
          <w:sz w:val="28"/>
          <w:szCs w:val="28"/>
        </w:rPr>
      </w:pPr>
      <w:r w:rsidRPr="007C0E1C">
        <w:rPr>
          <w:sz w:val="28"/>
          <w:szCs w:val="28"/>
        </w:rPr>
        <w:t>образования «Турочакский район»</w:t>
      </w:r>
      <w:r w:rsidRPr="007C0E1C">
        <w:rPr>
          <w:sz w:val="28"/>
          <w:szCs w:val="28"/>
        </w:rPr>
        <w:tab/>
      </w:r>
      <w:r w:rsidRPr="007C0E1C">
        <w:rPr>
          <w:sz w:val="28"/>
          <w:szCs w:val="28"/>
        </w:rPr>
        <w:tab/>
      </w:r>
      <w:r w:rsidRPr="007C0E1C">
        <w:rPr>
          <w:sz w:val="28"/>
          <w:szCs w:val="28"/>
        </w:rPr>
        <w:tab/>
      </w:r>
      <w:r w:rsidRPr="007C0E1C">
        <w:rPr>
          <w:sz w:val="28"/>
          <w:szCs w:val="28"/>
        </w:rPr>
        <w:tab/>
      </w:r>
      <w:r w:rsidR="00C3639B">
        <w:rPr>
          <w:sz w:val="28"/>
          <w:szCs w:val="28"/>
        </w:rPr>
        <w:t xml:space="preserve">      </w:t>
      </w:r>
      <w:r w:rsidRPr="007C0E1C">
        <w:rPr>
          <w:sz w:val="28"/>
          <w:szCs w:val="28"/>
        </w:rPr>
        <w:t xml:space="preserve">   </w:t>
      </w:r>
      <w:r w:rsidR="00C3639B">
        <w:rPr>
          <w:sz w:val="28"/>
          <w:szCs w:val="28"/>
        </w:rPr>
        <w:t>А.П. Прокопьев</w:t>
      </w:r>
    </w:p>
    <w:p w14:paraId="2AA5B656" w14:textId="77777777" w:rsidR="007C0E1C" w:rsidRDefault="007C0E1C" w:rsidP="007C0E1C">
      <w:pPr>
        <w:rPr>
          <w:sz w:val="28"/>
          <w:szCs w:val="28"/>
        </w:rPr>
        <w:sectPr w:rsidR="007C0E1C" w:rsidSect="0076722D">
          <w:headerReference w:type="default" r:id="rId8"/>
          <w:headerReference w:type="first" r:id="rId9"/>
          <w:pgSz w:w="11906" w:h="16838"/>
          <w:pgMar w:top="1134" w:right="707" w:bottom="709" w:left="1560" w:header="709" w:footer="709" w:gutter="0"/>
          <w:cols w:space="708"/>
          <w:docGrid w:linePitch="360"/>
        </w:sectPr>
      </w:pPr>
    </w:p>
    <w:p w14:paraId="2B692BE2" w14:textId="77777777" w:rsidR="007C0E1C" w:rsidRPr="007C0E1C" w:rsidRDefault="007C0E1C" w:rsidP="007C0E1C">
      <w:pPr>
        <w:ind w:left="7788" w:firstLine="708"/>
        <w:rPr>
          <w:sz w:val="28"/>
          <w:szCs w:val="28"/>
        </w:rPr>
      </w:pPr>
      <w:r w:rsidRPr="007C0E1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775E45" wp14:editId="7F686DC1">
                <wp:simplePos x="0" y="0"/>
                <wp:positionH relativeFrom="margin">
                  <wp:posOffset>1067855</wp:posOffset>
                </wp:positionH>
                <wp:positionV relativeFrom="paragraph">
                  <wp:posOffset>-455942</wp:posOffset>
                </wp:positionV>
                <wp:extent cx="5394145" cy="586596"/>
                <wp:effectExtent l="0" t="0" r="16510" b="23495"/>
                <wp:wrapNone/>
                <wp:docPr id="6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145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E745B" w14:textId="77777777" w:rsidR="007C0E1C" w:rsidRPr="0085579B" w:rsidRDefault="007C0E1C" w:rsidP="007C0E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СХЕМА УПРАВЛЕНИЯ АППАРАТА АДМИНИСТРАЦИИ МУНИЦИПАЛЬНОГО ОБРАЗОВАНИЯ «ТУРОЧАСКИЙ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75E45" id="Rectangle 23" o:spid="_x0000_s1026" style="position:absolute;left:0;text-align:left;margin-left:84.1pt;margin-top:-35.9pt;width:424.75pt;height:46.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">
                <v:textbox>
                  <w:txbxContent>
                    <w:p w14:paraId="213E745B" w14:textId="77777777" w:rsidR="007C0E1C" w:rsidRPr="0085579B" w:rsidRDefault="007C0E1C" w:rsidP="007C0E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СХЕМА УПРАВЛЕНИЯ АППАРАТА АДМИНИСТРАЦИИ МУНИЦИПАЛЬНОГО ОБРАЗОВАНИЯ «ТУРОЧАСКИЙ РАЙОН»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478C82" wp14:editId="27E639C2">
                <wp:simplePos x="0" y="0"/>
                <wp:positionH relativeFrom="margin">
                  <wp:posOffset>6651781</wp:posOffset>
                </wp:positionH>
                <wp:positionV relativeFrom="paragraph">
                  <wp:posOffset>-619664</wp:posOffset>
                </wp:positionV>
                <wp:extent cx="3505834" cy="681487"/>
                <wp:effectExtent l="0" t="0" r="19050" b="23495"/>
                <wp:wrapNone/>
                <wp:docPr id="6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834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AE8C" w14:textId="2BA7F63E" w:rsidR="007C0E1C" w:rsidRPr="0085579B" w:rsidRDefault="007C0E1C" w:rsidP="007C0E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Приложение к распоряжению главы муниципального образования «Турочакский район» от </w:t>
                            </w:r>
                            <w:r w:rsidR="007B21C1">
                              <w:rPr>
                                <w:b/>
                              </w:rPr>
                              <w:t>01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B21C1">
                              <w:rPr>
                                <w:b/>
                              </w:rPr>
                              <w:t>февраля</w:t>
                            </w:r>
                            <w:r>
                              <w:rPr>
                                <w:b/>
                              </w:rPr>
                              <w:t xml:space="preserve"> 202</w:t>
                            </w:r>
                            <w:r w:rsidR="007B21C1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г.  № </w:t>
                            </w:r>
                            <w:r w:rsidR="007B21C1">
                              <w:rPr>
                                <w:b/>
                              </w:rPr>
                              <w:t>47</w:t>
                            </w:r>
                            <w:r>
                              <w:rPr>
                                <w:b/>
                              </w:rPr>
                              <w:t xml:space="preserve"> 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78C82" id="_x0000_s1027" style="position:absolute;left:0;text-align:left;margin-left:523.75pt;margin-top:-48.8pt;width:276.05pt;height:53.6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">
                <v:textbox>
                  <w:txbxContent>
                    <w:p w14:paraId="1DDEAE8C" w14:textId="2BA7F63E" w:rsidR="007C0E1C" w:rsidRPr="0085579B" w:rsidRDefault="007C0E1C" w:rsidP="007C0E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Приложение к распоряжению главы муниципального образования «Турочакский район» от </w:t>
                      </w:r>
                      <w:r w:rsidR="007B21C1">
                        <w:rPr>
                          <w:b/>
                        </w:rPr>
                        <w:t>01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B21C1">
                        <w:rPr>
                          <w:b/>
                        </w:rPr>
                        <w:t>февраля</w:t>
                      </w:r>
                      <w:r>
                        <w:rPr>
                          <w:b/>
                        </w:rPr>
                        <w:t xml:space="preserve"> 202</w:t>
                      </w:r>
                      <w:r w:rsidR="007B21C1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г.  № </w:t>
                      </w:r>
                      <w:r w:rsidR="007B21C1">
                        <w:rPr>
                          <w:b/>
                        </w:rPr>
                        <w:t>47</w:t>
                      </w:r>
                      <w:r>
                        <w:rPr>
                          <w:b/>
                        </w:rPr>
                        <w:t xml:space="preserve"> -р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E1C">
        <w:rPr>
          <w:sz w:val="28"/>
          <w:szCs w:val="28"/>
        </w:rPr>
        <w:t xml:space="preserve"> </w:t>
      </w:r>
    </w:p>
    <w:p w14:paraId="7CC5536A" w14:textId="77777777" w:rsidR="007C0E1C" w:rsidRPr="007C0E1C" w:rsidRDefault="007C0E1C" w:rsidP="007C0E1C">
      <w:pPr>
        <w:rPr>
          <w:sz w:val="28"/>
          <w:szCs w:val="28"/>
        </w:rPr>
      </w:pP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429BD9" wp14:editId="04619B8B">
                <wp:simplePos x="0" y="0"/>
                <wp:positionH relativeFrom="page">
                  <wp:posOffset>7936074</wp:posOffset>
                </wp:positionH>
                <wp:positionV relativeFrom="paragraph">
                  <wp:posOffset>193207</wp:posOffset>
                </wp:positionV>
                <wp:extent cx="2173857" cy="448574"/>
                <wp:effectExtent l="0" t="0" r="17145" b="27940"/>
                <wp:wrapNone/>
                <wp:docPr id="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857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E327" w14:textId="77777777" w:rsidR="007C0E1C" w:rsidRPr="008A4AB0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4AB0">
                              <w:rPr>
                                <w:sz w:val="20"/>
                                <w:szCs w:val="20"/>
                              </w:rPr>
                              <w:t>Отдел экономики и имущественных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9BD9" id="Rectangle 7" o:spid="_x0000_s1028" style="position:absolute;margin-left:624.9pt;margin-top:15.2pt;width:171.15pt;height:35.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">
                <v:textbox>
                  <w:txbxContent>
                    <w:p w14:paraId="25BDE327" w14:textId="77777777" w:rsidR="007C0E1C" w:rsidRPr="008A4AB0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4AB0">
                        <w:rPr>
                          <w:sz w:val="20"/>
                          <w:szCs w:val="20"/>
                        </w:rPr>
                        <w:t>Отдел экономики и имущественных отношений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98D074" wp14:editId="1481CB62">
                <wp:simplePos x="0" y="0"/>
                <wp:positionH relativeFrom="margin">
                  <wp:align>left</wp:align>
                </wp:positionH>
                <wp:positionV relativeFrom="paragraph">
                  <wp:posOffset>159277</wp:posOffset>
                </wp:positionV>
                <wp:extent cx="1880558" cy="465826"/>
                <wp:effectExtent l="0" t="0" r="24765" b="10795"/>
                <wp:wrapNone/>
                <wp:docPr id="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558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4737D" w14:textId="77777777" w:rsidR="007C0E1C" w:rsidRPr="00F058D3" w:rsidRDefault="007C0E1C" w:rsidP="007C0E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8D3">
                              <w:rPr>
                                <w:sz w:val="20"/>
                                <w:szCs w:val="20"/>
                              </w:rPr>
                              <w:t>специалист (по мобилизационной работе)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D074" id="Rectangle 16" o:spid="_x0000_s1029" style="position:absolute;margin-left:0;margin-top:12.55pt;width:148.1pt;height:36.7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">
                <v:textbox>
                  <w:txbxContent>
                    <w:p w14:paraId="64C4737D" w14:textId="77777777" w:rsidR="007C0E1C" w:rsidRPr="00F058D3" w:rsidRDefault="007C0E1C" w:rsidP="007C0E1C">
                      <w:pPr>
                        <w:rPr>
                          <w:sz w:val="20"/>
                          <w:szCs w:val="20"/>
                        </w:rPr>
                      </w:pPr>
                      <w:r w:rsidRPr="00F058D3">
                        <w:rPr>
                          <w:sz w:val="20"/>
                          <w:szCs w:val="20"/>
                        </w:rPr>
                        <w:t>специалист (по мобилизационной работе)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642EE4" wp14:editId="6867B4D2">
                <wp:simplePos x="0" y="0"/>
                <wp:positionH relativeFrom="column">
                  <wp:posOffset>2174671</wp:posOffset>
                </wp:positionH>
                <wp:positionV relativeFrom="paragraph">
                  <wp:posOffset>90266</wp:posOffset>
                </wp:positionV>
                <wp:extent cx="4895850" cy="457200"/>
                <wp:effectExtent l="0" t="0" r="19050" b="1905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D934" w14:textId="77777777" w:rsidR="007C0E1C" w:rsidRPr="006D541D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41D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Глава муниципального образования «Турочакский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2EE4" id="Rectangle 2" o:spid="_x0000_s1030" style="position:absolute;margin-left:171.25pt;margin-top:7.1pt;width:385.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">
                <v:textbox>
                  <w:txbxContent>
                    <w:p w14:paraId="1D39D934" w14:textId="77777777" w:rsidR="007C0E1C" w:rsidRPr="006D541D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41D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Глава муниципального образования «Турочакский район»</w:t>
                      </w:r>
                    </w:p>
                  </w:txbxContent>
                </v:textbox>
              </v:rect>
            </w:pict>
          </mc:Fallback>
        </mc:AlternateContent>
      </w:r>
    </w:p>
    <w:p w14:paraId="391E134D" w14:textId="1E6412C5" w:rsidR="007C0E1C" w:rsidRPr="007C0E1C" w:rsidRDefault="007C0E1C" w:rsidP="007C0E1C">
      <w:pPr>
        <w:rPr>
          <w:sz w:val="28"/>
          <w:szCs w:val="28"/>
        </w:rPr>
      </w:pP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90CDE1" wp14:editId="6E6E9859">
                <wp:simplePos x="0" y="0"/>
                <wp:positionH relativeFrom="column">
                  <wp:posOffset>7083102</wp:posOffset>
                </wp:positionH>
                <wp:positionV relativeFrom="paragraph">
                  <wp:posOffset>144588</wp:posOffset>
                </wp:positionV>
                <wp:extent cx="664233" cy="655608"/>
                <wp:effectExtent l="0" t="0" r="59690" b="49530"/>
                <wp:wrapNone/>
                <wp:docPr id="6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33" cy="6556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61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557.7pt;margin-top:11.4pt;width:52.3pt;height:5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BA0933" wp14:editId="46FFC264">
                <wp:simplePos x="0" y="0"/>
                <wp:positionH relativeFrom="column">
                  <wp:posOffset>7091728</wp:posOffset>
                </wp:positionH>
                <wp:positionV relativeFrom="paragraph">
                  <wp:posOffset>135961</wp:posOffset>
                </wp:positionV>
                <wp:extent cx="672249" cy="70377"/>
                <wp:effectExtent l="0" t="0" r="71120" b="82550"/>
                <wp:wrapNone/>
                <wp:docPr id="6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249" cy="703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E187" id="AutoShape 62" o:spid="_x0000_s1026" type="#_x0000_t32" style="position:absolute;margin-left:558.4pt;margin-top:10.7pt;width:52.95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D16080" wp14:editId="676FF719">
                <wp:simplePos x="0" y="0"/>
                <wp:positionH relativeFrom="column">
                  <wp:posOffset>1889999</wp:posOffset>
                </wp:positionH>
                <wp:positionV relativeFrom="paragraph">
                  <wp:posOffset>161841</wp:posOffset>
                </wp:positionV>
                <wp:extent cx="267838" cy="45719"/>
                <wp:effectExtent l="38100" t="38100" r="18415" b="88265"/>
                <wp:wrapNone/>
                <wp:docPr id="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83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1579" id="AutoShape 24" o:spid="_x0000_s1026" type="#_x0000_t32" style="position:absolute;margin-left:148.8pt;margin-top:12.75pt;width:21.1pt;height:3.6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">
                <v:stroke endarrow="block"/>
              </v:shape>
            </w:pict>
          </mc:Fallback>
        </mc:AlternateContent>
      </w:r>
      <w:r w:rsidRPr="007C0E1C">
        <w:rPr>
          <w:sz w:val="28"/>
          <w:szCs w:val="28"/>
        </w:rPr>
        <w:tab/>
      </w:r>
      <w:r w:rsidRPr="007C0E1C">
        <w:rPr>
          <w:sz w:val="28"/>
          <w:szCs w:val="28"/>
        </w:rPr>
        <w:tab/>
      </w:r>
      <w:r w:rsidRPr="007C0E1C">
        <w:rPr>
          <w:sz w:val="28"/>
          <w:szCs w:val="28"/>
        </w:rPr>
        <w:tab/>
      </w:r>
    </w:p>
    <w:p w14:paraId="51D74C4F" w14:textId="4D8892DD" w:rsidR="007C0E1C" w:rsidRPr="007C0E1C" w:rsidRDefault="00722048" w:rsidP="007C0E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497D9E" wp14:editId="12A6613A">
                <wp:simplePos x="0" y="0"/>
                <wp:positionH relativeFrom="column">
                  <wp:posOffset>2338705</wp:posOffset>
                </wp:positionH>
                <wp:positionV relativeFrom="paragraph">
                  <wp:posOffset>156210</wp:posOffset>
                </wp:positionV>
                <wp:extent cx="2141220" cy="411480"/>
                <wp:effectExtent l="38100" t="0" r="11430" b="8382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12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45D7" id="Прямая со стрелкой 125" o:spid="_x0000_s1026" type="#_x0000_t32" style="position:absolute;margin-left:184.15pt;margin-top:12.3pt;width:168.6pt;height:32.4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" strokecolor="black [3040]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AB90A0" wp14:editId="1FFCD35C">
                <wp:simplePos x="0" y="0"/>
                <wp:positionH relativeFrom="column">
                  <wp:posOffset>2308225</wp:posOffset>
                </wp:positionH>
                <wp:positionV relativeFrom="paragraph">
                  <wp:posOffset>156210</wp:posOffset>
                </wp:positionV>
                <wp:extent cx="2141220" cy="1073785"/>
                <wp:effectExtent l="38100" t="0" r="30480" b="50165"/>
                <wp:wrapNone/>
                <wp:docPr id="7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1220" cy="107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FC27" id="AutoShape 27" o:spid="_x0000_s1026" type="#_x0000_t32" style="position:absolute;margin-left:181.75pt;margin-top:12.3pt;width:168.6pt;height:84.5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93FFA9" wp14:editId="76AEE468">
                <wp:simplePos x="0" y="0"/>
                <wp:positionH relativeFrom="column">
                  <wp:posOffset>1904364</wp:posOffset>
                </wp:positionH>
                <wp:positionV relativeFrom="paragraph">
                  <wp:posOffset>163830</wp:posOffset>
                </wp:positionV>
                <wp:extent cx="2557780" cy="807720"/>
                <wp:effectExtent l="38100" t="0" r="13970" b="68580"/>
                <wp:wrapNone/>
                <wp:docPr id="7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7780" cy="807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1E1F" id="AutoShape 26" o:spid="_x0000_s1026" type="#_x0000_t32" style="position:absolute;margin-left:149.95pt;margin-top:12.9pt;width:201.4pt;height:63.6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">
                <v:stroke endarrow="block"/>
              </v:shape>
            </w:pict>
          </mc:Fallback>
        </mc:AlternateContent>
      </w:r>
      <w:r w:rsidR="007C0E1C"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6769CD" wp14:editId="3A2575ED">
                <wp:simplePos x="0" y="0"/>
                <wp:positionH relativeFrom="column">
                  <wp:posOffset>4184625</wp:posOffset>
                </wp:positionH>
                <wp:positionV relativeFrom="paragraph">
                  <wp:posOffset>147152</wp:posOffset>
                </wp:positionV>
                <wp:extent cx="275674" cy="948906"/>
                <wp:effectExtent l="57150" t="0" r="29210" b="60960"/>
                <wp:wrapNone/>
                <wp:docPr id="7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674" cy="9489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DDF6" id="AutoShape 28" o:spid="_x0000_s1026" type="#_x0000_t32" style="position:absolute;margin-left:329.5pt;margin-top:11.6pt;width:21.7pt;height:74.7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">
                <v:stroke endarrow="block"/>
              </v:shape>
            </w:pict>
          </mc:Fallback>
        </mc:AlternateContent>
      </w:r>
      <w:r w:rsidR="007C0E1C"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4F753E" wp14:editId="1151BA6C">
                <wp:simplePos x="0" y="0"/>
                <wp:positionH relativeFrom="column">
                  <wp:posOffset>4460097</wp:posOffset>
                </wp:positionH>
                <wp:positionV relativeFrom="paragraph">
                  <wp:posOffset>155780</wp:posOffset>
                </wp:positionV>
                <wp:extent cx="1699680" cy="871064"/>
                <wp:effectExtent l="0" t="0" r="91440" b="62865"/>
                <wp:wrapNone/>
                <wp:docPr id="7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680" cy="8710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7AE0" id="AutoShape 29" o:spid="_x0000_s1026" type="#_x0000_t32" style="position:absolute;margin-left:351.2pt;margin-top:12.25pt;width:133.85pt;height:6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">
                <v:stroke endarrow="block"/>
              </v:shape>
            </w:pict>
          </mc:Fallback>
        </mc:AlternateContent>
      </w:r>
      <w:r w:rsidR="007C0E1C"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696E1F" wp14:editId="72B2472B">
                <wp:simplePos x="0" y="0"/>
                <wp:positionH relativeFrom="column">
                  <wp:posOffset>4477924</wp:posOffset>
                </wp:positionH>
                <wp:positionV relativeFrom="paragraph">
                  <wp:posOffset>155779</wp:posOffset>
                </wp:positionV>
                <wp:extent cx="3890513" cy="871064"/>
                <wp:effectExtent l="0" t="0" r="72390" b="81915"/>
                <wp:wrapNone/>
                <wp:docPr id="7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513" cy="8710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A148" id="AutoShape 30" o:spid="_x0000_s1026" type="#_x0000_t32" style="position:absolute;margin-left:352.6pt;margin-top:12.25pt;width:306.35pt;height:68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">
                <v:stroke endarrow="block"/>
              </v:shape>
            </w:pict>
          </mc:Fallback>
        </mc:AlternateContent>
      </w:r>
      <w:r w:rsidR="007C0E1C"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612765" wp14:editId="76312162">
                <wp:simplePos x="0" y="0"/>
                <wp:positionH relativeFrom="margin">
                  <wp:posOffset>4477625</wp:posOffset>
                </wp:positionH>
                <wp:positionV relativeFrom="paragraph">
                  <wp:posOffset>138526</wp:posOffset>
                </wp:positionV>
                <wp:extent cx="1388888" cy="1509563"/>
                <wp:effectExtent l="0" t="0" r="78105" b="52705"/>
                <wp:wrapNone/>
                <wp:docPr id="7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888" cy="15095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4BA6" id="AutoShape 37" o:spid="_x0000_s1026" type="#_x0000_t32" style="position:absolute;margin-left:352.55pt;margin-top:10.9pt;width:109.35pt;height:118.8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">
                <v:stroke endarrow="block"/>
                <w10:wrap anchorx="margin"/>
              </v:shape>
            </w:pict>
          </mc:Fallback>
        </mc:AlternateContent>
      </w:r>
      <w:r w:rsidR="007C0E1C"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DAA8AF" wp14:editId="07D0C013">
                <wp:simplePos x="0" y="0"/>
                <wp:positionH relativeFrom="column">
                  <wp:posOffset>2692256</wp:posOffset>
                </wp:positionH>
                <wp:positionV relativeFrom="paragraph">
                  <wp:posOffset>147151</wp:posOffset>
                </wp:positionV>
                <wp:extent cx="1768044" cy="1491507"/>
                <wp:effectExtent l="38100" t="0" r="22860" b="52070"/>
                <wp:wrapNone/>
                <wp:docPr id="7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8044" cy="14915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C09A" id="AutoShape 47" o:spid="_x0000_s1026" type="#_x0000_t32" style="position:absolute;margin-left:212pt;margin-top:11.6pt;width:139.2pt;height:117.4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">
                <v:stroke endarrow="block"/>
              </v:shape>
            </w:pict>
          </mc:Fallback>
        </mc:AlternateContent>
      </w:r>
    </w:p>
    <w:p w14:paraId="4B975CA6" w14:textId="3076E702" w:rsidR="007C0E1C" w:rsidRPr="007C0E1C" w:rsidRDefault="007C0E1C" w:rsidP="007C0E1C">
      <w:pPr>
        <w:rPr>
          <w:sz w:val="28"/>
          <w:szCs w:val="28"/>
        </w:rPr>
      </w:pPr>
    </w:p>
    <w:p w14:paraId="08CA2001" w14:textId="146623FB" w:rsidR="007C0E1C" w:rsidRPr="007C0E1C" w:rsidRDefault="00722048" w:rsidP="007C0E1C">
      <w:pPr>
        <w:rPr>
          <w:sz w:val="28"/>
          <w:szCs w:val="28"/>
        </w:rPr>
      </w:pPr>
      <w:r w:rsidRPr="007220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7F1838" wp14:editId="7B59B353">
                <wp:simplePos x="0" y="0"/>
                <wp:positionH relativeFrom="column">
                  <wp:posOffset>45085</wp:posOffset>
                </wp:positionH>
                <wp:positionV relativeFrom="paragraph">
                  <wp:posOffset>6350</wp:posOffset>
                </wp:positionV>
                <wp:extent cx="2293620" cy="289560"/>
                <wp:effectExtent l="0" t="0" r="11430" b="1524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89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49623" w14:textId="521A3E50" w:rsidR="00722048" w:rsidRDefault="00722048" w:rsidP="00722048">
                            <w:pPr>
                              <w:jc w:val="center"/>
                            </w:pPr>
                            <w:r>
                              <w:t>Помощник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F1838" id="Прямоугольник 122" o:spid="_x0000_s1031" style="position:absolute;margin-left:3.55pt;margin-top:.5pt;width:180.6pt;height:22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" fillcolor="white [3201]" strokecolor="black [3200]" strokeweight=".25pt">
                <v:textbox>
                  <w:txbxContent>
                    <w:p w14:paraId="26D49623" w14:textId="521A3E50" w:rsidR="00722048" w:rsidRDefault="00722048" w:rsidP="00722048">
                      <w:pPr>
                        <w:jc w:val="center"/>
                      </w:pPr>
                      <w:r>
                        <w:t>Помощник руководителя</w:t>
                      </w:r>
                    </w:p>
                  </w:txbxContent>
                </v:textbox>
              </v:rect>
            </w:pict>
          </mc:Fallback>
        </mc:AlternateContent>
      </w:r>
      <w:r w:rsidR="007C0E1C"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6C69C3" wp14:editId="270FDA8E">
                <wp:simplePos x="0" y="0"/>
                <wp:positionH relativeFrom="page">
                  <wp:posOffset>7927676</wp:posOffset>
                </wp:positionH>
                <wp:positionV relativeFrom="paragraph">
                  <wp:posOffset>5631</wp:posOffset>
                </wp:positionV>
                <wp:extent cx="2199736" cy="379562"/>
                <wp:effectExtent l="0" t="0" r="10160" b="20955"/>
                <wp:wrapNone/>
                <wp:docPr id="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736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3F90" w14:textId="77777777" w:rsidR="007C0E1C" w:rsidRPr="008A4AB0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4AB0">
                              <w:rPr>
                                <w:sz w:val="20"/>
                                <w:szCs w:val="20"/>
                              </w:rPr>
                              <w:t>Отдел земельных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C69C3" id="_x0000_s1032" style="position:absolute;margin-left:624.25pt;margin-top:.45pt;width:173.2pt;height:29.9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">
                <v:textbox>
                  <w:txbxContent>
                    <w:p w14:paraId="0C343F90" w14:textId="77777777" w:rsidR="007C0E1C" w:rsidRPr="008A4AB0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4AB0">
                        <w:rPr>
                          <w:sz w:val="20"/>
                          <w:szCs w:val="20"/>
                        </w:rPr>
                        <w:t>Отдел земельных отношений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C0E1C"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B85626" wp14:editId="0ACDAB9A">
                <wp:simplePos x="0" y="0"/>
                <wp:positionH relativeFrom="column">
                  <wp:posOffset>851535</wp:posOffset>
                </wp:positionH>
                <wp:positionV relativeFrom="paragraph">
                  <wp:posOffset>824865</wp:posOffset>
                </wp:positionV>
                <wp:extent cx="0" cy="0"/>
                <wp:effectExtent l="9525" t="55245" r="19050" b="59055"/>
                <wp:wrapNone/>
                <wp:docPr id="7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6963" id="AutoShape 57" o:spid="_x0000_s1026" type="#_x0000_t32" style="position:absolute;margin-left:67.05pt;margin-top:64.95pt;width:0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">
                <v:stroke endarrow="block"/>
              </v:shape>
            </w:pict>
          </mc:Fallback>
        </mc:AlternateContent>
      </w:r>
    </w:p>
    <w:p w14:paraId="4D3A75B8" w14:textId="07374C5B" w:rsidR="007C0E1C" w:rsidRPr="007C0E1C" w:rsidRDefault="00722048" w:rsidP="007C0E1C">
      <w:pPr>
        <w:rPr>
          <w:sz w:val="28"/>
          <w:szCs w:val="28"/>
        </w:rPr>
      </w:pP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A8BA78" wp14:editId="6486EB88">
                <wp:simplePos x="0" y="0"/>
                <wp:positionH relativeFrom="margin">
                  <wp:posOffset>338455</wp:posOffset>
                </wp:positionH>
                <wp:positionV relativeFrom="paragraph">
                  <wp:posOffset>182245</wp:posOffset>
                </wp:positionV>
                <wp:extent cx="1544068" cy="388189"/>
                <wp:effectExtent l="0" t="0" r="18415" b="12065"/>
                <wp:wrapNone/>
                <wp:docPr id="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068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D445D" w14:textId="77777777" w:rsidR="007C0E1C" w:rsidRPr="00912F6F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2F6F">
                              <w:rPr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8BA78" id="Rectangle 5" o:spid="_x0000_s1033" style="position:absolute;margin-left:26.65pt;margin-top:14.35pt;width:121.6pt;height:30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">
                <v:textbox>
                  <w:txbxContent>
                    <w:p w14:paraId="377D445D" w14:textId="77777777" w:rsidR="007C0E1C" w:rsidRPr="00912F6F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2F6F">
                        <w:rPr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2E5E4" w14:textId="77777777" w:rsidR="007C0E1C" w:rsidRPr="007C0E1C" w:rsidRDefault="007C0E1C" w:rsidP="007C0E1C">
      <w:pPr>
        <w:rPr>
          <w:sz w:val="28"/>
          <w:szCs w:val="28"/>
        </w:rPr>
      </w:pPr>
    </w:p>
    <w:p w14:paraId="0DFA31B3" w14:textId="7C1721F3" w:rsidR="007C0E1C" w:rsidRPr="007C0E1C" w:rsidRDefault="007C0E1C" w:rsidP="007C0E1C">
      <w:pPr>
        <w:rPr>
          <w:sz w:val="28"/>
          <w:szCs w:val="28"/>
        </w:rPr>
      </w:pP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3CE47A" wp14:editId="5B846BAE">
                <wp:simplePos x="0" y="0"/>
                <wp:positionH relativeFrom="margin">
                  <wp:posOffset>5935788</wp:posOffset>
                </wp:positionH>
                <wp:positionV relativeFrom="paragraph">
                  <wp:posOffset>13323</wp:posOffset>
                </wp:positionV>
                <wp:extent cx="1630393" cy="500332"/>
                <wp:effectExtent l="0" t="0" r="27305" b="14605"/>
                <wp:wrapNone/>
                <wp:docPr id="8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393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01FD" w14:textId="77777777" w:rsidR="007C0E1C" w:rsidRPr="00FA0EC5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0EC5">
                              <w:rPr>
                                <w:sz w:val="20"/>
                                <w:szCs w:val="20"/>
                              </w:rPr>
                              <w:t>Отдел финансирования и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CE47A" id="Rectangle 13" o:spid="_x0000_s1034" style="position:absolute;margin-left:467.4pt;margin-top:1.05pt;width:128.4pt;height:39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">
                <v:textbox>
                  <w:txbxContent>
                    <w:p w14:paraId="351F01FD" w14:textId="77777777" w:rsidR="007C0E1C" w:rsidRPr="00FA0EC5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A0EC5">
                        <w:rPr>
                          <w:sz w:val="20"/>
                          <w:szCs w:val="20"/>
                        </w:rPr>
                        <w:t>Отдел финансирования и бухгалтерского учета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307284" wp14:editId="63369B08">
                <wp:simplePos x="0" y="0"/>
                <wp:positionH relativeFrom="column">
                  <wp:posOffset>3424639</wp:posOffset>
                </wp:positionH>
                <wp:positionV relativeFrom="paragraph">
                  <wp:posOffset>73132</wp:posOffset>
                </wp:positionV>
                <wp:extent cx="1517626" cy="465455"/>
                <wp:effectExtent l="0" t="0" r="26035" b="10795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26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0BB0B" w14:textId="77777777" w:rsidR="007C0E1C" w:rsidRPr="0033479E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479E">
                              <w:rPr>
                                <w:sz w:val="20"/>
                                <w:szCs w:val="20"/>
                              </w:rP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7284" id="Rectangle 79" o:spid="_x0000_s1035" style="position:absolute;margin-left:269.65pt;margin-top:5.75pt;width:119.5pt;height:36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">
                <v:textbox>
                  <w:txbxContent>
                    <w:p w14:paraId="5D50BB0B" w14:textId="77777777" w:rsidR="007C0E1C" w:rsidRPr="0033479E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479E">
                        <w:rPr>
                          <w:sz w:val="20"/>
                          <w:szCs w:val="20"/>
                        </w:rPr>
                        <w:t>Финансовый отдел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FDC4C6" wp14:editId="4772D844">
                <wp:simplePos x="0" y="0"/>
                <wp:positionH relativeFrom="column">
                  <wp:posOffset>8333441</wp:posOffset>
                </wp:positionH>
                <wp:positionV relativeFrom="paragraph">
                  <wp:posOffset>4385</wp:posOffset>
                </wp:positionV>
                <wp:extent cx="1695450" cy="560716"/>
                <wp:effectExtent l="0" t="0" r="19050" b="10795"/>
                <wp:wrapNone/>
                <wp:docPr id="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60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1E98" w14:textId="77777777" w:rsidR="007C0E1C" w:rsidRDefault="007C0E1C" w:rsidP="007C0E1C">
                            <w:pPr>
                              <w:jc w:val="center"/>
                            </w:pPr>
                            <w:r>
                              <w:t xml:space="preserve">Управляющий делами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C4C6" id="Rectangle 4" o:spid="_x0000_s1036" style="position:absolute;margin-left:656.2pt;margin-top:.35pt;width:133.5pt;height:4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">
                <v:textbox>
                  <w:txbxContent>
                    <w:p w14:paraId="025C1E98" w14:textId="77777777" w:rsidR="007C0E1C" w:rsidRDefault="007C0E1C" w:rsidP="007C0E1C">
                      <w:pPr>
                        <w:jc w:val="center"/>
                      </w:pPr>
                      <w:r>
                        <w:t xml:space="preserve">Управляющий делами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14:paraId="525159A5" w14:textId="1E7E6323" w:rsidR="007C0E1C" w:rsidRPr="007C0E1C" w:rsidRDefault="00722048" w:rsidP="007C0E1C">
      <w:pPr>
        <w:rPr>
          <w:sz w:val="28"/>
          <w:szCs w:val="28"/>
        </w:rPr>
      </w:pP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EC0148" wp14:editId="429035E1">
                <wp:simplePos x="0" y="0"/>
                <wp:positionH relativeFrom="margin">
                  <wp:posOffset>201930</wp:posOffset>
                </wp:positionH>
                <wp:positionV relativeFrom="paragraph">
                  <wp:posOffset>60960</wp:posOffset>
                </wp:positionV>
                <wp:extent cx="2122098" cy="560705"/>
                <wp:effectExtent l="0" t="0" r="12065" b="10795"/>
                <wp:wrapNone/>
                <wp:docPr id="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098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2522" w14:textId="77777777" w:rsidR="007C0E1C" w:rsidRPr="0025207C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Заместитель главы администрации,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курир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экономич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сферу и капитальное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0148" id="Rectangle 81" o:spid="_x0000_s1037" style="position:absolute;margin-left:15.9pt;margin-top:4.8pt;width:167.1pt;height:44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">
                <v:textbox>
                  <w:txbxContent>
                    <w:p w14:paraId="79B72522" w14:textId="77777777" w:rsidR="007C0E1C" w:rsidRPr="0025207C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Заместитель главы администрации,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курир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экономич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сферу и капитальное строительство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E902EF" w14:textId="77777777" w:rsidR="007C0E1C" w:rsidRPr="007C0E1C" w:rsidRDefault="007C0E1C" w:rsidP="007C0E1C">
      <w:pPr>
        <w:rPr>
          <w:sz w:val="28"/>
          <w:szCs w:val="28"/>
        </w:rPr>
      </w:pP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DF779B" wp14:editId="66FC330C">
                <wp:simplePos x="0" y="0"/>
                <wp:positionH relativeFrom="column">
                  <wp:posOffset>8471953</wp:posOffset>
                </wp:positionH>
                <wp:positionV relativeFrom="paragraph">
                  <wp:posOffset>182353</wp:posOffset>
                </wp:positionV>
                <wp:extent cx="309773" cy="1146702"/>
                <wp:effectExtent l="57150" t="0" r="33655" b="53975"/>
                <wp:wrapNone/>
                <wp:docPr id="8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773" cy="11467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FB56" id="AutoShape 44" o:spid="_x0000_s1026" type="#_x0000_t32" style="position:absolute;margin-left:667.1pt;margin-top:14.35pt;width:24.4pt;height:90.3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3F46F9" wp14:editId="3A92A2B6">
                <wp:simplePos x="0" y="0"/>
                <wp:positionH relativeFrom="column">
                  <wp:posOffset>7997502</wp:posOffset>
                </wp:positionH>
                <wp:positionV relativeFrom="paragraph">
                  <wp:posOffset>165100</wp:posOffset>
                </wp:positionV>
                <wp:extent cx="784260" cy="1639019"/>
                <wp:effectExtent l="38100" t="0" r="34925" b="56515"/>
                <wp:wrapNone/>
                <wp:docPr id="8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260" cy="16390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6709" id="AutoShape 42" o:spid="_x0000_s1026" type="#_x0000_t32" style="position:absolute;margin-left:629.7pt;margin-top:13pt;width:61.75pt;height:129.0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78FB75" wp14:editId="0A537B18">
                <wp:simplePos x="0" y="0"/>
                <wp:positionH relativeFrom="column">
                  <wp:posOffset>8782050</wp:posOffset>
                </wp:positionH>
                <wp:positionV relativeFrom="paragraph">
                  <wp:posOffset>156354</wp:posOffset>
                </wp:positionV>
                <wp:extent cx="215660" cy="526211"/>
                <wp:effectExtent l="0" t="0" r="51435" b="64770"/>
                <wp:wrapNone/>
                <wp:docPr id="8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60" cy="5262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894F" id="AutoShape 37" o:spid="_x0000_s1026" type="#_x0000_t32" style="position:absolute;margin-left:691.5pt;margin-top:12.3pt;width:17pt;height:41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">
                <v:stroke endarrow="block"/>
              </v:shape>
            </w:pict>
          </mc:Fallback>
        </mc:AlternateContent>
      </w:r>
    </w:p>
    <w:p w14:paraId="27224532" w14:textId="77777777" w:rsidR="007C0E1C" w:rsidRPr="007C0E1C" w:rsidRDefault="007C0E1C" w:rsidP="007C0E1C">
      <w:pPr>
        <w:rPr>
          <w:sz w:val="28"/>
          <w:szCs w:val="28"/>
        </w:rPr>
      </w:pP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A5F50D" wp14:editId="5CB6C970">
                <wp:simplePos x="0" y="0"/>
                <wp:positionH relativeFrom="margin">
                  <wp:posOffset>5461299</wp:posOffset>
                </wp:positionH>
                <wp:positionV relativeFrom="paragraph">
                  <wp:posOffset>12065</wp:posOffset>
                </wp:positionV>
                <wp:extent cx="2218786" cy="590550"/>
                <wp:effectExtent l="0" t="0" r="10160" b="19050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786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BBDB" w14:textId="77777777" w:rsidR="007C0E1C" w:rsidRPr="00AA1ABD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1ABD">
                              <w:rPr>
                                <w:sz w:val="20"/>
                                <w:szCs w:val="20"/>
                              </w:rPr>
                              <w:t xml:space="preserve">Заместитель главы администрации, курирующий социальную сферу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5F50D" id="Rectangle 6" o:spid="_x0000_s1038" style="position:absolute;margin-left:430pt;margin-top:.95pt;width:174.7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">
                <v:textbox>
                  <w:txbxContent>
                    <w:p w14:paraId="7BD6BBDB" w14:textId="77777777" w:rsidR="007C0E1C" w:rsidRPr="00AA1ABD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1ABD">
                        <w:rPr>
                          <w:sz w:val="20"/>
                          <w:szCs w:val="20"/>
                        </w:rPr>
                        <w:t xml:space="preserve">Заместитель главы администрации, курирующий социальную сферу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5AC618" wp14:editId="146E82F4">
                <wp:simplePos x="0" y="0"/>
                <wp:positionH relativeFrom="column">
                  <wp:posOffset>2414270</wp:posOffset>
                </wp:positionH>
                <wp:positionV relativeFrom="paragraph">
                  <wp:posOffset>10160</wp:posOffset>
                </wp:positionV>
                <wp:extent cx="2581275" cy="577850"/>
                <wp:effectExtent l="0" t="0" r="28575" b="12700"/>
                <wp:wrapNone/>
                <wp:docPr id="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BF2F1" w14:textId="77777777" w:rsidR="007C0E1C" w:rsidRPr="0025207C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Заместитель главы администрации,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курир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сферу ЖКХ,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стоительства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содер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дорог.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AC618" id="Rectangle 3" o:spid="_x0000_s1039" style="position:absolute;margin-left:190.1pt;margin-top:.8pt;width:203.25pt;height:4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">
                <v:textbox>
                  <w:txbxContent>
                    <w:p w14:paraId="0CFBF2F1" w14:textId="77777777" w:rsidR="007C0E1C" w:rsidRPr="0025207C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Заместитель главы администрации,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курир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сферу ЖКХ,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стоительства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содер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дорог.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A28468" wp14:editId="6BBE8BB4">
                <wp:simplePos x="0" y="0"/>
                <wp:positionH relativeFrom="column">
                  <wp:posOffset>1398293</wp:posOffset>
                </wp:positionH>
                <wp:positionV relativeFrom="paragraph">
                  <wp:posOffset>55520</wp:posOffset>
                </wp:positionV>
                <wp:extent cx="387985" cy="2302557"/>
                <wp:effectExtent l="57150" t="0" r="31115" b="59690"/>
                <wp:wrapNone/>
                <wp:docPr id="8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985" cy="23025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977B" id="AutoShape 82" o:spid="_x0000_s1026" type="#_x0000_t32" style="position:absolute;margin-left:110.1pt;margin-top:4.35pt;width:30.55pt;height:181.3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027766" wp14:editId="61AB3308">
                <wp:simplePos x="0" y="0"/>
                <wp:positionH relativeFrom="column">
                  <wp:posOffset>984225</wp:posOffset>
                </wp:positionH>
                <wp:positionV relativeFrom="paragraph">
                  <wp:posOffset>12388</wp:posOffset>
                </wp:positionV>
                <wp:extent cx="832293" cy="1224951"/>
                <wp:effectExtent l="38100" t="0" r="25400" b="51435"/>
                <wp:wrapNone/>
                <wp:docPr id="9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2293" cy="12249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7EA5" id="AutoShape 63" o:spid="_x0000_s1026" type="#_x0000_t32" style="position:absolute;margin-left:77.5pt;margin-top:1pt;width:65.55pt;height:96.4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">
                <v:stroke endarrow="block"/>
              </v:shape>
            </w:pict>
          </mc:Fallback>
        </mc:AlternateContent>
      </w:r>
    </w:p>
    <w:p w14:paraId="68C555BF" w14:textId="77777777" w:rsidR="007C0E1C" w:rsidRPr="007C0E1C" w:rsidRDefault="007C0E1C" w:rsidP="007C0E1C">
      <w:pPr>
        <w:rPr>
          <w:sz w:val="28"/>
          <w:szCs w:val="28"/>
        </w:rPr>
      </w:pP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D1B5D6" wp14:editId="2B39BD38">
                <wp:simplePos x="0" y="0"/>
                <wp:positionH relativeFrom="column">
                  <wp:posOffset>3684294</wp:posOffset>
                </wp:positionH>
                <wp:positionV relativeFrom="paragraph">
                  <wp:posOffset>394515</wp:posOffset>
                </wp:positionV>
                <wp:extent cx="525624" cy="1345720"/>
                <wp:effectExtent l="38100" t="0" r="27305" b="64135"/>
                <wp:wrapNone/>
                <wp:docPr id="9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624" cy="13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9C37" id="AutoShape 33" o:spid="_x0000_s1026" type="#_x0000_t32" style="position:absolute;margin-left:290.1pt;margin-top:31.05pt;width:41.4pt;height:105.9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1CC52A" wp14:editId="27C4C276">
                <wp:simplePos x="0" y="0"/>
                <wp:positionH relativeFrom="column">
                  <wp:posOffset>6876068</wp:posOffset>
                </wp:positionH>
                <wp:positionV relativeFrom="paragraph">
                  <wp:posOffset>1930016</wp:posOffset>
                </wp:positionV>
                <wp:extent cx="1479550" cy="534837"/>
                <wp:effectExtent l="0" t="0" r="25400" b="17780"/>
                <wp:wrapNone/>
                <wp:docPr id="9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534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EE1E7" w14:textId="77777777" w:rsidR="007C0E1C" w:rsidRPr="00E561C4" w:rsidRDefault="007C0E1C" w:rsidP="007C0E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61C4">
                              <w:rPr>
                                <w:sz w:val="18"/>
                                <w:szCs w:val="18"/>
                              </w:rPr>
                              <w:t>Центр национальных видов спорта Турочакского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CC52A" id="Rectangle 75" o:spid="_x0000_s1040" style="position:absolute;margin-left:541.4pt;margin-top:151.95pt;width:116.5pt;height:42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">
                <v:textbox>
                  <w:txbxContent>
                    <w:p w14:paraId="7A7EE1E7" w14:textId="77777777" w:rsidR="007C0E1C" w:rsidRPr="00E561C4" w:rsidRDefault="007C0E1C" w:rsidP="007C0E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61C4">
                        <w:rPr>
                          <w:sz w:val="18"/>
                          <w:szCs w:val="18"/>
                        </w:rPr>
                        <w:t>Центр национальных видов спорта Турочакского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64F96A" wp14:editId="36C13B77">
                <wp:simplePos x="0" y="0"/>
                <wp:positionH relativeFrom="column">
                  <wp:posOffset>7031343</wp:posOffset>
                </wp:positionH>
                <wp:positionV relativeFrom="paragraph">
                  <wp:posOffset>411768</wp:posOffset>
                </wp:positionV>
                <wp:extent cx="483079" cy="1500996"/>
                <wp:effectExtent l="0" t="0" r="69850" b="61595"/>
                <wp:wrapNone/>
                <wp:docPr id="9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079" cy="15009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A5D5" id="AutoShape 37" o:spid="_x0000_s1026" type="#_x0000_t32" style="position:absolute;margin-left:553.65pt;margin-top:32.4pt;width:38.05pt;height:118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13038C" wp14:editId="2A7BD7FE">
                <wp:simplePos x="0" y="0"/>
                <wp:positionH relativeFrom="column">
                  <wp:posOffset>6358482</wp:posOffset>
                </wp:positionH>
                <wp:positionV relativeFrom="paragraph">
                  <wp:posOffset>3275737</wp:posOffset>
                </wp:positionV>
                <wp:extent cx="560717" cy="258182"/>
                <wp:effectExtent l="0" t="38100" r="48895" b="27940"/>
                <wp:wrapNone/>
                <wp:docPr id="9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717" cy="2581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164C5" id="AutoShape 36" o:spid="_x0000_s1026" type="#_x0000_t32" style="position:absolute;margin-left:500.65pt;margin-top:257.95pt;width:44.15pt;height:20.3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1A05B6" wp14:editId="3D59FA2C">
                <wp:simplePos x="0" y="0"/>
                <wp:positionH relativeFrom="column">
                  <wp:posOffset>6910573</wp:posOffset>
                </wp:positionH>
                <wp:positionV relativeFrom="paragraph">
                  <wp:posOffset>3103209</wp:posOffset>
                </wp:positionV>
                <wp:extent cx="1517902" cy="375285"/>
                <wp:effectExtent l="0" t="0" r="25400" b="24765"/>
                <wp:wrapNone/>
                <wp:docPr id="9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902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3A5E" w14:textId="77777777" w:rsidR="007C0E1C" w:rsidRDefault="007C0E1C" w:rsidP="007C0E1C">
                            <w:r>
                              <w:t>МОУ ДО «ДЮСШ»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05B6" id="Rectangle 59" o:spid="_x0000_s1041" style="position:absolute;margin-left:544.15pt;margin-top:244.35pt;width:119.5pt;height:29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">
                <v:textbox>
                  <w:txbxContent>
                    <w:p w14:paraId="46903A5E" w14:textId="77777777" w:rsidR="007C0E1C" w:rsidRDefault="007C0E1C" w:rsidP="007C0E1C">
                      <w:r>
                        <w:t>МОУ ДО «ДЮСШ»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DF48EB" wp14:editId="73FD3E87">
                <wp:simplePos x="0" y="0"/>
                <wp:positionH relativeFrom="column">
                  <wp:posOffset>2065440</wp:posOffset>
                </wp:positionH>
                <wp:positionV relativeFrom="paragraph">
                  <wp:posOffset>1550886</wp:posOffset>
                </wp:positionV>
                <wp:extent cx="1592472" cy="333375"/>
                <wp:effectExtent l="0" t="0" r="27305" b="28575"/>
                <wp:wrapNone/>
                <wp:docPr id="9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47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B738" w14:textId="77777777" w:rsidR="007C0E1C" w:rsidRPr="0072585C" w:rsidRDefault="007C0E1C" w:rsidP="007C0E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МКУ ДХУ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48EB" id="_x0000_s1042" style="position:absolute;margin-left:162.65pt;margin-top:122.1pt;width:125.4pt;height:2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">
                <v:textbox>
                  <w:txbxContent>
                    <w:p w14:paraId="1E6AB738" w14:textId="77777777" w:rsidR="007C0E1C" w:rsidRPr="0072585C" w:rsidRDefault="007C0E1C" w:rsidP="007C0E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МКУ ДХУ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54B51B" wp14:editId="2DB4B496">
                <wp:simplePos x="0" y="0"/>
                <wp:positionH relativeFrom="column">
                  <wp:posOffset>6367108</wp:posOffset>
                </wp:positionH>
                <wp:positionV relativeFrom="paragraph">
                  <wp:posOffset>394515</wp:posOffset>
                </wp:positionV>
                <wp:extent cx="654949" cy="560717"/>
                <wp:effectExtent l="38100" t="0" r="31115" b="48895"/>
                <wp:wrapNone/>
                <wp:docPr id="9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949" cy="5607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AEBAD" id="AutoShape 35" o:spid="_x0000_s1026" type="#_x0000_t32" style="position:absolute;margin-left:501.35pt;margin-top:31.05pt;width:51.55pt;height:44.1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80A7ED" wp14:editId="4AB6E2DF">
                <wp:simplePos x="0" y="0"/>
                <wp:positionH relativeFrom="column">
                  <wp:posOffset>6338605</wp:posOffset>
                </wp:positionH>
                <wp:positionV relativeFrom="paragraph">
                  <wp:posOffset>394515</wp:posOffset>
                </wp:positionV>
                <wp:extent cx="683715" cy="1207698"/>
                <wp:effectExtent l="38100" t="0" r="21590" b="50165"/>
                <wp:wrapNone/>
                <wp:docPr id="9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715" cy="12076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7275E" id="AutoShape 37" o:spid="_x0000_s1026" type="#_x0000_t32" style="position:absolute;margin-left:499.1pt;margin-top:31.05pt;width:53.85pt;height:95.1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2A728E" wp14:editId="2879A0DB">
                <wp:simplePos x="0" y="0"/>
                <wp:positionH relativeFrom="column">
                  <wp:posOffset>6349856</wp:posOffset>
                </wp:positionH>
                <wp:positionV relativeFrom="paragraph">
                  <wp:posOffset>394515</wp:posOffset>
                </wp:positionV>
                <wp:extent cx="680984" cy="1820173"/>
                <wp:effectExtent l="38100" t="0" r="24130" b="66040"/>
                <wp:wrapNone/>
                <wp:docPr id="9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984" cy="18201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EF78" id="AutoShape 73" o:spid="_x0000_s1026" type="#_x0000_t32" style="position:absolute;margin-left:500pt;margin-top:31.05pt;width:53.6pt;height:143.3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1CC148" wp14:editId="332FCB30">
                <wp:simplePos x="0" y="0"/>
                <wp:positionH relativeFrom="column">
                  <wp:posOffset>6349856</wp:posOffset>
                </wp:positionH>
                <wp:positionV relativeFrom="paragraph">
                  <wp:posOffset>394515</wp:posOffset>
                </wp:positionV>
                <wp:extent cx="681463" cy="2415396"/>
                <wp:effectExtent l="57150" t="0" r="23495" b="61595"/>
                <wp:wrapNone/>
                <wp:docPr id="10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63" cy="24153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2BB6" id="AutoShape 37" o:spid="_x0000_s1026" type="#_x0000_t32" style="position:absolute;margin-left:500pt;margin-top:31.05pt;width:53.65pt;height:190.2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92B6B8" wp14:editId="56789938">
                <wp:simplePos x="0" y="0"/>
                <wp:positionH relativeFrom="column">
                  <wp:posOffset>6367109</wp:posOffset>
                </wp:positionH>
                <wp:positionV relativeFrom="paragraph">
                  <wp:posOffset>394515</wp:posOffset>
                </wp:positionV>
                <wp:extent cx="663946" cy="2958860"/>
                <wp:effectExtent l="38100" t="0" r="22225" b="51435"/>
                <wp:wrapNone/>
                <wp:docPr id="10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946" cy="295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841B" id="AutoShape 70" o:spid="_x0000_s1026" type="#_x0000_t32" style="position:absolute;margin-left:501.35pt;margin-top:31.05pt;width:52.3pt;height:23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9AD428" wp14:editId="2DC9E211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1619250" cy="586105"/>
                <wp:effectExtent l="0" t="0" r="19050" b="23495"/>
                <wp:wrapNone/>
                <wp:docPr id="10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6C1DB" w14:textId="77777777" w:rsidR="007C0E1C" w:rsidRDefault="007C0E1C" w:rsidP="007C0E1C">
                            <w:pPr>
                              <w:jc w:val="center"/>
                            </w:pPr>
                            <w:r w:rsidRPr="00A714AC">
                              <w:rPr>
                                <w:sz w:val="20"/>
                                <w:szCs w:val="20"/>
                              </w:rPr>
                              <w:t>МКУ по обеспечению</w:t>
                            </w:r>
                            <w:r>
                              <w:t xml:space="preserve"> </w:t>
                            </w:r>
                            <w:r w:rsidRPr="00A714AC">
                              <w:rPr>
                                <w:sz w:val="20"/>
                                <w:szCs w:val="20"/>
                              </w:rPr>
                              <w:t>деятельности ОМС МО «Турочакский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D428" id="Rectangle 14" o:spid="_x0000_s1043" style="position:absolute;margin-left:76.3pt;margin-top:22.8pt;width:127.5pt;height:46.15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">
                <v:textbox>
                  <w:txbxContent>
                    <w:p w14:paraId="48B6C1DB" w14:textId="77777777" w:rsidR="007C0E1C" w:rsidRDefault="007C0E1C" w:rsidP="007C0E1C">
                      <w:pPr>
                        <w:jc w:val="center"/>
                      </w:pPr>
                      <w:r w:rsidRPr="00A714AC">
                        <w:rPr>
                          <w:sz w:val="20"/>
                          <w:szCs w:val="20"/>
                        </w:rPr>
                        <w:t>МКУ по обеспечению</w:t>
                      </w:r>
                      <w:r>
                        <w:t xml:space="preserve"> </w:t>
                      </w:r>
                      <w:r w:rsidRPr="00A714AC">
                        <w:rPr>
                          <w:sz w:val="20"/>
                          <w:szCs w:val="20"/>
                        </w:rPr>
                        <w:t>деятельности ОМС МО «Турочакский район»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F2706E" wp14:editId="53D00606">
                <wp:simplePos x="0" y="0"/>
                <wp:positionH relativeFrom="column">
                  <wp:posOffset>3710173</wp:posOffset>
                </wp:positionH>
                <wp:positionV relativeFrom="paragraph">
                  <wp:posOffset>398468</wp:posOffset>
                </wp:positionV>
                <wp:extent cx="491490" cy="513092"/>
                <wp:effectExtent l="38100" t="0" r="22860" b="58420"/>
                <wp:wrapNone/>
                <wp:docPr id="10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" cy="5130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0033" id="AutoShape 82" o:spid="_x0000_s1026" type="#_x0000_t32" style="position:absolute;margin-left:292.15pt;margin-top:31.4pt;width:38.7pt;height:40.4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83FAC1" wp14:editId="5837B180">
                <wp:simplePos x="0" y="0"/>
                <wp:positionH relativeFrom="column">
                  <wp:posOffset>3727426</wp:posOffset>
                </wp:positionH>
                <wp:positionV relativeFrom="paragraph">
                  <wp:posOffset>3575075</wp:posOffset>
                </wp:positionV>
                <wp:extent cx="991714" cy="45719"/>
                <wp:effectExtent l="19050" t="76200" r="18415" b="50165"/>
                <wp:wrapNone/>
                <wp:docPr id="10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171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12FC" id="AutoShape 64" o:spid="_x0000_s1026" type="#_x0000_t32" style="position:absolute;margin-left:293.5pt;margin-top:281.5pt;width:78.1pt;height:3.6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A17136" wp14:editId="2B810C2B">
                <wp:simplePos x="0" y="0"/>
                <wp:positionH relativeFrom="column">
                  <wp:posOffset>3714594</wp:posOffset>
                </wp:positionH>
                <wp:positionV relativeFrom="paragraph">
                  <wp:posOffset>3060077</wp:posOffset>
                </wp:positionV>
                <wp:extent cx="1004486" cy="560202"/>
                <wp:effectExtent l="38100" t="38100" r="24765" b="30480"/>
                <wp:wrapNone/>
                <wp:docPr id="10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4486" cy="5602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CF86" id="AutoShape 46" o:spid="_x0000_s1026" type="#_x0000_t32" style="position:absolute;margin-left:292.5pt;margin-top:240.95pt;width:79.1pt;height:44.1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BCA8AA" wp14:editId="309F2979">
                <wp:simplePos x="0" y="0"/>
                <wp:positionH relativeFrom="column">
                  <wp:posOffset>3684294</wp:posOffset>
                </wp:positionH>
                <wp:positionV relativeFrom="paragraph">
                  <wp:posOffset>2413095</wp:posOffset>
                </wp:positionV>
                <wp:extent cx="1035050" cy="1207327"/>
                <wp:effectExtent l="38100" t="38100" r="31750" b="31115"/>
                <wp:wrapNone/>
                <wp:docPr id="10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5050" cy="12073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EBCB3" id="AutoShape 61" o:spid="_x0000_s1026" type="#_x0000_t32" style="position:absolute;margin-left:290.1pt;margin-top:190pt;width:81.5pt;height:95.0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06C4C5" wp14:editId="4FB7B426">
                <wp:simplePos x="0" y="0"/>
                <wp:positionH relativeFrom="column">
                  <wp:posOffset>2114286</wp:posOffset>
                </wp:positionH>
                <wp:positionV relativeFrom="paragraph">
                  <wp:posOffset>2844417</wp:posOffset>
                </wp:positionV>
                <wp:extent cx="1587261" cy="409575"/>
                <wp:effectExtent l="0" t="0" r="13335" b="28575"/>
                <wp:wrapNone/>
                <wp:docPr id="10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261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AC5D5" w14:textId="77777777" w:rsidR="007C0E1C" w:rsidRPr="0021730B" w:rsidRDefault="007C0E1C" w:rsidP="007C0E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МОУ ДО Центр детского </w:t>
                            </w:r>
                            <w:r w:rsidRPr="0021730B">
                              <w:rPr>
                                <w:sz w:val="18"/>
                                <w:szCs w:val="18"/>
                              </w:rPr>
                              <w:t>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6C4C5" id="Rectangle 71" o:spid="_x0000_s1044" style="position:absolute;margin-left:166.5pt;margin-top:223.95pt;width:125pt;height:3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">
                <v:textbox>
                  <w:txbxContent>
                    <w:p w14:paraId="44CAC5D5" w14:textId="77777777" w:rsidR="007C0E1C" w:rsidRPr="0021730B" w:rsidRDefault="007C0E1C" w:rsidP="007C0E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МОУ ДО Центр детского </w:t>
                      </w:r>
                      <w:r w:rsidRPr="0021730B">
                        <w:rPr>
                          <w:sz w:val="18"/>
                          <w:szCs w:val="18"/>
                        </w:rPr>
                        <w:t>творчества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86F5F0" wp14:editId="3595D3C0">
                <wp:simplePos x="0" y="0"/>
                <wp:positionH relativeFrom="column">
                  <wp:posOffset>2131539</wp:posOffset>
                </wp:positionH>
                <wp:positionV relativeFrom="paragraph">
                  <wp:posOffset>3371730</wp:posOffset>
                </wp:positionV>
                <wp:extent cx="1583594" cy="457200"/>
                <wp:effectExtent l="0" t="0" r="17145" b="19050"/>
                <wp:wrapNone/>
                <wp:docPr id="10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5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50BA" w14:textId="77777777" w:rsidR="007C0E1C" w:rsidRDefault="007C0E1C" w:rsidP="007C0E1C">
                            <w:pPr>
                              <w:jc w:val="center"/>
                            </w:pPr>
                            <w:proofErr w:type="spellStart"/>
                            <w:r w:rsidRPr="001321E5">
                              <w:rPr>
                                <w:sz w:val="18"/>
                                <w:szCs w:val="18"/>
                              </w:rPr>
                              <w:t>Общеобр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321E5">
                              <w:rPr>
                                <w:sz w:val="18"/>
                                <w:szCs w:val="18"/>
                              </w:rPr>
                              <w:t xml:space="preserve"> школы</w:t>
                            </w:r>
                            <w:r>
                              <w:t xml:space="preserve">, </w:t>
                            </w:r>
                            <w:r w:rsidRPr="001321E5">
                              <w:rPr>
                                <w:sz w:val="20"/>
                                <w:szCs w:val="20"/>
                              </w:rPr>
                              <w:t>детские сады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F5F0" id="Rectangle 51" o:spid="_x0000_s1045" style="position:absolute;margin-left:167.85pt;margin-top:265.5pt;width:124.7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">
                <v:textbox>
                  <w:txbxContent>
                    <w:p w14:paraId="4EBE50BA" w14:textId="77777777" w:rsidR="007C0E1C" w:rsidRDefault="007C0E1C" w:rsidP="007C0E1C">
                      <w:pPr>
                        <w:jc w:val="center"/>
                      </w:pPr>
                      <w:proofErr w:type="spellStart"/>
                      <w:r w:rsidRPr="001321E5">
                        <w:rPr>
                          <w:sz w:val="18"/>
                          <w:szCs w:val="18"/>
                        </w:rPr>
                        <w:t>Общеобр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1321E5">
                        <w:rPr>
                          <w:sz w:val="18"/>
                          <w:szCs w:val="18"/>
                        </w:rPr>
                        <w:t xml:space="preserve"> школы</w:t>
                      </w:r>
                      <w:r>
                        <w:t xml:space="preserve">, </w:t>
                      </w:r>
                      <w:r w:rsidRPr="001321E5">
                        <w:rPr>
                          <w:sz w:val="20"/>
                          <w:szCs w:val="20"/>
                        </w:rPr>
                        <w:t>детские сады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E9453D" wp14:editId="431222DB">
                <wp:simplePos x="0" y="0"/>
                <wp:positionH relativeFrom="column">
                  <wp:posOffset>2101479</wp:posOffset>
                </wp:positionH>
                <wp:positionV relativeFrom="paragraph">
                  <wp:posOffset>2171149</wp:posOffset>
                </wp:positionV>
                <wp:extent cx="1582743" cy="504825"/>
                <wp:effectExtent l="0" t="0" r="17780" b="28575"/>
                <wp:wrapNone/>
                <wp:docPr id="10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743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1DAF" w14:textId="77777777" w:rsidR="007C0E1C" w:rsidRPr="008B71E3" w:rsidRDefault="007C0E1C" w:rsidP="007C0E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МАУ «Детский оздоровительный центр «Лебедь»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453D" id="Rectangle 20" o:spid="_x0000_s1046" style="position:absolute;margin-left:165.45pt;margin-top:170.95pt;width:124.65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">
                <v:textbox>
                  <w:txbxContent>
                    <w:p w14:paraId="07E91DAF" w14:textId="77777777" w:rsidR="007C0E1C" w:rsidRPr="008B71E3" w:rsidRDefault="007C0E1C" w:rsidP="007C0E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МАУ «Детский оздоровительный центр «Лебедь»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D00267" wp14:editId="2BF8F0E7">
                <wp:simplePos x="0" y="0"/>
                <wp:positionH relativeFrom="column">
                  <wp:posOffset>2088491</wp:posOffset>
                </wp:positionH>
                <wp:positionV relativeFrom="paragraph">
                  <wp:posOffset>635659</wp:posOffset>
                </wp:positionV>
                <wp:extent cx="1612900" cy="508959"/>
                <wp:effectExtent l="0" t="0" r="25400" b="24765"/>
                <wp:wrapNone/>
                <wp:docPr id="1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8A15C" w14:textId="77777777" w:rsidR="007C0E1C" w:rsidRPr="007C7C19" w:rsidRDefault="007C0E1C" w:rsidP="007C0E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7C19">
                              <w:rPr>
                                <w:sz w:val="18"/>
                                <w:szCs w:val="18"/>
                              </w:rPr>
                              <w:t>МКУ «Управление по делам ГОЧС и ЕДДС МО «Турочакский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00267" id="Rectangle 15" o:spid="_x0000_s1047" style="position:absolute;margin-left:164.45pt;margin-top:50.05pt;width:127pt;height:4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">
                <v:textbox>
                  <w:txbxContent>
                    <w:p w14:paraId="32E8A15C" w14:textId="77777777" w:rsidR="007C0E1C" w:rsidRPr="007C7C19" w:rsidRDefault="007C0E1C" w:rsidP="007C0E1C">
                      <w:pPr>
                        <w:rPr>
                          <w:sz w:val="18"/>
                          <w:szCs w:val="18"/>
                        </w:rPr>
                      </w:pPr>
                      <w:r w:rsidRPr="007C7C19">
                        <w:rPr>
                          <w:sz w:val="18"/>
                          <w:szCs w:val="18"/>
                        </w:rPr>
                        <w:t>МКУ «Управление по делам ГОЧС и ЕДДС МО «Турочакский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3E8C56" wp14:editId="629A7E7B">
                <wp:simplePos x="0" y="0"/>
                <wp:positionH relativeFrom="margin">
                  <wp:posOffset>4684958</wp:posOffset>
                </wp:positionH>
                <wp:positionV relativeFrom="paragraph">
                  <wp:posOffset>1576334</wp:posOffset>
                </wp:positionV>
                <wp:extent cx="1655661" cy="430530"/>
                <wp:effectExtent l="0" t="0" r="20955" b="26670"/>
                <wp:wrapNone/>
                <wp:docPr id="1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661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7337A" w14:textId="77777777" w:rsidR="007C0E1C" w:rsidRDefault="007C0E1C" w:rsidP="007C0E1C">
                            <w:pPr>
                              <w:jc w:val="center"/>
                            </w:pPr>
                            <w:r w:rsidRPr="0095345C">
                              <w:rPr>
                                <w:sz w:val="20"/>
                                <w:szCs w:val="20"/>
                              </w:rPr>
                              <w:t>Дом творчества и досуга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E8C56" id="_x0000_s1048" style="position:absolute;margin-left:368.9pt;margin-top:124.1pt;width:130.35pt;height:33.9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">
                <v:textbox>
                  <w:txbxContent>
                    <w:p w14:paraId="3F37337A" w14:textId="77777777" w:rsidR="007C0E1C" w:rsidRDefault="007C0E1C" w:rsidP="007C0E1C">
                      <w:pPr>
                        <w:jc w:val="center"/>
                      </w:pPr>
                      <w:r w:rsidRPr="0095345C">
                        <w:rPr>
                          <w:sz w:val="20"/>
                          <w:szCs w:val="20"/>
                        </w:rPr>
                        <w:t>Дом творчества и досуга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F31A36" wp14:editId="1841682E">
                <wp:simplePos x="0" y="0"/>
                <wp:positionH relativeFrom="margin">
                  <wp:posOffset>4719080</wp:posOffset>
                </wp:positionH>
                <wp:positionV relativeFrom="paragraph">
                  <wp:posOffset>2792658</wp:posOffset>
                </wp:positionV>
                <wp:extent cx="1621539" cy="412750"/>
                <wp:effectExtent l="0" t="0" r="17145" b="25400"/>
                <wp:wrapNone/>
                <wp:docPr id="1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539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E24C" w14:textId="77777777" w:rsidR="007C0E1C" w:rsidRPr="00FC707D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МАУК МПЦБС Турочакского района</w:t>
                            </w:r>
                          </w:p>
                          <w:p w14:paraId="65B420C0" w14:textId="77777777" w:rsidR="007C0E1C" w:rsidRDefault="007C0E1C" w:rsidP="007C0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31A36" id="_x0000_s1049" style="position:absolute;margin-left:371.6pt;margin-top:219.9pt;width:127.7pt;height:3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">
                <v:textbox>
                  <w:txbxContent>
                    <w:p w14:paraId="03D6E24C" w14:textId="77777777" w:rsidR="007C0E1C" w:rsidRPr="00FC707D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МАУК МПЦБС Турочакского района</w:t>
                      </w:r>
                    </w:p>
                    <w:p w14:paraId="65B420C0" w14:textId="77777777" w:rsidR="007C0E1C" w:rsidRDefault="007C0E1C" w:rsidP="007C0E1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466908" wp14:editId="483813D9">
                <wp:simplePos x="0" y="0"/>
                <wp:positionH relativeFrom="column">
                  <wp:posOffset>4684958</wp:posOffset>
                </wp:positionH>
                <wp:positionV relativeFrom="paragraph">
                  <wp:posOffset>946605</wp:posOffset>
                </wp:positionV>
                <wp:extent cx="1667726" cy="431165"/>
                <wp:effectExtent l="0" t="0" r="27940" b="26035"/>
                <wp:wrapNone/>
                <wp:docPr id="1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726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028FB" w14:textId="77777777" w:rsidR="007C0E1C" w:rsidRPr="001D2649" w:rsidRDefault="007C0E1C" w:rsidP="007C0E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2649">
                              <w:rPr>
                                <w:sz w:val="22"/>
                                <w:szCs w:val="22"/>
                              </w:rPr>
                              <w:t>Отдел социального и цифрового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66908" id="Rectangle 21" o:spid="_x0000_s1050" style="position:absolute;margin-left:368.9pt;margin-top:74.55pt;width:131.3pt;height:33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">
                <v:textbox>
                  <w:txbxContent>
                    <w:p w14:paraId="5E0028FB" w14:textId="77777777" w:rsidR="007C0E1C" w:rsidRPr="001D2649" w:rsidRDefault="007C0E1C" w:rsidP="007C0E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D2649">
                        <w:rPr>
                          <w:sz w:val="22"/>
                          <w:szCs w:val="22"/>
                        </w:rPr>
                        <w:t>Отдел социального и цифрового развития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5E51A9" wp14:editId="7F6F9476">
                <wp:simplePos x="0" y="0"/>
                <wp:positionH relativeFrom="column">
                  <wp:posOffset>4702211</wp:posOffset>
                </wp:positionH>
                <wp:positionV relativeFrom="paragraph">
                  <wp:posOffset>2180183</wp:posOffset>
                </wp:positionV>
                <wp:extent cx="1636718" cy="482600"/>
                <wp:effectExtent l="0" t="0" r="20955" b="12700"/>
                <wp:wrapNone/>
                <wp:docPr id="1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718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D538" w14:textId="77777777" w:rsidR="007C0E1C" w:rsidRPr="0095345C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45C">
                              <w:rPr>
                                <w:sz w:val="20"/>
                                <w:szCs w:val="20"/>
                              </w:rPr>
                              <w:t>МОУ ДОД «</w:t>
                            </w:r>
                            <w:proofErr w:type="spellStart"/>
                            <w:r w:rsidRPr="0095345C">
                              <w:rPr>
                                <w:sz w:val="20"/>
                                <w:szCs w:val="20"/>
                              </w:rPr>
                              <w:t>Детск</w:t>
                            </w:r>
                            <w:proofErr w:type="spellEnd"/>
                            <w:r w:rsidRPr="0095345C">
                              <w:rPr>
                                <w:sz w:val="20"/>
                                <w:szCs w:val="20"/>
                              </w:rPr>
                              <w:t xml:space="preserve"> школа искусств»; </w:t>
                            </w:r>
                          </w:p>
                          <w:p w14:paraId="251894C5" w14:textId="77777777" w:rsidR="007C0E1C" w:rsidRDefault="007C0E1C" w:rsidP="007C0E1C">
                            <w:pPr>
                              <w:jc w:val="center"/>
                            </w:pPr>
                          </w:p>
                          <w:p w14:paraId="3B1011B9" w14:textId="77777777" w:rsidR="007C0E1C" w:rsidRDefault="007C0E1C" w:rsidP="007C0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51A9" id="Rectangle 18" o:spid="_x0000_s1051" style="position:absolute;margin-left:370.25pt;margin-top:171.65pt;width:128.9pt;height:3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">
                <v:textbox>
                  <w:txbxContent>
                    <w:p w14:paraId="40F8D538" w14:textId="77777777" w:rsidR="007C0E1C" w:rsidRPr="0095345C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45C">
                        <w:rPr>
                          <w:sz w:val="20"/>
                          <w:szCs w:val="20"/>
                        </w:rPr>
                        <w:t>МОУ ДОД «</w:t>
                      </w:r>
                      <w:proofErr w:type="spellStart"/>
                      <w:r w:rsidRPr="0095345C">
                        <w:rPr>
                          <w:sz w:val="20"/>
                          <w:szCs w:val="20"/>
                        </w:rPr>
                        <w:t>Детск</w:t>
                      </w:r>
                      <w:proofErr w:type="spellEnd"/>
                      <w:r w:rsidRPr="0095345C">
                        <w:rPr>
                          <w:sz w:val="20"/>
                          <w:szCs w:val="20"/>
                        </w:rPr>
                        <w:t xml:space="preserve"> школа искусств»; </w:t>
                      </w:r>
                    </w:p>
                    <w:p w14:paraId="251894C5" w14:textId="77777777" w:rsidR="007C0E1C" w:rsidRDefault="007C0E1C" w:rsidP="007C0E1C">
                      <w:pPr>
                        <w:jc w:val="center"/>
                      </w:pPr>
                    </w:p>
                    <w:p w14:paraId="3B1011B9" w14:textId="77777777" w:rsidR="007C0E1C" w:rsidRDefault="007C0E1C" w:rsidP="007C0E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9F6B6C" wp14:editId="5CE9187A">
                <wp:simplePos x="0" y="0"/>
                <wp:positionH relativeFrom="column">
                  <wp:posOffset>6367109</wp:posOffset>
                </wp:positionH>
                <wp:positionV relativeFrom="paragraph">
                  <wp:posOffset>2758151</wp:posOffset>
                </wp:positionV>
                <wp:extent cx="508683" cy="785004"/>
                <wp:effectExtent l="0" t="38100" r="62865" b="15240"/>
                <wp:wrapNone/>
                <wp:docPr id="1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683" cy="7850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617C4" id="AutoShape 60" o:spid="_x0000_s1026" type="#_x0000_t32" style="position:absolute;margin-left:501.35pt;margin-top:217.2pt;width:40.05pt;height:61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">
                <v:stroke endarrow="block"/>
              </v:shape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5CDF1A" wp14:editId="06E7E009">
                <wp:simplePos x="0" y="0"/>
                <wp:positionH relativeFrom="column">
                  <wp:posOffset>4718901</wp:posOffset>
                </wp:positionH>
                <wp:positionV relativeFrom="paragraph">
                  <wp:posOffset>3317899</wp:posOffset>
                </wp:positionV>
                <wp:extent cx="1639019" cy="504825"/>
                <wp:effectExtent l="0" t="0" r="18415" b="28575"/>
                <wp:wrapNone/>
                <wp:docPr id="1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019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28355" w14:textId="77777777" w:rsidR="007C0E1C" w:rsidRDefault="007C0E1C" w:rsidP="007C0E1C">
                            <w:pPr>
                              <w:jc w:val="center"/>
                            </w:pPr>
                            <w: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CDF1A" id="Rectangle 19" o:spid="_x0000_s1052" style="position:absolute;margin-left:371.55pt;margin-top:261.25pt;width:129.0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">
                <v:textbox>
                  <w:txbxContent>
                    <w:p w14:paraId="69528355" w14:textId="77777777" w:rsidR="007C0E1C" w:rsidRDefault="007C0E1C" w:rsidP="007C0E1C">
                      <w:pPr>
                        <w:jc w:val="center"/>
                      </w:pPr>
                      <w: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8A68DA" wp14:editId="40E533C9">
                <wp:simplePos x="0" y="0"/>
                <wp:positionH relativeFrom="margin">
                  <wp:posOffset>7694691</wp:posOffset>
                </wp:positionH>
                <wp:positionV relativeFrom="paragraph">
                  <wp:posOffset>1375709</wp:posOffset>
                </wp:positionV>
                <wp:extent cx="1612744" cy="319178"/>
                <wp:effectExtent l="0" t="0" r="26035" b="24130"/>
                <wp:wrapNone/>
                <wp:docPr id="1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744" cy="319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6365" w14:textId="77777777" w:rsidR="007C0E1C" w:rsidRPr="00FC707D" w:rsidRDefault="007C0E1C" w:rsidP="007C0E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Архивный отдел</w:t>
                            </w:r>
                          </w:p>
                          <w:p w14:paraId="0DFDD843" w14:textId="77777777" w:rsidR="007C0E1C" w:rsidRDefault="007C0E1C" w:rsidP="007C0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68DA" id="_x0000_s1053" style="position:absolute;margin-left:605.9pt;margin-top:108.3pt;width:127pt;height:25.1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">
                <v:textbox>
                  <w:txbxContent>
                    <w:p w14:paraId="1B7C6365" w14:textId="77777777" w:rsidR="007C0E1C" w:rsidRPr="00FC707D" w:rsidRDefault="007C0E1C" w:rsidP="007C0E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Архивный отдел</w:t>
                      </w:r>
                    </w:p>
                    <w:p w14:paraId="0DFDD843" w14:textId="77777777" w:rsidR="007C0E1C" w:rsidRDefault="007C0E1C" w:rsidP="007C0E1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006F86" wp14:editId="0FC348CA">
                <wp:simplePos x="0" y="0"/>
                <wp:positionH relativeFrom="margin">
                  <wp:posOffset>8338628</wp:posOffset>
                </wp:positionH>
                <wp:positionV relativeFrom="paragraph">
                  <wp:posOffset>939488</wp:posOffset>
                </wp:positionV>
                <wp:extent cx="1629626" cy="310515"/>
                <wp:effectExtent l="0" t="0" r="27940" b="13335"/>
                <wp:wrapNone/>
                <wp:docPr id="1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626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9A74" w14:textId="77777777" w:rsidR="007C0E1C" w:rsidRPr="00FC707D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Секретарь руководителя;</w:t>
                            </w:r>
                          </w:p>
                          <w:p w14:paraId="6AFB3372" w14:textId="77777777" w:rsidR="007C0E1C" w:rsidRDefault="007C0E1C" w:rsidP="007C0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6F86" id="_x0000_s1054" style="position:absolute;margin-left:656.6pt;margin-top:74pt;width:128.3pt;height:24.4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">
                <v:textbox>
                  <w:txbxContent>
                    <w:p w14:paraId="5D5D9A74" w14:textId="77777777" w:rsidR="007C0E1C" w:rsidRPr="00FC707D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Секретарь руководителя;</w:t>
                      </w:r>
                    </w:p>
                    <w:p w14:paraId="6AFB3372" w14:textId="77777777" w:rsidR="007C0E1C" w:rsidRDefault="007C0E1C" w:rsidP="007C0E1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CC3071" wp14:editId="216B4EB2">
                <wp:simplePos x="0" y="0"/>
                <wp:positionH relativeFrom="column">
                  <wp:posOffset>6875960</wp:posOffset>
                </wp:positionH>
                <wp:positionV relativeFrom="paragraph">
                  <wp:posOffset>2559745</wp:posOffset>
                </wp:positionV>
                <wp:extent cx="1543313" cy="381000"/>
                <wp:effectExtent l="0" t="0" r="19050" b="19050"/>
                <wp:wrapNone/>
                <wp:docPr id="1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313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7280A" w14:textId="77777777" w:rsidR="007C0E1C" w:rsidRDefault="007C0E1C" w:rsidP="007C0E1C">
                            <w:r>
                              <w:t>МКУ «ЦОД»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3071" id="Rectangle 17" o:spid="_x0000_s1055" style="position:absolute;margin-left:541.4pt;margin-top:201.55pt;width:121.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">
                <v:textbox>
                  <w:txbxContent>
                    <w:p w14:paraId="6D57280A" w14:textId="77777777" w:rsidR="007C0E1C" w:rsidRDefault="007C0E1C" w:rsidP="007C0E1C">
                      <w:r>
                        <w:t>МКУ «ЦОД»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B6CEDE" wp14:editId="7C2AEA12">
                <wp:simplePos x="0" y="0"/>
                <wp:positionH relativeFrom="column">
                  <wp:posOffset>199222</wp:posOffset>
                </wp:positionH>
                <wp:positionV relativeFrom="paragraph">
                  <wp:posOffset>2180184</wp:posOffset>
                </wp:positionV>
                <wp:extent cx="1526875" cy="465826"/>
                <wp:effectExtent l="0" t="0" r="16510" b="10795"/>
                <wp:wrapNone/>
                <wp:docPr id="1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875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8A998" w14:textId="77777777" w:rsidR="007C0E1C" w:rsidRPr="003578A5" w:rsidRDefault="007C0E1C" w:rsidP="007C0E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ЖКХ, строительства, экологического и лесного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CEDE" id="Rectangle 22" o:spid="_x0000_s1056" style="position:absolute;margin-left:15.7pt;margin-top:171.65pt;width:120.25pt;height:3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">
                <v:textbox>
                  <w:txbxContent>
                    <w:p w14:paraId="1DE8A998" w14:textId="77777777" w:rsidR="007C0E1C" w:rsidRPr="003578A5" w:rsidRDefault="007C0E1C" w:rsidP="007C0E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ЖКХ, строительства, экологического и лесного контроля</w:t>
                      </w:r>
                    </w:p>
                  </w:txbxContent>
                </v:textbox>
              </v:rect>
            </w:pict>
          </mc:Fallback>
        </mc:AlternateContent>
      </w:r>
      <w:r w:rsidRP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62A310" wp14:editId="04164D4C">
                <wp:simplePos x="0" y="0"/>
                <wp:positionH relativeFrom="column">
                  <wp:posOffset>146949</wp:posOffset>
                </wp:positionH>
                <wp:positionV relativeFrom="paragraph">
                  <wp:posOffset>1050026</wp:posOffset>
                </wp:positionV>
                <wp:extent cx="1250830" cy="802005"/>
                <wp:effectExtent l="0" t="0" r="26035" b="17145"/>
                <wp:wrapNone/>
                <wp:docPr id="1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83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EC30" w14:textId="77777777" w:rsidR="007C0E1C" w:rsidRPr="00265512" w:rsidRDefault="007C0E1C" w:rsidP="007C0E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5512">
                              <w:rPr>
                                <w:sz w:val="20"/>
                                <w:szCs w:val="20"/>
                              </w:rPr>
                              <w:t>МАУ Центр Поддержки предпринимателей</w:t>
                            </w:r>
                          </w:p>
                          <w:p w14:paraId="0AB29AB3" w14:textId="77777777" w:rsidR="007C0E1C" w:rsidRDefault="007C0E1C" w:rsidP="007C0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A310" id="Rectangle 52" o:spid="_x0000_s1057" style="position:absolute;margin-left:11.55pt;margin-top:82.7pt;width:98.5pt;height:63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">
                <v:textbox>
                  <w:txbxContent>
                    <w:p w14:paraId="1735EC30" w14:textId="77777777" w:rsidR="007C0E1C" w:rsidRPr="00265512" w:rsidRDefault="007C0E1C" w:rsidP="007C0E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5512">
                        <w:rPr>
                          <w:sz w:val="20"/>
                          <w:szCs w:val="20"/>
                        </w:rPr>
                        <w:t>МАУ Центр Поддержки предпринимателей</w:t>
                      </w:r>
                    </w:p>
                    <w:p w14:paraId="0AB29AB3" w14:textId="77777777" w:rsidR="007C0E1C" w:rsidRDefault="007C0E1C" w:rsidP="007C0E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994EF4" w14:textId="77777777" w:rsidR="007C0E1C" w:rsidRDefault="007C0E1C" w:rsidP="007C0E1C">
      <w:pPr>
        <w:rPr>
          <w:sz w:val="28"/>
          <w:szCs w:val="28"/>
        </w:rPr>
      </w:pPr>
    </w:p>
    <w:p w14:paraId="2F45502F" w14:textId="18183424" w:rsidR="007C0E1C" w:rsidRPr="007C0E1C" w:rsidRDefault="007C0E1C" w:rsidP="007C0E1C">
      <w:pPr>
        <w:widowControl/>
        <w:suppressAutoHyphens w:val="0"/>
        <w:rPr>
          <w:sz w:val="28"/>
          <w:szCs w:val="28"/>
        </w:rPr>
        <w:sectPr w:rsidR="007C0E1C" w:rsidRPr="007C0E1C" w:rsidSect="007C0E1C">
          <w:headerReference w:type="default" r:id="rId10"/>
          <w:headerReference w:type="first" r:id="rId11"/>
          <w:pgSz w:w="16838" w:h="11906" w:orient="landscape"/>
          <w:pgMar w:top="1560" w:right="1134" w:bottom="707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09141639" w14:textId="77777777" w:rsidR="00574EAE" w:rsidRPr="00A463AF" w:rsidRDefault="00574EAE" w:rsidP="007C0E1C">
      <w:pPr>
        <w:pStyle w:val="1"/>
        <w:shd w:val="clear" w:color="auto" w:fill="FFFFFF"/>
        <w:spacing w:before="0"/>
        <w:rPr>
          <w:sz w:val="28"/>
          <w:szCs w:val="28"/>
        </w:rPr>
      </w:pPr>
    </w:p>
    <w:sectPr w:rsidR="00574EAE" w:rsidRPr="00A463AF" w:rsidSect="004B5F28">
      <w:headerReference w:type="default" r:id="rId12"/>
      <w:head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C5A8" w14:textId="77777777" w:rsidR="00154581" w:rsidRDefault="00154581">
      <w:r>
        <w:separator/>
      </w:r>
    </w:p>
  </w:endnote>
  <w:endnote w:type="continuationSeparator" w:id="0">
    <w:p w14:paraId="7DDCF447" w14:textId="77777777" w:rsidR="00154581" w:rsidRDefault="0015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D788" w14:textId="77777777" w:rsidR="00154581" w:rsidRDefault="00154581">
      <w:r>
        <w:separator/>
      </w:r>
    </w:p>
  </w:footnote>
  <w:footnote w:type="continuationSeparator" w:id="0">
    <w:p w14:paraId="48ABA8F7" w14:textId="77777777" w:rsidR="00154581" w:rsidRDefault="0015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D29A" w14:textId="77777777" w:rsidR="007C0E1C" w:rsidRDefault="007C0E1C">
    <w:pPr>
      <w:pStyle w:val="a3"/>
      <w:jc w:val="center"/>
    </w:pPr>
  </w:p>
  <w:p w14:paraId="7E703EF9" w14:textId="77777777" w:rsidR="007C0E1C" w:rsidRDefault="007C0E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5423" w14:textId="77777777" w:rsidR="007C0E1C" w:rsidRDefault="007C0E1C" w:rsidP="006E41C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FDBA" w14:textId="77777777" w:rsidR="007C0E1C" w:rsidRDefault="007C0E1C">
    <w:pPr>
      <w:pStyle w:val="a3"/>
      <w:jc w:val="center"/>
    </w:pPr>
  </w:p>
  <w:p w14:paraId="22D5AD5A" w14:textId="77777777" w:rsidR="007C0E1C" w:rsidRDefault="007C0E1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FA5B" w14:textId="77777777" w:rsidR="007C0E1C" w:rsidRDefault="007C0E1C" w:rsidP="006E41CB">
    <w:pPr>
      <w:pStyle w:val="a3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ECCF" w14:textId="77777777" w:rsidR="008F3AF9" w:rsidRDefault="008F3AF9">
    <w:pPr>
      <w:pStyle w:val="a3"/>
      <w:jc w:val="center"/>
    </w:pPr>
  </w:p>
  <w:p w14:paraId="1E9FB86A" w14:textId="77777777" w:rsidR="008F3AF9" w:rsidRDefault="008F3AF9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AEBC" w14:textId="77777777"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B770D1F"/>
    <w:multiLevelType w:val="multilevel"/>
    <w:tmpl w:val="DBE6C9EA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092831"/>
    <w:multiLevelType w:val="hybridMultilevel"/>
    <w:tmpl w:val="ACAE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357E"/>
    <w:multiLevelType w:val="hybridMultilevel"/>
    <w:tmpl w:val="EF5E88C4"/>
    <w:lvl w:ilvl="0" w:tplc="8F04273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4C5F0DC9"/>
    <w:multiLevelType w:val="hybridMultilevel"/>
    <w:tmpl w:val="AC9C4DF2"/>
    <w:lvl w:ilvl="0" w:tplc="93188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537DA5"/>
    <w:multiLevelType w:val="multilevel"/>
    <w:tmpl w:val="DBE6C9EA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10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0C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CBD"/>
    <w:rsid w:val="00082E36"/>
    <w:rsid w:val="000863B7"/>
    <w:rsid w:val="00087E00"/>
    <w:rsid w:val="000948D6"/>
    <w:rsid w:val="00096523"/>
    <w:rsid w:val="00097117"/>
    <w:rsid w:val="000A3CE4"/>
    <w:rsid w:val="000A4349"/>
    <w:rsid w:val="000A5D47"/>
    <w:rsid w:val="000A5DF7"/>
    <w:rsid w:val="000A75C6"/>
    <w:rsid w:val="000B0886"/>
    <w:rsid w:val="000B0FC1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5DBD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4581"/>
    <w:rsid w:val="00155E9E"/>
    <w:rsid w:val="00156663"/>
    <w:rsid w:val="00156CE8"/>
    <w:rsid w:val="001570AE"/>
    <w:rsid w:val="001600E8"/>
    <w:rsid w:val="00160111"/>
    <w:rsid w:val="00160451"/>
    <w:rsid w:val="001634E2"/>
    <w:rsid w:val="00167903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A792A"/>
    <w:rsid w:val="001B3643"/>
    <w:rsid w:val="001B48BD"/>
    <w:rsid w:val="001B5481"/>
    <w:rsid w:val="001B7E96"/>
    <w:rsid w:val="001C2E18"/>
    <w:rsid w:val="001D038E"/>
    <w:rsid w:val="001D1668"/>
    <w:rsid w:val="001D4B4E"/>
    <w:rsid w:val="001D686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34F6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577EA"/>
    <w:rsid w:val="0026070A"/>
    <w:rsid w:val="002620D2"/>
    <w:rsid w:val="0026362C"/>
    <w:rsid w:val="00267F9E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59F8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2F1E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52AC"/>
    <w:rsid w:val="00357F7B"/>
    <w:rsid w:val="00364228"/>
    <w:rsid w:val="00365F97"/>
    <w:rsid w:val="00371606"/>
    <w:rsid w:val="00372515"/>
    <w:rsid w:val="00372919"/>
    <w:rsid w:val="00375E73"/>
    <w:rsid w:val="00376BC5"/>
    <w:rsid w:val="00376DAD"/>
    <w:rsid w:val="003770CB"/>
    <w:rsid w:val="00380777"/>
    <w:rsid w:val="00380CDD"/>
    <w:rsid w:val="00382510"/>
    <w:rsid w:val="00384551"/>
    <w:rsid w:val="003846C7"/>
    <w:rsid w:val="003853DF"/>
    <w:rsid w:val="00387314"/>
    <w:rsid w:val="003911AD"/>
    <w:rsid w:val="00391AF9"/>
    <w:rsid w:val="003A01BB"/>
    <w:rsid w:val="003A3834"/>
    <w:rsid w:val="003A5E8A"/>
    <w:rsid w:val="003B334B"/>
    <w:rsid w:val="003B3689"/>
    <w:rsid w:val="003B3DE2"/>
    <w:rsid w:val="003B4677"/>
    <w:rsid w:val="003B7555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4C8E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5F28"/>
    <w:rsid w:val="004C42E2"/>
    <w:rsid w:val="004C5FC9"/>
    <w:rsid w:val="004D03A9"/>
    <w:rsid w:val="004D074A"/>
    <w:rsid w:val="004D0D53"/>
    <w:rsid w:val="004D7876"/>
    <w:rsid w:val="004E31AE"/>
    <w:rsid w:val="004E3867"/>
    <w:rsid w:val="004E3FAB"/>
    <w:rsid w:val="004F0300"/>
    <w:rsid w:val="004F1F12"/>
    <w:rsid w:val="004F2F1A"/>
    <w:rsid w:val="004F3CCA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4EAE"/>
    <w:rsid w:val="00575907"/>
    <w:rsid w:val="00577488"/>
    <w:rsid w:val="00580C3F"/>
    <w:rsid w:val="00581F7C"/>
    <w:rsid w:val="0058299B"/>
    <w:rsid w:val="00582FBC"/>
    <w:rsid w:val="0058679A"/>
    <w:rsid w:val="00587EB9"/>
    <w:rsid w:val="00592C0C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3A0D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0BD5"/>
    <w:rsid w:val="00602A3A"/>
    <w:rsid w:val="00602E1D"/>
    <w:rsid w:val="006052D0"/>
    <w:rsid w:val="006118C5"/>
    <w:rsid w:val="00614793"/>
    <w:rsid w:val="00623DCB"/>
    <w:rsid w:val="00624288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2557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2048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21C1"/>
    <w:rsid w:val="007B47A2"/>
    <w:rsid w:val="007B50BC"/>
    <w:rsid w:val="007B53EB"/>
    <w:rsid w:val="007C0E1C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65DA"/>
    <w:rsid w:val="007F742F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7084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270A"/>
    <w:rsid w:val="008E3381"/>
    <w:rsid w:val="008E529C"/>
    <w:rsid w:val="008E7083"/>
    <w:rsid w:val="008F2828"/>
    <w:rsid w:val="008F3AF9"/>
    <w:rsid w:val="008F57DE"/>
    <w:rsid w:val="008F61E3"/>
    <w:rsid w:val="008F685C"/>
    <w:rsid w:val="0090363F"/>
    <w:rsid w:val="00903E73"/>
    <w:rsid w:val="00904B37"/>
    <w:rsid w:val="00906FFF"/>
    <w:rsid w:val="0090750C"/>
    <w:rsid w:val="009171B6"/>
    <w:rsid w:val="00917340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47A47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0F77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07E0B"/>
    <w:rsid w:val="00A116EA"/>
    <w:rsid w:val="00A16203"/>
    <w:rsid w:val="00A167E0"/>
    <w:rsid w:val="00A217B0"/>
    <w:rsid w:val="00A24444"/>
    <w:rsid w:val="00A278C7"/>
    <w:rsid w:val="00A27E2D"/>
    <w:rsid w:val="00A30BF9"/>
    <w:rsid w:val="00A331E5"/>
    <w:rsid w:val="00A41941"/>
    <w:rsid w:val="00A41EFB"/>
    <w:rsid w:val="00A4637F"/>
    <w:rsid w:val="00A463AF"/>
    <w:rsid w:val="00A477A0"/>
    <w:rsid w:val="00A53440"/>
    <w:rsid w:val="00A54CC4"/>
    <w:rsid w:val="00A609A5"/>
    <w:rsid w:val="00A60B9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1C48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6C8E"/>
    <w:rsid w:val="00B172D5"/>
    <w:rsid w:val="00B17C76"/>
    <w:rsid w:val="00B203B4"/>
    <w:rsid w:val="00B21AA1"/>
    <w:rsid w:val="00B220BC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4366"/>
    <w:rsid w:val="00BE55F4"/>
    <w:rsid w:val="00BE5955"/>
    <w:rsid w:val="00BF3241"/>
    <w:rsid w:val="00BF3FFD"/>
    <w:rsid w:val="00BF4C9D"/>
    <w:rsid w:val="00BF5733"/>
    <w:rsid w:val="00C051BB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39B"/>
    <w:rsid w:val="00C36B92"/>
    <w:rsid w:val="00C4178E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BF"/>
    <w:rsid w:val="00C67AC8"/>
    <w:rsid w:val="00C75209"/>
    <w:rsid w:val="00C813A2"/>
    <w:rsid w:val="00C81A3B"/>
    <w:rsid w:val="00C822E7"/>
    <w:rsid w:val="00C843E1"/>
    <w:rsid w:val="00C87613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0601"/>
    <w:rsid w:val="00CC5E92"/>
    <w:rsid w:val="00CC6B1D"/>
    <w:rsid w:val="00CD644E"/>
    <w:rsid w:val="00CE3E09"/>
    <w:rsid w:val="00CE4C39"/>
    <w:rsid w:val="00CE5E8C"/>
    <w:rsid w:val="00CE79AE"/>
    <w:rsid w:val="00CF226F"/>
    <w:rsid w:val="00CF2919"/>
    <w:rsid w:val="00CF2E3C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3C6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8A8"/>
    <w:rsid w:val="00D929EA"/>
    <w:rsid w:val="00D93878"/>
    <w:rsid w:val="00D943BE"/>
    <w:rsid w:val="00D943F6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13EF"/>
    <w:rsid w:val="00E92084"/>
    <w:rsid w:val="00E9510E"/>
    <w:rsid w:val="00E973C6"/>
    <w:rsid w:val="00EA0AE5"/>
    <w:rsid w:val="00EA60E1"/>
    <w:rsid w:val="00EA6E27"/>
    <w:rsid w:val="00EA78B6"/>
    <w:rsid w:val="00EB100C"/>
    <w:rsid w:val="00EB308A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15A1"/>
    <w:rsid w:val="00F122EE"/>
    <w:rsid w:val="00F13BE4"/>
    <w:rsid w:val="00F152C1"/>
    <w:rsid w:val="00F15D5F"/>
    <w:rsid w:val="00F15F22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A11"/>
    <w:rsid w:val="00F80C38"/>
    <w:rsid w:val="00F8271D"/>
    <w:rsid w:val="00F82FFB"/>
    <w:rsid w:val="00F85707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ED5FA"/>
  <w15:docId w15:val="{3E508583-6DC3-4584-8F7A-A7D6737A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601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2515"/>
    <w:pPr>
      <w:keepNext/>
      <w:keepLines/>
      <w:widowControl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4178E"/>
    <w:pPr>
      <w:ind w:left="720"/>
      <w:contextualSpacing/>
    </w:pPr>
  </w:style>
  <w:style w:type="paragraph" w:styleId="ab">
    <w:name w:val="Body Text"/>
    <w:basedOn w:val="a"/>
    <w:link w:val="ac"/>
    <w:rsid w:val="00574EAE"/>
    <w:pPr>
      <w:suppressAutoHyphens w:val="0"/>
      <w:autoSpaceDE w:val="0"/>
      <w:autoSpaceDN w:val="0"/>
      <w:adjustRightInd w:val="0"/>
      <w:jc w:val="center"/>
    </w:pPr>
    <w:rPr>
      <w:rFonts w:cs="Courier New"/>
      <w:iCs/>
      <w:sz w:val="28"/>
      <w:szCs w:val="29"/>
    </w:rPr>
  </w:style>
  <w:style w:type="character" w:customStyle="1" w:styleId="ac">
    <w:name w:val="Основной текст Знак"/>
    <w:basedOn w:val="a0"/>
    <w:link w:val="ab"/>
    <w:rsid w:val="00574EAE"/>
    <w:rPr>
      <w:rFonts w:cs="Courier New"/>
      <w:iCs/>
      <w:sz w:val="28"/>
      <w:szCs w:val="29"/>
    </w:rPr>
  </w:style>
  <w:style w:type="paragraph" w:customStyle="1" w:styleId="ConsPlusNonformat">
    <w:name w:val="ConsPlusNonformat"/>
    <w:rsid w:val="00574E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725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394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32</cp:revision>
  <cp:lastPrinted>2022-02-28T04:30:00Z</cp:lastPrinted>
  <dcterms:created xsi:type="dcterms:W3CDTF">2017-04-17T05:24:00Z</dcterms:created>
  <dcterms:modified xsi:type="dcterms:W3CDTF">2022-02-28T04:31:00Z</dcterms:modified>
</cp:coreProperties>
</file>