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F6" w:rsidRPr="000D6045" w:rsidRDefault="00E262F6" w:rsidP="00E262F6">
      <w:pPr>
        <w:suppressAutoHyphens/>
        <w:jc w:val="center"/>
        <w:rPr>
          <w:bCs/>
        </w:rPr>
      </w:pPr>
    </w:p>
    <w:tbl>
      <w:tblPr>
        <w:tblW w:w="10314" w:type="dxa"/>
        <w:tblInd w:w="-901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497"/>
        <w:gridCol w:w="1820"/>
        <w:gridCol w:w="3997"/>
      </w:tblGrid>
      <w:tr w:rsidR="00E262F6" w:rsidRPr="00D40052" w:rsidTr="00C9695D">
        <w:trPr>
          <w:trHeight w:val="1134"/>
        </w:trPr>
        <w:tc>
          <w:tcPr>
            <w:tcW w:w="5460" w:type="dxa"/>
            <w:tcBorders>
              <w:top w:val="nil"/>
              <w:bottom w:val="nil"/>
              <w:right w:val="nil"/>
            </w:tcBorders>
          </w:tcPr>
          <w:p w:rsidR="00E262F6" w:rsidRPr="00E262F6" w:rsidRDefault="00E262F6" w:rsidP="00C9695D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РЕСПУБЛИКА АЛТАЙ</w:t>
            </w:r>
          </w:p>
          <w:p w:rsidR="00E262F6" w:rsidRPr="00E262F6" w:rsidRDefault="00E262F6" w:rsidP="00C9695D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АДМИНИСТРАЦИЯ</w:t>
            </w:r>
          </w:p>
          <w:p w:rsidR="00E262F6" w:rsidRPr="00E262F6" w:rsidRDefault="00E262F6" w:rsidP="00C9695D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МУНИЦИПАЛЬНОГО ОБРАЗОВАНИЯ</w:t>
            </w:r>
          </w:p>
          <w:p w:rsidR="00E262F6" w:rsidRPr="00D40052" w:rsidRDefault="00E262F6" w:rsidP="00C9695D">
            <w:pPr>
              <w:jc w:val="center"/>
              <w:rPr>
                <w:szCs w:val="28"/>
              </w:rPr>
            </w:pPr>
            <w:r w:rsidRPr="00E262F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318" w:type="dxa"/>
            <w:tcBorders>
              <w:left w:val="nil"/>
            </w:tcBorders>
          </w:tcPr>
          <w:p w:rsidR="00E262F6" w:rsidRPr="00D40052" w:rsidRDefault="00E262F6" w:rsidP="00C9695D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60FD4FE" wp14:editId="786AC5B9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262F6" w:rsidRPr="00E262F6" w:rsidRDefault="00E262F6" w:rsidP="00C9695D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АЛТАЙ РЕСПУБЛИКА</w:t>
            </w:r>
          </w:p>
          <w:p w:rsidR="00E262F6" w:rsidRPr="00E262F6" w:rsidRDefault="00E262F6" w:rsidP="00C9695D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МУНИЦИПАЛ ТОЗОЛМО</w:t>
            </w:r>
          </w:p>
          <w:p w:rsidR="00E262F6" w:rsidRPr="00E262F6" w:rsidRDefault="00E262F6" w:rsidP="00C9695D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АДМИНИСТРАЦИЯЗЫ</w:t>
            </w:r>
          </w:p>
          <w:p w:rsidR="00E262F6" w:rsidRPr="00E262F6" w:rsidRDefault="00E262F6" w:rsidP="00C9695D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«ТУРОЧАК АЙМАК»</w:t>
            </w:r>
          </w:p>
          <w:p w:rsidR="00E262F6" w:rsidRPr="00D40052" w:rsidRDefault="00E262F6" w:rsidP="00C9695D">
            <w:pPr>
              <w:jc w:val="center"/>
              <w:rPr>
                <w:szCs w:val="28"/>
              </w:rPr>
            </w:pPr>
          </w:p>
        </w:tc>
      </w:tr>
      <w:tr w:rsidR="00E262F6" w:rsidRPr="00E262F6" w:rsidTr="00C9695D">
        <w:trPr>
          <w:trHeight w:val="442"/>
        </w:trPr>
        <w:tc>
          <w:tcPr>
            <w:tcW w:w="5778" w:type="dxa"/>
            <w:gridSpan w:val="2"/>
            <w:vAlign w:val="bottom"/>
          </w:tcPr>
          <w:p w:rsidR="00E262F6" w:rsidRPr="00E262F6" w:rsidRDefault="00E262F6" w:rsidP="00C9695D">
            <w:pPr>
              <w:jc w:val="center"/>
              <w:rPr>
                <w:b/>
                <w:bCs/>
                <w:sz w:val="28"/>
                <w:szCs w:val="28"/>
              </w:rPr>
            </w:pPr>
            <w:r w:rsidRPr="00E262F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E262F6" w:rsidRPr="00E262F6" w:rsidRDefault="00E262F6" w:rsidP="00C9695D">
            <w:pPr>
              <w:jc w:val="center"/>
              <w:rPr>
                <w:b/>
                <w:bCs/>
                <w:sz w:val="28"/>
                <w:szCs w:val="28"/>
              </w:rPr>
            </w:pPr>
            <w:r w:rsidRPr="00E262F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E262F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E262F6" w:rsidRPr="00E262F6" w:rsidRDefault="00E262F6" w:rsidP="00E262F6">
      <w:pPr>
        <w:rPr>
          <w:sz w:val="28"/>
          <w:szCs w:val="28"/>
        </w:rPr>
      </w:pPr>
    </w:p>
    <w:p w:rsidR="00E262F6" w:rsidRPr="00E262F6" w:rsidRDefault="00E262F6" w:rsidP="00E262F6">
      <w:pPr>
        <w:jc w:val="center"/>
        <w:rPr>
          <w:b/>
          <w:bCs/>
          <w:sz w:val="28"/>
          <w:szCs w:val="28"/>
        </w:rPr>
      </w:pPr>
      <w:r w:rsidRPr="00E262F6">
        <w:rPr>
          <w:sz w:val="28"/>
          <w:szCs w:val="28"/>
        </w:rPr>
        <w:t>от _____</w:t>
      </w:r>
      <w:r w:rsidR="0067145C">
        <w:rPr>
          <w:sz w:val="28"/>
          <w:szCs w:val="28"/>
        </w:rPr>
        <w:t xml:space="preserve"> мая 2022 года</w:t>
      </w:r>
      <w:r w:rsidRPr="00E262F6">
        <w:rPr>
          <w:sz w:val="28"/>
          <w:szCs w:val="28"/>
        </w:rPr>
        <w:t xml:space="preserve"> № ______</w:t>
      </w:r>
    </w:p>
    <w:p w:rsidR="00E262F6" w:rsidRDefault="00E262F6" w:rsidP="00E262F6">
      <w:pPr>
        <w:spacing w:line="480" w:lineRule="auto"/>
        <w:jc w:val="center"/>
        <w:rPr>
          <w:b/>
          <w:bCs/>
          <w:sz w:val="28"/>
          <w:szCs w:val="28"/>
        </w:rPr>
      </w:pPr>
    </w:p>
    <w:p w:rsidR="0067145C" w:rsidRPr="005C7617" w:rsidRDefault="0067145C" w:rsidP="0067145C">
      <w:pPr>
        <w:ind w:firstLine="709"/>
        <w:jc w:val="center"/>
        <w:rPr>
          <w:sz w:val="26"/>
          <w:szCs w:val="26"/>
        </w:rPr>
      </w:pPr>
      <w:r w:rsidRPr="005C7617">
        <w:rPr>
          <w:b/>
          <w:sz w:val="26"/>
          <w:szCs w:val="26"/>
        </w:rPr>
        <w:t>О внесении изменений в постановление главы Администрации муниципального образования «Турочакский район» от 30.11.2015г. № 478 «Об утверждении перечня имущества, находящегося в собственности муниципального образования «Турочакский район», свободного от прав третьих лиц (за исключением имущественных прав субъектов малого и среднего предпринимательства)»</w:t>
      </w:r>
      <w:r w:rsidRPr="005C7617">
        <w:rPr>
          <w:sz w:val="26"/>
          <w:szCs w:val="26"/>
        </w:rPr>
        <w:t xml:space="preserve"> </w:t>
      </w:r>
      <w:r w:rsidRPr="005C7617">
        <w:rPr>
          <w:b/>
          <w:sz w:val="26"/>
          <w:szCs w:val="26"/>
        </w:rPr>
        <w:t xml:space="preserve"> </w:t>
      </w:r>
    </w:p>
    <w:p w:rsidR="0067145C" w:rsidRPr="005C7617" w:rsidRDefault="0067145C" w:rsidP="0067145C">
      <w:pPr>
        <w:spacing w:line="480" w:lineRule="auto"/>
        <w:jc w:val="both"/>
        <w:rPr>
          <w:sz w:val="26"/>
          <w:szCs w:val="26"/>
        </w:rPr>
      </w:pPr>
    </w:p>
    <w:p w:rsidR="0067145C" w:rsidRPr="005C7617" w:rsidRDefault="0067145C" w:rsidP="0067145C">
      <w:pPr>
        <w:ind w:firstLine="709"/>
        <w:jc w:val="both"/>
        <w:rPr>
          <w:sz w:val="26"/>
          <w:szCs w:val="26"/>
        </w:rPr>
      </w:pPr>
      <w:r w:rsidRPr="005C7617">
        <w:rPr>
          <w:sz w:val="26"/>
          <w:szCs w:val="26"/>
        </w:rPr>
        <w:t xml:space="preserve"> В соответствии со статьей 18 Федерального закона от 24.07.2007г. № 209-ФЗ «О развитии малого и среднего предпринимательства в Российской Федерации», Порядком формирования, ведения и обязательного опубликования перечня муниципального имущества, находящегося в собственности муниципального образования «Турочакский район», свободного от прав третьих лиц (за исключением имущественных прав субъектов малого и среднего предпринимательства), утвержденного решением Совета депутатов Турочакского района от 29.10.2015г. № 22-2, Администрация Турочакского района</w:t>
      </w:r>
    </w:p>
    <w:p w:rsidR="0067145C" w:rsidRPr="005C7617" w:rsidRDefault="0067145C" w:rsidP="006714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7145C" w:rsidRPr="005C7617" w:rsidRDefault="0067145C" w:rsidP="0067145C">
      <w:pPr>
        <w:widowControl w:val="0"/>
        <w:autoSpaceDE w:val="0"/>
        <w:autoSpaceDN w:val="0"/>
        <w:adjustRightInd w:val="0"/>
        <w:ind w:left="-284" w:firstLine="709"/>
        <w:jc w:val="both"/>
        <w:rPr>
          <w:sz w:val="26"/>
          <w:szCs w:val="26"/>
        </w:rPr>
      </w:pPr>
      <w:r w:rsidRPr="005C7617">
        <w:rPr>
          <w:b/>
          <w:sz w:val="26"/>
          <w:szCs w:val="26"/>
        </w:rPr>
        <w:t>ПОСТАНОВЛЯЕТ:</w:t>
      </w:r>
    </w:p>
    <w:p w:rsidR="0067145C" w:rsidRPr="005C7617" w:rsidRDefault="0067145C" w:rsidP="0067145C">
      <w:pPr>
        <w:widowControl w:val="0"/>
        <w:autoSpaceDE w:val="0"/>
        <w:autoSpaceDN w:val="0"/>
        <w:adjustRightInd w:val="0"/>
        <w:ind w:left="-284" w:firstLine="709"/>
        <w:jc w:val="both"/>
        <w:rPr>
          <w:sz w:val="26"/>
          <w:szCs w:val="26"/>
        </w:rPr>
      </w:pPr>
    </w:p>
    <w:p w:rsidR="0067145C" w:rsidRPr="005C7617" w:rsidRDefault="0067145C" w:rsidP="0067145C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C7617">
        <w:rPr>
          <w:sz w:val="26"/>
          <w:szCs w:val="26"/>
        </w:rPr>
        <w:t xml:space="preserve">  Приложение к постановлению главы Администрации муниципального образования «Турочакский район» от 30.11.2015г. № 478 «Об утверждении перечня имущества, находящегося в собственности муниципального образования «Турочакский район», свободного от прав третьих лиц (за исключением имущественных прав субъектов малого и среднего предпринимательства)» в редакции постановления № 89 от 16 марта 2020 года «О внесении изменений в постановление главы Администрации муниципального образования «Турочакский район» от 30.11.2015г. № 478 «Об утверждении перечня имущества, находящегося в собственности муниципального образования «Турочакский район», свободного от прав третьих лиц (за исключением имущественных прав субъектов малого и среднего предпринимательства)» дополнить пунктами </w:t>
      </w:r>
      <w:r>
        <w:rPr>
          <w:sz w:val="26"/>
          <w:szCs w:val="26"/>
        </w:rPr>
        <w:t>33-34</w:t>
      </w:r>
      <w:r w:rsidRPr="005C7617">
        <w:rPr>
          <w:sz w:val="26"/>
          <w:szCs w:val="26"/>
        </w:rPr>
        <w:t xml:space="preserve"> согласно приложению к настоящему постановления.</w:t>
      </w:r>
    </w:p>
    <w:p w:rsidR="0067145C" w:rsidRPr="005C7617" w:rsidRDefault="0067145C" w:rsidP="0067145C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67145C" w:rsidRDefault="0067145C" w:rsidP="00671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145C" w:rsidRDefault="0067145C" w:rsidP="006714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67145C" w:rsidRPr="005C7617" w:rsidRDefault="0067145C" w:rsidP="0067145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C7617">
        <w:rPr>
          <w:sz w:val="26"/>
          <w:szCs w:val="26"/>
        </w:rPr>
        <w:t xml:space="preserve">Глава муниципального </w:t>
      </w:r>
    </w:p>
    <w:p w:rsidR="0067145C" w:rsidRPr="005C7617" w:rsidRDefault="0067145C" w:rsidP="0067145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C7617">
        <w:rPr>
          <w:sz w:val="26"/>
          <w:szCs w:val="26"/>
        </w:rPr>
        <w:t>образования «Турочакский район»</w:t>
      </w:r>
      <w:r w:rsidRPr="005C7617">
        <w:rPr>
          <w:sz w:val="26"/>
          <w:szCs w:val="26"/>
        </w:rPr>
        <w:tab/>
      </w:r>
      <w:r w:rsidRPr="005C7617">
        <w:rPr>
          <w:sz w:val="26"/>
          <w:szCs w:val="26"/>
        </w:rPr>
        <w:tab/>
      </w:r>
      <w:r w:rsidRPr="005C7617">
        <w:rPr>
          <w:sz w:val="26"/>
          <w:szCs w:val="26"/>
        </w:rPr>
        <w:tab/>
      </w:r>
      <w:r w:rsidRPr="005C7617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А.П. Прокопьев</w:t>
      </w:r>
    </w:p>
    <w:p w:rsidR="0067145C" w:rsidRDefault="0067145C" w:rsidP="006714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145C" w:rsidRDefault="0067145C" w:rsidP="0067145C">
      <w:pPr>
        <w:widowControl w:val="0"/>
        <w:autoSpaceDE w:val="0"/>
        <w:autoSpaceDN w:val="0"/>
        <w:adjustRightInd w:val="0"/>
        <w:ind w:left="382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Администрации муниципального образования «Турочакский район»</w:t>
      </w:r>
    </w:p>
    <w:p w:rsidR="0067145C" w:rsidRDefault="0067145C" w:rsidP="0067145C">
      <w:pPr>
        <w:widowControl w:val="0"/>
        <w:autoSpaceDE w:val="0"/>
        <w:autoSpaceDN w:val="0"/>
        <w:adjustRightInd w:val="0"/>
        <w:ind w:left="3828"/>
        <w:jc w:val="right"/>
        <w:rPr>
          <w:sz w:val="28"/>
          <w:szCs w:val="28"/>
        </w:rPr>
      </w:pPr>
      <w:r>
        <w:rPr>
          <w:sz w:val="28"/>
          <w:szCs w:val="28"/>
        </w:rPr>
        <w:t>«___» мая 2022 года</w:t>
      </w:r>
    </w:p>
    <w:p w:rsidR="0067145C" w:rsidRDefault="0067145C" w:rsidP="006714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145C" w:rsidRDefault="0067145C" w:rsidP="00671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145C" w:rsidRDefault="0067145C" w:rsidP="00671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145C" w:rsidRPr="003D1204" w:rsidRDefault="0067145C" w:rsidP="0067145C">
      <w:pPr>
        <w:jc w:val="center"/>
        <w:rPr>
          <w:b/>
          <w:sz w:val="28"/>
          <w:szCs w:val="28"/>
        </w:rPr>
      </w:pPr>
      <w:r w:rsidRPr="003D1204">
        <w:rPr>
          <w:b/>
          <w:sz w:val="28"/>
          <w:szCs w:val="28"/>
        </w:rPr>
        <w:t xml:space="preserve">Перечень </w:t>
      </w:r>
      <w:r w:rsidRPr="003D1204">
        <w:rPr>
          <w:b/>
          <w:color w:val="000000"/>
          <w:sz w:val="28"/>
          <w:szCs w:val="28"/>
        </w:rPr>
        <w:t>муниципального имущества, находящегося в собственности муниципального образования «Турочакский район», свободного от прав третьих лиц (за исключением имущественных прав субъектов малого и среднего предпринимательства)</w:t>
      </w:r>
    </w:p>
    <w:p w:rsidR="0067145C" w:rsidRDefault="0067145C" w:rsidP="0067145C">
      <w:pPr>
        <w:rPr>
          <w:sz w:val="22"/>
          <w:szCs w:val="20"/>
        </w:rPr>
      </w:pPr>
    </w:p>
    <w:tbl>
      <w:tblPr>
        <w:tblStyle w:val="a6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8"/>
        <w:gridCol w:w="1467"/>
        <w:gridCol w:w="1985"/>
        <w:gridCol w:w="2126"/>
        <w:gridCol w:w="1559"/>
        <w:gridCol w:w="2269"/>
      </w:tblGrid>
      <w:tr w:rsidR="0067145C" w:rsidRPr="00EE150C" w:rsidTr="004E58A7">
        <w:tc>
          <w:tcPr>
            <w:tcW w:w="518" w:type="dxa"/>
          </w:tcPr>
          <w:p w:rsidR="0067145C" w:rsidRPr="00EE150C" w:rsidRDefault="0067145C" w:rsidP="004E58A7">
            <w:pPr>
              <w:rPr>
                <w:b/>
              </w:rPr>
            </w:pPr>
            <w:r w:rsidRPr="00EE150C">
              <w:rPr>
                <w:b/>
              </w:rPr>
              <w:t>№ п/п</w:t>
            </w:r>
          </w:p>
          <w:p w:rsidR="0067145C" w:rsidRPr="00EE150C" w:rsidRDefault="0067145C" w:rsidP="004E58A7">
            <w:pPr>
              <w:rPr>
                <w:b/>
              </w:rPr>
            </w:pPr>
          </w:p>
        </w:tc>
        <w:tc>
          <w:tcPr>
            <w:tcW w:w="1467" w:type="dxa"/>
          </w:tcPr>
          <w:p w:rsidR="0067145C" w:rsidRPr="00EE150C" w:rsidRDefault="0067145C" w:rsidP="004E58A7">
            <w:pPr>
              <w:rPr>
                <w:b/>
              </w:rPr>
            </w:pPr>
            <w:r w:rsidRPr="00EE150C">
              <w:rPr>
                <w:b/>
              </w:rPr>
              <w:t>Наименование имущества</w:t>
            </w:r>
          </w:p>
        </w:tc>
        <w:tc>
          <w:tcPr>
            <w:tcW w:w="1985" w:type="dxa"/>
          </w:tcPr>
          <w:p w:rsidR="0067145C" w:rsidRPr="004401D9" w:rsidRDefault="0067145C" w:rsidP="004E58A7">
            <w:pPr>
              <w:rPr>
                <w:b/>
                <w:i/>
              </w:rPr>
            </w:pPr>
            <w:r w:rsidRPr="004401D9">
              <w:rPr>
                <w:b/>
                <w:i/>
              </w:rPr>
              <w:t>Адрес (местоположение)</w:t>
            </w:r>
          </w:p>
        </w:tc>
        <w:tc>
          <w:tcPr>
            <w:tcW w:w="2126" w:type="dxa"/>
          </w:tcPr>
          <w:p w:rsidR="0067145C" w:rsidRPr="00EE150C" w:rsidRDefault="0067145C" w:rsidP="004E58A7">
            <w:pPr>
              <w:rPr>
                <w:b/>
              </w:rPr>
            </w:pPr>
            <w:r w:rsidRPr="00EE150C">
              <w:rPr>
                <w:b/>
              </w:rPr>
              <w:t>Индивидуализирующие характеристики (кв.м.)</w:t>
            </w:r>
          </w:p>
        </w:tc>
        <w:tc>
          <w:tcPr>
            <w:tcW w:w="1559" w:type="dxa"/>
          </w:tcPr>
          <w:p w:rsidR="0067145C" w:rsidRPr="00EE150C" w:rsidRDefault="0067145C" w:rsidP="004E58A7">
            <w:pPr>
              <w:rPr>
                <w:b/>
              </w:rPr>
            </w:pPr>
            <w:r w:rsidRPr="00EE150C">
              <w:rPr>
                <w:b/>
              </w:rPr>
              <w:t>назначение</w:t>
            </w:r>
          </w:p>
        </w:tc>
        <w:tc>
          <w:tcPr>
            <w:tcW w:w="2269" w:type="dxa"/>
          </w:tcPr>
          <w:p w:rsidR="0067145C" w:rsidRPr="00EE150C" w:rsidRDefault="0067145C" w:rsidP="004E58A7">
            <w:pPr>
              <w:rPr>
                <w:b/>
              </w:rPr>
            </w:pPr>
            <w:r w:rsidRPr="00EE150C">
              <w:rPr>
                <w:b/>
              </w:rPr>
              <w:t>Кадастровый /условный/ инвентарный/ номер</w:t>
            </w:r>
          </w:p>
        </w:tc>
      </w:tr>
      <w:tr w:rsidR="0067145C" w:rsidRPr="00DE06B2" w:rsidTr="004E58A7">
        <w:trPr>
          <w:trHeight w:val="1991"/>
        </w:trPr>
        <w:tc>
          <w:tcPr>
            <w:tcW w:w="518" w:type="dxa"/>
          </w:tcPr>
          <w:p w:rsidR="0067145C" w:rsidRDefault="0067145C" w:rsidP="004E58A7">
            <w:r>
              <w:t>33</w:t>
            </w:r>
          </w:p>
        </w:tc>
        <w:tc>
          <w:tcPr>
            <w:tcW w:w="1467" w:type="dxa"/>
          </w:tcPr>
          <w:p w:rsidR="0067145C" w:rsidRDefault="0067145C" w:rsidP="0067145C">
            <w:pPr>
              <w:jc w:val="both"/>
            </w:pPr>
            <w:r>
              <w:t>земельный участок</w:t>
            </w:r>
          </w:p>
        </w:tc>
        <w:tc>
          <w:tcPr>
            <w:tcW w:w="1985" w:type="dxa"/>
          </w:tcPr>
          <w:p w:rsidR="0067145C" w:rsidRDefault="0067145C" w:rsidP="0067145C">
            <w:pPr>
              <w:jc w:val="both"/>
            </w:pPr>
            <w:r w:rsidRPr="00246EDE">
              <w:t xml:space="preserve">Республика Алтай, Турочакский район, </w:t>
            </w:r>
            <w:r w:rsidRPr="00C37BB8">
              <w:t xml:space="preserve">с. </w:t>
            </w:r>
            <w:r>
              <w:t>Кебезень, ул. Нагорная № 11»А»</w:t>
            </w:r>
          </w:p>
        </w:tc>
        <w:tc>
          <w:tcPr>
            <w:tcW w:w="2126" w:type="dxa"/>
          </w:tcPr>
          <w:p w:rsidR="0067145C" w:rsidRDefault="0067145C" w:rsidP="004E58A7">
            <w:r>
              <w:t xml:space="preserve">326 кв.м., </w:t>
            </w:r>
            <w:r>
              <w:t xml:space="preserve">категория земель - </w:t>
            </w:r>
            <w:r w:rsidRPr="00950F6E">
              <w:t xml:space="preserve">земли </w:t>
            </w:r>
            <w:r>
              <w:t>населенных пунктов</w:t>
            </w:r>
          </w:p>
        </w:tc>
        <w:tc>
          <w:tcPr>
            <w:tcW w:w="1559" w:type="dxa"/>
          </w:tcPr>
          <w:p w:rsidR="0067145C" w:rsidRPr="00B478F2" w:rsidRDefault="0067145C" w:rsidP="004E58A7">
            <w:r>
              <w:t>для размещения торгового павильона</w:t>
            </w:r>
          </w:p>
        </w:tc>
        <w:tc>
          <w:tcPr>
            <w:tcW w:w="2269" w:type="dxa"/>
          </w:tcPr>
          <w:p w:rsidR="0067145C" w:rsidRPr="003866E0" w:rsidRDefault="0067145C" w:rsidP="004E58A7">
            <w:r>
              <w:t>04:03:070501:831</w:t>
            </w:r>
          </w:p>
        </w:tc>
      </w:tr>
      <w:tr w:rsidR="0067145C" w:rsidRPr="00DE06B2" w:rsidTr="004E58A7">
        <w:trPr>
          <w:trHeight w:val="3250"/>
        </w:trPr>
        <w:tc>
          <w:tcPr>
            <w:tcW w:w="518" w:type="dxa"/>
          </w:tcPr>
          <w:p w:rsidR="0067145C" w:rsidRDefault="0067145C" w:rsidP="004E58A7">
            <w:r>
              <w:t>34</w:t>
            </w:r>
          </w:p>
        </w:tc>
        <w:tc>
          <w:tcPr>
            <w:tcW w:w="1467" w:type="dxa"/>
          </w:tcPr>
          <w:p w:rsidR="0067145C" w:rsidRPr="00246EDE" w:rsidRDefault="0067145C" w:rsidP="004E58A7">
            <w:pPr>
              <w:jc w:val="both"/>
            </w:pPr>
            <w:r>
              <w:t>Земельный участок</w:t>
            </w:r>
          </w:p>
        </w:tc>
        <w:tc>
          <w:tcPr>
            <w:tcW w:w="1985" w:type="dxa"/>
          </w:tcPr>
          <w:p w:rsidR="0067145C" w:rsidRDefault="0067145C" w:rsidP="0067145C">
            <w:pPr>
              <w:jc w:val="both"/>
            </w:pPr>
            <w:r w:rsidRPr="00246EDE">
              <w:t>Республика Алтай, Турочакский район</w:t>
            </w:r>
            <w:r>
              <w:t xml:space="preserve">, </w:t>
            </w:r>
            <w:r>
              <w:t xml:space="preserve">с. Тулой, ул. </w:t>
            </w:r>
            <w:proofErr w:type="spellStart"/>
            <w:r>
              <w:t>Кыргызова</w:t>
            </w:r>
            <w:proofErr w:type="spellEnd"/>
            <w:r>
              <w:t>, 1Д</w:t>
            </w:r>
          </w:p>
        </w:tc>
        <w:tc>
          <w:tcPr>
            <w:tcW w:w="2126" w:type="dxa"/>
          </w:tcPr>
          <w:p w:rsidR="0067145C" w:rsidRDefault="0067145C" w:rsidP="0067145C">
            <w:r>
              <w:t xml:space="preserve">Площадь </w:t>
            </w:r>
            <w:r>
              <w:t>3868</w:t>
            </w:r>
            <w:r>
              <w:t xml:space="preserve"> кв.м., категория земель - </w:t>
            </w:r>
            <w:r w:rsidRPr="00950F6E">
              <w:t xml:space="preserve">земли </w:t>
            </w:r>
            <w:r>
              <w:t>населенных пунктов</w:t>
            </w:r>
          </w:p>
        </w:tc>
        <w:tc>
          <w:tcPr>
            <w:tcW w:w="1559" w:type="dxa"/>
          </w:tcPr>
          <w:p w:rsidR="0067145C" w:rsidRPr="00246EDE" w:rsidRDefault="0067145C" w:rsidP="004E58A7">
            <w:r>
              <w:t>строительная промышленность</w:t>
            </w:r>
          </w:p>
        </w:tc>
        <w:tc>
          <w:tcPr>
            <w:tcW w:w="2269" w:type="dxa"/>
          </w:tcPr>
          <w:p w:rsidR="0067145C" w:rsidRDefault="0067145C" w:rsidP="0067145C">
            <w:r w:rsidRPr="00950F6E">
              <w:t>04:03:0</w:t>
            </w:r>
            <w:r>
              <w:t>70401</w:t>
            </w:r>
            <w:r w:rsidRPr="00950F6E">
              <w:t>:</w:t>
            </w:r>
            <w:r>
              <w:t>2</w:t>
            </w:r>
            <w:r w:rsidRPr="00950F6E">
              <w:t>40</w:t>
            </w:r>
          </w:p>
        </w:tc>
      </w:tr>
    </w:tbl>
    <w:p w:rsidR="0067145C" w:rsidRDefault="0067145C" w:rsidP="0067145C">
      <w:pPr>
        <w:rPr>
          <w:sz w:val="28"/>
          <w:szCs w:val="28"/>
        </w:rPr>
      </w:pPr>
    </w:p>
    <w:p w:rsidR="0067145C" w:rsidRDefault="0067145C" w:rsidP="0067145C">
      <w:pPr>
        <w:rPr>
          <w:sz w:val="28"/>
          <w:szCs w:val="28"/>
        </w:rPr>
      </w:pPr>
    </w:p>
    <w:p w:rsidR="0067145C" w:rsidRDefault="0067145C" w:rsidP="0067145C">
      <w:pPr>
        <w:rPr>
          <w:sz w:val="28"/>
          <w:szCs w:val="28"/>
        </w:rPr>
      </w:pPr>
    </w:p>
    <w:p w:rsidR="0067145C" w:rsidRDefault="0067145C" w:rsidP="0067145C">
      <w:pPr>
        <w:rPr>
          <w:sz w:val="28"/>
          <w:szCs w:val="28"/>
        </w:rPr>
      </w:pPr>
    </w:p>
    <w:p w:rsidR="0067145C" w:rsidRDefault="0067145C" w:rsidP="0067145C">
      <w:pPr>
        <w:rPr>
          <w:sz w:val="28"/>
          <w:szCs w:val="28"/>
        </w:rPr>
      </w:pPr>
    </w:p>
    <w:p w:rsidR="0067145C" w:rsidRDefault="0067145C" w:rsidP="0067145C">
      <w:pPr>
        <w:rPr>
          <w:sz w:val="28"/>
          <w:szCs w:val="28"/>
        </w:rPr>
      </w:pPr>
    </w:p>
    <w:p w:rsidR="0067145C" w:rsidRDefault="0067145C" w:rsidP="0067145C">
      <w:pPr>
        <w:rPr>
          <w:sz w:val="28"/>
          <w:szCs w:val="28"/>
        </w:rPr>
      </w:pPr>
    </w:p>
    <w:p w:rsidR="0067145C" w:rsidRDefault="0067145C" w:rsidP="0067145C">
      <w:pPr>
        <w:rPr>
          <w:sz w:val="28"/>
          <w:szCs w:val="28"/>
        </w:rPr>
      </w:pPr>
    </w:p>
    <w:p w:rsidR="0067145C" w:rsidRDefault="0067145C" w:rsidP="0067145C">
      <w:pPr>
        <w:rPr>
          <w:sz w:val="28"/>
          <w:szCs w:val="28"/>
        </w:rPr>
      </w:pPr>
    </w:p>
    <w:p w:rsidR="0067145C" w:rsidRDefault="0067145C" w:rsidP="0067145C">
      <w:pPr>
        <w:rPr>
          <w:sz w:val="28"/>
          <w:szCs w:val="28"/>
        </w:rPr>
      </w:pPr>
    </w:p>
    <w:p w:rsidR="0067145C" w:rsidRDefault="0067145C" w:rsidP="006714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45C" w:rsidRPr="00E262F6" w:rsidRDefault="0067145C" w:rsidP="00E262F6">
      <w:pPr>
        <w:spacing w:line="480" w:lineRule="auto"/>
        <w:jc w:val="center"/>
        <w:rPr>
          <w:b/>
          <w:bCs/>
          <w:sz w:val="28"/>
          <w:szCs w:val="28"/>
        </w:rPr>
      </w:pPr>
    </w:p>
    <w:sectPr w:rsidR="0067145C" w:rsidRPr="00E262F6" w:rsidSect="0067145C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D8"/>
    <w:rsid w:val="00003BC6"/>
    <w:rsid w:val="00005F2F"/>
    <w:rsid w:val="00012876"/>
    <w:rsid w:val="000314DF"/>
    <w:rsid w:val="00061776"/>
    <w:rsid w:val="000745F0"/>
    <w:rsid w:val="00084485"/>
    <w:rsid w:val="000A2268"/>
    <w:rsid w:val="000D5DCA"/>
    <w:rsid w:val="000E245E"/>
    <w:rsid w:val="000E46B4"/>
    <w:rsid w:val="00103580"/>
    <w:rsid w:val="00116CB5"/>
    <w:rsid w:val="00124629"/>
    <w:rsid w:val="001A2BE8"/>
    <w:rsid w:val="001C59A9"/>
    <w:rsid w:val="002416CE"/>
    <w:rsid w:val="002A2EE1"/>
    <w:rsid w:val="002A43E8"/>
    <w:rsid w:val="002A6C2E"/>
    <w:rsid w:val="00346970"/>
    <w:rsid w:val="00353CFE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7145C"/>
    <w:rsid w:val="006A145C"/>
    <w:rsid w:val="006C05FD"/>
    <w:rsid w:val="006E28DC"/>
    <w:rsid w:val="006F2C2C"/>
    <w:rsid w:val="00706DE3"/>
    <w:rsid w:val="00713B56"/>
    <w:rsid w:val="0072617E"/>
    <w:rsid w:val="00727C04"/>
    <w:rsid w:val="007454E7"/>
    <w:rsid w:val="007A1AD5"/>
    <w:rsid w:val="007C58D5"/>
    <w:rsid w:val="007D2592"/>
    <w:rsid w:val="007D5CA9"/>
    <w:rsid w:val="00807699"/>
    <w:rsid w:val="00830AF5"/>
    <w:rsid w:val="00876950"/>
    <w:rsid w:val="0088726E"/>
    <w:rsid w:val="00891ED8"/>
    <w:rsid w:val="008C1D7E"/>
    <w:rsid w:val="008E41ED"/>
    <w:rsid w:val="00931A0B"/>
    <w:rsid w:val="00932684"/>
    <w:rsid w:val="009346AE"/>
    <w:rsid w:val="00952DB0"/>
    <w:rsid w:val="00957216"/>
    <w:rsid w:val="009C77D7"/>
    <w:rsid w:val="009E33EF"/>
    <w:rsid w:val="00A07715"/>
    <w:rsid w:val="00A11A3B"/>
    <w:rsid w:val="00A1369C"/>
    <w:rsid w:val="00A26BCB"/>
    <w:rsid w:val="00A63BD4"/>
    <w:rsid w:val="00A63D5F"/>
    <w:rsid w:val="00A75D1D"/>
    <w:rsid w:val="00A82606"/>
    <w:rsid w:val="00AA1E21"/>
    <w:rsid w:val="00AB75DA"/>
    <w:rsid w:val="00AE3DD4"/>
    <w:rsid w:val="00B02452"/>
    <w:rsid w:val="00B06358"/>
    <w:rsid w:val="00B304CC"/>
    <w:rsid w:val="00B40566"/>
    <w:rsid w:val="00B43B86"/>
    <w:rsid w:val="00B72426"/>
    <w:rsid w:val="00B93CA7"/>
    <w:rsid w:val="00BA19DF"/>
    <w:rsid w:val="00BA7DFF"/>
    <w:rsid w:val="00BB48E5"/>
    <w:rsid w:val="00C61282"/>
    <w:rsid w:val="00C63D45"/>
    <w:rsid w:val="00CE4EDB"/>
    <w:rsid w:val="00D14177"/>
    <w:rsid w:val="00D30537"/>
    <w:rsid w:val="00D8157C"/>
    <w:rsid w:val="00DC1FEC"/>
    <w:rsid w:val="00DF3A27"/>
    <w:rsid w:val="00E262F6"/>
    <w:rsid w:val="00E4358B"/>
    <w:rsid w:val="00E60CDB"/>
    <w:rsid w:val="00E71904"/>
    <w:rsid w:val="00EA6F7C"/>
    <w:rsid w:val="00EB1677"/>
    <w:rsid w:val="00EF16CF"/>
    <w:rsid w:val="00EF48B3"/>
    <w:rsid w:val="00F108D3"/>
    <w:rsid w:val="00F1711B"/>
    <w:rsid w:val="00F2079B"/>
    <w:rsid w:val="00F21226"/>
    <w:rsid w:val="00F35B5F"/>
    <w:rsid w:val="00F55791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FF79E"/>
  <w15:docId w15:val="{012A24B6-1A15-44B9-B615-BCC10E8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91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52</TotalTime>
  <Pages>2</Pages>
  <Words>330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5</cp:revision>
  <cp:lastPrinted>2021-02-11T04:34:00Z</cp:lastPrinted>
  <dcterms:created xsi:type="dcterms:W3CDTF">2018-11-28T02:46:00Z</dcterms:created>
  <dcterms:modified xsi:type="dcterms:W3CDTF">2022-05-06T01:36:00Z</dcterms:modified>
</cp:coreProperties>
</file>