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16DD9" w:rsidRPr="00E16DD9" w14:paraId="7374D1C5" w14:textId="77777777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20D52D73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Hlk100158031"/>
            <w:r w:rsidRPr="00E16DD9">
              <w:rPr>
                <w:sz w:val="28"/>
                <w:szCs w:val="28"/>
              </w:rPr>
              <w:t>РЕСПУБЛИКА АЛТАЙ</w:t>
            </w:r>
          </w:p>
          <w:p w14:paraId="2D3D645A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14:paraId="273FA6CA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14:paraId="4FEE61E8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072EE8E9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7617DE31" wp14:editId="0CB40340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2DA9EE24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14:paraId="6B219718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14:paraId="02AE6085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14:paraId="76B977E6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14:paraId="4439AB7E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6DD9" w:rsidRPr="00E16DD9" w14:paraId="687A30BD" w14:textId="77777777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14:paraId="63A059F7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14:paraId="19A84C0C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16DD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14:paraId="25A8CD65" w14:textId="77777777" w:rsidR="00B33CEF" w:rsidRDefault="00B33CEF" w:rsidP="00E16DD9">
      <w:pPr>
        <w:jc w:val="center"/>
        <w:rPr>
          <w:b/>
          <w:bCs/>
          <w:sz w:val="28"/>
          <w:szCs w:val="28"/>
        </w:rPr>
      </w:pPr>
    </w:p>
    <w:p w14:paraId="1DBC05F8" w14:textId="77777777" w:rsidR="009F4A65" w:rsidRDefault="009F4A65" w:rsidP="00555940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3C42DA5C" w14:textId="6D4BE1CA" w:rsidR="00E16DD9" w:rsidRPr="00E16DD9" w:rsidRDefault="00E16DD9" w:rsidP="000D7A31">
      <w:pPr>
        <w:tabs>
          <w:tab w:val="left" w:pos="709"/>
        </w:tabs>
        <w:jc w:val="center"/>
        <w:rPr>
          <w:b/>
          <w:bCs/>
        </w:rPr>
      </w:pPr>
      <w:proofErr w:type="gramStart"/>
      <w:r w:rsidRPr="00E16DD9">
        <w:rPr>
          <w:b/>
          <w:bCs/>
          <w:sz w:val="28"/>
          <w:szCs w:val="28"/>
        </w:rPr>
        <w:t xml:space="preserve">от </w:t>
      </w:r>
      <w:r w:rsidR="005D40CD">
        <w:rPr>
          <w:b/>
          <w:bCs/>
          <w:sz w:val="28"/>
          <w:szCs w:val="28"/>
        </w:rPr>
        <w:t xml:space="preserve"> </w:t>
      </w:r>
      <w:r w:rsidR="00555940">
        <w:rPr>
          <w:b/>
          <w:bCs/>
          <w:sz w:val="28"/>
          <w:szCs w:val="28"/>
        </w:rPr>
        <w:t>«</w:t>
      </w:r>
      <w:proofErr w:type="gramEnd"/>
      <w:r w:rsidR="00A9693F">
        <w:rPr>
          <w:b/>
          <w:bCs/>
          <w:sz w:val="28"/>
          <w:szCs w:val="28"/>
        </w:rPr>
        <w:t>0</w:t>
      </w:r>
      <w:r w:rsidR="00DA7C9D">
        <w:rPr>
          <w:b/>
          <w:bCs/>
          <w:sz w:val="28"/>
          <w:szCs w:val="28"/>
        </w:rPr>
        <w:t>7</w:t>
      </w:r>
      <w:r w:rsidR="00555940">
        <w:rPr>
          <w:b/>
          <w:bCs/>
          <w:sz w:val="28"/>
          <w:szCs w:val="28"/>
        </w:rPr>
        <w:t xml:space="preserve">» </w:t>
      </w:r>
      <w:r w:rsidR="00A9693F">
        <w:rPr>
          <w:b/>
          <w:bCs/>
          <w:sz w:val="28"/>
          <w:szCs w:val="28"/>
        </w:rPr>
        <w:t>апреля</w:t>
      </w:r>
      <w:r w:rsidR="00D263E6">
        <w:rPr>
          <w:b/>
          <w:bCs/>
          <w:sz w:val="28"/>
          <w:szCs w:val="28"/>
        </w:rPr>
        <w:t xml:space="preserve"> 202</w:t>
      </w:r>
      <w:r w:rsidR="00F53479">
        <w:rPr>
          <w:b/>
          <w:bCs/>
          <w:sz w:val="28"/>
          <w:szCs w:val="28"/>
        </w:rPr>
        <w:t>2</w:t>
      </w:r>
      <w:r w:rsidR="00D263E6">
        <w:rPr>
          <w:b/>
          <w:bCs/>
          <w:sz w:val="28"/>
          <w:szCs w:val="28"/>
        </w:rPr>
        <w:t xml:space="preserve"> </w:t>
      </w:r>
      <w:r w:rsidRPr="00E16DD9">
        <w:rPr>
          <w:b/>
          <w:bCs/>
          <w:sz w:val="28"/>
          <w:szCs w:val="28"/>
        </w:rPr>
        <w:t xml:space="preserve">года № </w:t>
      </w:r>
      <w:r w:rsidR="000D7A31">
        <w:rPr>
          <w:b/>
          <w:bCs/>
          <w:sz w:val="28"/>
          <w:szCs w:val="28"/>
          <w:u w:val="single"/>
        </w:rPr>
        <w:t>192-р</w:t>
      </w:r>
    </w:p>
    <w:p w14:paraId="4534CD9D" w14:textId="3EDECA76" w:rsidR="009F4A65" w:rsidRDefault="009F4A65" w:rsidP="009F4A65">
      <w:pPr>
        <w:ind w:left="709" w:right="14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переводе районного звена территориальной подсистемы   РСЧС муниципального образования «</w:t>
      </w:r>
      <w:proofErr w:type="spellStart"/>
      <w:r>
        <w:rPr>
          <w:b/>
          <w:bCs/>
          <w:sz w:val="28"/>
          <w:szCs w:val="28"/>
        </w:rPr>
        <w:t>Турочакский</w:t>
      </w:r>
      <w:proofErr w:type="spellEnd"/>
      <w:r>
        <w:rPr>
          <w:b/>
          <w:bCs/>
          <w:sz w:val="28"/>
          <w:szCs w:val="28"/>
        </w:rPr>
        <w:t xml:space="preserve"> район» </w:t>
      </w:r>
      <w:proofErr w:type="gramStart"/>
      <w:r>
        <w:rPr>
          <w:b/>
          <w:bCs/>
          <w:sz w:val="28"/>
          <w:szCs w:val="28"/>
        </w:rPr>
        <w:t>в  режим</w:t>
      </w:r>
      <w:proofErr w:type="gramEnd"/>
      <w:r>
        <w:rPr>
          <w:b/>
          <w:bCs/>
          <w:sz w:val="28"/>
          <w:szCs w:val="28"/>
        </w:rPr>
        <w:t xml:space="preserve"> повышенной  готовности обусловленный </w:t>
      </w:r>
      <w:proofErr w:type="spellStart"/>
      <w:r w:rsidR="00231E8B" w:rsidRPr="00231E8B">
        <w:rPr>
          <w:b/>
          <w:color w:val="000000"/>
          <w:sz w:val="28"/>
          <w:szCs w:val="28"/>
        </w:rPr>
        <w:t>паводкоопасными</w:t>
      </w:r>
      <w:proofErr w:type="spellEnd"/>
      <w:r w:rsidR="00231E8B">
        <w:rPr>
          <w:b/>
          <w:bCs/>
          <w:sz w:val="28"/>
          <w:szCs w:val="28"/>
        </w:rPr>
        <w:t xml:space="preserve"> явлениями</w:t>
      </w:r>
    </w:p>
    <w:p w14:paraId="15C0D5AE" w14:textId="77777777" w:rsidR="009F4A65" w:rsidRDefault="009F4A65" w:rsidP="009F4A65">
      <w:pPr>
        <w:ind w:right="5385"/>
        <w:jc w:val="center"/>
        <w:rPr>
          <w:b/>
          <w:bCs/>
          <w:sz w:val="28"/>
          <w:szCs w:val="28"/>
        </w:rPr>
      </w:pPr>
    </w:p>
    <w:p w14:paraId="21D23F4B" w14:textId="0409F427" w:rsidR="009F4A65" w:rsidRDefault="009F4A65" w:rsidP="00A9693F">
      <w:pPr>
        <w:spacing w:before="120"/>
        <w:ind w:right="-1" w:firstLine="709"/>
        <w:jc w:val="both"/>
        <w:rPr>
          <w:color w:val="000000"/>
          <w:sz w:val="28"/>
          <w:szCs w:val="28"/>
        </w:rPr>
      </w:pPr>
      <w:bookmarkStart w:id="1" w:name="_Hlk64531849"/>
      <w:r>
        <w:rPr>
          <w:color w:val="000000"/>
          <w:sz w:val="28"/>
          <w:szCs w:val="28"/>
        </w:rPr>
        <w:t xml:space="preserve">В </w:t>
      </w:r>
      <w:r w:rsidR="00231E8B">
        <w:rPr>
          <w:color w:val="000000"/>
          <w:sz w:val="28"/>
          <w:szCs w:val="28"/>
        </w:rPr>
        <w:t xml:space="preserve">целях обеспечения готовности сил и средств к оперативному реагированию, организации управления при возможных чрезвычайных ситуациях, обусловленных </w:t>
      </w:r>
      <w:proofErr w:type="spellStart"/>
      <w:r w:rsidR="00231E8B">
        <w:rPr>
          <w:color w:val="000000"/>
          <w:sz w:val="28"/>
          <w:szCs w:val="28"/>
        </w:rPr>
        <w:t>паводкоопасными</w:t>
      </w:r>
      <w:proofErr w:type="spellEnd"/>
      <w:r w:rsidR="00231E8B">
        <w:rPr>
          <w:color w:val="000000"/>
          <w:sz w:val="28"/>
          <w:szCs w:val="28"/>
        </w:rPr>
        <w:t xml:space="preserve"> явлениями:</w:t>
      </w:r>
    </w:p>
    <w:bookmarkEnd w:id="1"/>
    <w:p w14:paraId="19D2D3E0" w14:textId="77777777" w:rsidR="009F4A65" w:rsidRDefault="009F4A65" w:rsidP="00F53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16F19F" w14:textId="2D4730E4" w:rsidR="009F4A65" w:rsidRDefault="009F4A65" w:rsidP="00F53479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Ввести  с</w:t>
      </w:r>
      <w:proofErr w:type="gramEnd"/>
      <w:r>
        <w:rPr>
          <w:sz w:val="28"/>
          <w:szCs w:val="28"/>
        </w:rPr>
        <w:t xml:space="preserve"> </w:t>
      </w:r>
      <w:r w:rsidR="00A9693F">
        <w:rPr>
          <w:sz w:val="28"/>
          <w:szCs w:val="28"/>
        </w:rPr>
        <w:t>1</w:t>
      </w:r>
      <w:r w:rsidR="00C00B6D">
        <w:rPr>
          <w:sz w:val="28"/>
          <w:szCs w:val="28"/>
        </w:rPr>
        <w:t>1</w:t>
      </w:r>
      <w:r>
        <w:rPr>
          <w:sz w:val="28"/>
          <w:szCs w:val="28"/>
        </w:rPr>
        <w:t xml:space="preserve"> ч. 30 мин. </w:t>
      </w:r>
      <w:r w:rsidR="00A9693F">
        <w:rPr>
          <w:sz w:val="28"/>
          <w:szCs w:val="28"/>
        </w:rPr>
        <w:t>0</w:t>
      </w:r>
      <w:r w:rsidR="0005734B">
        <w:rPr>
          <w:sz w:val="28"/>
          <w:szCs w:val="28"/>
        </w:rPr>
        <w:t>7</w:t>
      </w:r>
      <w:r w:rsidR="00A9693F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 202</w:t>
      </w:r>
      <w:r w:rsidR="00F53479">
        <w:rPr>
          <w:sz w:val="28"/>
          <w:szCs w:val="28"/>
        </w:rPr>
        <w:t>2</w:t>
      </w:r>
      <w:r>
        <w:rPr>
          <w:sz w:val="28"/>
          <w:szCs w:val="28"/>
        </w:rPr>
        <w:t>г. местного времени на территории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режим повышенной готовности.</w:t>
      </w:r>
    </w:p>
    <w:p w14:paraId="5586B912" w14:textId="4C45905D" w:rsidR="004B4652" w:rsidRDefault="004F4207" w:rsidP="00F53479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может возникнуть чрезвычайная ситуация</w:t>
      </w:r>
      <w:r w:rsidR="001D54C5">
        <w:rPr>
          <w:sz w:val="28"/>
          <w:szCs w:val="28"/>
        </w:rPr>
        <w:t xml:space="preserve"> </w:t>
      </w:r>
      <w:proofErr w:type="gramStart"/>
      <w:r w:rsidR="001D54C5">
        <w:rPr>
          <w:sz w:val="28"/>
          <w:szCs w:val="28"/>
        </w:rPr>
        <w:t>согласно приложения</w:t>
      </w:r>
      <w:proofErr w:type="gramEnd"/>
      <w:r w:rsidR="001D54C5">
        <w:rPr>
          <w:sz w:val="28"/>
          <w:szCs w:val="28"/>
        </w:rPr>
        <w:t>.</w:t>
      </w:r>
    </w:p>
    <w:p w14:paraId="1C727167" w14:textId="77777777" w:rsidR="00965005" w:rsidRPr="00965005" w:rsidRDefault="00965005" w:rsidP="00965005">
      <w:pPr>
        <w:pStyle w:val="aa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005">
        <w:rPr>
          <w:sz w:val="28"/>
          <w:szCs w:val="28"/>
        </w:rPr>
        <w:t xml:space="preserve">Ответственность за осуществление мероприятий по предупреждению чрезвычайной </w:t>
      </w:r>
      <w:proofErr w:type="gramStart"/>
      <w:r w:rsidRPr="00965005">
        <w:rPr>
          <w:sz w:val="28"/>
          <w:szCs w:val="28"/>
        </w:rPr>
        <w:t>ситуации  возлагаю</w:t>
      </w:r>
      <w:proofErr w:type="gramEnd"/>
      <w:r w:rsidRPr="00965005">
        <w:rPr>
          <w:sz w:val="28"/>
          <w:szCs w:val="28"/>
        </w:rPr>
        <w:t xml:space="preserve"> на себя.</w:t>
      </w:r>
    </w:p>
    <w:p w14:paraId="41331A79" w14:textId="471E71E1" w:rsidR="00527990" w:rsidRDefault="00965005" w:rsidP="00B3601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013">
        <w:rPr>
          <w:sz w:val="28"/>
          <w:szCs w:val="28"/>
        </w:rPr>
        <w:t>.</w:t>
      </w:r>
      <w:r w:rsidR="00527990">
        <w:rPr>
          <w:sz w:val="28"/>
          <w:szCs w:val="28"/>
        </w:rPr>
        <w:t>Привести</w:t>
      </w:r>
      <w:r w:rsidR="00B36013">
        <w:rPr>
          <w:sz w:val="28"/>
          <w:szCs w:val="28"/>
        </w:rPr>
        <w:t xml:space="preserve"> в готовность</w:t>
      </w:r>
      <w:r w:rsidR="002E17F9">
        <w:rPr>
          <w:sz w:val="28"/>
          <w:szCs w:val="28"/>
        </w:rPr>
        <w:t>,</w:t>
      </w:r>
      <w:r w:rsidR="00B36013">
        <w:rPr>
          <w:sz w:val="28"/>
          <w:szCs w:val="28"/>
        </w:rPr>
        <w:t xml:space="preserve"> без прекращения производственной деятельности</w:t>
      </w:r>
      <w:r w:rsidR="002E17F9">
        <w:rPr>
          <w:sz w:val="28"/>
          <w:szCs w:val="28"/>
        </w:rPr>
        <w:t>,</w:t>
      </w:r>
      <w:r w:rsidR="00527990">
        <w:rPr>
          <w:sz w:val="28"/>
          <w:szCs w:val="28"/>
        </w:rPr>
        <w:t xml:space="preserve"> силы и средства</w:t>
      </w:r>
      <w:r w:rsidR="00B36013">
        <w:rPr>
          <w:sz w:val="28"/>
          <w:szCs w:val="28"/>
        </w:rPr>
        <w:t xml:space="preserve"> </w:t>
      </w:r>
      <w:proofErr w:type="spellStart"/>
      <w:r w:rsidR="00B36013">
        <w:rPr>
          <w:sz w:val="28"/>
          <w:szCs w:val="28"/>
        </w:rPr>
        <w:t>Турочакского</w:t>
      </w:r>
      <w:proofErr w:type="spellEnd"/>
      <w:r w:rsidR="00B36013">
        <w:rPr>
          <w:sz w:val="28"/>
          <w:szCs w:val="28"/>
        </w:rPr>
        <w:t xml:space="preserve"> районного звена территориальной подсистемы РСЧС Республики Алтай</w:t>
      </w:r>
      <w:r w:rsidR="00527990">
        <w:rPr>
          <w:sz w:val="28"/>
          <w:szCs w:val="28"/>
        </w:rPr>
        <w:t xml:space="preserve"> к реагированию на весь период угрозы возникновения паводка</w:t>
      </w:r>
      <w:r w:rsidR="00B36013">
        <w:rPr>
          <w:sz w:val="28"/>
          <w:szCs w:val="28"/>
        </w:rPr>
        <w:t>:</w:t>
      </w:r>
    </w:p>
    <w:p w14:paraId="4D01E05D" w14:textId="77777777" w:rsidR="00B36013" w:rsidRPr="00334FF0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bookmarkStart w:id="2" w:name="_Hlk97030933"/>
      <w:r w:rsidRPr="00334FF0">
        <w:rPr>
          <w:rFonts w:eastAsia="Calibri"/>
          <w:sz w:val="28"/>
          <w:szCs w:val="28"/>
        </w:rPr>
        <w:t>ОГ МО «</w:t>
      </w:r>
      <w:proofErr w:type="spellStart"/>
      <w:r w:rsidRPr="00334FF0">
        <w:rPr>
          <w:rFonts w:eastAsia="Calibri"/>
          <w:sz w:val="28"/>
          <w:szCs w:val="28"/>
        </w:rPr>
        <w:t>Турочакский</w:t>
      </w:r>
      <w:proofErr w:type="spellEnd"/>
      <w:r w:rsidRPr="00334FF0">
        <w:rPr>
          <w:rFonts w:eastAsia="Calibri"/>
          <w:sz w:val="28"/>
          <w:szCs w:val="28"/>
        </w:rPr>
        <w:t xml:space="preserve"> район» - 2 ед.тех.</w:t>
      </w:r>
      <w:r>
        <w:rPr>
          <w:rFonts w:eastAsia="Calibri"/>
          <w:sz w:val="28"/>
          <w:szCs w:val="28"/>
        </w:rPr>
        <w:t>5</w:t>
      </w:r>
      <w:r w:rsidRPr="00334FF0">
        <w:rPr>
          <w:rFonts w:eastAsia="Calibri"/>
          <w:sz w:val="28"/>
          <w:szCs w:val="28"/>
        </w:rPr>
        <w:t xml:space="preserve"> чел.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( Шевроле</w:t>
      </w:r>
      <w:proofErr w:type="gramEnd"/>
      <w:r>
        <w:rPr>
          <w:rFonts w:eastAsia="Calibri"/>
          <w:sz w:val="28"/>
          <w:szCs w:val="28"/>
        </w:rPr>
        <w:t xml:space="preserve"> Клан – 1 ед. </w:t>
      </w:r>
      <w:proofErr w:type="spellStart"/>
      <w:r>
        <w:rPr>
          <w:rFonts w:eastAsia="Calibri"/>
          <w:sz w:val="28"/>
          <w:szCs w:val="28"/>
        </w:rPr>
        <w:t>Хундай</w:t>
      </w:r>
      <w:proofErr w:type="spellEnd"/>
      <w:r>
        <w:rPr>
          <w:rFonts w:eastAsia="Calibri"/>
          <w:sz w:val="28"/>
          <w:szCs w:val="28"/>
        </w:rPr>
        <w:t xml:space="preserve"> Саната – 1 ед.);</w:t>
      </w:r>
    </w:p>
    <w:p w14:paraId="5C09374C" w14:textId="77777777" w:rsidR="00B36013" w:rsidRPr="00334FF0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>Моторная лодка «Крым» - 2 ед.</w:t>
      </w:r>
      <w:r>
        <w:rPr>
          <w:rFonts w:eastAsia="Calibri"/>
          <w:sz w:val="28"/>
          <w:szCs w:val="28"/>
        </w:rPr>
        <w:t xml:space="preserve">;1 - </w:t>
      </w:r>
      <w:proofErr w:type="spellStart"/>
      <w:r>
        <w:rPr>
          <w:rFonts w:eastAsia="Calibri"/>
          <w:sz w:val="28"/>
          <w:szCs w:val="28"/>
        </w:rPr>
        <w:t>рафт</w:t>
      </w:r>
      <w:proofErr w:type="spellEnd"/>
      <w:r>
        <w:rPr>
          <w:rFonts w:eastAsia="Calibri"/>
          <w:sz w:val="28"/>
          <w:szCs w:val="28"/>
        </w:rPr>
        <w:t>;</w:t>
      </w:r>
    </w:p>
    <w:p w14:paraId="689B4928" w14:textId="77777777" w:rsidR="00B36013" w:rsidRPr="00334FF0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 xml:space="preserve">МВД – </w:t>
      </w:r>
      <w:r>
        <w:rPr>
          <w:rFonts w:eastAsia="Calibri"/>
          <w:sz w:val="28"/>
          <w:szCs w:val="28"/>
        </w:rPr>
        <w:t>2</w:t>
      </w:r>
      <w:r w:rsidRPr="00334FF0">
        <w:rPr>
          <w:rFonts w:eastAsia="Calibri"/>
          <w:sz w:val="28"/>
          <w:szCs w:val="28"/>
        </w:rPr>
        <w:t xml:space="preserve"> </w:t>
      </w:r>
      <w:proofErr w:type="spellStart"/>
      <w:r w:rsidRPr="00334FF0">
        <w:rPr>
          <w:rFonts w:eastAsia="Calibri"/>
          <w:sz w:val="28"/>
          <w:szCs w:val="28"/>
        </w:rPr>
        <w:t>ед.тех</w:t>
      </w:r>
      <w:proofErr w:type="spellEnd"/>
      <w:r w:rsidRPr="00334FF0">
        <w:rPr>
          <w:rFonts w:eastAsia="Calibri"/>
          <w:sz w:val="28"/>
          <w:szCs w:val="28"/>
        </w:rPr>
        <w:t>.</w:t>
      </w:r>
      <w:proofErr w:type="gramStart"/>
      <w:r w:rsidRPr="00334FF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6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334FF0">
        <w:rPr>
          <w:rFonts w:eastAsia="Calibri"/>
          <w:sz w:val="28"/>
          <w:szCs w:val="28"/>
        </w:rPr>
        <w:t>чел.</w:t>
      </w:r>
      <w:r>
        <w:rPr>
          <w:rFonts w:eastAsia="Calibri"/>
          <w:sz w:val="28"/>
          <w:szCs w:val="28"/>
        </w:rPr>
        <w:t xml:space="preserve"> ( УАЗ Патриот – 1 ед., УАЗ 396222-1 ед.)</w:t>
      </w:r>
      <w:r w:rsidRPr="00334FF0">
        <w:rPr>
          <w:rFonts w:eastAsia="Calibri"/>
          <w:sz w:val="28"/>
          <w:szCs w:val="28"/>
        </w:rPr>
        <w:t>;</w:t>
      </w:r>
    </w:p>
    <w:p w14:paraId="2852689C" w14:textId="77777777" w:rsidR="00B36013" w:rsidRPr="00334FF0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>БУЗ «</w:t>
      </w:r>
      <w:proofErr w:type="spellStart"/>
      <w:r w:rsidRPr="00334FF0">
        <w:rPr>
          <w:rFonts w:eastAsia="Calibri"/>
          <w:sz w:val="28"/>
          <w:szCs w:val="28"/>
        </w:rPr>
        <w:t>Турочакская</w:t>
      </w:r>
      <w:proofErr w:type="spellEnd"/>
      <w:r w:rsidRPr="00334FF0">
        <w:rPr>
          <w:rFonts w:eastAsia="Calibri"/>
          <w:sz w:val="28"/>
          <w:szCs w:val="28"/>
        </w:rPr>
        <w:t xml:space="preserve"> РБ» -</w:t>
      </w:r>
      <w:r>
        <w:rPr>
          <w:rFonts w:eastAsia="Calibri"/>
          <w:sz w:val="28"/>
          <w:szCs w:val="28"/>
        </w:rPr>
        <w:t>2</w:t>
      </w:r>
      <w:r w:rsidRPr="00334FF0">
        <w:rPr>
          <w:rFonts w:eastAsia="Calibri"/>
          <w:sz w:val="28"/>
          <w:szCs w:val="28"/>
        </w:rPr>
        <w:t xml:space="preserve"> </w:t>
      </w:r>
      <w:proofErr w:type="spellStart"/>
      <w:r w:rsidRPr="00334FF0">
        <w:rPr>
          <w:rFonts w:eastAsia="Calibri"/>
          <w:sz w:val="28"/>
          <w:szCs w:val="28"/>
        </w:rPr>
        <w:t>ед.тех</w:t>
      </w:r>
      <w:proofErr w:type="spellEnd"/>
      <w:r w:rsidRPr="00334FF0">
        <w:rPr>
          <w:rFonts w:eastAsia="Calibri"/>
          <w:sz w:val="28"/>
          <w:szCs w:val="28"/>
        </w:rPr>
        <w:t>., 6 чел.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( скорая</w:t>
      </w:r>
      <w:proofErr w:type="gramEnd"/>
      <w:r>
        <w:rPr>
          <w:rFonts w:eastAsia="Calibri"/>
          <w:sz w:val="28"/>
          <w:szCs w:val="28"/>
        </w:rPr>
        <w:t xml:space="preserve"> мед. </w:t>
      </w:r>
      <w:proofErr w:type="spellStart"/>
      <w:r>
        <w:rPr>
          <w:rFonts w:eastAsia="Calibri"/>
          <w:sz w:val="28"/>
          <w:szCs w:val="28"/>
        </w:rPr>
        <w:t>помощ</w:t>
      </w:r>
      <w:proofErr w:type="spellEnd"/>
      <w:r>
        <w:rPr>
          <w:rFonts w:eastAsia="Calibri"/>
          <w:sz w:val="28"/>
          <w:szCs w:val="28"/>
        </w:rPr>
        <w:t xml:space="preserve"> класса В-2ед.)</w:t>
      </w:r>
      <w:r w:rsidRPr="00334FF0">
        <w:rPr>
          <w:rFonts w:eastAsia="Calibri"/>
          <w:sz w:val="28"/>
          <w:szCs w:val="28"/>
        </w:rPr>
        <w:t>;</w:t>
      </w:r>
    </w:p>
    <w:p w14:paraId="7C8403C8" w14:textId="77777777" w:rsidR="00B36013" w:rsidRPr="00334FF0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>БУ «Коммунальщик» -</w:t>
      </w:r>
      <w:r>
        <w:rPr>
          <w:rFonts w:eastAsia="Calibri"/>
          <w:sz w:val="28"/>
          <w:szCs w:val="28"/>
        </w:rPr>
        <w:t>3</w:t>
      </w:r>
      <w:r w:rsidRPr="00334FF0">
        <w:rPr>
          <w:rFonts w:eastAsia="Calibri"/>
          <w:sz w:val="28"/>
          <w:szCs w:val="28"/>
        </w:rPr>
        <w:t xml:space="preserve"> </w:t>
      </w:r>
      <w:proofErr w:type="spellStart"/>
      <w:r w:rsidRPr="00334FF0">
        <w:rPr>
          <w:rFonts w:eastAsia="Calibri"/>
          <w:sz w:val="28"/>
          <w:szCs w:val="28"/>
        </w:rPr>
        <w:t>ед.тех</w:t>
      </w:r>
      <w:proofErr w:type="spellEnd"/>
      <w:r w:rsidRPr="00334FF0">
        <w:rPr>
          <w:rFonts w:eastAsia="Calibri"/>
          <w:sz w:val="28"/>
          <w:szCs w:val="28"/>
        </w:rPr>
        <w:t xml:space="preserve">., </w:t>
      </w:r>
      <w:r>
        <w:rPr>
          <w:rFonts w:eastAsia="Calibri"/>
          <w:sz w:val="28"/>
          <w:szCs w:val="28"/>
        </w:rPr>
        <w:t>6</w:t>
      </w:r>
      <w:r w:rsidRPr="00334FF0">
        <w:rPr>
          <w:rFonts w:eastAsia="Calibri"/>
          <w:sz w:val="28"/>
          <w:szCs w:val="28"/>
        </w:rPr>
        <w:t xml:space="preserve"> </w:t>
      </w:r>
      <w:proofErr w:type="gramStart"/>
      <w:r w:rsidRPr="00334FF0">
        <w:rPr>
          <w:rFonts w:eastAsia="Calibri"/>
          <w:sz w:val="28"/>
          <w:szCs w:val="28"/>
        </w:rPr>
        <w:t>чел.</w:t>
      </w:r>
      <w:r>
        <w:rPr>
          <w:rFonts w:eastAsia="Calibri"/>
          <w:sz w:val="28"/>
          <w:szCs w:val="28"/>
        </w:rPr>
        <w:t>( трактор</w:t>
      </w:r>
      <w:proofErr w:type="gramEnd"/>
      <w:r>
        <w:rPr>
          <w:rFonts w:eastAsia="Calibri"/>
          <w:sz w:val="28"/>
          <w:szCs w:val="28"/>
        </w:rPr>
        <w:t xml:space="preserve"> Т-150 – 1 ед., ГАЗ 3307 9 – 1 ед., УАЗ буханка – 1 ед.)</w:t>
      </w:r>
      <w:r w:rsidRPr="00334FF0">
        <w:rPr>
          <w:rFonts w:eastAsia="Calibri"/>
          <w:sz w:val="28"/>
          <w:szCs w:val="28"/>
        </w:rPr>
        <w:t>;</w:t>
      </w:r>
    </w:p>
    <w:p w14:paraId="6F920B10" w14:textId="77777777" w:rsidR="00B36013" w:rsidRPr="00334FF0" w:rsidRDefault="00B36013" w:rsidP="00A9693F">
      <w:pPr>
        <w:spacing w:after="200" w:line="276" w:lineRule="auto"/>
        <w:ind w:left="142" w:firstLine="567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 xml:space="preserve">МКУ «ДХУ» - </w:t>
      </w:r>
      <w:r>
        <w:rPr>
          <w:rFonts w:eastAsia="Calibri"/>
          <w:sz w:val="28"/>
          <w:szCs w:val="28"/>
        </w:rPr>
        <w:t>3</w:t>
      </w:r>
      <w:r w:rsidRPr="00334FF0">
        <w:rPr>
          <w:rFonts w:eastAsia="Calibri"/>
          <w:sz w:val="28"/>
          <w:szCs w:val="28"/>
        </w:rPr>
        <w:t xml:space="preserve"> </w:t>
      </w:r>
      <w:proofErr w:type="spellStart"/>
      <w:r w:rsidRPr="00334FF0">
        <w:rPr>
          <w:rFonts w:eastAsia="Calibri"/>
          <w:sz w:val="28"/>
          <w:szCs w:val="28"/>
        </w:rPr>
        <w:t>ед.тех</w:t>
      </w:r>
      <w:proofErr w:type="spellEnd"/>
      <w:r w:rsidRPr="00334FF0">
        <w:rPr>
          <w:rFonts w:eastAsia="Calibri"/>
          <w:sz w:val="28"/>
          <w:szCs w:val="28"/>
        </w:rPr>
        <w:t xml:space="preserve">., </w:t>
      </w:r>
      <w:r>
        <w:rPr>
          <w:rFonts w:eastAsia="Calibri"/>
          <w:sz w:val="28"/>
          <w:szCs w:val="28"/>
        </w:rPr>
        <w:t>14</w:t>
      </w:r>
      <w:r w:rsidRPr="00334FF0">
        <w:rPr>
          <w:rFonts w:eastAsia="Calibri"/>
          <w:sz w:val="28"/>
          <w:szCs w:val="28"/>
        </w:rPr>
        <w:t xml:space="preserve"> чел.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( </w:t>
      </w:r>
      <w:proofErr w:type="spellStart"/>
      <w:r>
        <w:rPr>
          <w:rFonts w:eastAsia="Calibri"/>
          <w:sz w:val="28"/>
          <w:szCs w:val="28"/>
        </w:rPr>
        <w:t>Камаз</w:t>
      </w:r>
      <w:proofErr w:type="spellEnd"/>
      <w:proofErr w:type="gramEnd"/>
      <w:r>
        <w:rPr>
          <w:rFonts w:eastAsia="Calibri"/>
          <w:sz w:val="28"/>
          <w:szCs w:val="28"/>
        </w:rPr>
        <w:t xml:space="preserve"> -1 ед., </w:t>
      </w:r>
      <w:proofErr w:type="spellStart"/>
      <w:r>
        <w:rPr>
          <w:rFonts w:eastAsia="Calibri"/>
          <w:sz w:val="28"/>
          <w:szCs w:val="28"/>
        </w:rPr>
        <w:t>фронтлальный</w:t>
      </w:r>
      <w:proofErr w:type="spellEnd"/>
      <w:r>
        <w:rPr>
          <w:rFonts w:eastAsia="Calibri"/>
          <w:sz w:val="28"/>
          <w:szCs w:val="28"/>
        </w:rPr>
        <w:t xml:space="preserve"> погрузчик – 1ед, УАЗ – 1 ед.)</w:t>
      </w:r>
      <w:r w:rsidRPr="00334FF0">
        <w:rPr>
          <w:rFonts w:eastAsia="Calibri"/>
          <w:sz w:val="28"/>
          <w:szCs w:val="28"/>
        </w:rPr>
        <w:t>;</w:t>
      </w:r>
    </w:p>
    <w:p w14:paraId="50BF44F2" w14:textId="77777777" w:rsidR="00B36013" w:rsidRPr="00334FF0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lastRenderedPageBreak/>
        <w:t xml:space="preserve">ДРСУ – </w:t>
      </w:r>
      <w:r>
        <w:rPr>
          <w:rFonts w:eastAsia="Calibri"/>
          <w:sz w:val="28"/>
          <w:szCs w:val="28"/>
        </w:rPr>
        <w:t>7</w:t>
      </w:r>
      <w:r w:rsidRPr="00334FF0">
        <w:rPr>
          <w:rFonts w:eastAsia="Calibri"/>
          <w:sz w:val="28"/>
          <w:szCs w:val="28"/>
        </w:rPr>
        <w:t xml:space="preserve"> </w:t>
      </w:r>
      <w:proofErr w:type="spellStart"/>
      <w:r w:rsidRPr="00334FF0">
        <w:rPr>
          <w:rFonts w:eastAsia="Calibri"/>
          <w:sz w:val="28"/>
          <w:szCs w:val="28"/>
        </w:rPr>
        <w:t>ед.тех</w:t>
      </w:r>
      <w:proofErr w:type="spellEnd"/>
      <w:r w:rsidRPr="00334FF0">
        <w:rPr>
          <w:rFonts w:eastAsia="Calibri"/>
          <w:sz w:val="28"/>
          <w:szCs w:val="28"/>
        </w:rPr>
        <w:t xml:space="preserve">., </w:t>
      </w:r>
      <w:r>
        <w:rPr>
          <w:rFonts w:eastAsia="Calibri"/>
          <w:sz w:val="28"/>
          <w:szCs w:val="28"/>
        </w:rPr>
        <w:t>14</w:t>
      </w:r>
      <w:r w:rsidRPr="00334FF0">
        <w:rPr>
          <w:rFonts w:eastAsia="Calibri"/>
          <w:sz w:val="28"/>
          <w:szCs w:val="28"/>
        </w:rPr>
        <w:t xml:space="preserve"> чел.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( самосвал</w:t>
      </w:r>
      <w:proofErr w:type="gramEnd"/>
      <w:r>
        <w:rPr>
          <w:rFonts w:eastAsia="Calibri"/>
          <w:sz w:val="28"/>
          <w:szCs w:val="28"/>
        </w:rPr>
        <w:t xml:space="preserve"> – 2 </w:t>
      </w:r>
      <w:proofErr w:type="spellStart"/>
      <w:r>
        <w:rPr>
          <w:rFonts w:eastAsia="Calibri"/>
          <w:sz w:val="28"/>
          <w:szCs w:val="28"/>
        </w:rPr>
        <w:t>ед</w:t>
      </w:r>
      <w:proofErr w:type="spellEnd"/>
      <w:r>
        <w:rPr>
          <w:rFonts w:eastAsia="Calibri"/>
          <w:sz w:val="28"/>
          <w:szCs w:val="28"/>
        </w:rPr>
        <w:t>, экскаватор – 1 ед., погрузчик – 1 ед., автогрейдер – 2 д., бульдозер – 1 ед.)</w:t>
      </w:r>
      <w:r w:rsidRPr="00334FF0">
        <w:rPr>
          <w:rFonts w:eastAsia="Calibri"/>
          <w:sz w:val="28"/>
          <w:szCs w:val="28"/>
        </w:rPr>
        <w:t>;</w:t>
      </w:r>
    </w:p>
    <w:p w14:paraId="54C4D38D" w14:textId="77777777" w:rsidR="00B36013" w:rsidRPr="00334FF0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 xml:space="preserve">РЭС – </w:t>
      </w:r>
      <w:r>
        <w:rPr>
          <w:rFonts w:eastAsia="Calibri"/>
          <w:sz w:val="28"/>
          <w:szCs w:val="28"/>
        </w:rPr>
        <w:t>4</w:t>
      </w:r>
      <w:r w:rsidRPr="00334FF0">
        <w:rPr>
          <w:rFonts w:eastAsia="Calibri"/>
          <w:sz w:val="28"/>
          <w:szCs w:val="28"/>
        </w:rPr>
        <w:t xml:space="preserve"> </w:t>
      </w:r>
      <w:proofErr w:type="spellStart"/>
      <w:r w:rsidRPr="00334FF0">
        <w:rPr>
          <w:rFonts w:eastAsia="Calibri"/>
          <w:sz w:val="28"/>
          <w:szCs w:val="28"/>
        </w:rPr>
        <w:t>ед.тех</w:t>
      </w:r>
      <w:proofErr w:type="spellEnd"/>
      <w:r w:rsidRPr="00334FF0">
        <w:rPr>
          <w:rFonts w:eastAsia="Calibri"/>
          <w:sz w:val="28"/>
          <w:szCs w:val="28"/>
        </w:rPr>
        <w:t xml:space="preserve">., </w:t>
      </w:r>
      <w:r>
        <w:rPr>
          <w:rFonts w:eastAsia="Calibri"/>
          <w:sz w:val="28"/>
          <w:szCs w:val="28"/>
        </w:rPr>
        <w:t>4</w:t>
      </w:r>
      <w:r w:rsidRPr="00334FF0">
        <w:rPr>
          <w:rFonts w:eastAsia="Calibri"/>
          <w:sz w:val="28"/>
          <w:szCs w:val="28"/>
        </w:rPr>
        <w:t xml:space="preserve"> чел.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( УАЗ</w:t>
      </w:r>
      <w:proofErr w:type="gramEnd"/>
      <w:r>
        <w:rPr>
          <w:rFonts w:eastAsia="Calibri"/>
          <w:sz w:val="28"/>
          <w:szCs w:val="28"/>
        </w:rPr>
        <w:t xml:space="preserve"> -3ед, ГАЗ 3308 -1ед.)</w:t>
      </w:r>
      <w:r w:rsidRPr="00334FF0">
        <w:rPr>
          <w:rFonts w:eastAsia="Calibri"/>
          <w:sz w:val="28"/>
          <w:szCs w:val="28"/>
        </w:rPr>
        <w:t>;</w:t>
      </w:r>
    </w:p>
    <w:p w14:paraId="1DF4A7AF" w14:textId="77777777" w:rsidR="00B36013" w:rsidRPr="00334FF0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 xml:space="preserve">Ростелеком – </w:t>
      </w:r>
      <w:r>
        <w:rPr>
          <w:rFonts w:eastAsia="Calibri"/>
          <w:sz w:val="28"/>
          <w:szCs w:val="28"/>
        </w:rPr>
        <w:t>1</w:t>
      </w:r>
      <w:r w:rsidRPr="00334FF0">
        <w:rPr>
          <w:rFonts w:eastAsia="Calibri"/>
          <w:sz w:val="28"/>
          <w:szCs w:val="28"/>
        </w:rPr>
        <w:t xml:space="preserve"> ед.тех.</w:t>
      </w:r>
      <w:r>
        <w:rPr>
          <w:rFonts w:eastAsia="Calibri"/>
          <w:sz w:val="28"/>
          <w:szCs w:val="28"/>
        </w:rPr>
        <w:t>2</w:t>
      </w:r>
      <w:r w:rsidRPr="00334FF0">
        <w:rPr>
          <w:rFonts w:eastAsia="Calibri"/>
          <w:sz w:val="28"/>
          <w:szCs w:val="28"/>
        </w:rPr>
        <w:t xml:space="preserve"> </w:t>
      </w:r>
      <w:proofErr w:type="gramStart"/>
      <w:r w:rsidRPr="00334FF0">
        <w:rPr>
          <w:rFonts w:eastAsia="Calibri"/>
          <w:sz w:val="28"/>
          <w:szCs w:val="28"/>
        </w:rPr>
        <w:t>чел.</w:t>
      </w:r>
      <w:r>
        <w:rPr>
          <w:rFonts w:eastAsia="Calibri"/>
          <w:sz w:val="28"/>
          <w:szCs w:val="28"/>
        </w:rPr>
        <w:t>( УАЗ</w:t>
      </w:r>
      <w:proofErr w:type="gramEnd"/>
      <w:r>
        <w:rPr>
          <w:rFonts w:eastAsia="Calibri"/>
          <w:sz w:val="28"/>
          <w:szCs w:val="28"/>
        </w:rPr>
        <w:t xml:space="preserve"> -1 ед.)</w:t>
      </w:r>
      <w:r w:rsidRPr="00334FF0">
        <w:rPr>
          <w:rFonts w:eastAsia="Calibri"/>
          <w:sz w:val="28"/>
          <w:szCs w:val="28"/>
        </w:rPr>
        <w:t>;</w:t>
      </w:r>
    </w:p>
    <w:p w14:paraId="4DD1A7C9" w14:textId="77777777" w:rsidR="00B36013" w:rsidRPr="00334FF0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>Роспотребнадзор – 1 ед.тех.</w:t>
      </w:r>
      <w:r>
        <w:rPr>
          <w:rFonts w:eastAsia="Calibri"/>
          <w:sz w:val="28"/>
          <w:szCs w:val="28"/>
        </w:rPr>
        <w:t>4</w:t>
      </w:r>
      <w:r w:rsidRPr="00334FF0">
        <w:rPr>
          <w:rFonts w:eastAsia="Calibri"/>
          <w:sz w:val="28"/>
          <w:szCs w:val="28"/>
        </w:rPr>
        <w:t xml:space="preserve"> </w:t>
      </w:r>
      <w:proofErr w:type="gramStart"/>
      <w:r w:rsidRPr="00334FF0">
        <w:rPr>
          <w:rFonts w:eastAsia="Calibri"/>
          <w:sz w:val="28"/>
          <w:szCs w:val="28"/>
        </w:rPr>
        <w:t>чел.</w:t>
      </w:r>
      <w:r>
        <w:rPr>
          <w:rFonts w:eastAsia="Calibri"/>
          <w:sz w:val="28"/>
          <w:szCs w:val="28"/>
        </w:rPr>
        <w:t>( Нива</w:t>
      </w:r>
      <w:proofErr w:type="gramEnd"/>
      <w:r>
        <w:rPr>
          <w:rFonts w:eastAsia="Calibri"/>
          <w:sz w:val="28"/>
          <w:szCs w:val="28"/>
        </w:rPr>
        <w:t xml:space="preserve"> -1 ед.)</w:t>
      </w:r>
      <w:r w:rsidRPr="00334FF0">
        <w:rPr>
          <w:rFonts w:eastAsia="Calibri"/>
          <w:sz w:val="28"/>
          <w:szCs w:val="28"/>
        </w:rPr>
        <w:t>;</w:t>
      </w:r>
    </w:p>
    <w:p w14:paraId="7F1EA13C" w14:textId="77777777" w:rsidR="00B36013" w:rsidRPr="00334FF0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 xml:space="preserve">Рай СББЖ – 1 ед. тех. </w:t>
      </w:r>
      <w:r>
        <w:rPr>
          <w:rFonts w:eastAsia="Calibri"/>
          <w:sz w:val="28"/>
          <w:szCs w:val="28"/>
        </w:rPr>
        <w:t>4</w:t>
      </w:r>
      <w:r w:rsidRPr="00334FF0">
        <w:rPr>
          <w:rFonts w:eastAsia="Calibri"/>
          <w:sz w:val="28"/>
          <w:szCs w:val="28"/>
        </w:rPr>
        <w:t xml:space="preserve"> чел.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( УАЗ</w:t>
      </w:r>
      <w:proofErr w:type="gramEnd"/>
      <w:r>
        <w:rPr>
          <w:rFonts w:eastAsia="Calibri"/>
          <w:sz w:val="28"/>
          <w:szCs w:val="28"/>
        </w:rPr>
        <w:t xml:space="preserve"> буханка – 1 ед.)</w:t>
      </w:r>
      <w:r w:rsidRPr="00334FF0">
        <w:rPr>
          <w:rFonts w:eastAsia="Calibri"/>
          <w:sz w:val="28"/>
          <w:szCs w:val="28"/>
        </w:rPr>
        <w:t>;</w:t>
      </w:r>
    </w:p>
    <w:p w14:paraId="551C651F" w14:textId="77777777" w:rsidR="00B36013" w:rsidRPr="00915958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 xml:space="preserve">«Управление образования» - </w:t>
      </w:r>
      <w:r>
        <w:rPr>
          <w:rFonts w:eastAsia="Calibri"/>
          <w:sz w:val="28"/>
          <w:szCs w:val="28"/>
        </w:rPr>
        <w:t>5</w:t>
      </w:r>
      <w:r w:rsidRPr="00334FF0">
        <w:rPr>
          <w:rFonts w:eastAsia="Calibri"/>
          <w:sz w:val="28"/>
          <w:szCs w:val="28"/>
        </w:rPr>
        <w:t xml:space="preserve"> </w:t>
      </w:r>
      <w:proofErr w:type="spellStart"/>
      <w:r w:rsidRPr="00334FF0">
        <w:rPr>
          <w:rFonts w:eastAsia="Calibri"/>
          <w:sz w:val="28"/>
          <w:szCs w:val="28"/>
        </w:rPr>
        <w:t>ед.тех</w:t>
      </w:r>
      <w:proofErr w:type="spellEnd"/>
      <w:r w:rsidRPr="00334FF0">
        <w:rPr>
          <w:rFonts w:eastAsia="Calibri"/>
          <w:sz w:val="28"/>
          <w:szCs w:val="28"/>
        </w:rPr>
        <w:t xml:space="preserve">., </w:t>
      </w:r>
      <w:r>
        <w:rPr>
          <w:rFonts w:eastAsia="Calibri"/>
          <w:sz w:val="28"/>
          <w:szCs w:val="28"/>
        </w:rPr>
        <w:t>10</w:t>
      </w:r>
      <w:r w:rsidRPr="00334FF0">
        <w:rPr>
          <w:rFonts w:eastAsia="Calibri"/>
          <w:sz w:val="28"/>
          <w:szCs w:val="28"/>
        </w:rPr>
        <w:t xml:space="preserve"> чел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( ПАЗ</w:t>
      </w:r>
      <w:proofErr w:type="gramEnd"/>
      <w:r>
        <w:rPr>
          <w:rFonts w:eastAsia="Calibri"/>
          <w:sz w:val="28"/>
          <w:szCs w:val="28"/>
        </w:rPr>
        <w:t xml:space="preserve"> -1 </w:t>
      </w:r>
      <w:proofErr w:type="spellStart"/>
      <w:r>
        <w:rPr>
          <w:rFonts w:eastAsia="Calibri"/>
          <w:sz w:val="28"/>
          <w:szCs w:val="28"/>
        </w:rPr>
        <w:t>ед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  <w:lang w:val="en-US"/>
        </w:rPr>
        <w:t>Pegeot</w:t>
      </w:r>
      <w:proofErr w:type="spellEnd"/>
      <w:r w:rsidRPr="009159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Boxer</w:t>
      </w:r>
      <w:r>
        <w:rPr>
          <w:rFonts w:eastAsia="Calibri"/>
          <w:sz w:val="28"/>
          <w:szCs w:val="28"/>
        </w:rPr>
        <w:t xml:space="preserve"> – 1 ед., Газель – 1 ед., УАЗ- 1 ед., ГАЗ </w:t>
      </w:r>
      <w:proofErr w:type="spellStart"/>
      <w:r>
        <w:rPr>
          <w:rFonts w:eastAsia="Calibri"/>
          <w:sz w:val="28"/>
          <w:szCs w:val="28"/>
        </w:rPr>
        <w:t>термофургон</w:t>
      </w:r>
      <w:proofErr w:type="spellEnd"/>
      <w:r>
        <w:rPr>
          <w:rFonts w:eastAsia="Calibri"/>
          <w:sz w:val="28"/>
          <w:szCs w:val="28"/>
        </w:rPr>
        <w:t xml:space="preserve"> – 1 ед.</w:t>
      </w:r>
    </w:p>
    <w:p w14:paraId="3D602683" w14:textId="77777777" w:rsidR="00B36013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Служба защиты сельскохозяйственных животных и растений </w:t>
      </w:r>
      <w:proofErr w:type="gramStart"/>
      <w:r>
        <w:rPr>
          <w:rFonts w:eastAsia="Calibri"/>
          <w:sz w:val="28"/>
          <w:szCs w:val="28"/>
        </w:rPr>
        <w:t>( отдел</w:t>
      </w:r>
      <w:proofErr w:type="gramEnd"/>
      <w:r>
        <w:rPr>
          <w:rFonts w:eastAsia="Calibri"/>
          <w:sz w:val="28"/>
          <w:szCs w:val="28"/>
        </w:rPr>
        <w:t xml:space="preserve"> экономики) – 1 </w:t>
      </w:r>
      <w:proofErr w:type="spellStart"/>
      <w:r>
        <w:rPr>
          <w:rFonts w:eastAsia="Calibri"/>
          <w:sz w:val="28"/>
          <w:szCs w:val="28"/>
        </w:rPr>
        <w:t>ед.тех</w:t>
      </w:r>
      <w:proofErr w:type="spellEnd"/>
      <w:r>
        <w:rPr>
          <w:rFonts w:eastAsia="Calibri"/>
          <w:sz w:val="28"/>
          <w:szCs w:val="28"/>
        </w:rPr>
        <w:t>., 3 чел.(Нива Шевроле – 1 ед.);</w:t>
      </w:r>
    </w:p>
    <w:p w14:paraId="2CB237AC" w14:textId="77777777" w:rsidR="00B36013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Подвижный пункт вещевого снабжения </w:t>
      </w:r>
      <w:proofErr w:type="gramStart"/>
      <w:r>
        <w:rPr>
          <w:rFonts w:eastAsia="Calibri"/>
          <w:sz w:val="28"/>
          <w:szCs w:val="28"/>
        </w:rPr>
        <w:t>( отдел</w:t>
      </w:r>
      <w:proofErr w:type="gramEnd"/>
      <w:r>
        <w:rPr>
          <w:rFonts w:eastAsia="Calibri"/>
          <w:sz w:val="28"/>
          <w:szCs w:val="28"/>
        </w:rPr>
        <w:t xml:space="preserve"> экономики) – 1ед.тех.2 чел) ( Луидор- 225000);</w:t>
      </w:r>
    </w:p>
    <w:p w14:paraId="4C0E9148" w14:textId="77777777" w:rsidR="00B36013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ООО «</w:t>
      </w:r>
      <w:proofErr w:type="spellStart"/>
      <w:r>
        <w:rPr>
          <w:rFonts w:eastAsia="Calibri"/>
          <w:sz w:val="28"/>
          <w:szCs w:val="28"/>
        </w:rPr>
        <w:t>Теплострой</w:t>
      </w:r>
      <w:proofErr w:type="spellEnd"/>
      <w:r>
        <w:rPr>
          <w:rFonts w:eastAsia="Calibri"/>
          <w:sz w:val="28"/>
          <w:szCs w:val="28"/>
        </w:rPr>
        <w:t xml:space="preserve"> Алтай» - 1 ед. тех.4 чел.</w:t>
      </w:r>
    </w:p>
    <w:p w14:paraId="47A9AD19" w14:textId="77777777" w:rsidR="00B36013" w:rsidRPr="00E1079F" w:rsidRDefault="00B36013" w:rsidP="00B36013">
      <w:pPr>
        <w:spacing w:after="200" w:line="276" w:lineRule="auto"/>
        <w:ind w:left="142" w:firstLine="360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E1079F">
        <w:rPr>
          <w:rFonts w:eastAsia="Calibri"/>
          <w:b/>
          <w:sz w:val="28"/>
          <w:szCs w:val="28"/>
          <w:u w:val="single"/>
        </w:rPr>
        <w:t>Итого: л/с -86 чел.; тех. 34; плавсредства 2.</w:t>
      </w:r>
      <w:bookmarkStart w:id="3" w:name="_GoBack"/>
      <w:bookmarkEnd w:id="2"/>
      <w:bookmarkEnd w:id="3"/>
    </w:p>
    <w:p w14:paraId="2E26BDD6" w14:textId="0449210B" w:rsidR="00E1079F" w:rsidRDefault="00965005" w:rsidP="00E1079F">
      <w:pPr>
        <w:spacing w:after="200" w:line="276" w:lineRule="auto"/>
        <w:ind w:left="142" w:firstLine="360"/>
        <w:contextualSpacing/>
        <w:jc w:val="both"/>
        <w:rPr>
          <w:sz w:val="28"/>
          <w:szCs w:val="28"/>
        </w:rPr>
      </w:pPr>
      <w:bookmarkStart w:id="4" w:name="_Hlk100220807"/>
      <w:r>
        <w:rPr>
          <w:rFonts w:eastAsia="Calibri"/>
          <w:sz w:val="28"/>
          <w:szCs w:val="28"/>
        </w:rPr>
        <w:t>5</w:t>
      </w:r>
      <w:r w:rsidR="00B36013">
        <w:rPr>
          <w:rFonts w:eastAsia="Calibri"/>
          <w:sz w:val="28"/>
          <w:szCs w:val="28"/>
        </w:rPr>
        <w:t>.</w:t>
      </w:r>
      <w:r w:rsidR="009F4A65" w:rsidRPr="00C46862">
        <w:rPr>
          <w:sz w:val="28"/>
          <w:szCs w:val="28"/>
        </w:rPr>
        <w:t>Главам сельских поселений</w:t>
      </w:r>
      <w:r w:rsidR="00006CCE">
        <w:rPr>
          <w:sz w:val="28"/>
          <w:szCs w:val="28"/>
        </w:rPr>
        <w:t>:</w:t>
      </w:r>
    </w:p>
    <w:p w14:paraId="334031E9" w14:textId="03A00D31" w:rsidR="009F4A65" w:rsidRDefault="00006CCE" w:rsidP="00C00B6D">
      <w:pPr>
        <w:spacing w:after="200" w:line="276" w:lineRule="auto"/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A65" w:rsidRPr="00C46862">
        <w:rPr>
          <w:sz w:val="28"/>
          <w:szCs w:val="28"/>
        </w:rPr>
        <w:t xml:space="preserve"> организовать предоставление информации </w:t>
      </w:r>
      <w:proofErr w:type="gramStart"/>
      <w:r w:rsidR="009F4A65" w:rsidRPr="00C46862">
        <w:rPr>
          <w:sz w:val="28"/>
          <w:szCs w:val="28"/>
        </w:rPr>
        <w:t>об  уровне</w:t>
      </w:r>
      <w:proofErr w:type="gramEnd"/>
      <w:r w:rsidR="009F4A65" w:rsidRPr="00C46862">
        <w:rPr>
          <w:sz w:val="28"/>
          <w:szCs w:val="28"/>
        </w:rPr>
        <w:t xml:space="preserve"> воды на временных водомерных постах, в ЕДДС, </w:t>
      </w:r>
      <w:r w:rsidR="00CB06C4">
        <w:rPr>
          <w:sz w:val="28"/>
          <w:szCs w:val="28"/>
        </w:rPr>
        <w:t xml:space="preserve">три </w:t>
      </w:r>
      <w:r w:rsidR="009F4A65" w:rsidRPr="00C46862">
        <w:rPr>
          <w:sz w:val="28"/>
          <w:szCs w:val="28"/>
        </w:rPr>
        <w:t>раза в сутки в 8.30</w:t>
      </w:r>
      <w:r w:rsidR="00231E8B">
        <w:rPr>
          <w:sz w:val="28"/>
          <w:szCs w:val="28"/>
        </w:rPr>
        <w:t xml:space="preserve"> </w:t>
      </w:r>
      <w:r w:rsidR="009F4A65" w:rsidRPr="00C46862">
        <w:rPr>
          <w:sz w:val="28"/>
          <w:szCs w:val="28"/>
        </w:rPr>
        <w:t xml:space="preserve">ч., </w:t>
      </w:r>
      <w:r w:rsidR="00CB06C4">
        <w:rPr>
          <w:sz w:val="28"/>
          <w:szCs w:val="28"/>
        </w:rPr>
        <w:t>12.30.,</w:t>
      </w:r>
      <w:r w:rsidR="009F4A65" w:rsidRPr="00C46862">
        <w:rPr>
          <w:sz w:val="28"/>
          <w:szCs w:val="28"/>
        </w:rPr>
        <w:t>20.30ч.</w:t>
      </w:r>
      <w:r w:rsidR="0040248F">
        <w:rPr>
          <w:sz w:val="28"/>
          <w:szCs w:val="28"/>
        </w:rPr>
        <w:t>;</w:t>
      </w:r>
    </w:p>
    <w:p w14:paraId="1CAE17E3" w14:textId="737D3CFE" w:rsidR="0040248F" w:rsidRDefault="0040248F" w:rsidP="005279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оповещение населения силами депутатского корпуса, старостами, элементами местного оповещения,</w:t>
      </w:r>
      <w:r w:rsidR="00DA7C9D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сайты администрации по переводу в режим повышенной готовности;</w:t>
      </w:r>
    </w:p>
    <w:p w14:paraId="4AFC87A8" w14:textId="2864609F" w:rsidR="0040248F" w:rsidRDefault="0040248F" w:rsidP="005279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информирование и разъяснительну</w:t>
      </w:r>
      <w:r w:rsidR="00A9693F">
        <w:rPr>
          <w:sz w:val="28"/>
          <w:szCs w:val="28"/>
        </w:rPr>
        <w:t>ю</w:t>
      </w:r>
      <w:r>
        <w:rPr>
          <w:sz w:val="28"/>
          <w:szCs w:val="28"/>
        </w:rPr>
        <w:t xml:space="preserve"> работу с населением об опасности паводка и основных мерах безопасности в этот период;</w:t>
      </w:r>
    </w:p>
    <w:p w14:paraId="09543A2E" w14:textId="763D4A9D" w:rsidR="0040248F" w:rsidRDefault="0040248F" w:rsidP="005279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прохождения паводковых вод организовать сбор информации, обо</w:t>
      </w:r>
      <w:r w:rsidR="00A9693F">
        <w:rPr>
          <w:sz w:val="28"/>
          <w:szCs w:val="28"/>
        </w:rPr>
        <w:t>б</w:t>
      </w:r>
      <w:r>
        <w:rPr>
          <w:sz w:val="28"/>
          <w:szCs w:val="28"/>
        </w:rPr>
        <w:t>щение и оценку складывающейся паводковой обстановки, ежедневное представление оперативной информации дежурному ЕДДС;</w:t>
      </w:r>
    </w:p>
    <w:p w14:paraId="300DA966" w14:textId="7B99493F" w:rsidR="0040248F" w:rsidRDefault="0040248F" w:rsidP="005279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проработать вопросы о привлечении на время паводка плавательных средств, тяжелой механизации (заключить договора)</w:t>
      </w:r>
      <w:r w:rsidR="00527990">
        <w:rPr>
          <w:sz w:val="28"/>
          <w:szCs w:val="28"/>
        </w:rPr>
        <w:t>;</w:t>
      </w:r>
    </w:p>
    <w:p w14:paraId="429BDEC9" w14:textId="18350FB7" w:rsidR="00527990" w:rsidRDefault="00527990" w:rsidP="005279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довести до граждан изменения в Федеральный закон от 21.12.1994г. № 68-ФЗ «О защите населения и территорий от чрезвычайных ситуаций природного и техногенного характера»:</w:t>
      </w:r>
    </w:p>
    <w:p w14:paraId="0A10A201" w14:textId="553606D9" w:rsidR="0040248F" w:rsidRPr="00C46862" w:rsidRDefault="00527990" w:rsidP="005279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граждан возложена обязанность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14:paraId="09D1EB5E" w14:textId="063D636A" w:rsidR="00EA2261" w:rsidRDefault="00B36013" w:rsidP="00B36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36013">
        <w:rPr>
          <w:sz w:val="28"/>
          <w:szCs w:val="28"/>
        </w:rPr>
        <w:t xml:space="preserve"> </w:t>
      </w:r>
      <w:r w:rsidRPr="00334FF0">
        <w:rPr>
          <w:sz w:val="28"/>
          <w:szCs w:val="28"/>
        </w:rPr>
        <w:t xml:space="preserve">Директору МКУ «ДХУ» </w:t>
      </w:r>
      <w:r>
        <w:rPr>
          <w:sz w:val="28"/>
          <w:szCs w:val="28"/>
        </w:rPr>
        <w:t>Лакей К.А.</w:t>
      </w:r>
      <w:r w:rsidRPr="00334FF0">
        <w:rPr>
          <w:sz w:val="28"/>
          <w:szCs w:val="28"/>
        </w:rPr>
        <w:t xml:space="preserve">, БУ «Коммунальщик» </w:t>
      </w:r>
      <w:proofErr w:type="spellStart"/>
      <w:r w:rsidRPr="00334FF0">
        <w:rPr>
          <w:sz w:val="28"/>
          <w:szCs w:val="28"/>
        </w:rPr>
        <w:t>Трапееву</w:t>
      </w:r>
      <w:proofErr w:type="spellEnd"/>
      <w:r w:rsidRPr="00334FF0">
        <w:rPr>
          <w:sz w:val="28"/>
          <w:szCs w:val="28"/>
        </w:rPr>
        <w:t xml:space="preserve"> В.А.</w:t>
      </w:r>
      <w:r w:rsidR="00DA7C9D">
        <w:rPr>
          <w:sz w:val="28"/>
          <w:szCs w:val="28"/>
        </w:rPr>
        <w:t>, Волкову С.А.</w:t>
      </w:r>
      <w:r w:rsidR="00EA2261">
        <w:rPr>
          <w:sz w:val="28"/>
          <w:szCs w:val="28"/>
        </w:rPr>
        <w:t>:</w:t>
      </w:r>
    </w:p>
    <w:p w14:paraId="053D8AD3" w14:textId="56A10B8D" w:rsidR="00EA2261" w:rsidRDefault="00EA2261" w:rsidP="00DA7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013" w:rsidRPr="00334FF0">
        <w:rPr>
          <w:sz w:val="28"/>
          <w:szCs w:val="28"/>
        </w:rPr>
        <w:t xml:space="preserve"> </w:t>
      </w:r>
      <w:r w:rsidR="00DA7C9D">
        <w:rPr>
          <w:sz w:val="28"/>
          <w:szCs w:val="28"/>
        </w:rPr>
        <w:t>подготовить технические средства по первоочередному жизнеобеспечению пострадавшего населения в условиях</w:t>
      </w:r>
      <w:r w:rsidR="00391269">
        <w:rPr>
          <w:sz w:val="28"/>
          <w:szCs w:val="28"/>
        </w:rPr>
        <w:t xml:space="preserve"> чрезвычайных ситуаций теплом, электроэнергией, питьевой водой, другими коммунальными услугами.</w:t>
      </w:r>
    </w:p>
    <w:p w14:paraId="5F9651FF" w14:textId="115CAB50" w:rsidR="00B36013" w:rsidRPr="00334FF0" w:rsidRDefault="00B36013" w:rsidP="00391269">
      <w:pPr>
        <w:tabs>
          <w:tab w:val="left" w:pos="18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334FF0">
        <w:rPr>
          <w:rFonts w:eastAsia="Calibri"/>
          <w:sz w:val="28"/>
          <w:szCs w:val="28"/>
        </w:rPr>
        <w:t xml:space="preserve">Рекомендовать ФБУЗ в </w:t>
      </w:r>
      <w:proofErr w:type="spellStart"/>
      <w:r w:rsidRPr="00334FF0">
        <w:rPr>
          <w:rFonts w:eastAsia="Calibri"/>
          <w:sz w:val="28"/>
          <w:szCs w:val="28"/>
        </w:rPr>
        <w:t>Турочакском</w:t>
      </w:r>
      <w:proofErr w:type="spellEnd"/>
      <w:r w:rsidRPr="00334FF0">
        <w:rPr>
          <w:rFonts w:eastAsia="Calibri"/>
          <w:sz w:val="28"/>
          <w:szCs w:val="28"/>
        </w:rPr>
        <w:t xml:space="preserve"> и </w:t>
      </w:r>
      <w:proofErr w:type="spellStart"/>
      <w:r w:rsidRPr="00334FF0">
        <w:rPr>
          <w:rFonts w:eastAsia="Calibri"/>
          <w:sz w:val="28"/>
          <w:szCs w:val="28"/>
        </w:rPr>
        <w:t>Чойском</w:t>
      </w:r>
      <w:proofErr w:type="spellEnd"/>
      <w:r w:rsidRPr="00334FF0">
        <w:rPr>
          <w:rFonts w:eastAsia="Calibri"/>
          <w:sz w:val="28"/>
          <w:szCs w:val="28"/>
        </w:rPr>
        <w:t xml:space="preserve"> районах, подготовить </w:t>
      </w:r>
      <w:r w:rsidRPr="00334FF0">
        <w:rPr>
          <w:rFonts w:eastAsia="Calibri"/>
          <w:sz w:val="28"/>
          <w:szCs w:val="28"/>
        </w:rPr>
        <w:lastRenderedPageBreak/>
        <w:t>информацию и направить главам сельских поселений по требованию проведения санитарно-гигиенических и противоэпидемических мероприятий в зонах возможных затоплений (расчет норм по обработке земельных участков и жилых домов)</w:t>
      </w:r>
      <w:r>
        <w:rPr>
          <w:rFonts w:eastAsia="Calibri"/>
          <w:sz w:val="28"/>
          <w:szCs w:val="28"/>
        </w:rPr>
        <w:t>.</w:t>
      </w:r>
    </w:p>
    <w:p w14:paraId="08FDCA8E" w14:textId="3449DDC5" w:rsidR="00B36013" w:rsidRPr="00334FF0" w:rsidRDefault="00B36013" w:rsidP="00B36013">
      <w:pPr>
        <w:tabs>
          <w:tab w:val="left" w:pos="540"/>
          <w:tab w:val="left" w:pos="709"/>
          <w:tab w:val="left" w:pos="975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7.</w:t>
      </w:r>
      <w:r w:rsidR="00C00B6D">
        <w:rPr>
          <w:rFonts w:eastAsia="Calibri"/>
          <w:sz w:val="28"/>
          <w:szCs w:val="28"/>
        </w:rPr>
        <w:t>Рекомендовать</w:t>
      </w:r>
      <w:r w:rsidRPr="00334FF0">
        <w:rPr>
          <w:rFonts w:eastAsia="Calibri"/>
          <w:sz w:val="28"/>
          <w:szCs w:val="28"/>
        </w:rPr>
        <w:t xml:space="preserve"> </w:t>
      </w:r>
      <w:r w:rsidR="00C00B6D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уководителю направления СЦ Республика Алтай Алтайский филиал ПАО «Ростелеком»</w:t>
      </w:r>
      <w:r w:rsidRPr="00334FF0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Тузовскому</w:t>
      </w:r>
      <w:proofErr w:type="spellEnd"/>
      <w:r>
        <w:rPr>
          <w:rFonts w:eastAsia="Calibri"/>
          <w:sz w:val="28"/>
          <w:szCs w:val="28"/>
        </w:rPr>
        <w:t xml:space="preserve"> Д.А.</w:t>
      </w:r>
      <w:r w:rsidR="00C00B6D">
        <w:rPr>
          <w:rFonts w:eastAsia="Calibri"/>
          <w:sz w:val="28"/>
          <w:szCs w:val="28"/>
        </w:rPr>
        <w:t xml:space="preserve"> поддерживать в постоянной готовности к использованию существующие линии районной телефонной сети.</w:t>
      </w:r>
      <w:r w:rsidRPr="00334FF0">
        <w:rPr>
          <w:rFonts w:eastAsia="Calibri"/>
          <w:sz w:val="28"/>
          <w:szCs w:val="28"/>
        </w:rPr>
        <w:t xml:space="preserve"> </w:t>
      </w:r>
    </w:p>
    <w:p w14:paraId="2340354F" w14:textId="10CDB106" w:rsidR="00B36013" w:rsidRPr="00334FF0" w:rsidRDefault="00B36013" w:rsidP="00A564D5">
      <w:pPr>
        <w:tabs>
          <w:tab w:val="left" w:pos="540"/>
          <w:tab w:val="left" w:pos="709"/>
          <w:tab w:val="left" w:pos="975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ab/>
      </w:r>
      <w:r w:rsidR="00A564D5">
        <w:rPr>
          <w:rFonts w:eastAsia="Calibri"/>
          <w:sz w:val="28"/>
          <w:szCs w:val="28"/>
        </w:rPr>
        <w:t>8.</w:t>
      </w:r>
      <w:r w:rsidRPr="00334FF0">
        <w:rPr>
          <w:rFonts w:eastAsia="Calibri"/>
          <w:sz w:val="28"/>
          <w:szCs w:val="28"/>
        </w:rPr>
        <w:t xml:space="preserve"> Начальнику </w:t>
      </w:r>
      <w:proofErr w:type="spellStart"/>
      <w:r w:rsidRPr="00334FF0">
        <w:rPr>
          <w:rFonts w:eastAsia="Calibri"/>
          <w:sz w:val="28"/>
          <w:szCs w:val="28"/>
        </w:rPr>
        <w:t>Турочакского</w:t>
      </w:r>
      <w:proofErr w:type="spellEnd"/>
      <w:r w:rsidRPr="00334FF0">
        <w:rPr>
          <w:rFonts w:eastAsia="Calibri"/>
          <w:sz w:val="28"/>
          <w:szCs w:val="28"/>
        </w:rPr>
        <w:t xml:space="preserve"> РЭС ПАО «МРСК Сибири» Кустову В.С.,</w:t>
      </w:r>
      <w:r w:rsidRPr="00334FF0">
        <w:rPr>
          <w:rFonts w:ascii="Calibri" w:eastAsia="Calibri" w:hAnsi="Calibri"/>
        </w:rPr>
        <w:t xml:space="preserve"> </w:t>
      </w:r>
    </w:p>
    <w:p w14:paraId="7149D609" w14:textId="3E0D0095" w:rsidR="00B36013" w:rsidRPr="00334FF0" w:rsidRDefault="00B36013" w:rsidP="00B36013">
      <w:pPr>
        <w:tabs>
          <w:tab w:val="left" w:pos="540"/>
          <w:tab w:val="left" w:pos="709"/>
          <w:tab w:val="left" w:pos="975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ab/>
        <w:t xml:space="preserve">- обеспечить выполнение плана противопаводковых мероприятий в целях недопущения нарушения энергоснабжения населенных пунктов в период прохождения весеннего половодья. </w:t>
      </w:r>
    </w:p>
    <w:p w14:paraId="38A51C45" w14:textId="13DC1FF6" w:rsidR="00B36013" w:rsidRPr="00334FF0" w:rsidRDefault="00B36013" w:rsidP="00B36013">
      <w:pPr>
        <w:tabs>
          <w:tab w:val="left" w:pos="540"/>
          <w:tab w:val="left" w:pos="709"/>
          <w:tab w:val="left" w:pos="975"/>
        </w:tabs>
        <w:spacing w:after="20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ab/>
      </w:r>
      <w:r w:rsidR="00A564D5">
        <w:rPr>
          <w:rFonts w:eastAsia="Calibri"/>
          <w:sz w:val="28"/>
          <w:szCs w:val="28"/>
        </w:rPr>
        <w:t>9</w:t>
      </w:r>
      <w:r w:rsidRPr="00334FF0">
        <w:rPr>
          <w:rFonts w:eastAsia="Calibri"/>
          <w:sz w:val="28"/>
          <w:szCs w:val="28"/>
        </w:rPr>
        <w:t>.Генеральному директору ООО «</w:t>
      </w:r>
      <w:proofErr w:type="spellStart"/>
      <w:r w:rsidRPr="00334FF0">
        <w:rPr>
          <w:rFonts w:eastAsia="Calibri"/>
          <w:sz w:val="28"/>
          <w:szCs w:val="28"/>
        </w:rPr>
        <w:t>Турочакское</w:t>
      </w:r>
      <w:proofErr w:type="spellEnd"/>
      <w:r w:rsidRPr="00334FF0">
        <w:rPr>
          <w:rFonts w:eastAsia="Calibri"/>
          <w:sz w:val="28"/>
          <w:szCs w:val="28"/>
        </w:rPr>
        <w:t xml:space="preserve"> ДРСУ» Исакову В.А. обеспечить выполнение плана мероприятий по защите дорожных и мостовых сооружений от негативного воздействия паводковых вод. </w:t>
      </w:r>
    </w:p>
    <w:p w14:paraId="58DF1D67" w14:textId="111D0BE9" w:rsidR="00B36013" w:rsidRDefault="00B36013" w:rsidP="00C00B6D">
      <w:pPr>
        <w:tabs>
          <w:tab w:val="left" w:pos="540"/>
          <w:tab w:val="left" w:pos="709"/>
          <w:tab w:val="left" w:pos="975"/>
        </w:tabs>
        <w:spacing w:after="200"/>
        <w:ind w:left="180"/>
        <w:contextualSpacing/>
        <w:jc w:val="both"/>
        <w:rPr>
          <w:sz w:val="28"/>
          <w:szCs w:val="28"/>
        </w:rPr>
      </w:pPr>
      <w:r w:rsidRPr="00334FF0">
        <w:rPr>
          <w:rFonts w:eastAsia="Calibri"/>
          <w:sz w:val="28"/>
          <w:szCs w:val="28"/>
        </w:rPr>
        <w:tab/>
        <w:t>1</w:t>
      </w:r>
      <w:r w:rsidR="00A564D5">
        <w:rPr>
          <w:rFonts w:eastAsia="Calibri"/>
          <w:sz w:val="28"/>
          <w:szCs w:val="28"/>
        </w:rPr>
        <w:t>0.</w:t>
      </w:r>
      <w:r w:rsidRPr="00334FF0">
        <w:rPr>
          <w:rFonts w:eastAsia="Calibri"/>
          <w:sz w:val="28"/>
          <w:szCs w:val="28"/>
        </w:rPr>
        <w:t>Начальнику управления отдела образования Администрации МО «</w:t>
      </w:r>
      <w:proofErr w:type="spellStart"/>
      <w:r w:rsidRPr="00334FF0">
        <w:rPr>
          <w:rFonts w:eastAsia="Calibri"/>
          <w:sz w:val="28"/>
          <w:szCs w:val="28"/>
        </w:rPr>
        <w:t>Турочакский</w:t>
      </w:r>
      <w:proofErr w:type="spellEnd"/>
      <w:r w:rsidRPr="00334FF0">
        <w:rPr>
          <w:rFonts w:eastAsia="Calibri"/>
          <w:sz w:val="28"/>
          <w:szCs w:val="28"/>
        </w:rPr>
        <w:t xml:space="preserve"> район» </w:t>
      </w:r>
      <w:proofErr w:type="spellStart"/>
      <w:r w:rsidRPr="00334FF0">
        <w:rPr>
          <w:rFonts w:eastAsia="Calibri"/>
          <w:sz w:val="28"/>
          <w:szCs w:val="28"/>
        </w:rPr>
        <w:t>Зарковой</w:t>
      </w:r>
      <w:proofErr w:type="spellEnd"/>
      <w:r w:rsidRPr="00334FF0">
        <w:rPr>
          <w:rFonts w:eastAsia="Calibri"/>
          <w:sz w:val="28"/>
          <w:szCs w:val="28"/>
        </w:rPr>
        <w:t xml:space="preserve"> Е.М.</w:t>
      </w:r>
      <w:r w:rsidR="00C00B6D">
        <w:rPr>
          <w:rFonts w:eastAsia="Calibri"/>
          <w:sz w:val="28"/>
          <w:szCs w:val="28"/>
        </w:rPr>
        <w:t>:</w:t>
      </w:r>
    </w:p>
    <w:p w14:paraId="25626D63" w14:textId="0C2F2A2E" w:rsidR="00E1079F" w:rsidRPr="00334FF0" w:rsidRDefault="00B36013" w:rsidP="00E1079F">
      <w:pPr>
        <w:tabs>
          <w:tab w:val="left" w:pos="540"/>
          <w:tab w:val="left" w:pos="709"/>
          <w:tab w:val="left" w:pos="975"/>
        </w:tabs>
        <w:spacing w:after="200"/>
        <w:ind w:left="18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ab/>
        <w:t xml:space="preserve"> - подготовить к работе пункты временного размещения пострадавшего населения</w:t>
      </w:r>
      <w:r w:rsidR="00C00B6D">
        <w:rPr>
          <w:rFonts w:eastAsia="Calibri"/>
          <w:sz w:val="28"/>
          <w:szCs w:val="28"/>
        </w:rPr>
        <w:t>.</w:t>
      </w:r>
    </w:p>
    <w:p w14:paraId="7A4D2965" w14:textId="2AA81B55" w:rsidR="00B36013" w:rsidRPr="00334FF0" w:rsidRDefault="00B36013" w:rsidP="00B36013">
      <w:pPr>
        <w:tabs>
          <w:tab w:val="left" w:pos="540"/>
          <w:tab w:val="left" w:pos="709"/>
          <w:tab w:val="left" w:pos="975"/>
        </w:tabs>
        <w:spacing w:after="200"/>
        <w:ind w:left="180"/>
        <w:contextualSpacing/>
        <w:jc w:val="both"/>
        <w:rPr>
          <w:rFonts w:eastAsia="Calibri"/>
          <w:sz w:val="28"/>
          <w:szCs w:val="28"/>
        </w:rPr>
      </w:pPr>
      <w:r w:rsidRPr="00334FF0">
        <w:rPr>
          <w:rFonts w:eastAsia="Calibri"/>
          <w:sz w:val="28"/>
          <w:szCs w:val="28"/>
        </w:rPr>
        <w:tab/>
        <w:t>1</w:t>
      </w:r>
      <w:r w:rsidR="00E1079F">
        <w:rPr>
          <w:rFonts w:eastAsia="Calibri"/>
          <w:sz w:val="28"/>
          <w:szCs w:val="28"/>
        </w:rPr>
        <w:t>1</w:t>
      </w:r>
      <w:r w:rsidRPr="00334FF0">
        <w:rPr>
          <w:rFonts w:eastAsia="Calibri"/>
          <w:sz w:val="28"/>
          <w:szCs w:val="28"/>
        </w:rPr>
        <w:t>.Рекомендовать начальнику ММО МВД России «</w:t>
      </w:r>
      <w:proofErr w:type="spellStart"/>
      <w:r w:rsidRPr="00334FF0">
        <w:rPr>
          <w:rFonts w:eastAsia="Calibri"/>
          <w:sz w:val="28"/>
          <w:szCs w:val="28"/>
        </w:rPr>
        <w:t>Турочакский</w:t>
      </w:r>
      <w:proofErr w:type="spellEnd"/>
      <w:r w:rsidRPr="00334FF0">
        <w:rPr>
          <w:rFonts w:eastAsia="Calibri"/>
          <w:sz w:val="28"/>
          <w:szCs w:val="28"/>
        </w:rPr>
        <w:t>» Субботину В.Ю.:</w:t>
      </w:r>
    </w:p>
    <w:p w14:paraId="7D3A0E2F" w14:textId="77777777" w:rsidR="00B36013" w:rsidRPr="00334FF0" w:rsidRDefault="00B36013" w:rsidP="00B36013">
      <w:pPr>
        <w:tabs>
          <w:tab w:val="left" w:pos="540"/>
          <w:tab w:val="left" w:pos="709"/>
          <w:tab w:val="left" w:pos="975"/>
        </w:tabs>
        <w:spacing w:after="200"/>
        <w:ind w:left="180"/>
        <w:contextualSpacing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334FF0">
        <w:rPr>
          <w:rFonts w:eastAsia="Calibri"/>
          <w:sz w:val="28"/>
          <w:szCs w:val="28"/>
        </w:rPr>
        <w:t xml:space="preserve">- </w:t>
      </w:r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обеспечить   патрулирование и охрану общественного порядка на улицах населенных пунктов, в зонах возможных подтоплений в паводковый период.</w:t>
      </w:r>
    </w:p>
    <w:p w14:paraId="638B2B55" w14:textId="78D79C4F" w:rsidR="00E1079F" w:rsidRPr="00334FF0" w:rsidRDefault="00B36013" w:rsidP="00B36013">
      <w:pPr>
        <w:tabs>
          <w:tab w:val="left" w:pos="540"/>
          <w:tab w:val="left" w:pos="709"/>
          <w:tab w:val="left" w:pos="975"/>
        </w:tabs>
        <w:spacing w:after="200"/>
        <w:ind w:left="180"/>
        <w:contextualSpacing/>
        <w:jc w:val="both"/>
        <w:rPr>
          <w:rFonts w:ascii="Arial" w:eastAsia="Calibri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ab/>
        <w:t xml:space="preserve">Срок исполнения: в течение </w:t>
      </w:r>
      <w:proofErr w:type="spellStart"/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паводкоопасного</w:t>
      </w:r>
      <w:proofErr w:type="spellEnd"/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периода.</w:t>
      </w:r>
    </w:p>
    <w:p w14:paraId="0C316F70" w14:textId="173995CF" w:rsidR="00B36013" w:rsidRPr="00334FF0" w:rsidRDefault="00B36013" w:rsidP="00B36013">
      <w:pPr>
        <w:tabs>
          <w:tab w:val="left" w:pos="540"/>
          <w:tab w:val="left" w:pos="709"/>
          <w:tab w:val="left" w:pos="975"/>
        </w:tabs>
        <w:spacing w:after="200"/>
        <w:ind w:left="180"/>
        <w:contextualSpacing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ab/>
        <w:t>1</w:t>
      </w:r>
      <w:r w:rsidR="00E1079F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2.</w:t>
      </w:r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Рекомендовать главному врачу БУЗ РА «</w:t>
      </w:r>
      <w:proofErr w:type="spellStart"/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Турочакская</w:t>
      </w:r>
      <w:proofErr w:type="spellEnd"/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РБ» Тришиной М.Н.:</w:t>
      </w:r>
    </w:p>
    <w:p w14:paraId="3B5B48BF" w14:textId="77777777" w:rsidR="00B36013" w:rsidRPr="00334FF0" w:rsidRDefault="00B36013" w:rsidP="00B36013">
      <w:pPr>
        <w:tabs>
          <w:tab w:val="left" w:pos="540"/>
          <w:tab w:val="left" w:pos="709"/>
          <w:tab w:val="left" w:pos="975"/>
        </w:tabs>
        <w:spacing w:after="200"/>
        <w:ind w:left="180"/>
        <w:contextualSpacing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- проверить готовность лечебных учреждений к оказанию медицинской помощи пострадавшим в </w:t>
      </w:r>
      <w:proofErr w:type="spellStart"/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паводкоопасный</w:t>
      </w:r>
      <w:proofErr w:type="spellEnd"/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период и возможность развертывания дополнительных койко-мест;</w:t>
      </w:r>
    </w:p>
    <w:p w14:paraId="38028BB9" w14:textId="20A586A1" w:rsidR="00B36013" w:rsidRDefault="00B36013" w:rsidP="00B36013">
      <w:pPr>
        <w:tabs>
          <w:tab w:val="left" w:pos="540"/>
          <w:tab w:val="left" w:pos="709"/>
          <w:tab w:val="left" w:pos="975"/>
        </w:tabs>
        <w:spacing w:after="200"/>
        <w:ind w:left="180"/>
        <w:contextualSpacing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- обеспечить возможность применения санитарной авиации для проведения санитарной эвакуации пострадавших в </w:t>
      </w:r>
      <w:proofErr w:type="spellStart"/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паводкоопасный</w:t>
      </w:r>
      <w:proofErr w:type="spellEnd"/>
      <w:r w:rsidRPr="00334FF0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период</w:t>
      </w:r>
      <w:r w:rsidR="00C00B6D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324FCD5B" w14:textId="151E58E0" w:rsidR="00E1079F" w:rsidRPr="00E1079F" w:rsidRDefault="00E1079F" w:rsidP="00E1079F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="009F4A65" w:rsidRPr="00E1079F">
        <w:rPr>
          <w:sz w:val="28"/>
          <w:szCs w:val="28"/>
        </w:rPr>
        <w:t>Руководителям организаций и учреждений провести выполнение мероприятий режима функционирования повышенной готовности в соответствие с постановлением Правительства Российской Федерации «О единой государственной системе предупреждения и ликвидации чрезвычайных ситуаций» от 30.12.2003г. №794.</w:t>
      </w:r>
    </w:p>
    <w:p w14:paraId="3F9091BA" w14:textId="77777777" w:rsidR="00E1079F" w:rsidRDefault="00E1079F" w:rsidP="00E1079F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F4A65">
        <w:rPr>
          <w:sz w:val="28"/>
          <w:szCs w:val="28"/>
        </w:rPr>
        <w:t>.</w:t>
      </w:r>
      <w:r w:rsidR="009F4A65" w:rsidRPr="00286B29">
        <w:rPr>
          <w:sz w:val="28"/>
          <w:szCs w:val="28"/>
        </w:rPr>
        <w:t>Утвердить график оперативного круглосуточного дежурства  сотрудников и начальников отделов с правом юридического лица муниципального образования «</w:t>
      </w:r>
      <w:proofErr w:type="spellStart"/>
      <w:r w:rsidR="009F4A65" w:rsidRPr="00286B29">
        <w:rPr>
          <w:sz w:val="28"/>
          <w:szCs w:val="28"/>
        </w:rPr>
        <w:t>Турочакский</w:t>
      </w:r>
      <w:proofErr w:type="spellEnd"/>
      <w:r w:rsidR="009F4A65" w:rsidRPr="00286B29">
        <w:rPr>
          <w:sz w:val="28"/>
          <w:szCs w:val="28"/>
        </w:rPr>
        <w:t xml:space="preserve"> район»</w:t>
      </w:r>
      <w:r w:rsidR="009F4A65" w:rsidRPr="00286B29">
        <w:rPr>
          <w:b/>
        </w:rPr>
        <w:t xml:space="preserve"> </w:t>
      </w:r>
      <w:r w:rsidR="009F4A65" w:rsidRPr="00286B29">
        <w:rPr>
          <w:sz w:val="28"/>
          <w:szCs w:val="28"/>
        </w:rPr>
        <w:t xml:space="preserve">во время  </w:t>
      </w:r>
      <w:r w:rsidR="009F4A65" w:rsidRPr="00286B29">
        <w:rPr>
          <w:color w:val="000000"/>
          <w:sz w:val="28"/>
          <w:szCs w:val="28"/>
        </w:rPr>
        <w:t>угрозы повышения уровня воды в реках и подтопления населенных пунктов на территории МО «</w:t>
      </w:r>
      <w:proofErr w:type="spellStart"/>
      <w:r w:rsidR="009F4A65" w:rsidRPr="00286B29">
        <w:rPr>
          <w:color w:val="000000"/>
          <w:sz w:val="28"/>
          <w:szCs w:val="28"/>
        </w:rPr>
        <w:t>Турочакский</w:t>
      </w:r>
      <w:proofErr w:type="spellEnd"/>
      <w:r w:rsidR="009F4A65" w:rsidRPr="00286B29">
        <w:rPr>
          <w:color w:val="000000"/>
          <w:sz w:val="28"/>
          <w:szCs w:val="28"/>
        </w:rPr>
        <w:t xml:space="preserve"> район»</w:t>
      </w:r>
      <w:r w:rsidR="009F4A65" w:rsidRPr="00286B29">
        <w:rPr>
          <w:sz w:val="28"/>
          <w:szCs w:val="28"/>
        </w:rPr>
        <w:t xml:space="preserve"> 202</w:t>
      </w:r>
      <w:r w:rsidR="003F4026">
        <w:rPr>
          <w:sz w:val="28"/>
          <w:szCs w:val="28"/>
        </w:rPr>
        <w:t>2</w:t>
      </w:r>
      <w:r w:rsidR="009F4A65" w:rsidRPr="00286B29">
        <w:rPr>
          <w:sz w:val="28"/>
          <w:szCs w:val="28"/>
        </w:rPr>
        <w:t xml:space="preserve"> года на назначенный период. </w:t>
      </w:r>
    </w:p>
    <w:p w14:paraId="4932373A" w14:textId="5E12213A" w:rsidR="00CD164E" w:rsidRDefault="00CD164E" w:rsidP="00E1079F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Ежедневно, с периодичностью через каждые 6 часов, докладывать оперативному дежурному в федеральное казенное учреждение «Центр </w:t>
      </w:r>
      <w:r>
        <w:rPr>
          <w:sz w:val="28"/>
          <w:szCs w:val="28"/>
        </w:rPr>
        <w:lastRenderedPageBreak/>
        <w:t>управления в кризисных ситуациях Главного управления МЧС России по Республики Алтай» о ситуации, складывающейся на территории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по телефонам: 8 (38822) 4-03-02, 8 (38822) 2-37-58, 8(38822)2-31-24.</w:t>
      </w:r>
    </w:p>
    <w:p w14:paraId="0EE5BB91" w14:textId="3B572822" w:rsidR="00C01ACE" w:rsidRPr="003531DC" w:rsidRDefault="00C01ACE" w:rsidP="00C01ACE">
      <w:pPr>
        <w:widowControl/>
        <w:tabs>
          <w:tab w:val="left" w:pos="851"/>
        </w:tabs>
        <w:suppressAutoHyphens w:val="0"/>
        <w:ind w:right="-5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15.</w:t>
      </w:r>
      <w:r w:rsidRPr="003531DC">
        <w:rPr>
          <w:rFonts w:eastAsia="Calibri"/>
          <w:sz w:val="28"/>
          <w:szCs w:val="28"/>
          <w:lang w:eastAsia="en-US"/>
        </w:rPr>
        <w:t>Начальнику МКУ «Управление по делам ГОЧС и ЕДДС» муниципального образования «</w:t>
      </w:r>
      <w:proofErr w:type="spellStart"/>
      <w:r w:rsidRPr="003531DC">
        <w:rPr>
          <w:rFonts w:eastAsia="Calibri"/>
          <w:sz w:val="28"/>
          <w:szCs w:val="28"/>
          <w:lang w:eastAsia="en-US"/>
        </w:rPr>
        <w:t>Турочакский</w:t>
      </w:r>
      <w:proofErr w:type="spellEnd"/>
      <w:r w:rsidRPr="003531DC">
        <w:rPr>
          <w:rFonts w:eastAsia="Calibri"/>
          <w:sz w:val="28"/>
          <w:szCs w:val="28"/>
          <w:lang w:eastAsia="en-US"/>
        </w:rPr>
        <w:t xml:space="preserve"> район» Макаренко </w:t>
      </w:r>
      <w:proofErr w:type="gramStart"/>
      <w:r w:rsidRPr="003531DC">
        <w:rPr>
          <w:rFonts w:eastAsia="Calibri"/>
          <w:sz w:val="28"/>
          <w:szCs w:val="28"/>
          <w:lang w:eastAsia="en-US"/>
        </w:rPr>
        <w:t>Н.А. :</w:t>
      </w:r>
      <w:proofErr w:type="gramEnd"/>
    </w:p>
    <w:p w14:paraId="1E597009" w14:textId="77777777" w:rsidR="00C01ACE" w:rsidRPr="003531DC" w:rsidRDefault="00C01ACE" w:rsidP="00C01ACE">
      <w:pPr>
        <w:widowControl/>
        <w:numPr>
          <w:ilvl w:val="0"/>
          <w:numId w:val="12"/>
        </w:numPr>
        <w:tabs>
          <w:tab w:val="left" w:pos="851"/>
        </w:tabs>
        <w:suppressAutoHyphens w:val="0"/>
        <w:ind w:left="0" w:right="-57" w:firstLine="567"/>
        <w:jc w:val="both"/>
        <w:rPr>
          <w:rFonts w:eastAsia="Calibri"/>
          <w:sz w:val="28"/>
          <w:szCs w:val="28"/>
          <w:lang w:eastAsia="en-US"/>
        </w:rPr>
      </w:pPr>
      <w:r w:rsidRPr="003531DC">
        <w:rPr>
          <w:rFonts w:eastAsia="Calibri"/>
          <w:sz w:val="28"/>
          <w:szCs w:val="28"/>
          <w:lang w:eastAsia="en-US"/>
        </w:rPr>
        <w:t>уточнить план действий по предупреждению и ликвидации чрезвычайных ситуаций, формализованные документы по ЧС;</w:t>
      </w:r>
    </w:p>
    <w:p w14:paraId="682BD23F" w14:textId="77777777" w:rsidR="00C01ACE" w:rsidRPr="003531DC" w:rsidRDefault="00C01ACE" w:rsidP="00C01ACE">
      <w:pPr>
        <w:widowControl/>
        <w:numPr>
          <w:ilvl w:val="0"/>
          <w:numId w:val="12"/>
        </w:numPr>
        <w:tabs>
          <w:tab w:val="left" w:pos="851"/>
        </w:tabs>
        <w:suppressAutoHyphens w:val="0"/>
        <w:ind w:left="0" w:right="-57" w:firstLine="567"/>
        <w:jc w:val="both"/>
        <w:rPr>
          <w:rFonts w:eastAsia="Calibri"/>
          <w:sz w:val="28"/>
          <w:szCs w:val="28"/>
          <w:lang w:eastAsia="en-US"/>
        </w:rPr>
      </w:pPr>
      <w:r w:rsidRPr="003531DC">
        <w:rPr>
          <w:rFonts w:eastAsia="Calibri"/>
          <w:sz w:val="28"/>
          <w:szCs w:val="28"/>
          <w:lang w:eastAsia="en-US"/>
        </w:rPr>
        <w:t>уточнить порядок взаимодействия и обмена информацией при выполнении мероприятий по ЧС;</w:t>
      </w:r>
    </w:p>
    <w:p w14:paraId="742DB7F0" w14:textId="77777777" w:rsidR="00C01ACE" w:rsidRPr="003531DC" w:rsidRDefault="00C01ACE" w:rsidP="00C01ACE">
      <w:pPr>
        <w:widowControl/>
        <w:numPr>
          <w:ilvl w:val="0"/>
          <w:numId w:val="12"/>
        </w:numPr>
        <w:tabs>
          <w:tab w:val="left" w:pos="851"/>
        </w:tabs>
        <w:suppressAutoHyphens w:val="0"/>
        <w:ind w:left="0" w:right="-57" w:firstLine="567"/>
        <w:jc w:val="both"/>
        <w:rPr>
          <w:rFonts w:eastAsia="Calibri"/>
          <w:sz w:val="28"/>
          <w:szCs w:val="28"/>
          <w:lang w:eastAsia="en-US"/>
        </w:rPr>
      </w:pPr>
      <w:r w:rsidRPr="003531DC">
        <w:rPr>
          <w:rFonts w:eastAsia="Calibri"/>
          <w:sz w:val="28"/>
          <w:szCs w:val="28"/>
          <w:lang w:eastAsia="en-US"/>
        </w:rPr>
        <w:t>уточнить схемы оповещения руководящего состава муниципального образования «</w:t>
      </w:r>
      <w:proofErr w:type="spellStart"/>
      <w:r w:rsidRPr="003531DC">
        <w:rPr>
          <w:rFonts w:eastAsia="Calibri"/>
          <w:sz w:val="28"/>
          <w:szCs w:val="28"/>
          <w:lang w:eastAsia="en-US"/>
        </w:rPr>
        <w:t>Турочакский</w:t>
      </w:r>
      <w:proofErr w:type="spellEnd"/>
      <w:r w:rsidRPr="003531DC">
        <w:rPr>
          <w:rFonts w:eastAsia="Calibri"/>
          <w:sz w:val="28"/>
          <w:szCs w:val="28"/>
          <w:lang w:eastAsia="en-US"/>
        </w:rPr>
        <w:t xml:space="preserve"> район» на 202</w:t>
      </w:r>
      <w:r>
        <w:rPr>
          <w:rFonts w:eastAsia="Calibri"/>
          <w:sz w:val="28"/>
          <w:szCs w:val="28"/>
          <w:lang w:eastAsia="en-US"/>
        </w:rPr>
        <w:t>2</w:t>
      </w:r>
      <w:r w:rsidRPr="003531DC">
        <w:rPr>
          <w:rFonts w:eastAsia="Calibri"/>
          <w:sz w:val="28"/>
          <w:szCs w:val="28"/>
          <w:lang w:eastAsia="en-US"/>
        </w:rPr>
        <w:t xml:space="preserve"> год, при необходимости внести изменения;</w:t>
      </w:r>
    </w:p>
    <w:p w14:paraId="18F67876" w14:textId="4B21ECAD" w:rsidR="00C01ACE" w:rsidRDefault="00C01ACE" w:rsidP="00C01ACE">
      <w:pPr>
        <w:widowControl/>
        <w:numPr>
          <w:ilvl w:val="0"/>
          <w:numId w:val="12"/>
        </w:numPr>
        <w:tabs>
          <w:tab w:val="left" w:pos="851"/>
        </w:tabs>
        <w:suppressAutoHyphens w:val="0"/>
        <w:ind w:left="0" w:right="-57" w:firstLine="567"/>
        <w:jc w:val="both"/>
        <w:rPr>
          <w:rFonts w:eastAsia="Calibri"/>
          <w:sz w:val="28"/>
          <w:szCs w:val="28"/>
          <w:lang w:eastAsia="en-US"/>
        </w:rPr>
      </w:pPr>
      <w:r w:rsidRPr="003531DC">
        <w:rPr>
          <w:rFonts w:eastAsia="Calibri"/>
          <w:sz w:val="28"/>
          <w:szCs w:val="28"/>
          <w:lang w:eastAsia="en-US"/>
        </w:rPr>
        <w:t>подготовить формализованные документы (донесения, приказы и т.д.</w:t>
      </w:r>
      <w:proofErr w:type="gramStart"/>
      <w:r w:rsidRPr="003531DC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14:paraId="42780D86" w14:textId="40D1CDB6" w:rsidR="00C01ACE" w:rsidRDefault="00C01ACE" w:rsidP="00C01ACE">
      <w:pPr>
        <w:widowControl/>
        <w:numPr>
          <w:ilvl w:val="0"/>
          <w:numId w:val="12"/>
        </w:numPr>
        <w:tabs>
          <w:tab w:val="left" w:pos="851"/>
        </w:tabs>
        <w:suppressAutoHyphens w:val="0"/>
        <w:ind w:left="0" w:right="-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обеспечить развертывание оперативного штаба КЧС и ПБ, оперативной группы;</w:t>
      </w:r>
    </w:p>
    <w:bookmarkEnd w:id="4"/>
    <w:p w14:paraId="4150CF5E" w14:textId="7BAA9A8D" w:rsidR="009F4A65" w:rsidRPr="00C61441" w:rsidRDefault="00E1079F" w:rsidP="00F53479">
      <w:pPr>
        <w:pStyle w:val="aa"/>
        <w:widowControl w:val="0"/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1ACE">
        <w:rPr>
          <w:sz w:val="28"/>
          <w:szCs w:val="28"/>
        </w:rPr>
        <w:t>6</w:t>
      </w:r>
      <w:r w:rsidR="009F4A65">
        <w:rPr>
          <w:sz w:val="28"/>
          <w:szCs w:val="28"/>
        </w:rPr>
        <w:t xml:space="preserve">.Контроль за выполнением настоящего </w:t>
      </w:r>
      <w:r>
        <w:rPr>
          <w:sz w:val="28"/>
          <w:szCs w:val="28"/>
        </w:rPr>
        <w:t>распоряжения</w:t>
      </w:r>
      <w:r w:rsidR="009F4A65">
        <w:rPr>
          <w:sz w:val="28"/>
          <w:szCs w:val="28"/>
        </w:rPr>
        <w:t xml:space="preserve"> оставляю за </w:t>
      </w:r>
      <w:proofErr w:type="gramStart"/>
      <w:r w:rsidR="009F4A65">
        <w:rPr>
          <w:sz w:val="28"/>
          <w:szCs w:val="28"/>
        </w:rPr>
        <w:t>собой .</w:t>
      </w:r>
      <w:proofErr w:type="gramEnd"/>
    </w:p>
    <w:p w14:paraId="543026F5" w14:textId="77777777" w:rsidR="009F4A65" w:rsidRPr="008F3AF9" w:rsidRDefault="009F4A65" w:rsidP="00F53479">
      <w:pPr>
        <w:jc w:val="both"/>
        <w:rPr>
          <w:sz w:val="28"/>
          <w:szCs w:val="28"/>
        </w:rPr>
      </w:pPr>
    </w:p>
    <w:p w14:paraId="56536EBA" w14:textId="77777777" w:rsidR="009F4A65" w:rsidRDefault="009F4A65" w:rsidP="00F53479">
      <w:pPr>
        <w:jc w:val="both"/>
        <w:rPr>
          <w:sz w:val="28"/>
          <w:szCs w:val="28"/>
        </w:rPr>
      </w:pPr>
    </w:p>
    <w:p w14:paraId="59CBBAB9" w14:textId="77777777" w:rsidR="009F4A65" w:rsidRDefault="009F4A65" w:rsidP="00F53479">
      <w:pPr>
        <w:jc w:val="both"/>
        <w:rPr>
          <w:sz w:val="28"/>
          <w:szCs w:val="28"/>
        </w:rPr>
      </w:pPr>
    </w:p>
    <w:p w14:paraId="2F2140CF" w14:textId="604AB34D" w:rsidR="009F4A65" w:rsidRDefault="009F4A65" w:rsidP="00F534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 образования   </w:t>
      </w:r>
    </w:p>
    <w:p w14:paraId="29BFFF45" w14:textId="0A6E86AF" w:rsidR="009F4A65" w:rsidRPr="008F3AF9" w:rsidRDefault="009F4A65" w:rsidP="00F5347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E1079F">
        <w:rPr>
          <w:sz w:val="28"/>
          <w:szCs w:val="28"/>
        </w:rPr>
        <w:t>А.П.Прокопьев</w:t>
      </w:r>
      <w:proofErr w:type="spellEnd"/>
    </w:p>
    <w:p w14:paraId="45B0CB24" w14:textId="77777777" w:rsidR="009F4A65" w:rsidRDefault="009F4A65" w:rsidP="00F53479">
      <w:pPr>
        <w:spacing w:line="300" w:lineRule="auto"/>
        <w:ind w:left="-57" w:right="-170"/>
        <w:jc w:val="both"/>
      </w:pPr>
    </w:p>
    <w:bookmarkEnd w:id="0"/>
    <w:p w14:paraId="142364F5" w14:textId="77777777" w:rsidR="00CE581B" w:rsidRDefault="00CE581B" w:rsidP="00CE58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20BC581" w14:textId="77777777" w:rsidR="00240867" w:rsidRPr="008F3AF9" w:rsidRDefault="00240867" w:rsidP="00240867">
      <w:pPr>
        <w:tabs>
          <w:tab w:val="left" w:pos="993"/>
        </w:tabs>
        <w:ind w:firstLine="709"/>
        <w:rPr>
          <w:sz w:val="28"/>
          <w:szCs w:val="28"/>
        </w:rPr>
      </w:pPr>
    </w:p>
    <w:p w14:paraId="3774B84F" w14:textId="13CF6E17" w:rsidR="0050261C" w:rsidRDefault="0050261C" w:rsidP="0050261C">
      <w:pPr>
        <w:pStyle w:val="aa"/>
        <w:tabs>
          <w:tab w:val="left" w:pos="709"/>
        </w:tabs>
        <w:ind w:left="0"/>
        <w:jc w:val="both"/>
        <w:rPr>
          <w:sz w:val="28"/>
          <w:szCs w:val="28"/>
        </w:rPr>
      </w:pPr>
    </w:p>
    <w:p w14:paraId="17BF3576" w14:textId="77777777" w:rsidR="0050261C" w:rsidRDefault="0050261C" w:rsidP="0050261C">
      <w:pPr>
        <w:pStyle w:val="aa"/>
        <w:tabs>
          <w:tab w:val="left" w:pos="709"/>
        </w:tabs>
        <w:ind w:left="0"/>
        <w:jc w:val="both"/>
        <w:rPr>
          <w:sz w:val="28"/>
          <w:szCs w:val="28"/>
        </w:rPr>
      </w:pPr>
    </w:p>
    <w:p w14:paraId="44A4F90D" w14:textId="77777777" w:rsidR="00CF134F" w:rsidRDefault="00CF134F" w:rsidP="00CF134F"/>
    <w:p w14:paraId="326A2B7C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2E12F037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2796425A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4A7C3E67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1B72C8BE" w14:textId="77777777" w:rsidR="00E16DD9" w:rsidRDefault="00E16DD9" w:rsidP="00E16DD9">
      <w:pPr>
        <w:ind w:right="-2"/>
        <w:jc w:val="both"/>
        <w:rPr>
          <w:sz w:val="28"/>
          <w:szCs w:val="28"/>
        </w:rPr>
      </w:pPr>
    </w:p>
    <w:p w14:paraId="1D8BD3E7" w14:textId="77777777"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14:paraId="184D0536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5DCD963F" w14:textId="77777777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1CF59040" w14:textId="77777777" w:rsidR="00E16DD9" w:rsidRPr="00E16DD9" w:rsidRDefault="00E16DD9" w:rsidP="00E16DD9">
      <w:pPr>
        <w:jc w:val="center"/>
      </w:pPr>
    </w:p>
    <w:p w14:paraId="13AB9842" w14:textId="77777777" w:rsidR="00E16DD9" w:rsidRPr="00E16DD9" w:rsidRDefault="00E16DD9" w:rsidP="00E16DD9">
      <w:pPr>
        <w:jc w:val="center"/>
      </w:pPr>
    </w:p>
    <w:p w14:paraId="38FCC783" w14:textId="77777777" w:rsidR="00E16DD9" w:rsidRPr="00E16DD9" w:rsidRDefault="00E16DD9" w:rsidP="00E16DD9">
      <w:pPr>
        <w:jc w:val="center"/>
      </w:pPr>
    </w:p>
    <w:p w14:paraId="547EB485" w14:textId="77777777" w:rsidR="00E16DD9" w:rsidRPr="00E16DD9" w:rsidRDefault="00E16DD9" w:rsidP="00E16DD9">
      <w:pPr>
        <w:jc w:val="center"/>
      </w:pPr>
    </w:p>
    <w:p w14:paraId="1BE03A8B" w14:textId="77777777" w:rsidR="00E16DD9" w:rsidRPr="00E16DD9" w:rsidRDefault="00E16DD9" w:rsidP="00E16DD9">
      <w:pPr>
        <w:jc w:val="center"/>
      </w:pPr>
    </w:p>
    <w:p w14:paraId="0432B360" w14:textId="77777777" w:rsidR="00E16DD9" w:rsidRPr="00E16DD9" w:rsidRDefault="00E16DD9" w:rsidP="00E16DD9">
      <w:pPr>
        <w:jc w:val="center"/>
      </w:pPr>
    </w:p>
    <w:p w14:paraId="28182B4A" w14:textId="77777777" w:rsidR="00E16DD9" w:rsidRPr="00E16DD9" w:rsidRDefault="00E16DD9" w:rsidP="00E16DD9">
      <w:pPr>
        <w:jc w:val="center"/>
      </w:pPr>
    </w:p>
    <w:p w14:paraId="42417F50" w14:textId="77777777" w:rsidR="00E16DD9" w:rsidRPr="00E16DD9" w:rsidRDefault="00E16DD9" w:rsidP="00E16DD9">
      <w:pPr>
        <w:jc w:val="center"/>
      </w:pPr>
    </w:p>
    <w:p w14:paraId="65BDFA33" w14:textId="77777777" w:rsidR="00E16DD9" w:rsidRPr="00E16DD9" w:rsidRDefault="00E16DD9" w:rsidP="00E16DD9">
      <w:pPr>
        <w:jc w:val="center"/>
      </w:pPr>
    </w:p>
    <w:p w14:paraId="44346413" w14:textId="77777777" w:rsidR="00E16DD9" w:rsidRPr="00E16DD9" w:rsidRDefault="00E16DD9" w:rsidP="00E16DD9">
      <w:pPr>
        <w:jc w:val="center"/>
      </w:pPr>
    </w:p>
    <w:p w14:paraId="28EFF5CF" w14:textId="77777777" w:rsidR="00E16DD9" w:rsidRPr="00E16DD9" w:rsidRDefault="00E16DD9" w:rsidP="00E16DD9">
      <w:pPr>
        <w:jc w:val="center"/>
      </w:pPr>
    </w:p>
    <w:p w14:paraId="18B5D5ED" w14:textId="77777777" w:rsidR="00E16DD9" w:rsidRPr="00E16DD9" w:rsidRDefault="00E16DD9" w:rsidP="00E16DD9">
      <w:pPr>
        <w:jc w:val="center"/>
      </w:pPr>
    </w:p>
    <w:p w14:paraId="12DCA2C4" w14:textId="77777777" w:rsidR="00E16DD9" w:rsidRPr="00E16DD9" w:rsidRDefault="00E16DD9" w:rsidP="00E16DD9">
      <w:pPr>
        <w:jc w:val="center"/>
      </w:pPr>
    </w:p>
    <w:p w14:paraId="355CFF7D" w14:textId="77777777" w:rsidR="00E16DD9" w:rsidRPr="00E16DD9" w:rsidRDefault="00E16DD9" w:rsidP="00E16DD9">
      <w:pPr>
        <w:jc w:val="center"/>
      </w:pPr>
    </w:p>
    <w:p w14:paraId="4BC2206C" w14:textId="77777777" w:rsidR="00E16DD9" w:rsidRPr="00E16DD9" w:rsidRDefault="00E16DD9" w:rsidP="00E16DD9">
      <w:pPr>
        <w:jc w:val="center"/>
      </w:pPr>
    </w:p>
    <w:p w14:paraId="7162AA0B" w14:textId="77777777" w:rsidR="00E16DD9" w:rsidRPr="00E16DD9" w:rsidRDefault="00E16DD9" w:rsidP="00E16DD9">
      <w:pPr>
        <w:jc w:val="center"/>
      </w:pPr>
    </w:p>
    <w:p w14:paraId="71226DE4" w14:textId="77777777" w:rsidR="00E16DD9" w:rsidRPr="00E16DD9" w:rsidRDefault="00E16DD9" w:rsidP="00E16DD9">
      <w:pPr>
        <w:jc w:val="center"/>
      </w:pPr>
    </w:p>
    <w:p w14:paraId="50DEB472" w14:textId="77777777" w:rsidR="00E16DD9" w:rsidRPr="00E16DD9" w:rsidRDefault="00E16DD9" w:rsidP="00E16DD9">
      <w:pPr>
        <w:jc w:val="center"/>
      </w:pPr>
    </w:p>
    <w:p w14:paraId="0ABD538E" w14:textId="77777777" w:rsidR="00E16DD9" w:rsidRPr="00E16DD9" w:rsidRDefault="00E16DD9" w:rsidP="00E16DD9">
      <w:pPr>
        <w:jc w:val="center"/>
      </w:pPr>
    </w:p>
    <w:p w14:paraId="1C3B35C5" w14:textId="77777777" w:rsidR="00E16DD9" w:rsidRPr="00E16DD9" w:rsidRDefault="00E16DD9" w:rsidP="00E16DD9">
      <w:pPr>
        <w:jc w:val="center"/>
      </w:pPr>
    </w:p>
    <w:p w14:paraId="268A8F79" w14:textId="77777777" w:rsidR="00E16DD9" w:rsidRPr="00E16DD9" w:rsidRDefault="00E16DD9" w:rsidP="00E16DD9">
      <w:pPr>
        <w:jc w:val="center"/>
      </w:pPr>
    </w:p>
    <w:p w14:paraId="2CAEE4AF" w14:textId="77777777" w:rsidR="00E16DD9" w:rsidRPr="00E16DD9" w:rsidRDefault="00E16DD9" w:rsidP="00E16DD9">
      <w:pPr>
        <w:jc w:val="center"/>
      </w:pPr>
    </w:p>
    <w:p w14:paraId="4C87CB3D" w14:textId="77777777" w:rsidR="00E16DD9" w:rsidRPr="00E16DD9" w:rsidRDefault="00E16DD9" w:rsidP="00E16DD9">
      <w:pPr>
        <w:jc w:val="center"/>
      </w:pPr>
    </w:p>
    <w:p w14:paraId="108CCFCF" w14:textId="77777777" w:rsidR="00E16DD9" w:rsidRPr="00E16DD9" w:rsidRDefault="00E16DD9" w:rsidP="00E16DD9">
      <w:pPr>
        <w:jc w:val="center"/>
      </w:pPr>
    </w:p>
    <w:p w14:paraId="050CFA37" w14:textId="77777777" w:rsidR="00E16DD9" w:rsidRPr="00E16DD9" w:rsidRDefault="00E16DD9" w:rsidP="00E16DD9">
      <w:pPr>
        <w:jc w:val="center"/>
      </w:pPr>
    </w:p>
    <w:p w14:paraId="5DE7C46E" w14:textId="77777777" w:rsidR="00E16DD9" w:rsidRPr="00E16DD9" w:rsidRDefault="00E16DD9" w:rsidP="00E16DD9">
      <w:pPr>
        <w:jc w:val="center"/>
      </w:pPr>
    </w:p>
    <w:p w14:paraId="1F678F7F" w14:textId="77777777" w:rsidR="00E16DD9" w:rsidRPr="00E16DD9" w:rsidRDefault="00E16DD9" w:rsidP="00E16DD9">
      <w:pPr>
        <w:jc w:val="center"/>
      </w:pPr>
    </w:p>
    <w:p w14:paraId="62F8C550" w14:textId="77777777" w:rsidR="00E16DD9" w:rsidRPr="00E16DD9" w:rsidRDefault="00E16DD9" w:rsidP="00E16DD9">
      <w:pPr>
        <w:jc w:val="center"/>
      </w:pPr>
    </w:p>
    <w:p w14:paraId="7CB68785" w14:textId="77777777" w:rsidR="00E16DD9" w:rsidRPr="00E16DD9" w:rsidRDefault="00E16DD9" w:rsidP="00E16DD9">
      <w:pPr>
        <w:jc w:val="center"/>
      </w:pPr>
    </w:p>
    <w:p w14:paraId="0179E405" w14:textId="77777777" w:rsidR="00E16DD9" w:rsidRPr="00E16DD9" w:rsidRDefault="00E16DD9" w:rsidP="00E16DD9">
      <w:pPr>
        <w:jc w:val="center"/>
      </w:pPr>
    </w:p>
    <w:p w14:paraId="3C2D3A1B" w14:textId="77777777" w:rsidR="00E16DD9" w:rsidRPr="00E16DD9" w:rsidRDefault="00E16DD9" w:rsidP="00E16DD9">
      <w:pPr>
        <w:jc w:val="center"/>
      </w:pPr>
    </w:p>
    <w:p w14:paraId="2E1AF0AF" w14:textId="77777777" w:rsidR="00E16DD9" w:rsidRPr="00E16DD9" w:rsidRDefault="00E16DD9" w:rsidP="00E16DD9">
      <w:pPr>
        <w:jc w:val="center"/>
      </w:pPr>
    </w:p>
    <w:p w14:paraId="5A902477" w14:textId="77777777" w:rsidR="00E16DD9" w:rsidRPr="00E16DD9" w:rsidRDefault="00E16DD9" w:rsidP="00E16DD9">
      <w:pPr>
        <w:jc w:val="center"/>
      </w:pPr>
    </w:p>
    <w:p w14:paraId="66D3E097" w14:textId="77777777" w:rsidR="00E16DD9" w:rsidRPr="00E16DD9" w:rsidRDefault="00E16DD9" w:rsidP="00E16DD9">
      <w:pPr>
        <w:jc w:val="center"/>
      </w:pPr>
    </w:p>
    <w:p w14:paraId="695BE841" w14:textId="77777777" w:rsidR="00E16DD9" w:rsidRPr="00E16DD9" w:rsidRDefault="00E16DD9" w:rsidP="00E16DD9">
      <w:pPr>
        <w:jc w:val="center"/>
      </w:pPr>
    </w:p>
    <w:p w14:paraId="05E9F8EF" w14:textId="77777777" w:rsidR="00E16DD9" w:rsidRPr="00E16DD9" w:rsidRDefault="00E16DD9" w:rsidP="00E16DD9">
      <w:pPr>
        <w:jc w:val="center"/>
      </w:pPr>
    </w:p>
    <w:p w14:paraId="7BFF8AD7" w14:textId="77777777" w:rsidR="00E16DD9" w:rsidRPr="00E16DD9" w:rsidRDefault="00E16DD9" w:rsidP="00E16DD9">
      <w:pPr>
        <w:jc w:val="center"/>
      </w:pPr>
    </w:p>
    <w:p w14:paraId="157E45C8" w14:textId="77777777" w:rsidR="00E16DD9" w:rsidRPr="00E16DD9" w:rsidRDefault="00E16DD9" w:rsidP="00E16DD9">
      <w:pPr>
        <w:jc w:val="center"/>
      </w:pPr>
    </w:p>
    <w:p w14:paraId="2847BDE2" w14:textId="77777777" w:rsidR="00E16DD9" w:rsidRPr="00E16DD9" w:rsidRDefault="00E16DD9" w:rsidP="00E16DD9">
      <w:pPr>
        <w:jc w:val="center"/>
      </w:pPr>
    </w:p>
    <w:p w14:paraId="634C51BA" w14:textId="77777777" w:rsidR="00E16DD9" w:rsidRPr="00E16DD9" w:rsidRDefault="00E16DD9" w:rsidP="00E16DD9">
      <w:pPr>
        <w:jc w:val="center"/>
      </w:pPr>
    </w:p>
    <w:p w14:paraId="01E8497B" w14:textId="77777777" w:rsidR="00E16DD9" w:rsidRPr="00E16DD9" w:rsidRDefault="00E16DD9" w:rsidP="00E16DD9">
      <w:pPr>
        <w:jc w:val="center"/>
      </w:pPr>
    </w:p>
    <w:p w14:paraId="47579F4B" w14:textId="77777777" w:rsidR="00E16DD9" w:rsidRPr="00E16DD9" w:rsidRDefault="00E16DD9" w:rsidP="00E16DD9">
      <w:pPr>
        <w:jc w:val="center"/>
      </w:pPr>
    </w:p>
    <w:p w14:paraId="0786CF27" w14:textId="77777777" w:rsidR="00E16DD9" w:rsidRPr="00E16DD9" w:rsidRDefault="00E16DD9" w:rsidP="00E16DD9">
      <w:pPr>
        <w:jc w:val="center"/>
      </w:pPr>
    </w:p>
    <w:p w14:paraId="59C5B98C" w14:textId="77777777" w:rsidR="00E16DD9" w:rsidRPr="00E16DD9" w:rsidRDefault="00E16DD9" w:rsidP="00E16DD9">
      <w:pPr>
        <w:jc w:val="center"/>
      </w:pPr>
    </w:p>
    <w:p w14:paraId="116C1A69" w14:textId="549CA33D" w:rsidR="00E16DD9" w:rsidRDefault="00E16DD9" w:rsidP="00E16DD9">
      <w:pPr>
        <w:jc w:val="center"/>
      </w:pPr>
    </w:p>
    <w:p w14:paraId="182F3AFF" w14:textId="66F70853" w:rsidR="00555940" w:rsidRDefault="00555940" w:rsidP="00E16DD9">
      <w:pPr>
        <w:jc w:val="center"/>
      </w:pPr>
    </w:p>
    <w:p w14:paraId="2E074121" w14:textId="675A54D2" w:rsidR="00555940" w:rsidRDefault="00555940" w:rsidP="00E16DD9">
      <w:pPr>
        <w:jc w:val="center"/>
      </w:pPr>
    </w:p>
    <w:p w14:paraId="0F74E139" w14:textId="11F0EE86" w:rsidR="00555940" w:rsidRDefault="00555940" w:rsidP="00E16DD9">
      <w:pPr>
        <w:jc w:val="center"/>
      </w:pPr>
    </w:p>
    <w:p w14:paraId="62FB419A" w14:textId="5C109041" w:rsidR="00555940" w:rsidRDefault="00555940" w:rsidP="00E16DD9">
      <w:pPr>
        <w:jc w:val="center"/>
      </w:pPr>
    </w:p>
    <w:p w14:paraId="027AE941" w14:textId="40531BB5" w:rsidR="00555940" w:rsidRDefault="00555940" w:rsidP="00E16DD9">
      <w:pPr>
        <w:jc w:val="center"/>
      </w:pPr>
    </w:p>
    <w:p w14:paraId="4F5AD854" w14:textId="6B29FCBC" w:rsidR="00555940" w:rsidRDefault="00555940" w:rsidP="00E16DD9">
      <w:pPr>
        <w:jc w:val="center"/>
      </w:pPr>
    </w:p>
    <w:p w14:paraId="44D1998E" w14:textId="37FCADBC" w:rsidR="00555940" w:rsidRDefault="00555940" w:rsidP="00E16DD9">
      <w:pPr>
        <w:jc w:val="center"/>
      </w:pPr>
    </w:p>
    <w:p w14:paraId="73A1D445" w14:textId="22594624" w:rsidR="00555940" w:rsidRDefault="00555940" w:rsidP="00E16DD9">
      <w:pPr>
        <w:jc w:val="center"/>
      </w:pPr>
    </w:p>
    <w:p w14:paraId="55E49C48" w14:textId="3E4C61C1" w:rsidR="00555940" w:rsidRDefault="00555940" w:rsidP="00E16DD9">
      <w:pPr>
        <w:jc w:val="center"/>
      </w:pPr>
    </w:p>
    <w:p w14:paraId="134EFCA9" w14:textId="583FA72D" w:rsidR="00555940" w:rsidRDefault="00555940" w:rsidP="00E16DD9">
      <w:pPr>
        <w:jc w:val="center"/>
      </w:pPr>
    </w:p>
    <w:p w14:paraId="1CFD43A4" w14:textId="3B189956" w:rsidR="00555940" w:rsidRDefault="00555940" w:rsidP="00E16DD9">
      <w:pPr>
        <w:jc w:val="center"/>
      </w:pPr>
    </w:p>
    <w:p w14:paraId="39BF38E8" w14:textId="77F6ECC0" w:rsidR="00555940" w:rsidRDefault="00555940" w:rsidP="00E16DD9">
      <w:pPr>
        <w:jc w:val="center"/>
      </w:pPr>
    </w:p>
    <w:p w14:paraId="56E58519" w14:textId="3E2FF9F5" w:rsidR="00555940" w:rsidRDefault="00555940" w:rsidP="00E16DD9">
      <w:pPr>
        <w:jc w:val="center"/>
      </w:pPr>
    </w:p>
    <w:p w14:paraId="5194F8BB" w14:textId="5B16F7C5" w:rsidR="00555940" w:rsidRDefault="00555940" w:rsidP="00E16DD9">
      <w:pPr>
        <w:jc w:val="center"/>
      </w:pPr>
    </w:p>
    <w:p w14:paraId="1B2C389B" w14:textId="0A844557" w:rsidR="00555940" w:rsidRDefault="00555940" w:rsidP="00E16DD9">
      <w:pPr>
        <w:jc w:val="center"/>
      </w:pPr>
    </w:p>
    <w:p w14:paraId="0F64C278" w14:textId="27854159" w:rsidR="00555940" w:rsidRDefault="00555940" w:rsidP="00E16DD9">
      <w:pPr>
        <w:jc w:val="center"/>
      </w:pPr>
    </w:p>
    <w:p w14:paraId="3E28BF4F" w14:textId="3C401A95" w:rsidR="00555940" w:rsidRDefault="00555940" w:rsidP="00E16DD9">
      <w:pPr>
        <w:jc w:val="center"/>
      </w:pPr>
    </w:p>
    <w:p w14:paraId="02489AA7" w14:textId="3661A7F3" w:rsidR="00555940" w:rsidRDefault="00555940" w:rsidP="00E16DD9">
      <w:pPr>
        <w:jc w:val="center"/>
      </w:pPr>
    </w:p>
    <w:p w14:paraId="5B74E05B" w14:textId="2DCFF40D" w:rsidR="00555940" w:rsidRDefault="00555940" w:rsidP="00E16DD9">
      <w:pPr>
        <w:jc w:val="center"/>
      </w:pPr>
    </w:p>
    <w:p w14:paraId="1DD26D44" w14:textId="2CB69BAD" w:rsidR="00555940" w:rsidRDefault="00555940" w:rsidP="00E16DD9">
      <w:pPr>
        <w:jc w:val="center"/>
      </w:pPr>
    </w:p>
    <w:p w14:paraId="747F0ABF" w14:textId="48CC257E" w:rsidR="00555940" w:rsidRDefault="00555940" w:rsidP="00E16DD9">
      <w:pPr>
        <w:jc w:val="center"/>
      </w:pPr>
    </w:p>
    <w:p w14:paraId="5AC72006" w14:textId="24246A70" w:rsidR="00555940" w:rsidRDefault="00555940" w:rsidP="00E16DD9">
      <w:pPr>
        <w:jc w:val="center"/>
      </w:pPr>
    </w:p>
    <w:p w14:paraId="2413FF84" w14:textId="2E3E209A" w:rsidR="00555940" w:rsidRDefault="00555940" w:rsidP="00E16DD9">
      <w:pPr>
        <w:jc w:val="center"/>
      </w:pPr>
    </w:p>
    <w:p w14:paraId="20758FE2" w14:textId="591DA612" w:rsidR="00555940" w:rsidRDefault="00555940" w:rsidP="00E16DD9">
      <w:pPr>
        <w:jc w:val="center"/>
      </w:pPr>
    </w:p>
    <w:p w14:paraId="6178D9A1" w14:textId="7441CE33" w:rsidR="00555940" w:rsidRDefault="00555940" w:rsidP="00E16DD9">
      <w:pPr>
        <w:jc w:val="center"/>
      </w:pPr>
    </w:p>
    <w:p w14:paraId="1B907D21" w14:textId="111D258C" w:rsidR="00555940" w:rsidRDefault="00555940" w:rsidP="00E16DD9">
      <w:pPr>
        <w:jc w:val="center"/>
      </w:pPr>
    </w:p>
    <w:p w14:paraId="26361512" w14:textId="03D329A3" w:rsidR="00555940" w:rsidRDefault="00555940" w:rsidP="00E16DD9">
      <w:pPr>
        <w:jc w:val="center"/>
      </w:pPr>
    </w:p>
    <w:p w14:paraId="56F0FA60" w14:textId="75C21C7F" w:rsidR="00555940" w:rsidRDefault="00555940" w:rsidP="00E16DD9">
      <w:pPr>
        <w:jc w:val="center"/>
      </w:pPr>
    </w:p>
    <w:p w14:paraId="32CC3C5C" w14:textId="60345196" w:rsidR="00555940" w:rsidRDefault="00555940" w:rsidP="00E16DD9">
      <w:pPr>
        <w:jc w:val="center"/>
      </w:pPr>
    </w:p>
    <w:p w14:paraId="522AE239" w14:textId="523592C7" w:rsidR="00555940" w:rsidRDefault="00555940" w:rsidP="00E16DD9">
      <w:pPr>
        <w:jc w:val="center"/>
      </w:pPr>
    </w:p>
    <w:p w14:paraId="6C4CAF9C" w14:textId="54F9F346" w:rsidR="00555940" w:rsidRDefault="00555940" w:rsidP="00E16DD9">
      <w:pPr>
        <w:jc w:val="center"/>
      </w:pPr>
    </w:p>
    <w:p w14:paraId="13F6AB29" w14:textId="7910F87E" w:rsidR="00555940" w:rsidRDefault="00555940" w:rsidP="00E16DD9">
      <w:pPr>
        <w:jc w:val="center"/>
      </w:pPr>
    </w:p>
    <w:p w14:paraId="1B19E73F" w14:textId="4BC91DE6" w:rsidR="00555940" w:rsidRDefault="00555940" w:rsidP="00E16DD9">
      <w:pPr>
        <w:jc w:val="center"/>
      </w:pPr>
    </w:p>
    <w:p w14:paraId="7D8CDB5D" w14:textId="1FC884AF" w:rsidR="00555940" w:rsidRDefault="00555940" w:rsidP="00E16DD9">
      <w:pPr>
        <w:jc w:val="center"/>
      </w:pPr>
    </w:p>
    <w:p w14:paraId="6A96F7D3" w14:textId="3CAE5A14" w:rsidR="00555940" w:rsidRDefault="00555940" w:rsidP="00E16DD9">
      <w:pPr>
        <w:jc w:val="center"/>
      </w:pPr>
    </w:p>
    <w:p w14:paraId="07C297D9" w14:textId="4F48067F" w:rsidR="00555940" w:rsidRDefault="00555940" w:rsidP="00E16DD9">
      <w:pPr>
        <w:jc w:val="center"/>
      </w:pPr>
    </w:p>
    <w:p w14:paraId="192E057D" w14:textId="15954D9A" w:rsidR="00555940" w:rsidRDefault="00555940" w:rsidP="00E16DD9">
      <w:pPr>
        <w:jc w:val="center"/>
      </w:pPr>
    </w:p>
    <w:p w14:paraId="1BCEC179" w14:textId="65E0FF18" w:rsidR="00555940" w:rsidRDefault="00555940" w:rsidP="00E16DD9">
      <w:pPr>
        <w:jc w:val="center"/>
      </w:pPr>
    </w:p>
    <w:p w14:paraId="03A72825" w14:textId="3EBBC08C" w:rsidR="00555940" w:rsidRDefault="00555940" w:rsidP="00E16DD9">
      <w:pPr>
        <w:jc w:val="center"/>
      </w:pPr>
    </w:p>
    <w:p w14:paraId="43D6A209" w14:textId="1C1311AF" w:rsidR="00555940" w:rsidRDefault="00555940" w:rsidP="00E16DD9">
      <w:pPr>
        <w:jc w:val="center"/>
      </w:pPr>
    </w:p>
    <w:p w14:paraId="229A14F5" w14:textId="0C22BF31" w:rsidR="00555940" w:rsidRDefault="00555940" w:rsidP="00E16DD9">
      <w:pPr>
        <w:jc w:val="center"/>
      </w:pPr>
    </w:p>
    <w:p w14:paraId="2C0D7984" w14:textId="1BFB9812" w:rsidR="00555940" w:rsidRDefault="00555940" w:rsidP="00E16DD9">
      <w:pPr>
        <w:jc w:val="center"/>
      </w:pPr>
    </w:p>
    <w:p w14:paraId="1E059939" w14:textId="57D3D967" w:rsidR="00555940" w:rsidRDefault="00555940" w:rsidP="00E16DD9">
      <w:pPr>
        <w:jc w:val="center"/>
      </w:pPr>
    </w:p>
    <w:p w14:paraId="75481902" w14:textId="69F464B3" w:rsidR="00555940" w:rsidRDefault="00555940" w:rsidP="00E16DD9">
      <w:pPr>
        <w:jc w:val="center"/>
      </w:pPr>
    </w:p>
    <w:p w14:paraId="5FC81459" w14:textId="19C174B3" w:rsidR="00555940" w:rsidRDefault="00555940" w:rsidP="00E16DD9">
      <w:pPr>
        <w:jc w:val="center"/>
      </w:pPr>
    </w:p>
    <w:p w14:paraId="2DA6ACC1" w14:textId="6E3E24A7" w:rsidR="00555940" w:rsidRDefault="00555940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14:paraId="3E9C5CAD" w14:textId="77777777" w:rsidTr="00990BCE">
        <w:tc>
          <w:tcPr>
            <w:tcW w:w="5070" w:type="dxa"/>
            <w:shd w:val="clear" w:color="auto" w:fill="auto"/>
          </w:tcPr>
          <w:p w14:paraId="7B3DECDB" w14:textId="77777777" w:rsidR="00E16DD9" w:rsidRPr="00E16DD9" w:rsidRDefault="00E16DD9" w:rsidP="00E16DD9">
            <w:r w:rsidRPr="00E16DD9">
              <w:t>ИСПОЛНИТЕЛЬ</w:t>
            </w:r>
          </w:p>
          <w:p w14:paraId="33CD1A32" w14:textId="77777777" w:rsidR="00555940" w:rsidRDefault="00555940" w:rsidP="00E16DD9">
            <w:r>
              <w:t xml:space="preserve">Начальник МКУ «Управление по делам </w:t>
            </w:r>
          </w:p>
          <w:p w14:paraId="56E02150" w14:textId="2D2306EA" w:rsidR="00E16DD9" w:rsidRPr="00E16DD9" w:rsidRDefault="00555940" w:rsidP="00E16DD9">
            <w:r>
              <w:t>ГОЧС и ЕДДС» МО «</w:t>
            </w:r>
            <w:proofErr w:type="spellStart"/>
            <w:r>
              <w:t>Турочакский</w:t>
            </w:r>
            <w:proofErr w:type="spellEnd"/>
            <w:r>
              <w:t xml:space="preserve"> район» </w:t>
            </w:r>
            <w:proofErr w:type="spellStart"/>
            <w:r>
              <w:t>Н.А.Макаренко</w:t>
            </w:r>
            <w:proofErr w:type="spellEnd"/>
          </w:p>
        </w:tc>
        <w:tc>
          <w:tcPr>
            <w:tcW w:w="4569" w:type="dxa"/>
            <w:shd w:val="clear" w:color="auto" w:fill="auto"/>
          </w:tcPr>
          <w:p w14:paraId="6F6ADA1E" w14:textId="77777777" w:rsidR="00E16DD9" w:rsidRPr="00E16DD9" w:rsidRDefault="00E16DD9" w:rsidP="00E16DD9">
            <w:pPr>
              <w:jc w:val="both"/>
            </w:pPr>
            <w:r w:rsidRPr="00E16DD9">
              <w:t>СОГЛАСОВАНО</w:t>
            </w:r>
          </w:p>
          <w:p w14:paraId="713EABDA" w14:textId="77777777"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14:paraId="0C53CD40" w14:textId="58F07FAA" w:rsidR="00E16DD9" w:rsidRPr="00E16DD9" w:rsidRDefault="00E16DD9" w:rsidP="00E16DD9">
            <w:r w:rsidRPr="00E16DD9">
              <w:t>______________</w:t>
            </w:r>
            <w:r w:rsidR="00555940">
              <w:t>Самохвалова В.Г.</w:t>
            </w:r>
          </w:p>
          <w:p w14:paraId="05F5B7E4" w14:textId="77777777" w:rsidR="00E16DD9" w:rsidRPr="00E16DD9" w:rsidRDefault="00E16DD9" w:rsidP="00E16DD9">
            <w:r w:rsidRPr="00E16DD9">
              <w:t>«___» ________ 20___ года</w:t>
            </w:r>
          </w:p>
        </w:tc>
      </w:tr>
    </w:tbl>
    <w:p w14:paraId="0F9C3131" w14:textId="77777777"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E10A23">
      <w:headerReference w:type="default" r:id="rId9"/>
      <w:headerReference w:type="firs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155D" w14:textId="77777777" w:rsidR="00832E18" w:rsidRDefault="00832E18">
      <w:r>
        <w:separator/>
      </w:r>
    </w:p>
  </w:endnote>
  <w:endnote w:type="continuationSeparator" w:id="0">
    <w:p w14:paraId="27ACDDF3" w14:textId="77777777" w:rsidR="00832E18" w:rsidRDefault="0083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sans-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E90D" w14:textId="77777777" w:rsidR="00832E18" w:rsidRDefault="00832E18">
      <w:r>
        <w:separator/>
      </w:r>
    </w:p>
  </w:footnote>
  <w:footnote w:type="continuationSeparator" w:id="0">
    <w:p w14:paraId="511FDA8F" w14:textId="77777777" w:rsidR="00832E18" w:rsidRDefault="0083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70FA" w14:textId="77777777" w:rsidR="008F3AF9" w:rsidRDefault="008F3AF9">
    <w:pPr>
      <w:pStyle w:val="a3"/>
      <w:jc w:val="center"/>
    </w:pPr>
  </w:p>
  <w:p w14:paraId="60DC14F7" w14:textId="77777777"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EEEF" w14:textId="77777777"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7861CFB"/>
    <w:multiLevelType w:val="hybridMultilevel"/>
    <w:tmpl w:val="BB8C7ADA"/>
    <w:lvl w:ilvl="0" w:tplc="4F7005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2826C3"/>
    <w:multiLevelType w:val="hybridMultilevel"/>
    <w:tmpl w:val="8EE09C0A"/>
    <w:lvl w:ilvl="0" w:tplc="E7F069A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9944A58"/>
    <w:multiLevelType w:val="hybridMultilevel"/>
    <w:tmpl w:val="AFB664E4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471"/>
    <w:multiLevelType w:val="hybridMultilevel"/>
    <w:tmpl w:val="CD26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61FF"/>
    <w:multiLevelType w:val="hybridMultilevel"/>
    <w:tmpl w:val="A44EEE1E"/>
    <w:lvl w:ilvl="0" w:tplc="23A01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46AD"/>
    <w:multiLevelType w:val="hybridMultilevel"/>
    <w:tmpl w:val="44087C48"/>
    <w:lvl w:ilvl="0" w:tplc="EB769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5E47DC"/>
    <w:multiLevelType w:val="hybridMultilevel"/>
    <w:tmpl w:val="115A1284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434A20"/>
    <w:multiLevelType w:val="hybridMultilevel"/>
    <w:tmpl w:val="D4BE3942"/>
    <w:lvl w:ilvl="0" w:tplc="E7F0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A47"/>
    <w:multiLevelType w:val="hybridMultilevel"/>
    <w:tmpl w:val="4C76B486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8"/>
  </w:num>
  <w:num w:numId="6">
    <w:abstractNumId w:val="11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06CCE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5734B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A31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4B4E"/>
    <w:rsid w:val="001D54C5"/>
    <w:rsid w:val="001E08CA"/>
    <w:rsid w:val="001E1186"/>
    <w:rsid w:val="001E2744"/>
    <w:rsid w:val="001E4124"/>
    <w:rsid w:val="001E5AB0"/>
    <w:rsid w:val="001E6415"/>
    <w:rsid w:val="001F0554"/>
    <w:rsid w:val="001F13F2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1E8B"/>
    <w:rsid w:val="00233C29"/>
    <w:rsid w:val="00235635"/>
    <w:rsid w:val="002360B1"/>
    <w:rsid w:val="00236231"/>
    <w:rsid w:val="00240867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101"/>
    <w:rsid w:val="00286F36"/>
    <w:rsid w:val="0028718B"/>
    <w:rsid w:val="00290A85"/>
    <w:rsid w:val="00292F50"/>
    <w:rsid w:val="00296DC5"/>
    <w:rsid w:val="002A490C"/>
    <w:rsid w:val="002B0B77"/>
    <w:rsid w:val="002B138F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15EC"/>
    <w:rsid w:val="002E17F9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0B50"/>
    <w:rsid w:val="00333486"/>
    <w:rsid w:val="00335335"/>
    <w:rsid w:val="0033734B"/>
    <w:rsid w:val="00337F48"/>
    <w:rsid w:val="00342995"/>
    <w:rsid w:val="00346543"/>
    <w:rsid w:val="003509B5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269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4026"/>
    <w:rsid w:val="003F7BA8"/>
    <w:rsid w:val="00401D68"/>
    <w:rsid w:val="0040248F"/>
    <w:rsid w:val="0040306A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4807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4652"/>
    <w:rsid w:val="004C42E2"/>
    <w:rsid w:val="004C5FC9"/>
    <w:rsid w:val="004D03A9"/>
    <w:rsid w:val="004D0D53"/>
    <w:rsid w:val="004D7876"/>
    <w:rsid w:val="004E31AE"/>
    <w:rsid w:val="004E3867"/>
    <w:rsid w:val="004E4AA8"/>
    <w:rsid w:val="004F0300"/>
    <w:rsid w:val="004F1F12"/>
    <w:rsid w:val="004F4207"/>
    <w:rsid w:val="0050261C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990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5940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40CD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010C"/>
    <w:rsid w:val="006815CF"/>
    <w:rsid w:val="006872DB"/>
    <w:rsid w:val="0069279A"/>
    <w:rsid w:val="00693176"/>
    <w:rsid w:val="006936CA"/>
    <w:rsid w:val="00693D32"/>
    <w:rsid w:val="006A1D29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A16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5BBB"/>
    <w:rsid w:val="00827814"/>
    <w:rsid w:val="00827B3C"/>
    <w:rsid w:val="00827EDC"/>
    <w:rsid w:val="00832417"/>
    <w:rsid w:val="00832E18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0929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05E"/>
    <w:rsid w:val="00950FB5"/>
    <w:rsid w:val="0095463E"/>
    <w:rsid w:val="0095716F"/>
    <w:rsid w:val="00965005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57C6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D731E"/>
    <w:rsid w:val="009E0C24"/>
    <w:rsid w:val="009E5D64"/>
    <w:rsid w:val="009F4A65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564D5"/>
    <w:rsid w:val="00A609A5"/>
    <w:rsid w:val="00A62F04"/>
    <w:rsid w:val="00A63663"/>
    <w:rsid w:val="00A63C42"/>
    <w:rsid w:val="00A6410E"/>
    <w:rsid w:val="00A659D9"/>
    <w:rsid w:val="00A66829"/>
    <w:rsid w:val="00A679AB"/>
    <w:rsid w:val="00A67B54"/>
    <w:rsid w:val="00A7162E"/>
    <w:rsid w:val="00A765E2"/>
    <w:rsid w:val="00A76A8B"/>
    <w:rsid w:val="00A7758F"/>
    <w:rsid w:val="00A83BDC"/>
    <w:rsid w:val="00A9210E"/>
    <w:rsid w:val="00A959B5"/>
    <w:rsid w:val="00A9693F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36013"/>
    <w:rsid w:val="00B43919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6D20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0B6D"/>
    <w:rsid w:val="00C01ACE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1C73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6C4"/>
    <w:rsid w:val="00CB0908"/>
    <w:rsid w:val="00CB4E9D"/>
    <w:rsid w:val="00CB5634"/>
    <w:rsid w:val="00CB6659"/>
    <w:rsid w:val="00CC5E92"/>
    <w:rsid w:val="00CC6B1D"/>
    <w:rsid w:val="00CD164E"/>
    <w:rsid w:val="00CE3E09"/>
    <w:rsid w:val="00CE4C39"/>
    <w:rsid w:val="00CE581B"/>
    <w:rsid w:val="00CE5E8C"/>
    <w:rsid w:val="00CE79AE"/>
    <w:rsid w:val="00CF134F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7E6F"/>
    <w:rsid w:val="00D246E0"/>
    <w:rsid w:val="00D263E6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7C9D"/>
    <w:rsid w:val="00DB0704"/>
    <w:rsid w:val="00DB091E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079F"/>
    <w:rsid w:val="00E10A23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085"/>
    <w:rsid w:val="00E64C22"/>
    <w:rsid w:val="00E66175"/>
    <w:rsid w:val="00E74CA7"/>
    <w:rsid w:val="00E7572E"/>
    <w:rsid w:val="00E7601F"/>
    <w:rsid w:val="00E76A96"/>
    <w:rsid w:val="00E7767E"/>
    <w:rsid w:val="00E8253E"/>
    <w:rsid w:val="00E85D05"/>
    <w:rsid w:val="00E8798E"/>
    <w:rsid w:val="00E92084"/>
    <w:rsid w:val="00E9510E"/>
    <w:rsid w:val="00E973C6"/>
    <w:rsid w:val="00EA0AE5"/>
    <w:rsid w:val="00EA2261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C5B13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404D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4309"/>
    <w:rsid w:val="00F45659"/>
    <w:rsid w:val="00F5063C"/>
    <w:rsid w:val="00F509A7"/>
    <w:rsid w:val="00F515C8"/>
    <w:rsid w:val="00F53479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CD2AF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paragraph" w:styleId="ab">
    <w:name w:val="No Spacing"/>
    <w:uiPriority w:val="1"/>
    <w:qFormat/>
    <w:rsid w:val="00CE581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E581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B3B5-71B4-4F70-AD99-C4F2A1FF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124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12</cp:revision>
  <cp:lastPrinted>2022-04-07T07:37:00Z</cp:lastPrinted>
  <dcterms:created xsi:type="dcterms:W3CDTF">2022-03-22T08:00:00Z</dcterms:created>
  <dcterms:modified xsi:type="dcterms:W3CDTF">2022-04-07T09:22:00Z</dcterms:modified>
</cp:coreProperties>
</file>