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1978F" w14:textId="77777777" w:rsidR="00E262F6" w:rsidRPr="000D6045" w:rsidRDefault="00E262F6" w:rsidP="00E262F6">
      <w:pPr>
        <w:suppressAutoHyphens/>
        <w:jc w:val="center"/>
        <w:rPr>
          <w:bCs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A82A97" w14:paraId="782A05BE" w14:textId="77777777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38503B2E" w14:textId="77777777"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РЕСПУБЛИКА АЛТАЙ</w:t>
            </w:r>
          </w:p>
          <w:p w14:paraId="78FB1711" w14:textId="77777777"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АДМИНИСТРАЦИЯ</w:t>
            </w:r>
          </w:p>
          <w:p w14:paraId="53B0F2B1" w14:textId="77777777"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МУНИЦИПАЛЬНОГО ОБРАЗОВАНИЯ</w:t>
            </w:r>
          </w:p>
          <w:p w14:paraId="465B5288" w14:textId="77777777" w:rsidR="00E262F6" w:rsidRPr="00A82A97" w:rsidRDefault="00E262F6" w:rsidP="00C9695D">
            <w:pPr>
              <w:jc w:val="center"/>
              <w:rPr>
                <w:szCs w:val="28"/>
              </w:rPr>
            </w:pPr>
            <w:r w:rsidRPr="00A82A97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387A0A44" w14:textId="77777777" w:rsidR="00E262F6" w:rsidRPr="00A82A97" w:rsidRDefault="00E262F6" w:rsidP="00C9695D">
            <w:pPr>
              <w:jc w:val="center"/>
              <w:rPr>
                <w:szCs w:val="28"/>
              </w:rPr>
            </w:pPr>
            <w:r w:rsidRPr="00A82A97">
              <w:rPr>
                <w:noProof/>
                <w:szCs w:val="28"/>
              </w:rPr>
              <w:drawing>
                <wp:inline distT="0" distB="0" distL="0" distR="0" wp14:anchorId="6D783AA2" wp14:editId="386E4E44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CE8AAE5" w14:textId="77777777"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АЛТАЙ РЕСПУБЛИКА</w:t>
            </w:r>
          </w:p>
          <w:p w14:paraId="44F0E503" w14:textId="77777777"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МУНИЦИПАЛ ТОЗОЛМО</w:t>
            </w:r>
          </w:p>
          <w:p w14:paraId="688E8B6A" w14:textId="77777777"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АДМИНИСТРАЦИЯЗЫ</w:t>
            </w:r>
          </w:p>
          <w:p w14:paraId="3F874DDB" w14:textId="77777777"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«ТУРОЧАК АЙМАК»</w:t>
            </w:r>
          </w:p>
          <w:p w14:paraId="44C2970F" w14:textId="77777777" w:rsidR="00E262F6" w:rsidRPr="00A82A97" w:rsidRDefault="00E262F6" w:rsidP="00C9695D">
            <w:pPr>
              <w:jc w:val="center"/>
              <w:rPr>
                <w:szCs w:val="28"/>
              </w:rPr>
            </w:pPr>
          </w:p>
        </w:tc>
      </w:tr>
      <w:tr w:rsidR="00E262F6" w:rsidRPr="00CF74AE" w14:paraId="474EB03C" w14:textId="77777777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14:paraId="7F2B4E6B" w14:textId="77777777" w:rsidR="00E262F6" w:rsidRPr="00CF74AE" w:rsidRDefault="00E262F6" w:rsidP="00F51037">
            <w:pPr>
              <w:jc w:val="center"/>
              <w:rPr>
                <w:b/>
                <w:bCs/>
              </w:rPr>
            </w:pPr>
            <w:r w:rsidRPr="00CF74AE">
              <w:rPr>
                <w:b/>
                <w:bCs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3B6C5D93" w14:textId="77777777" w:rsidR="00E262F6" w:rsidRPr="00CF74AE" w:rsidRDefault="00E262F6" w:rsidP="00C9695D">
            <w:pPr>
              <w:jc w:val="center"/>
              <w:rPr>
                <w:b/>
                <w:bCs/>
              </w:rPr>
            </w:pPr>
            <w:r w:rsidRPr="00CF74AE">
              <w:rPr>
                <w:b/>
                <w:bCs/>
                <w:lang w:val="en-US"/>
              </w:rPr>
              <w:t>J</w:t>
            </w:r>
            <w:r w:rsidRPr="00CF74AE">
              <w:rPr>
                <w:b/>
                <w:bCs/>
              </w:rPr>
              <w:t>ОП</w:t>
            </w:r>
          </w:p>
        </w:tc>
      </w:tr>
    </w:tbl>
    <w:p w14:paraId="30CBD3DA" w14:textId="77777777" w:rsidR="00E262F6" w:rsidRPr="00CF74AE" w:rsidRDefault="00E262F6" w:rsidP="00E262F6"/>
    <w:p w14:paraId="168B14CF" w14:textId="30ACEB08" w:rsidR="00E262F6" w:rsidRPr="00CF74AE" w:rsidRDefault="00E262F6" w:rsidP="00F51037">
      <w:pPr>
        <w:jc w:val="center"/>
        <w:rPr>
          <w:b/>
          <w:bCs/>
        </w:rPr>
      </w:pPr>
      <w:r w:rsidRPr="00CF74AE">
        <w:rPr>
          <w:b/>
          <w:bCs/>
        </w:rPr>
        <w:t xml:space="preserve">от </w:t>
      </w:r>
      <w:r w:rsidR="001D2B04">
        <w:rPr>
          <w:b/>
          <w:bCs/>
        </w:rPr>
        <w:t>9 июня 2022 года</w:t>
      </w:r>
      <w:r w:rsidRPr="00CF74AE">
        <w:rPr>
          <w:b/>
          <w:bCs/>
        </w:rPr>
        <w:t xml:space="preserve"> № </w:t>
      </w:r>
      <w:r w:rsidR="001D2B04">
        <w:rPr>
          <w:b/>
          <w:bCs/>
        </w:rPr>
        <w:t>404</w:t>
      </w:r>
      <w:bookmarkStart w:id="0" w:name="_GoBack"/>
      <w:bookmarkEnd w:id="0"/>
    </w:p>
    <w:p w14:paraId="70AA0F08" w14:textId="77777777" w:rsidR="00F51037" w:rsidRPr="00CF74AE" w:rsidRDefault="00F51037" w:rsidP="00F51037">
      <w:pPr>
        <w:jc w:val="center"/>
        <w:rPr>
          <w:b/>
          <w:bCs/>
        </w:rPr>
      </w:pPr>
    </w:p>
    <w:p w14:paraId="711DFF5B" w14:textId="0753BC8C" w:rsidR="00831C72" w:rsidRPr="00CF74AE" w:rsidRDefault="00ED0F2F" w:rsidP="00831C72">
      <w:pPr>
        <w:jc w:val="center"/>
        <w:rPr>
          <w:b/>
          <w:bCs/>
        </w:rPr>
      </w:pPr>
      <w:r w:rsidRPr="00CF74AE">
        <w:rPr>
          <w:b/>
          <w:bCs/>
        </w:rPr>
        <w:t>О внесении изменений в Административный регламент предоставления муниципальной</w:t>
      </w:r>
      <w:r w:rsidR="0014676F" w:rsidRPr="00CF74AE">
        <w:rPr>
          <w:b/>
          <w:bCs/>
        </w:rPr>
        <w:t xml:space="preserve"> услуги</w:t>
      </w:r>
      <w:r w:rsidR="00831C72" w:rsidRPr="00CF74AE">
        <w:rPr>
          <w:b/>
          <w:bCs/>
        </w:rPr>
        <w:t xml:space="preserve"> «Признание садового дома жилым домом</w:t>
      </w:r>
    </w:p>
    <w:p w14:paraId="0050CEB0" w14:textId="77777777" w:rsidR="00831C72" w:rsidRPr="00CF74AE" w:rsidRDefault="00831C72" w:rsidP="00831C72">
      <w:pPr>
        <w:jc w:val="center"/>
        <w:rPr>
          <w:b/>
          <w:bCs/>
        </w:rPr>
      </w:pPr>
      <w:r w:rsidRPr="00CF74AE">
        <w:rPr>
          <w:b/>
          <w:bCs/>
        </w:rPr>
        <w:t xml:space="preserve"> и жилого дома садовым домом»</w:t>
      </w:r>
      <w:r w:rsidR="00ED0F2F" w:rsidRPr="00CF74AE">
        <w:rPr>
          <w:b/>
          <w:bCs/>
        </w:rPr>
        <w:t>, утвержденный постановлением Администрации</w:t>
      </w:r>
      <w:r w:rsidRPr="00CF74AE">
        <w:rPr>
          <w:b/>
          <w:bCs/>
        </w:rPr>
        <w:t xml:space="preserve"> муниципального образования «</w:t>
      </w:r>
      <w:r w:rsidR="00571468" w:rsidRPr="00CF74AE">
        <w:rPr>
          <w:b/>
          <w:bCs/>
        </w:rPr>
        <w:t>Турочакск</w:t>
      </w:r>
      <w:r w:rsidRPr="00CF74AE">
        <w:rPr>
          <w:b/>
          <w:bCs/>
        </w:rPr>
        <w:t>ий</w:t>
      </w:r>
      <w:r w:rsidR="00571468" w:rsidRPr="00CF74AE">
        <w:rPr>
          <w:b/>
          <w:bCs/>
        </w:rPr>
        <w:t xml:space="preserve"> район</w:t>
      </w:r>
      <w:r w:rsidRPr="00CF74AE">
        <w:rPr>
          <w:b/>
          <w:bCs/>
        </w:rPr>
        <w:t>»</w:t>
      </w:r>
    </w:p>
    <w:p w14:paraId="07574B98" w14:textId="68123C2F" w:rsidR="00831C72" w:rsidRPr="00CF74AE" w:rsidRDefault="00831C72" w:rsidP="00831C72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4AE">
        <w:rPr>
          <w:rFonts w:ascii="Times New Roman" w:hAnsi="Times New Roman" w:cs="Times New Roman"/>
          <w:bCs/>
          <w:sz w:val="24"/>
          <w:szCs w:val="24"/>
        </w:rPr>
        <w:t>от «30» сентября 2021 г. № 596</w:t>
      </w:r>
    </w:p>
    <w:p w14:paraId="37EE688E" w14:textId="77777777" w:rsidR="00486BAB" w:rsidRPr="00CF74AE" w:rsidRDefault="00486BAB" w:rsidP="00831C72">
      <w:pPr>
        <w:jc w:val="center"/>
        <w:rPr>
          <w:sz w:val="16"/>
          <w:szCs w:val="16"/>
        </w:rPr>
      </w:pPr>
    </w:p>
    <w:p w14:paraId="4D4931B8" w14:textId="046F1BEC" w:rsidR="00ED0F2F" w:rsidRPr="00CF74AE" w:rsidRDefault="00ED0F2F" w:rsidP="00ED0F2F">
      <w:pPr>
        <w:ind w:firstLine="708"/>
        <w:jc w:val="both"/>
      </w:pPr>
      <w:r w:rsidRPr="00CF74AE">
        <w:t>В соответствии с</w:t>
      </w:r>
      <w:r w:rsidR="00831C72" w:rsidRPr="00CF74AE">
        <w:t xml:space="preserve"> Постановлением Правительства Российской Федерации от 28.01.20</w:t>
      </w:r>
      <w:r w:rsidR="00BB0C49">
        <w:t>0</w:t>
      </w:r>
      <w:r w:rsidR="00831C72" w:rsidRPr="00CF74AE">
        <w:t xml:space="preserve">6 года № 47 </w:t>
      </w:r>
      <w:r w:rsidR="0014676F" w:rsidRPr="00CF74AE">
        <w:t>(с изменениями от 17.02.2022 №187)</w:t>
      </w:r>
      <w:r w:rsidR="00831C72" w:rsidRPr="00CF74AE">
        <w:t xml:space="preserve"> </w:t>
      </w:r>
      <w:bookmarkStart w:id="1" w:name="_Hlk105488737"/>
      <w:r w:rsidR="00831C72" w:rsidRPr="00CF74AE"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bookmarkEnd w:id="1"/>
      <w:r w:rsidRPr="00CF74AE">
        <w:t>,</w:t>
      </w:r>
      <w:r w:rsidR="004043D5" w:rsidRPr="00CF74AE">
        <w:t xml:space="preserve"> </w:t>
      </w:r>
      <w:r w:rsidRPr="00CF74AE">
        <w:t>Федеральным законом № 131-ФЗ от 06.10.2003 «Об общих принципах организации местного самоуправления в РФ», Администрация муниципального образования «Турочакский район»</w:t>
      </w:r>
    </w:p>
    <w:p w14:paraId="0C053471" w14:textId="77777777" w:rsidR="00E262F6" w:rsidRPr="00CF74AE" w:rsidRDefault="00E262F6" w:rsidP="00E262F6">
      <w:pPr>
        <w:rPr>
          <w:vanish/>
          <w:sz w:val="16"/>
          <w:szCs w:val="16"/>
        </w:rPr>
      </w:pPr>
    </w:p>
    <w:p w14:paraId="3EB9894D" w14:textId="77777777" w:rsidR="00E262F6" w:rsidRPr="00CF74AE" w:rsidRDefault="00E262F6" w:rsidP="00E262F6">
      <w:pPr>
        <w:ind w:firstLine="709"/>
        <w:jc w:val="both"/>
        <w:rPr>
          <w:b/>
        </w:rPr>
      </w:pPr>
    </w:p>
    <w:p w14:paraId="6ED515ED" w14:textId="77777777" w:rsidR="00E262F6" w:rsidRPr="00CF74AE" w:rsidRDefault="00E262F6" w:rsidP="00E262F6">
      <w:pPr>
        <w:ind w:firstLine="709"/>
        <w:rPr>
          <w:b/>
        </w:rPr>
      </w:pPr>
      <w:r w:rsidRPr="00CF74AE">
        <w:rPr>
          <w:b/>
        </w:rPr>
        <w:t>ПОСТАНОВЛЯЕТ:</w:t>
      </w:r>
    </w:p>
    <w:p w14:paraId="7FB725D2" w14:textId="77777777" w:rsidR="00E262F6" w:rsidRPr="00CF74AE" w:rsidRDefault="00E262F6" w:rsidP="00E262F6">
      <w:pPr>
        <w:rPr>
          <w:sz w:val="16"/>
          <w:szCs w:val="16"/>
        </w:rPr>
      </w:pPr>
    </w:p>
    <w:p w14:paraId="3032EBE4" w14:textId="5107F2EB" w:rsidR="00ED0F2F" w:rsidRPr="00CF74AE" w:rsidRDefault="00E262F6" w:rsidP="0014676F">
      <w:pPr>
        <w:jc w:val="both"/>
      </w:pPr>
      <w:r w:rsidRPr="00CF74AE">
        <w:t>1.</w:t>
      </w:r>
      <w:r w:rsidRPr="00CF74AE">
        <w:tab/>
      </w:r>
      <w:r w:rsidR="00ED0F2F" w:rsidRPr="00CF74AE">
        <w:t>Внести изменения в Административный регламент «</w:t>
      </w:r>
      <w:r w:rsidR="0014676F" w:rsidRPr="00CF74AE">
        <w:t xml:space="preserve">Признание садового дома жилым </w:t>
      </w:r>
      <w:proofErr w:type="gramStart"/>
      <w:r w:rsidR="0014676F" w:rsidRPr="00CF74AE">
        <w:t>домом  и</w:t>
      </w:r>
      <w:proofErr w:type="gramEnd"/>
      <w:r w:rsidR="0014676F" w:rsidRPr="00CF74AE">
        <w:t xml:space="preserve"> жилого дома садовым домом</w:t>
      </w:r>
      <w:r w:rsidR="00ED0F2F" w:rsidRPr="00CF74AE">
        <w:t>», утвержденный постановлением Администрации</w:t>
      </w:r>
      <w:r w:rsidR="00537CD3" w:rsidRPr="00CF74AE">
        <w:t xml:space="preserve"> </w:t>
      </w:r>
      <w:r w:rsidR="003061E9" w:rsidRPr="00CF74AE">
        <w:t>муниципального образования «</w:t>
      </w:r>
      <w:r w:rsidR="00537CD3" w:rsidRPr="00CF74AE">
        <w:t>Турочакск</w:t>
      </w:r>
      <w:r w:rsidR="003061E9" w:rsidRPr="00CF74AE">
        <w:t>ий</w:t>
      </w:r>
      <w:r w:rsidR="00537CD3" w:rsidRPr="00CF74AE">
        <w:t xml:space="preserve"> район</w:t>
      </w:r>
      <w:r w:rsidR="003061E9" w:rsidRPr="00CF74AE">
        <w:t>»</w:t>
      </w:r>
      <w:r w:rsidR="00A82A97" w:rsidRPr="00CF74AE">
        <w:t xml:space="preserve"> от </w:t>
      </w:r>
      <w:r w:rsidR="0014676F" w:rsidRPr="00CF74AE">
        <w:t>30</w:t>
      </w:r>
      <w:r w:rsidR="00A82A97" w:rsidRPr="00CF74AE">
        <w:t xml:space="preserve"> </w:t>
      </w:r>
      <w:r w:rsidR="0014676F" w:rsidRPr="00CF74AE">
        <w:t>сентя</w:t>
      </w:r>
      <w:r w:rsidR="00A90440" w:rsidRPr="00CF74AE">
        <w:t>бря</w:t>
      </w:r>
      <w:r w:rsidR="00A82A97" w:rsidRPr="00CF74AE">
        <w:t xml:space="preserve"> 20</w:t>
      </w:r>
      <w:r w:rsidR="00122320" w:rsidRPr="00CF74AE">
        <w:t>21</w:t>
      </w:r>
      <w:r w:rsidR="00A82A97" w:rsidRPr="00CF74AE">
        <w:t xml:space="preserve"> года № </w:t>
      </w:r>
      <w:r w:rsidR="0014676F" w:rsidRPr="00CF74AE">
        <w:t>596</w:t>
      </w:r>
      <w:r w:rsidR="007D0DA7" w:rsidRPr="00CF74AE">
        <w:t xml:space="preserve">, </w:t>
      </w:r>
      <w:r w:rsidR="00ED0F2F" w:rsidRPr="00CF74AE">
        <w:t>следующие изменения:</w:t>
      </w:r>
    </w:p>
    <w:p w14:paraId="5EE5EBC0" w14:textId="3C21698D" w:rsidR="00876BC9" w:rsidRPr="00CF74AE" w:rsidRDefault="00876BC9" w:rsidP="00876BC9">
      <w:pPr>
        <w:ind w:firstLine="708"/>
        <w:jc w:val="both"/>
      </w:pPr>
      <w:r w:rsidRPr="00CF74AE">
        <w:t xml:space="preserve">1) </w:t>
      </w:r>
      <w:r w:rsidR="00486BAB" w:rsidRPr="00CF74AE">
        <w:t>а</w:t>
      </w:r>
      <w:r w:rsidRPr="00CF74AE">
        <w:t>бзац 18 пункта 8 считать 19;</w:t>
      </w:r>
    </w:p>
    <w:p w14:paraId="0BA2CB44" w14:textId="0F7E0E6A" w:rsidR="00876BC9" w:rsidRPr="00CF74AE" w:rsidRDefault="00876BC9" w:rsidP="00876BC9">
      <w:pPr>
        <w:ind w:firstLine="708"/>
        <w:jc w:val="both"/>
      </w:pPr>
      <w:r w:rsidRPr="00CF74AE">
        <w:t>2) абзац 19 пункта 8 считать 20;</w:t>
      </w:r>
    </w:p>
    <w:p w14:paraId="2C905462" w14:textId="3244F472" w:rsidR="00ED0F2F" w:rsidRPr="00CF74AE" w:rsidRDefault="00876BC9" w:rsidP="00ED0F2F">
      <w:pPr>
        <w:tabs>
          <w:tab w:val="left" w:pos="993"/>
        </w:tabs>
        <w:ind w:firstLine="567"/>
        <w:jc w:val="both"/>
      </w:pPr>
      <w:r w:rsidRPr="00CF74AE">
        <w:t xml:space="preserve">  3</w:t>
      </w:r>
      <w:r w:rsidR="00ED0F2F" w:rsidRPr="00CF74AE">
        <w:t xml:space="preserve">) </w:t>
      </w:r>
      <w:r w:rsidR="001F243E" w:rsidRPr="00CF74AE">
        <w:t xml:space="preserve">дополнить пункт 8 абзацем </w:t>
      </w:r>
      <w:r w:rsidR="00F05A87" w:rsidRPr="00CF74AE">
        <w:t xml:space="preserve">18 </w:t>
      </w:r>
      <w:r w:rsidR="001F243E" w:rsidRPr="00CF74AE">
        <w:t>следующего содержания:</w:t>
      </w:r>
    </w:p>
    <w:p w14:paraId="2D545994" w14:textId="42BE2600" w:rsidR="00A90440" w:rsidRPr="00CF74AE" w:rsidRDefault="0025437E" w:rsidP="001467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AE">
        <w:rPr>
          <w:rFonts w:ascii="Times New Roman" w:hAnsi="Times New Roman" w:cs="Times New Roman"/>
          <w:sz w:val="24"/>
          <w:szCs w:val="24"/>
        </w:rPr>
        <w:t>«</w:t>
      </w:r>
      <w:r w:rsidR="002E4F24" w:rsidRPr="00CF74AE">
        <w:rPr>
          <w:rFonts w:ascii="Times New Roman" w:hAnsi="Times New Roman" w:cs="Times New Roman"/>
          <w:sz w:val="24"/>
          <w:szCs w:val="24"/>
        </w:rPr>
        <w:t>-</w:t>
      </w:r>
      <w:r w:rsidR="00876BC9" w:rsidRPr="00CF74AE">
        <w:rPr>
          <w:rFonts w:ascii="Times New Roman" w:hAnsi="Times New Roman" w:cs="Times New Roman"/>
          <w:sz w:val="24"/>
          <w:szCs w:val="24"/>
        </w:rPr>
        <w:t>п</w:t>
      </w:r>
      <w:r w:rsidR="002E4F24" w:rsidRPr="00CF74A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28.01.20</w:t>
      </w:r>
      <w:r w:rsidR="00BB0C49">
        <w:rPr>
          <w:rFonts w:ascii="Times New Roman" w:hAnsi="Times New Roman" w:cs="Times New Roman"/>
          <w:sz w:val="24"/>
          <w:szCs w:val="24"/>
        </w:rPr>
        <w:t>0</w:t>
      </w:r>
      <w:r w:rsidR="002E4F24" w:rsidRPr="00CF74AE">
        <w:rPr>
          <w:rFonts w:ascii="Times New Roman" w:hAnsi="Times New Roman" w:cs="Times New Roman"/>
          <w:sz w:val="24"/>
          <w:szCs w:val="24"/>
        </w:rPr>
        <w:t xml:space="preserve">6 года № 47 </w:t>
      </w:r>
      <w:r w:rsidR="001F243E" w:rsidRPr="00CF74AE">
        <w:rPr>
          <w:rFonts w:ascii="Times New Roman" w:hAnsi="Times New Roman" w:cs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реконструкции, садового дома жилым домом и жилого дома садовым домом»»;</w:t>
      </w:r>
    </w:p>
    <w:p w14:paraId="6CAAF766" w14:textId="1032EAE3" w:rsidR="001F243E" w:rsidRPr="00CF74AE" w:rsidRDefault="001F243E" w:rsidP="001467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AE">
        <w:rPr>
          <w:rFonts w:ascii="Times New Roman" w:hAnsi="Times New Roman" w:cs="Times New Roman"/>
          <w:sz w:val="24"/>
          <w:szCs w:val="24"/>
        </w:rPr>
        <w:t>4) подпункт б) пункта 6 изложить в следующей редакции:</w:t>
      </w:r>
    </w:p>
    <w:p w14:paraId="167A1907" w14:textId="79763FA3" w:rsidR="001F243E" w:rsidRPr="00CF74AE" w:rsidRDefault="001F243E" w:rsidP="001467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AE">
        <w:rPr>
          <w:rFonts w:ascii="Times New Roman" w:hAnsi="Times New Roman" w:cs="Times New Roman"/>
          <w:sz w:val="24"/>
          <w:szCs w:val="24"/>
        </w:rPr>
        <w:t>«решение об отказе в признании садового дома жилым домом или жилого дома садовым домом</w:t>
      </w:r>
      <w:r w:rsidR="00CF74AE" w:rsidRPr="00CF74AE">
        <w:rPr>
          <w:rFonts w:ascii="Times New Roman" w:hAnsi="Times New Roman" w:cs="Times New Roman"/>
          <w:sz w:val="24"/>
          <w:szCs w:val="24"/>
        </w:rPr>
        <w:t>, п</w:t>
      </w:r>
      <w:r w:rsidRPr="00CF74AE">
        <w:rPr>
          <w:rFonts w:ascii="Times New Roman" w:hAnsi="Times New Roman" w:cs="Times New Roman"/>
          <w:sz w:val="24"/>
          <w:szCs w:val="24"/>
        </w:rPr>
        <w:t>ринимается с учетом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F74AE" w:rsidRPr="00CF74AE">
        <w:rPr>
          <w:rFonts w:ascii="Times New Roman" w:hAnsi="Times New Roman" w:cs="Times New Roman"/>
          <w:sz w:val="24"/>
          <w:szCs w:val="24"/>
        </w:rPr>
        <w:t xml:space="preserve"> утвержденное постановлением Правительства РФ от 28.01.20</w:t>
      </w:r>
      <w:r w:rsidR="00BB0C49">
        <w:rPr>
          <w:rFonts w:ascii="Times New Roman" w:hAnsi="Times New Roman" w:cs="Times New Roman"/>
          <w:sz w:val="24"/>
          <w:szCs w:val="24"/>
        </w:rPr>
        <w:t>0</w:t>
      </w:r>
      <w:r w:rsidR="00CF74AE" w:rsidRPr="00CF74AE">
        <w:rPr>
          <w:rFonts w:ascii="Times New Roman" w:hAnsi="Times New Roman" w:cs="Times New Roman"/>
          <w:sz w:val="24"/>
          <w:szCs w:val="24"/>
        </w:rPr>
        <w:t>6.</w:t>
      </w:r>
      <w:r w:rsidR="00EB62F5">
        <w:rPr>
          <w:rFonts w:ascii="Times New Roman" w:hAnsi="Times New Roman" w:cs="Times New Roman"/>
          <w:sz w:val="24"/>
          <w:szCs w:val="24"/>
        </w:rPr>
        <w:t>»</w:t>
      </w:r>
    </w:p>
    <w:p w14:paraId="597D780A" w14:textId="147CD1C4" w:rsidR="00ED0F2F" w:rsidRPr="00CF74AE" w:rsidRDefault="00ED0F2F" w:rsidP="00CF74AE">
      <w:pPr>
        <w:tabs>
          <w:tab w:val="left" w:pos="993"/>
        </w:tabs>
        <w:jc w:val="both"/>
      </w:pPr>
      <w:r w:rsidRPr="00CF74AE">
        <w:t>2. Обнародовать настоящее постановление путем размещения его на официальном сайте Администрации муниципального образования «Турочакский район».</w:t>
      </w:r>
    </w:p>
    <w:p w14:paraId="5041686C" w14:textId="38E6B56A" w:rsidR="00B939B0" w:rsidRDefault="00B939B0" w:rsidP="00E262F6"/>
    <w:p w14:paraId="05CA782E" w14:textId="77777777" w:rsidR="00CF74AE" w:rsidRPr="00CF74AE" w:rsidRDefault="00CF74AE" w:rsidP="00E262F6"/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7088"/>
        <w:gridCol w:w="257"/>
        <w:gridCol w:w="2153"/>
      </w:tblGrid>
      <w:tr w:rsidR="00F51037" w:rsidRPr="00CF74AE" w14:paraId="57A1F93F" w14:textId="77777777" w:rsidTr="00A56553">
        <w:tc>
          <w:tcPr>
            <w:tcW w:w="7088" w:type="dxa"/>
            <w:shd w:val="clear" w:color="auto" w:fill="auto"/>
            <w:vAlign w:val="center"/>
          </w:tcPr>
          <w:p w14:paraId="08B9EC09" w14:textId="6A856CE0" w:rsidR="00F51037" w:rsidRPr="00CF74AE" w:rsidRDefault="00F51037" w:rsidP="00A56553">
            <w:pPr>
              <w:ind w:right="567"/>
            </w:pPr>
            <w:r w:rsidRPr="00CF74AE">
              <w:t>Глав</w:t>
            </w:r>
            <w:r w:rsidR="00F05A87" w:rsidRPr="00CF74AE">
              <w:t>а</w:t>
            </w:r>
            <w:r w:rsidRPr="00CF74AE">
              <w:t xml:space="preserve"> муниципального образования</w:t>
            </w:r>
          </w:p>
          <w:p w14:paraId="5FA0C67F" w14:textId="77777777" w:rsidR="00F51037" w:rsidRPr="00CF74AE" w:rsidRDefault="00F51037" w:rsidP="00A56553">
            <w:pPr>
              <w:ind w:right="567"/>
            </w:pPr>
            <w:r w:rsidRPr="00CF74AE">
              <w:t>«Турочакский район»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35EBDCF0" w14:textId="77777777" w:rsidR="00F51037" w:rsidRPr="00CF74AE" w:rsidRDefault="00F51037" w:rsidP="00A56553">
            <w:pPr>
              <w:ind w:right="567" w:firstLine="709"/>
            </w:pPr>
          </w:p>
        </w:tc>
        <w:tc>
          <w:tcPr>
            <w:tcW w:w="2153" w:type="dxa"/>
            <w:shd w:val="clear" w:color="auto" w:fill="auto"/>
            <w:vAlign w:val="bottom"/>
          </w:tcPr>
          <w:p w14:paraId="3487C51F" w14:textId="77777777" w:rsidR="00F51037" w:rsidRPr="00CF74AE" w:rsidRDefault="00B939B0" w:rsidP="00CF74AE">
            <w:pPr>
              <w:ind w:right="-115" w:hanging="107"/>
              <w:jc w:val="center"/>
            </w:pPr>
            <w:r w:rsidRPr="00CF74AE">
              <w:t>А.П. Прокопьев</w:t>
            </w:r>
          </w:p>
        </w:tc>
      </w:tr>
    </w:tbl>
    <w:p w14:paraId="7BE3CE8F" w14:textId="77777777" w:rsidR="00E262F6" w:rsidRPr="00E262F6" w:rsidRDefault="00E262F6" w:rsidP="00CF74AE">
      <w:pPr>
        <w:rPr>
          <w:sz w:val="28"/>
          <w:szCs w:val="28"/>
        </w:rPr>
      </w:pPr>
    </w:p>
    <w:sectPr w:rsidR="00E262F6" w:rsidRPr="00E262F6" w:rsidSect="00CF74A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422CB"/>
    <w:rsid w:val="00061776"/>
    <w:rsid w:val="000745F0"/>
    <w:rsid w:val="00084485"/>
    <w:rsid w:val="000A2268"/>
    <w:rsid w:val="000D5DCA"/>
    <w:rsid w:val="000E245E"/>
    <w:rsid w:val="000E46B4"/>
    <w:rsid w:val="00103580"/>
    <w:rsid w:val="00116CB5"/>
    <w:rsid w:val="00122320"/>
    <w:rsid w:val="00124629"/>
    <w:rsid w:val="0014676F"/>
    <w:rsid w:val="00186405"/>
    <w:rsid w:val="001A2BE8"/>
    <w:rsid w:val="001C59A9"/>
    <w:rsid w:val="001D2B04"/>
    <w:rsid w:val="001F243E"/>
    <w:rsid w:val="002416CE"/>
    <w:rsid w:val="0025437E"/>
    <w:rsid w:val="002A2EE1"/>
    <w:rsid w:val="002A43E8"/>
    <w:rsid w:val="002A6C2E"/>
    <w:rsid w:val="002E4F24"/>
    <w:rsid w:val="003061E9"/>
    <w:rsid w:val="00346970"/>
    <w:rsid w:val="00353CFE"/>
    <w:rsid w:val="004043D5"/>
    <w:rsid w:val="004119B8"/>
    <w:rsid w:val="004219CE"/>
    <w:rsid w:val="00441579"/>
    <w:rsid w:val="00445259"/>
    <w:rsid w:val="00486BAB"/>
    <w:rsid w:val="004A738E"/>
    <w:rsid w:val="004B3829"/>
    <w:rsid w:val="004D0E93"/>
    <w:rsid w:val="004E0844"/>
    <w:rsid w:val="0050260E"/>
    <w:rsid w:val="00536834"/>
    <w:rsid w:val="00537CD3"/>
    <w:rsid w:val="00545F87"/>
    <w:rsid w:val="00571468"/>
    <w:rsid w:val="00596939"/>
    <w:rsid w:val="005A6582"/>
    <w:rsid w:val="005B1C99"/>
    <w:rsid w:val="005C07BC"/>
    <w:rsid w:val="005D62D7"/>
    <w:rsid w:val="005E4592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617E"/>
    <w:rsid w:val="00727C04"/>
    <w:rsid w:val="007454E7"/>
    <w:rsid w:val="007A1AD5"/>
    <w:rsid w:val="007C58D5"/>
    <w:rsid w:val="007D0DA7"/>
    <w:rsid w:val="007D2592"/>
    <w:rsid w:val="007D5CA9"/>
    <w:rsid w:val="00807699"/>
    <w:rsid w:val="00830AF5"/>
    <w:rsid w:val="00831C72"/>
    <w:rsid w:val="00876950"/>
    <w:rsid w:val="00876BC9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C77D7"/>
    <w:rsid w:val="009E33EF"/>
    <w:rsid w:val="00A07715"/>
    <w:rsid w:val="00A11A3B"/>
    <w:rsid w:val="00A1369C"/>
    <w:rsid w:val="00A26BCB"/>
    <w:rsid w:val="00A43CA5"/>
    <w:rsid w:val="00A63BD4"/>
    <w:rsid w:val="00A63D5F"/>
    <w:rsid w:val="00A75D1D"/>
    <w:rsid w:val="00A82606"/>
    <w:rsid w:val="00A82A97"/>
    <w:rsid w:val="00A90440"/>
    <w:rsid w:val="00AA1E21"/>
    <w:rsid w:val="00AB75DA"/>
    <w:rsid w:val="00AE3DD4"/>
    <w:rsid w:val="00B02452"/>
    <w:rsid w:val="00B06358"/>
    <w:rsid w:val="00B304CC"/>
    <w:rsid w:val="00B40566"/>
    <w:rsid w:val="00B43B86"/>
    <w:rsid w:val="00B72426"/>
    <w:rsid w:val="00B939B0"/>
    <w:rsid w:val="00B93CA7"/>
    <w:rsid w:val="00BA19DF"/>
    <w:rsid w:val="00BA7DFF"/>
    <w:rsid w:val="00BB0C49"/>
    <w:rsid w:val="00BB48E5"/>
    <w:rsid w:val="00C61282"/>
    <w:rsid w:val="00C63D45"/>
    <w:rsid w:val="00C7334B"/>
    <w:rsid w:val="00C93B74"/>
    <w:rsid w:val="00CE4EDB"/>
    <w:rsid w:val="00CF74AE"/>
    <w:rsid w:val="00D14177"/>
    <w:rsid w:val="00D30537"/>
    <w:rsid w:val="00D61042"/>
    <w:rsid w:val="00D8157C"/>
    <w:rsid w:val="00DC1FEC"/>
    <w:rsid w:val="00DF3A27"/>
    <w:rsid w:val="00E262F6"/>
    <w:rsid w:val="00E4358B"/>
    <w:rsid w:val="00E60CDB"/>
    <w:rsid w:val="00E71904"/>
    <w:rsid w:val="00EA6F7C"/>
    <w:rsid w:val="00EB1677"/>
    <w:rsid w:val="00EB62F5"/>
    <w:rsid w:val="00EC77FE"/>
    <w:rsid w:val="00ED0F2F"/>
    <w:rsid w:val="00EF16CF"/>
    <w:rsid w:val="00EF48B3"/>
    <w:rsid w:val="00F05A87"/>
    <w:rsid w:val="00F108D3"/>
    <w:rsid w:val="00F1711B"/>
    <w:rsid w:val="00F2079B"/>
    <w:rsid w:val="00F21226"/>
    <w:rsid w:val="00F35B5F"/>
    <w:rsid w:val="00F51037"/>
    <w:rsid w:val="00F55791"/>
    <w:rsid w:val="00F87035"/>
    <w:rsid w:val="00F974AC"/>
    <w:rsid w:val="00FA2A5D"/>
    <w:rsid w:val="00FB1D0B"/>
    <w:rsid w:val="00FC430E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11E7B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paragraph" w:customStyle="1" w:styleId="ConsPlusNormal">
    <w:name w:val="ConsPlusNormal"/>
    <w:rsid w:val="00A904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31C7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21</TotalTime>
  <Pages>1</Pages>
  <Words>296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5</cp:revision>
  <cp:lastPrinted>2022-06-07T04:55:00Z</cp:lastPrinted>
  <dcterms:created xsi:type="dcterms:W3CDTF">2022-06-07T02:55:00Z</dcterms:created>
  <dcterms:modified xsi:type="dcterms:W3CDTF">2022-06-09T05:25:00Z</dcterms:modified>
</cp:coreProperties>
</file>