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28F4" w14:textId="77777777" w:rsidR="00E262F6" w:rsidRPr="00E661D4" w:rsidRDefault="00E262F6" w:rsidP="00E262F6">
      <w:pPr>
        <w:suppressAutoHyphens/>
        <w:jc w:val="center"/>
        <w:rPr>
          <w:bCs/>
          <w:sz w:val="28"/>
          <w:szCs w:val="28"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E262F6" w:rsidRPr="00E661D4" w14:paraId="31B01665" w14:textId="77777777" w:rsidTr="00C9695D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14:paraId="62ACE79D" w14:textId="77777777" w:rsidR="00E262F6" w:rsidRPr="00E661D4" w:rsidRDefault="00E262F6" w:rsidP="00C9695D">
            <w:pPr>
              <w:jc w:val="center"/>
              <w:rPr>
                <w:sz w:val="28"/>
                <w:szCs w:val="28"/>
              </w:rPr>
            </w:pPr>
            <w:r w:rsidRPr="00E661D4">
              <w:rPr>
                <w:sz w:val="28"/>
                <w:szCs w:val="28"/>
              </w:rPr>
              <w:t>РЕСПУБЛИКА АЛТАЙ</w:t>
            </w:r>
          </w:p>
          <w:p w14:paraId="1E3E5D1C" w14:textId="77777777" w:rsidR="00E262F6" w:rsidRPr="00E661D4" w:rsidRDefault="00E262F6" w:rsidP="00C9695D">
            <w:pPr>
              <w:jc w:val="center"/>
              <w:rPr>
                <w:sz w:val="28"/>
                <w:szCs w:val="28"/>
              </w:rPr>
            </w:pPr>
            <w:r w:rsidRPr="00E661D4">
              <w:rPr>
                <w:sz w:val="28"/>
                <w:szCs w:val="28"/>
              </w:rPr>
              <w:t>АДМИНИСТРАЦИЯ</w:t>
            </w:r>
          </w:p>
          <w:p w14:paraId="5986C44D" w14:textId="77777777" w:rsidR="00E262F6" w:rsidRPr="00E661D4" w:rsidRDefault="00E262F6" w:rsidP="00C9695D">
            <w:pPr>
              <w:jc w:val="center"/>
              <w:rPr>
                <w:sz w:val="28"/>
                <w:szCs w:val="28"/>
              </w:rPr>
            </w:pPr>
            <w:r w:rsidRPr="00E661D4">
              <w:rPr>
                <w:sz w:val="28"/>
                <w:szCs w:val="28"/>
              </w:rPr>
              <w:t>МУНИЦИПАЛЬНОГО ОБРАЗОВАНИЯ</w:t>
            </w:r>
          </w:p>
          <w:p w14:paraId="2225A29A" w14:textId="77777777" w:rsidR="00E262F6" w:rsidRPr="00E661D4" w:rsidRDefault="00E262F6" w:rsidP="00C9695D">
            <w:pPr>
              <w:jc w:val="center"/>
              <w:rPr>
                <w:sz w:val="28"/>
                <w:szCs w:val="28"/>
              </w:rPr>
            </w:pPr>
            <w:r w:rsidRPr="00E661D4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14:paraId="18DBC59D" w14:textId="77777777" w:rsidR="00E262F6" w:rsidRPr="00E661D4" w:rsidRDefault="00E262F6" w:rsidP="00C9695D">
            <w:pPr>
              <w:jc w:val="center"/>
              <w:rPr>
                <w:sz w:val="28"/>
                <w:szCs w:val="28"/>
              </w:rPr>
            </w:pPr>
            <w:r w:rsidRPr="00E661D4">
              <w:rPr>
                <w:noProof/>
                <w:sz w:val="28"/>
                <w:szCs w:val="28"/>
              </w:rPr>
              <w:drawing>
                <wp:inline distT="0" distB="0" distL="0" distR="0" wp14:anchorId="20099C22" wp14:editId="2BB790DB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238DF71" w14:textId="77777777" w:rsidR="00E262F6" w:rsidRPr="00E661D4" w:rsidRDefault="00E262F6" w:rsidP="00C9695D">
            <w:pPr>
              <w:jc w:val="center"/>
              <w:rPr>
                <w:sz w:val="28"/>
                <w:szCs w:val="28"/>
              </w:rPr>
            </w:pPr>
            <w:r w:rsidRPr="00E661D4">
              <w:rPr>
                <w:sz w:val="28"/>
                <w:szCs w:val="28"/>
              </w:rPr>
              <w:t>АЛТАЙ РЕСПУБЛИКА</w:t>
            </w:r>
          </w:p>
          <w:p w14:paraId="1AE0CFDD" w14:textId="77777777" w:rsidR="00E262F6" w:rsidRPr="00E661D4" w:rsidRDefault="00E262F6" w:rsidP="00C9695D">
            <w:pPr>
              <w:jc w:val="center"/>
              <w:rPr>
                <w:sz w:val="28"/>
                <w:szCs w:val="28"/>
              </w:rPr>
            </w:pPr>
            <w:r w:rsidRPr="00E661D4">
              <w:rPr>
                <w:sz w:val="28"/>
                <w:szCs w:val="28"/>
              </w:rPr>
              <w:t>МУНИЦИПАЛ ТОЗОЛМО</w:t>
            </w:r>
          </w:p>
          <w:p w14:paraId="3D9314A5" w14:textId="77777777" w:rsidR="00E262F6" w:rsidRPr="00E661D4" w:rsidRDefault="00E262F6" w:rsidP="00C9695D">
            <w:pPr>
              <w:jc w:val="center"/>
              <w:rPr>
                <w:sz w:val="28"/>
                <w:szCs w:val="28"/>
              </w:rPr>
            </w:pPr>
            <w:r w:rsidRPr="00E661D4">
              <w:rPr>
                <w:sz w:val="28"/>
                <w:szCs w:val="28"/>
              </w:rPr>
              <w:t>АДМИНИСТРАЦИЯЗЫ</w:t>
            </w:r>
          </w:p>
          <w:p w14:paraId="4E8BE318" w14:textId="77777777" w:rsidR="00E262F6" w:rsidRPr="00E661D4" w:rsidRDefault="00E262F6" w:rsidP="00C9695D">
            <w:pPr>
              <w:jc w:val="center"/>
              <w:rPr>
                <w:sz w:val="28"/>
                <w:szCs w:val="28"/>
              </w:rPr>
            </w:pPr>
            <w:r w:rsidRPr="00E661D4">
              <w:rPr>
                <w:sz w:val="28"/>
                <w:szCs w:val="28"/>
              </w:rPr>
              <w:t>«ТУРОЧАК АЙМАК»</w:t>
            </w:r>
          </w:p>
          <w:p w14:paraId="6793F1CC" w14:textId="77777777" w:rsidR="00E262F6" w:rsidRPr="00E661D4" w:rsidRDefault="00E262F6" w:rsidP="00C9695D">
            <w:pPr>
              <w:jc w:val="center"/>
              <w:rPr>
                <w:sz w:val="28"/>
                <w:szCs w:val="28"/>
              </w:rPr>
            </w:pPr>
          </w:p>
        </w:tc>
      </w:tr>
      <w:tr w:rsidR="00E262F6" w:rsidRPr="00E661D4" w14:paraId="6D8B1008" w14:textId="77777777" w:rsidTr="00C9695D">
        <w:trPr>
          <w:trHeight w:val="442"/>
        </w:trPr>
        <w:tc>
          <w:tcPr>
            <w:tcW w:w="5778" w:type="dxa"/>
            <w:gridSpan w:val="2"/>
            <w:vAlign w:val="bottom"/>
          </w:tcPr>
          <w:p w14:paraId="4B580120" w14:textId="77777777" w:rsidR="00E262F6" w:rsidRPr="00E661D4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E661D4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14:paraId="0A2FF9B3" w14:textId="77777777" w:rsidR="00E262F6" w:rsidRPr="00E661D4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E661D4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E661D4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14:paraId="0AF2F21A" w14:textId="77777777" w:rsidR="00E262F6" w:rsidRPr="00E661D4" w:rsidRDefault="00E262F6" w:rsidP="00E262F6">
      <w:pPr>
        <w:rPr>
          <w:sz w:val="28"/>
          <w:szCs w:val="28"/>
        </w:rPr>
      </w:pPr>
    </w:p>
    <w:p w14:paraId="6D61C4AD" w14:textId="5A63E3F6" w:rsidR="00E262F6" w:rsidRDefault="00E262F6" w:rsidP="00DC33CA">
      <w:pPr>
        <w:jc w:val="center"/>
        <w:rPr>
          <w:b/>
          <w:bCs/>
          <w:sz w:val="28"/>
          <w:szCs w:val="28"/>
          <w:u w:val="single"/>
        </w:rPr>
      </w:pPr>
      <w:r w:rsidRPr="00E661D4">
        <w:rPr>
          <w:sz w:val="28"/>
          <w:szCs w:val="28"/>
        </w:rPr>
        <w:t xml:space="preserve">от </w:t>
      </w:r>
      <w:r w:rsidR="00DC33CA" w:rsidRPr="00DC33CA">
        <w:rPr>
          <w:sz w:val="28"/>
          <w:szCs w:val="28"/>
          <w:u w:val="single"/>
        </w:rPr>
        <w:t>« 2 » марта 2022 г.</w:t>
      </w:r>
      <w:r w:rsidR="00DC33CA">
        <w:rPr>
          <w:sz w:val="28"/>
          <w:szCs w:val="28"/>
        </w:rPr>
        <w:t xml:space="preserve"> </w:t>
      </w:r>
      <w:r w:rsidRPr="00E661D4">
        <w:rPr>
          <w:sz w:val="28"/>
          <w:szCs w:val="28"/>
        </w:rPr>
        <w:t xml:space="preserve"> № </w:t>
      </w:r>
      <w:r w:rsidR="00DC33CA" w:rsidRPr="00DC33CA">
        <w:rPr>
          <w:sz w:val="28"/>
          <w:szCs w:val="28"/>
          <w:u w:val="single"/>
        </w:rPr>
        <w:t>146</w:t>
      </w:r>
    </w:p>
    <w:p w14:paraId="452D4908" w14:textId="77777777" w:rsidR="00DC33CA" w:rsidRPr="00DC33CA" w:rsidRDefault="00DC33CA" w:rsidP="00DC33CA">
      <w:pPr>
        <w:jc w:val="center"/>
        <w:rPr>
          <w:b/>
          <w:bCs/>
          <w:sz w:val="28"/>
          <w:szCs w:val="28"/>
          <w:u w:val="single"/>
        </w:rPr>
      </w:pPr>
    </w:p>
    <w:p w14:paraId="07DB23E0" w14:textId="3804AF24" w:rsidR="00E262F6" w:rsidRDefault="00E661D4" w:rsidP="00EF033D">
      <w:pPr>
        <w:contextualSpacing/>
        <w:jc w:val="center"/>
        <w:rPr>
          <w:b/>
          <w:sz w:val="28"/>
          <w:szCs w:val="28"/>
        </w:rPr>
      </w:pPr>
      <w:r w:rsidRPr="00E661D4">
        <w:rPr>
          <w:b/>
          <w:sz w:val="28"/>
          <w:szCs w:val="28"/>
        </w:rPr>
        <w:t>О внесении изменений в постановление главы Администрации муниципального образования «Турочакский район» от 25 мая 2018 года № 277 «Об установлении пороговых значений дохода и стоимости имущества, находящегося в собственности членов семьи или одиноко проживающего гражданина и подлежащего налогообложению»</w:t>
      </w:r>
    </w:p>
    <w:p w14:paraId="26BFD391" w14:textId="77777777" w:rsidR="00EF033D" w:rsidRPr="00EF033D" w:rsidRDefault="00EF033D" w:rsidP="00EF033D">
      <w:pPr>
        <w:contextualSpacing/>
        <w:jc w:val="center"/>
        <w:rPr>
          <w:b/>
          <w:sz w:val="28"/>
          <w:szCs w:val="28"/>
        </w:rPr>
      </w:pPr>
    </w:p>
    <w:p w14:paraId="21EBA7CB" w14:textId="77777777" w:rsidR="00E661D4" w:rsidRPr="00E661D4" w:rsidRDefault="00E661D4" w:rsidP="00E661D4">
      <w:pPr>
        <w:ind w:firstLine="708"/>
        <w:contextualSpacing/>
        <w:jc w:val="both"/>
        <w:rPr>
          <w:sz w:val="28"/>
          <w:szCs w:val="28"/>
        </w:rPr>
      </w:pPr>
      <w:r w:rsidRPr="00E661D4">
        <w:rPr>
          <w:sz w:val="28"/>
          <w:szCs w:val="28"/>
        </w:rPr>
        <w:t>В соответствии с пунктом 2 части 1 статьи 14 Жилищного кодекса Российской Федерации, статьей 4 Закона Республики Алтай от 17 октября 2006 года № 69-РЗ «О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фонда»</w:t>
      </w:r>
    </w:p>
    <w:p w14:paraId="68811CCF" w14:textId="77777777" w:rsidR="00E262F6" w:rsidRPr="00E661D4" w:rsidRDefault="00E262F6" w:rsidP="00E262F6">
      <w:pPr>
        <w:rPr>
          <w:vanish/>
          <w:sz w:val="28"/>
          <w:szCs w:val="28"/>
        </w:rPr>
      </w:pPr>
    </w:p>
    <w:p w14:paraId="3C3B0D70" w14:textId="77777777" w:rsidR="00E262F6" w:rsidRPr="00E661D4" w:rsidRDefault="00E262F6" w:rsidP="00E262F6">
      <w:pPr>
        <w:ind w:firstLine="709"/>
        <w:jc w:val="both"/>
        <w:rPr>
          <w:b/>
          <w:sz w:val="28"/>
          <w:szCs w:val="28"/>
        </w:rPr>
      </w:pPr>
    </w:p>
    <w:p w14:paraId="407F4C2B" w14:textId="04B199F8" w:rsidR="00E262F6" w:rsidRPr="00E661D4" w:rsidRDefault="00E262F6" w:rsidP="00E262F6">
      <w:pPr>
        <w:ind w:firstLine="709"/>
        <w:rPr>
          <w:b/>
          <w:sz w:val="28"/>
          <w:szCs w:val="28"/>
        </w:rPr>
      </w:pPr>
      <w:r w:rsidRPr="00E661D4">
        <w:rPr>
          <w:b/>
          <w:sz w:val="28"/>
          <w:szCs w:val="28"/>
        </w:rPr>
        <w:t>ПОСТАНОВЛЯ</w:t>
      </w:r>
      <w:r w:rsidR="00E661D4">
        <w:rPr>
          <w:b/>
          <w:sz w:val="28"/>
          <w:szCs w:val="28"/>
        </w:rPr>
        <w:t>Ю</w:t>
      </w:r>
      <w:r w:rsidRPr="00E661D4">
        <w:rPr>
          <w:b/>
          <w:sz w:val="28"/>
          <w:szCs w:val="28"/>
        </w:rPr>
        <w:t>:</w:t>
      </w:r>
    </w:p>
    <w:p w14:paraId="6E99D639" w14:textId="77777777" w:rsidR="00E262F6" w:rsidRPr="00E661D4" w:rsidRDefault="00E262F6" w:rsidP="00E262F6">
      <w:pPr>
        <w:rPr>
          <w:sz w:val="28"/>
          <w:szCs w:val="28"/>
        </w:rPr>
      </w:pPr>
    </w:p>
    <w:p w14:paraId="062331F6" w14:textId="04E03041" w:rsidR="00E661D4" w:rsidRPr="00E661D4" w:rsidRDefault="00E661D4" w:rsidP="00E661D4">
      <w:pPr>
        <w:widowControl w:val="0"/>
        <w:numPr>
          <w:ilvl w:val="0"/>
          <w:numId w:val="2"/>
        </w:numPr>
        <w:tabs>
          <w:tab w:val="clear" w:pos="142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61D4">
        <w:rPr>
          <w:sz w:val="28"/>
          <w:szCs w:val="28"/>
        </w:rPr>
        <w:t>В постановление главы Администрации муниципального образования «Турочакский район» от 25 мая 2018 года № 277 «Об установлении пороговых значений дохода и стоимости имущества, находящегося в собственности членов семьи или одиноко проживающего гражданина и подлежащего налогообложению» внести следующие изменения:</w:t>
      </w:r>
    </w:p>
    <w:p w14:paraId="0F4067A9" w14:textId="77777777" w:rsidR="00E661D4" w:rsidRPr="00E661D4" w:rsidRDefault="00E661D4" w:rsidP="00E661D4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661D4">
        <w:rPr>
          <w:sz w:val="28"/>
          <w:szCs w:val="28"/>
        </w:rPr>
        <w:t xml:space="preserve">  Пункт 1 изложить в следующей редакции:</w:t>
      </w:r>
    </w:p>
    <w:p w14:paraId="34D58833" w14:textId="3C53DE35" w:rsidR="00E661D4" w:rsidRPr="00E661D4" w:rsidRDefault="00E661D4" w:rsidP="00E661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1D4">
        <w:rPr>
          <w:sz w:val="28"/>
          <w:szCs w:val="28"/>
        </w:rPr>
        <w:t xml:space="preserve"> «1. Установить пороговое значение размера дохода, приходящегося на каждого члена семьи (одиноко проживающего гражданина), в размере</w:t>
      </w:r>
      <w:r>
        <w:rPr>
          <w:sz w:val="28"/>
          <w:szCs w:val="28"/>
        </w:rPr>
        <w:t xml:space="preserve"> 6 000 рублей</w:t>
      </w:r>
      <w:r w:rsidRPr="00E661D4">
        <w:rPr>
          <w:sz w:val="28"/>
          <w:szCs w:val="28"/>
        </w:rPr>
        <w:t>».</w:t>
      </w:r>
    </w:p>
    <w:p w14:paraId="7ED6E324" w14:textId="77777777" w:rsidR="00E661D4" w:rsidRPr="00E661D4" w:rsidRDefault="00E661D4" w:rsidP="00E661D4">
      <w:pPr>
        <w:widowControl w:val="0"/>
        <w:numPr>
          <w:ilvl w:val="0"/>
          <w:numId w:val="2"/>
        </w:numPr>
        <w:tabs>
          <w:tab w:val="clear" w:pos="142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61D4">
        <w:rPr>
          <w:sz w:val="28"/>
          <w:szCs w:val="28"/>
        </w:rPr>
        <w:t>Опубликовать настоящее постановление на официальном сайте муниципального образования «Турочакский район».</w:t>
      </w:r>
    </w:p>
    <w:p w14:paraId="14D4DB62" w14:textId="77777777" w:rsidR="00E661D4" w:rsidRPr="00E661D4" w:rsidRDefault="00E661D4" w:rsidP="00E661D4">
      <w:pPr>
        <w:widowControl w:val="0"/>
        <w:numPr>
          <w:ilvl w:val="0"/>
          <w:numId w:val="2"/>
        </w:numPr>
        <w:tabs>
          <w:tab w:val="clear" w:pos="142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61D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6B07023" w14:textId="385BB719" w:rsidR="00E262F6" w:rsidRDefault="00E262F6" w:rsidP="00E262F6">
      <w:pPr>
        <w:rPr>
          <w:sz w:val="28"/>
          <w:szCs w:val="28"/>
        </w:rPr>
      </w:pPr>
    </w:p>
    <w:p w14:paraId="318C03E3" w14:textId="637DF215" w:rsidR="00EF033D" w:rsidRDefault="00EF033D" w:rsidP="00E262F6">
      <w:pPr>
        <w:rPr>
          <w:sz w:val="28"/>
          <w:szCs w:val="28"/>
        </w:rPr>
      </w:pPr>
    </w:p>
    <w:p w14:paraId="71BCE891" w14:textId="77777777" w:rsidR="00EF033D" w:rsidRPr="00E661D4" w:rsidRDefault="00EF033D" w:rsidP="00E262F6">
      <w:pPr>
        <w:rPr>
          <w:sz w:val="28"/>
          <w:szCs w:val="28"/>
        </w:rPr>
      </w:pPr>
    </w:p>
    <w:p w14:paraId="29CAB3F3" w14:textId="77777777" w:rsidR="00E262F6" w:rsidRPr="00E661D4" w:rsidRDefault="00E262F6" w:rsidP="00E262F6">
      <w:pPr>
        <w:suppressAutoHyphens/>
        <w:jc w:val="both"/>
        <w:rPr>
          <w:sz w:val="28"/>
          <w:szCs w:val="28"/>
        </w:rPr>
      </w:pPr>
      <w:r w:rsidRPr="00E661D4">
        <w:rPr>
          <w:sz w:val="28"/>
          <w:szCs w:val="28"/>
        </w:rPr>
        <w:t xml:space="preserve">Глава муниципального образования </w:t>
      </w:r>
    </w:p>
    <w:p w14:paraId="7113CF6E" w14:textId="78C376B2" w:rsidR="00706DE3" w:rsidRPr="00E661D4" w:rsidRDefault="00E262F6" w:rsidP="00E661D4">
      <w:pPr>
        <w:suppressAutoHyphens/>
        <w:rPr>
          <w:sz w:val="28"/>
          <w:szCs w:val="28"/>
        </w:rPr>
      </w:pPr>
      <w:r w:rsidRPr="00E661D4">
        <w:rPr>
          <w:sz w:val="28"/>
          <w:szCs w:val="28"/>
        </w:rPr>
        <w:t>«Турочакский район»</w:t>
      </w:r>
      <w:r w:rsidRPr="00E661D4">
        <w:rPr>
          <w:sz w:val="28"/>
          <w:szCs w:val="28"/>
        </w:rPr>
        <w:tab/>
      </w:r>
      <w:r w:rsidRPr="00E661D4">
        <w:rPr>
          <w:sz w:val="28"/>
          <w:szCs w:val="28"/>
        </w:rPr>
        <w:tab/>
      </w:r>
      <w:r w:rsidRPr="00E661D4">
        <w:rPr>
          <w:sz w:val="28"/>
          <w:szCs w:val="28"/>
        </w:rPr>
        <w:tab/>
        <w:t xml:space="preserve">    </w:t>
      </w:r>
      <w:r w:rsidR="00E661D4" w:rsidRPr="00E661D4">
        <w:rPr>
          <w:sz w:val="28"/>
          <w:szCs w:val="28"/>
        </w:rPr>
        <w:t xml:space="preserve">                                         А.П. Прокопьев</w:t>
      </w:r>
    </w:p>
    <w:sectPr w:rsidR="00706DE3" w:rsidRPr="00E661D4" w:rsidSect="00EF033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D5DCA"/>
    <w:rsid w:val="000E245E"/>
    <w:rsid w:val="000E46B4"/>
    <w:rsid w:val="00103580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02F24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617E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91ED8"/>
    <w:rsid w:val="008C1D7E"/>
    <w:rsid w:val="008E41ED"/>
    <w:rsid w:val="00931A0B"/>
    <w:rsid w:val="00932684"/>
    <w:rsid w:val="009346AE"/>
    <w:rsid w:val="00952DB0"/>
    <w:rsid w:val="00957216"/>
    <w:rsid w:val="009C77D7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A1E21"/>
    <w:rsid w:val="00AB75DA"/>
    <w:rsid w:val="00AE3DD4"/>
    <w:rsid w:val="00B02452"/>
    <w:rsid w:val="00B06358"/>
    <w:rsid w:val="00B304CC"/>
    <w:rsid w:val="00B40566"/>
    <w:rsid w:val="00B43B86"/>
    <w:rsid w:val="00B72426"/>
    <w:rsid w:val="00B9104F"/>
    <w:rsid w:val="00B93CA7"/>
    <w:rsid w:val="00BA19DF"/>
    <w:rsid w:val="00BA7DFF"/>
    <w:rsid w:val="00BB48E5"/>
    <w:rsid w:val="00C61282"/>
    <w:rsid w:val="00C63D45"/>
    <w:rsid w:val="00CE4EDB"/>
    <w:rsid w:val="00D14177"/>
    <w:rsid w:val="00D30537"/>
    <w:rsid w:val="00D8157C"/>
    <w:rsid w:val="00DC1FEC"/>
    <w:rsid w:val="00DC33CA"/>
    <w:rsid w:val="00DF3A27"/>
    <w:rsid w:val="00E262F6"/>
    <w:rsid w:val="00E4358B"/>
    <w:rsid w:val="00E60CDB"/>
    <w:rsid w:val="00E661D4"/>
    <w:rsid w:val="00E71904"/>
    <w:rsid w:val="00EA6F7C"/>
    <w:rsid w:val="00EB1677"/>
    <w:rsid w:val="00EF033D"/>
    <w:rsid w:val="00EF16CF"/>
    <w:rsid w:val="00EF48B3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34DD0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Бланк%20постановления.dotx</Template>
  <TotalTime>0</TotalTime>
  <Pages>1</Pages>
  <Words>208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Гость</cp:lastModifiedBy>
  <cp:revision>2</cp:revision>
  <cp:lastPrinted>2021-02-11T04:34:00Z</cp:lastPrinted>
  <dcterms:created xsi:type="dcterms:W3CDTF">2022-03-16T05:42:00Z</dcterms:created>
  <dcterms:modified xsi:type="dcterms:W3CDTF">2022-03-16T05:42:00Z</dcterms:modified>
</cp:coreProperties>
</file>