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DC" w:rsidRPr="001543D0" w:rsidRDefault="00F314DC" w:rsidP="004A18EA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C6352B">
        <w:rPr>
          <w:b/>
        </w:rPr>
        <w:t>3.4. (ЛОТ № 1-2)</w:t>
      </w:r>
      <w:r>
        <w:t xml:space="preserve"> 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 w:rsidRPr="00C6352B">
        <w:rPr>
          <w:b/>
        </w:rPr>
        <w:t>3.4. (ЛОТ № 3)</w:t>
      </w:r>
      <w:r>
        <w:t xml:space="preserve"> Арендная плата за оставшиеся 6 месяцев действия настоящего Договора составляет ________ и подлежит уплате не позднее дня окончания действия настоящего Договора.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1A573A" w:rsidRPr="001543D0" w:rsidRDefault="001A573A" w:rsidP="001A573A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bookmarkStart w:id="0" w:name="_GoBack"/>
      <w:bookmarkEnd w:id="0"/>
    </w:p>
    <w:sectPr w:rsidR="001A573A" w:rsidRPr="001543D0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1D19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135E-343F-4459-BC74-CD291997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894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366</cp:revision>
  <cp:lastPrinted>2018-06-04T05:10:00Z</cp:lastPrinted>
  <dcterms:created xsi:type="dcterms:W3CDTF">2015-06-30T02:52:00Z</dcterms:created>
  <dcterms:modified xsi:type="dcterms:W3CDTF">2018-06-04T05:26:00Z</dcterms:modified>
</cp:coreProperties>
</file>